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D5F26" w14:textId="5C02205C" w:rsidR="00D3195B" w:rsidRDefault="00FB170E" w:rsidP="00D3195B">
      <w:pPr>
        <w:pStyle w:val="Articletitle"/>
      </w:pPr>
      <w:bookmarkStart w:id="0" w:name="_Hlk504030110"/>
      <w:r>
        <w:rPr>
          <w:lang w:val="en-NZ" w:eastAsia="en-US"/>
        </w:rPr>
        <w:t xml:space="preserve">Supplementary material </w:t>
      </w:r>
    </w:p>
    <w:p w14:paraId="2DC71E54" w14:textId="4A63C578" w:rsidR="00A332C0" w:rsidRPr="00A332C0" w:rsidRDefault="00A332C0" w:rsidP="00FB170E">
      <w:pPr>
        <w:pStyle w:val="Heading2"/>
        <w:rPr>
          <w:rFonts w:eastAsia="Calibri Light"/>
          <w:lang w:val="en-NZ" w:eastAsia="en-US"/>
        </w:rPr>
      </w:pPr>
      <w:bookmarkStart w:id="1" w:name="_Ref448753158"/>
      <w:r w:rsidRPr="00A332C0">
        <w:rPr>
          <w:rFonts w:eastAsia="Calibri Light"/>
          <w:lang w:val="en-NZ" w:eastAsia="en-US"/>
        </w:rPr>
        <w:t>Questions for</w:t>
      </w:r>
      <w:r w:rsidR="00FB170E">
        <w:rPr>
          <w:rFonts w:eastAsia="Calibri Light"/>
          <w:lang w:val="en-NZ" w:eastAsia="en-US"/>
        </w:rPr>
        <w:t xml:space="preserve"> the</w:t>
      </w:r>
      <w:r w:rsidRPr="00A332C0">
        <w:rPr>
          <w:rFonts w:eastAsia="Calibri Light"/>
          <w:lang w:val="en-NZ" w:eastAsia="en-US"/>
        </w:rPr>
        <w:t xml:space="preserve"> Local Practitioners and Specialists (LPS)</w:t>
      </w:r>
      <w:bookmarkEnd w:id="1"/>
      <w:r w:rsidRPr="00A332C0">
        <w:rPr>
          <w:rFonts w:eastAsia="Calibri Light"/>
          <w:lang w:val="en-NZ" w:eastAsia="en-US"/>
        </w:rPr>
        <w:t>.</w:t>
      </w:r>
    </w:p>
    <w:p w14:paraId="4AE33EFA" w14:textId="77777777" w:rsidR="00A332C0" w:rsidRPr="00A332C0" w:rsidRDefault="00A332C0" w:rsidP="00A332C0">
      <w:pPr>
        <w:spacing w:after="160" w:line="259" w:lineRule="auto"/>
        <w:rPr>
          <w:rFonts w:ascii="Calibri" w:eastAsia="MS Gothic"/>
          <w:sz w:val="22"/>
          <w:szCs w:val="22"/>
          <w:lang w:val="en-NZ" w:eastAsia="en-US"/>
        </w:rPr>
      </w:pPr>
    </w:p>
    <w:p w14:paraId="0AF3DB15" w14:textId="77777777" w:rsidR="00A332C0" w:rsidRPr="00A332C0" w:rsidRDefault="00A332C0" w:rsidP="00A332C0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b/>
          <w:color w:val="000000"/>
          <w:sz w:val="32"/>
          <w:szCs w:val="32"/>
          <w:lang w:val="en-US" w:eastAsia="en-AU"/>
        </w:rPr>
      </w:pPr>
      <w:r w:rsidRPr="00A332C0">
        <w:rPr>
          <w:noProof/>
          <w:color w:val="00000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D3FA48" wp14:editId="2B355FBE">
                <wp:simplePos x="0" y="0"/>
                <wp:positionH relativeFrom="column">
                  <wp:posOffset>4013097</wp:posOffset>
                </wp:positionH>
                <wp:positionV relativeFrom="paragraph">
                  <wp:posOffset>15</wp:posOffset>
                </wp:positionV>
                <wp:extent cx="1456690" cy="861060"/>
                <wp:effectExtent l="0" t="0" r="101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E7CEA" id="Rectangle 7" o:spid="_x0000_s1026" style="position:absolute;margin-left:316pt;margin-top:0;width:114.7pt;height:6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" fillcolor="window" strokecolor="windowText" strokeweight="2pt"/>
            </w:pict>
          </mc:Fallback>
        </mc:AlternateContent>
      </w:r>
      <w:r w:rsidRPr="00A332C0">
        <w:rPr>
          <w:noProof/>
          <w:color w:val="000000"/>
          <w:szCs w:val="20"/>
          <w:lang w:val="en-US" w:eastAsia="en-US"/>
        </w:rPr>
        <w:drawing>
          <wp:inline distT="0" distB="0" distL="0" distR="0" wp14:anchorId="39A6CFB8" wp14:editId="4F7B9B90">
            <wp:extent cx="1424940" cy="1095375"/>
            <wp:effectExtent l="0" t="0" r="3810" b="9525"/>
            <wp:docPr id="6" name="Picture 6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2C0">
        <w:rPr>
          <w:b/>
          <w:color w:val="000000"/>
          <w:sz w:val="32"/>
          <w:szCs w:val="32"/>
          <w:lang w:val="en-US" w:eastAsia="en-AU"/>
        </w:rPr>
        <w:t xml:space="preserve">        </w:t>
      </w:r>
    </w:p>
    <w:p w14:paraId="48287B70" w14:textId="77777777" w:rsidR="00A332C0" w:rsidRPr="00A332C0" w:rsidRDefault="00A332C0" w:rsidP="00A332C0">
      <w:pPr>
        <w:spacing w:line="360" w:lineRule="auto"/>
        <w:jc w:val="both"/>
        <w:rPr>
          <w:rFonts w:eastAsia="Calibri"/>
          <w:b/>
          <w:sz w:val="20"/>
          <w:szCs w:val="22"/>
          <w:lang w:val="en-NZ" w:eastAsia="en-US"/>
        </w:rPr>
      </w:pPr>
      <w:r w:rsidRPr="00A332C0">
        <w:rPr>
          <w:rFonts w:eastAsia="Calibri"/>
          <w:b/>
          <w:sz w:val="20"/>
          <w:szCs w:val="22"/>
          <w:lang w:val="en-NZ" w:eastAsia="en-US"/>
        </w:rPr>
        <w:t>UC College of Science</w:t>
      </w:r>
      <w:r w:rsidRPr="00A332C0">
        <w:rPr>
          <w:rFonts w:eastAsia="Calibri"/>
          <w:b/>
          <w:sz w:val="20"/>
          <w:szCs w:val="22"/>
          <w:lang w:val="en-NZ" w:eastAsia="en-US"/>
        </w:rPr>
        <w:tab/>
      </w:r>
      <w:r w:rsidRPr="00A332C0">
        <w:rPr>
          <w:rFonts w:eastAsia="Calibri"/>
          <w:b/>
          <w:sz w:val="20"/>
          <w:szCs w:val="22"/>
          <w:lang w:val="en-NZ" w:eastAsia="en-US"/>
        </w:rPr>
        <w:tab/>
      </w:r>
      <w:r w:rsidRPr="00A332C0">
        <w:rPr>
          <w:rFonts w:eastAsia="Calibri"/>
          <w:b/>
          <w:sz w:val="20"/>
          <w:szCs w:val="22"/>
          <w:lang w:val="en-NZ" w:eastAsia="en-US"/>
        </w:rPr>
        <w:tab/>
      </w:r>
    </w:p>
    <w:p w14:paraId="5414441D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lang w:val="en-NZ" w:eastAsia="en-US"/>
        </w:rPr>
      </w:pPr>
      <w:r w:rsidRPr="00A332C0">
        <w:rPr>
          <w:rFonts w:eastAsia="Calibri"/>
          <w:sz w:val="20"/>
          <w:szCs w:val="22"/>
          <w:lang w:val="en-NZ" w:eastAsia="en-US"/>
        </w:rPr>
        <w:t xml:space="preserve">School of Biological Sciences </w:t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0"/>
          <w:szCs w:val="22"/>
          <w:lang w:val="en-NZ" w:eastAsia="en-US"/>
        </w:rPr>
        <w:tab/>
        <w:t xml:space="preserve">                        </w:t>
      </w:r>
      <w:r w:rsidRPr="00A332C0">
        <w:rPr>
          <w:rFonts w:eastAsia="Calibri"/>
          <w:sz w:val="22"/>
          <w:lang w:val="en-NZ" w:eastAsia="en-US"/>
        </w:rPr>
        <w:t xml:space="preserve">Location:  </w:t>
      </w:r>
    </w:p>
    <w:p w14:paraId="2885F0DE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lang w:val="en-NZ" w:eastAsia="en-US"/>
        </w:rPr>
      </w:pPr>
      <w:r w:rsidRPr="00A332C0">
        <w:rPr>
          <w:rFonts w:eastAsia="Calibri"/>
          <w:sz w:val="20"/>
          <w:szCs w:val="22"/>
          <w:lang w:val="en-NZ" w:eastAsia="en-US"/>
        </w:rPr>
        <w:t xml:space="preserve">Tel: (03) 364 2500, Fax: + 64 364 2590 </w:t>
      </w:r>
      <w:r w:rsidRPr="00A332C0">
        <w:rPr>
          <w:rFonts w:eastAsia="Calibri"/>
          <w:sz w:val="20"/>
          <w:szCs w:val="22"/>
          <w:lang w:val="en-NZ" w:eastAsia="en-US"/>
        </w:rPr>
        <w:tab/>
        <w:t xml:space="preserve">                                                     </w:t>
      </w:r>
      <w:r w:rsidRPr="00A332C0">
        <w:rPr>
          <w:rFonts w:eastAsia="Calibri"/>
          <w:sz w:val="22"/>
          <w:lang w:val="en-NZ" w:eastAsia="en-US"/>
        </w:rPr>
        <w:t xml:space="preserve">Date and time:  </w:t>
      </w:r>
    </w:p>
    <w:p w14:paraId="35763071" w14:textId="77777777" w:rsidR="00A332C0" w:rsidRPr="00A332C0" w:rsidRDefault="00A332C0" w:rsidP="00A332C0">
      <w:pPr>
        <w:spacing w:after="120" w:line="360" w:lineRule="auto"/>
        <w:jc w:val="both"/>
        <w:rPr>
          <w:rFonts w:eastAsia="Calibri"/>
          <w:sz w:val="20"/>
          <w:szCs w:val="22"/>
          <w:lang w:val="en-NZ" w:eastAsia="en-US"/>
        </w:rPr>
      </w:pPr>
      <w:r w:rsidRPr="00A332C0">
        <w:rPr>
          <w:rFonts w:eastAsia="Calibri"/>
          <w:sz w:val="20"/>
          <w:szCs w:val="22"/>
          <w:lang w:val="en-NZ" w:eastAsia="en-US"/>
        </w:rPr>
        <w:t xml:space="preserve">Email: </w:t>
      </w:r>
      <w:hyperlink r:id="rId9" w:history="1">
        <w:r w:rsidRPr="00A332C0">
          <w:rPr>
            <w:rFonts w:eastAsia="Calibri"/>
            <w:color w:val="0000FF"/>
            <w:sz w:val="20"/>
            <w:szCs w:val="22"/>
            <w:u w:val="single"/>
            <w:lang w:val="en-NZ" w:eastAsia="en-US"/>
          </w:rPr>
          <w:t>biology@canterbury.ac.nz</w:t>
        </w:r>
      </w:hyperlink>
      <w:r w:rsidRPr="00A332C0">
        <w:rPr>
          <w:rFonts w:eastAsia="Calibri"/>
          <w:sz w:val="20"/>
          <w:szCs w:val="22"/>
          <w:lang w:val="en-NZ" w:eastAsia="en-US"/>
        </w:rPr>
        <w:t xml:space="preserve"> </w:t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0"/>
          <w:szCs w:val="22"/>
          <w:lang w:val="en-NZ" w:eastAsia="en-US"/>
        </w:rPr>
        <w:tab/>
        <w:t xml:space="preserve">             </w:t>
      </w:r>
    </w:p>
    <w:p w14:paraId="122D36F2" w14:textId="77777777" w:rsidR="00A332C0" w:rsidRPr="00A332C0" w:rsidRDefault="00A332C0" w:rsidP="00A332C0">
      <w:pPr>
        <w:spacing w:after="120" w:line="360" w:lineRule="auto"/>
        <w:jc w:val="both"/>
        <w:rPr>
          <w:rFonts w:eastAsia="Calibri"/>
          <w:bCs/>
          <w:sz w:val="22"/>
          <w:lang w:val="en-NZ" w:eastAsia="en-US"/>
        </w:rPr>
      </w:pPr>
      <w:r w:rsidRPr="00A332C0">
        <w:rPr>
          <w:rFonts w:eastAsia="Calibri"/>
          <w:bCs/>
          <w:sz w:val="22"/>
          <w:lang w:val="en-NZ" w:eastAsia="en-US"/>
        </w:rPr>
        <w:t xml:space="preserve">Project title: Natural resource management of the fishery </w:t>
      </w:r>
    </w:p>
    <w:p w14:paraId="6BA197DC" w14:textId="77777777" w:rsidR="00A332C0" w:rsidRPr="00A332C0" w:rsidRDefault="00A332C0" w:rsidP="00A332C0">
      <w:pPr>
        <w:spacing w:line="360" w:lineRule="auto"/>
        <w:jc w:val="center"/>
        <w:rPr>
          <w:rFonts w:eastAsia="Calibri"/>
          <w:b/>
          <w:sz w:val="26"/>
          <w:szCs w:val="26"/>
          <w:lang w:val="en-NZ" w:eastAsia="en-US"/>
        </w:rPr>
      </w:pPr>
      <w:r w:rsidRPr="00A332C0">
        <w:rPr>
          <w:rFonts w:eastAsia="Calibri"/>
          <w:b/>
          <w:sz w:val="26"/>
          <w:szCs w:val="26"/>
          <w:lang w:val="en-NZ" w:eastAsia="en-US"/>
        </w:rPr>
        <w:t>Questions for local practitioners, stewards, managers, authority, long-term residents group participants</w:t>
      </w:r>
    </w:p>
    <w:p w14:paraId="314BCABC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Name/anonymous:      </w:t>
      </w:r>
    </w:p>
    <w:p w14:paraId="43AD52DB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Ethnicity:</w:t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     </w:t>
      </w:r>
    </w:p>
    <w:p w14:paraId="6B507D1D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Cultural affiliation(s):</w:t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</w:t>
      </w:r>
    </w:p>
    <w:p w14:paraId="09DCAE69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Sex: Female/Male </w:t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  <w:t>Age: &gt;18-20, 21-30 ,31-40, 41-50, 51-60, 61-70,71-80, 81-90, 91+.</w:t>
      </w:r>
    </w:p>
    <w:p w14:paraId="721BA2C5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Your role in the Group/Organisation:  </w:t>
      </w:r>
    </w:p>
    <w:p w14:paraId="29405B5A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Number of years in the role: </w:t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</w:t>
      </w:r>
    </w:p>
    <w:p w14:paraId="24FD41DF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Location of Fishery Area: </w:t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</w:t>
      </w:r>
    </w:p>
    <w:p w14:paraId="22D4C801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Your residence:</w:t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</w:r>
    </w:p>
    <w:p w14:paraId="5809867C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ab/>
        <w:t xml:space="preserve">             </w:t>
      </w:r>
    </w:p>
    <w:p w14:paraId="00791EC3" w14:textId="77777777" w:rsidR="00A332C0" w:rsidRPr="00A332C0" w:rsidRDefault="00A332C0" w:rsidP="00A332C0">
      <w:pPr>
        <w:spacing w:after="120" w:line="360" w:lineRule="auto"/>
        <w:jc w:val="both"/>
        <w:rPr>
          <w:rFonts w:eastAsia="Calibri"/>
          <w:b/>
          <w:bCs/>
          <w:sz w:val="22"/>
          <w:szCs w:val="22"/>
          <w:lang w:val="en-NZ" w:eastAsia="en-US"/>
        </w:rPr>
      </w:pPr>
      <w:r w:rsidRPr="00A332C0">
        <w:rPr>
          <w:rFonts w:eastAsia="Calibri"/>
          <w:b/>
          <w:bCs/>
          <w:sz w:val="22"/>
          <w:szCs w:val="22"/>
          <w:lang w:val="en-NZ" w:eastAsia="en-US"/>
        </w:rPr>
        <w:t>SITE INFORMATION</w:t>
      </w:r>
    </w:p>
    <w:p w14:paraId="419DDEE7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Is this site valued as an area that was used in traditional / non-traditional / other historical uses (e.g. traditional fishery?) Other:          ______________________________________________</w:t>
      </w:r>
    </w:p>
    <w:p w14:paraId="607D295F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Today, is this a site of cultural use? YES/NO or Other _____________________________</w:t>
      </w:r>
    </w:p>
    <w:p w14:paraId="3CA90491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How often do you visit this site? ______________________________________________</w:t>
      </w:r>
    </w:p>
    <w:p w14:paraId="3B210D76" w14:textId="77777777" w:rsidR="00A332C0" w:rsidRPr="00A332C0" w:rsidRDefault="00A332C0" w:rsidP="00A332C0">
      <w:pPr>
        <w:spacing w:line="24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br w:type="page"/>
      </w:r>
    </w:p>
    <w:p w14:paraId="7E0E3916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lastRenderedPageBreak/>
        <w:t xml:space="preserve"> Have you done any of these activities here (when was the most recent account: _____)?</w:t>
      </w:r>
    </w:p>
    <w:p w14:paraId="02B0FD4D" w14:textId="77777777" w:rsidR="00A332C0" w:rsidRPr="00A332C0" w:rsidRDefault="00A332C0" w:rsidP="00A332C0">
      <w:pPr>
        <w:spacing w:line="360" w:lineRule="auto"/>
        <w:ind w:right="-21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sym w:font="Symbol" w:char="F0FF"/>
      </w:r>
      <w:r w:rsidRPr="00A332C0">
        <w:rPr>
          <w:rFonts w:eastAsia="Calibri"/>
          <w:sz w:val="22"/>
          <w:szCs w:val="22"/>
          <w:lang w:val="en-NZ" w:eastAsia="en-US"/>
        </w:rPr>
        <w:t xml:space="preserve"> Collect living animal/plant/other_______________   </w:t>
      </w:r>
      <w:r w:rsidRPr="00A332C0">
        <w:rPr>
          <w:rFonts w:eastAsia="Calibri"/>
          <w:sz w:val="22"/>
          <w:szCs w:val="22"/>
          <w:lang w:val="en-NZ" w:eastAsia="en-US"/>
        </w:rPr>
        <w:sym w:font="Symbol" w:char="F0FF"/>
      </w:r>
      <w:r w:rsidRPr="00A332C0">
        <w:rPr>
          <w:rFonts w:eastAsia="Calibri"/>
          <w:sz w:val="22"/>
          <w:szCs w:val="22"/>
          <w:lang w:val="en-NZ" w:eastAsia="en-US"/>
        </w:rPr>
        <w:t xml:space="preserve"> to eat, bait, material, other____________</w:t>
      </w:r>
    </w:p>
    <w:p w14:paraId="5AF233A2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sym w:font="Symbol" w:char="F0FF"/>
      </w:r>
      <w:r w:rsidRPr="00A332C0">
        <w:rPr>
          <w:rFonts w:eastAsia="Calibri"/>
          <w:sz w:val="22"/>
          <w:szCs w:val="22"/>
          <w:lang w:val="en-NZ" w:eastAsia="en-US"/>
        </w:rPr>
        <w:t xml:space="preserve"> Collect non-living shells/stones/plant/other________ </w:t>
      </w:r>
      <w:r w:rsidRPr="00A332C0">
        <w:rPr>
          <w:rFonts w:eastAsia="Calibri"/>
          <w:sz w:val="22"/>
          <w:szCs w:val="22"/>
          <w:lang w:val="en-NZ" w:eastAsia="en-US"/>
        </w:rPr>
        <w:sym w:font="Symbol" w:char="F0FF"/>
      </w:r>
      <w:r w:rsidRPr="00A332C0">
        <w:rPr>
          <w:rFonts w:eastAsia="Calibri"/>
          <w:sz w:val="22"/>
          <w:szCs w:val="22"/>
          <w:lang w:val="en-NZ" w:eastAsia="en-US"/>
        </w:rPr>
        <w:t xml:space="preserve"> to eat, bait, material, other____________</w:t>
      </w:r>
    </w:p>
    <w:p w14:paraId="18B3C4B1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sym w:font="Symbol" w:char="F0FF"/>
      </w:r>
      <w:r w:rsidRPr="00A332C0">
        <w:rPr>
          <w:rFonts w:eastAsia="Calibri"/>
          <w:sz w:val="22"/>
          <w:szCs w:val="22"/>
          <w:lang w:val="en-NZ" w:eastAsia="en-US"/>
        </w:rPr>
        <w:t xml:space="preserve"> (Leisure) walk/run/swim/bathe/sit and be outside/boat, other _____________________________    </w:t>
      </w:r>
    </w:p>
    <w:p w14:paraId="438D87ED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sym w:font="Symbol" w:char="F0FF"/>
      </w:r>
      <w:r w:rsidRPr="00A332C0">
        <w:rPr>
          <w:rFonts w:eastAsia="Calibri"/>
          <w:sz w:val="22"/>
          <w:szCs w:val="22"/>
          <w:lang w:val="en-NZ" w:eastAsia="en-US"/>
        </w:rPr>
        <w:t xml:space="preserve"> Other or Extra notes: ____________________________________________________________</w:t>
      </w:r>
    </w:p>
    <w:p w14:paraId="27A46FD5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What is the best time(s) of the year for this activity (above)?  </w:t>
      </w:r>
    </w:p>
    <w:p w14:paraId="6A6304F6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    ___________________________________________________________________________ </w:t>
      </w:r>
    </w:p>
    <w:p w14:paraId="73C22F40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What part of this site do you do this activity? (E.g. mid-tide, low-tide, in the water at low tide…) _______________________________________________________________________________</w:t>
      </w:r>
    </w:p>
    <w:p w14:paraId="7B9B9AF0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How far do you go/walk to your site (metres)?  _________________________________________</w:t>
      </w:r>
    </w:p>
    <w:p w14:paraId="1B93F096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How long do you spend here (per day) doing this activity? ________________________________</w:t>
      </w:r>
    </w:p>
    <w:p w14:paraId="158166AA" w14:textId="77777777" w:rsidR="00A332C0" w:rsidRPr="00A332C0" w:rsidRDefault="00A332C0" w:rsidP="00A332C0">
      <w:pPr>
        <w:spacing w:after="120" w:line="360" w:lineRule="auto"/>
        <w:contextualSpacing/>
        <w:rPr>
          <w:rFonts w:eastAsia="Calibri"/>
          <w:sz w:val="22"/>
          <w:szCs w:val="22"/>
          <w:lang w:val="en-NZ" w:eastAsia="en-US"/>
        </w:rPr>
      </w:pPr>
    </w:p>
    <w:p w14:paraId="204C35C4" w14:textId="77777777" w:rsidR="00A332C0" w:rsidRPr="00A332C0" w:rsidRDefault="00A332C0" w:rsidP="00A332C0">
      <w:pPr>
        <w:spacing w:after="120" w:line="360" w:lineRule="auto"/>
        <w:rPr>
          <w:rFonts w:eastAsia="Calibri"/>
          <w:b/>
          <w:bCs/>
          <w:sz w:val="22"/>
          <w:szCs w:val="22"/>
          <w:lang w:val="en-NZ" w:eastAsia="en-US"/>
        </w:rPr>
      </w:pPr>
      <w:r w:rsidRPr="00A332C0">
        <w:rPr>
          <w:rFonts w:eastAsia="Calibri"/>
          <w:b/>
          <w:bCs/>
          <w:sz w:val="22"/>
          <w:szCs w:val="22"/>
          <w:lang w:val="en-NZ" w:eastAsia="en-US"/>
        </w:rPr>
        <w:t xml:space="preserve">FISHERY AND ENVIRONMENTAL HEALTH  </w:t>
      </w:r>
    </w:p>
    <w:p w14:paraId="26B767E9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What living plants/animals/others do you favour as a resource (bait, food, other)? Please list these: </w:t>
      </w:r>
    </w:p>
    <w:p w14:paraId="651A28F6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7A264F9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Have these changed in abundance in the last 30 years? YES/NO </w:t>
      </w:r>
    </w:p>
    <w:p w14:paraId="6C0864BE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NOTE: If there are recollections more recent, 10/20 years, add to the bottom of the questionnaire.</w:t>
      </w:r>
    </w:p>
    <w:p w14:paraId="190DC762" w14:textId="77777777" w:rsidR="00A332C0" w:rsidRPr="00A332C0" w:rsidRDefault="00A332C0" w:rsidP="00A332C0">
      <w:pPr>
        <w:numPr>
          <w:ilvl w:val="1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If YES, what abundance remains today compared to the past 30 years?</w:t>
      </w:r>
    </w:p>
    <w:tbl>
      <w:tblPr>
        <w:tblStyle w:val="TableGrid11"/>
        <w:tblW w:w="5000" w:type="pct"/>
        <w:jc w:val="center"/>
        <w:tblLook w:val="04A0" w:firstRow="1" w:lastRow="0" w:firstColumn="1" w:lastColumn="0" w:noHBand="0" w:noVBand="1"/>
      </w:tblPr>
      <w:tblGrid>
        <w:gridCol w:w="2290"/>
        <w:gridCol w:w="6995"/>
      </w:tblGrid>
      <w:tr w:rsidR="00A332C0" w:rsidRPr="00A332C0" w14:paraId="679B87CE" w14:textId="77777777" w:rsidTr="007D0F51">
        <w:trPr>
          <w:trHeight w:val="389"/>
          <w:jc w:val="center"/>
        </w:trPr>
        <w:tc>
          <w:tcPr>
            <w:tcW w:w="1233" w:type="pct"/>
          </w:tcPr>
          <w:p w14:paraId="40A6C5E8" w14:textId="77777777" w:rsidR="00A332C0" w:rsidRPr="00A332C0" w:rsidRDefault="00A332C0" w:rsidP="00A332C0">
            <w:pPr>
              <w:spacing w:line="360" w:lineRule="auto"/>
            </w:pPr>
            <w:r w:rsidRPr="00A332C0">
              <w:t>Species name:</w:t>
            </w:r>
          </w:p>
        </w:tc>
        <w:tc>
          <w:tcPr>
            <w:tcW w:w="3767" w:type="pct"/>
          </w:tcPr>
          <w:p w14:paraId="59031DD0" w14:textId="77777777" w:rsidR="00A332C0" w:rsidRPr="00A332C0" w:rsidRDefault="00A332C0" w:rsidP="00A332C0">
            <w:pPr>
              <w:spacing w:line="360" w:lineRule="auto"/>
              <w:rPr>
                <w:sz w:val="20"/>
                <w:szCs w:val="22"/>
              </w:rPr>
            </w:pPr>
            <w:r w:rsidRPr="00A332C0">
              <w:rPr>
                <w:sz w:val="21"/>
                <w:szCs w:val="21"/>
              </w:rPr>
              <w:t>% of the past species abundance that is available today</w:t>
            </w:r>
          </w:p>
        </w:tc>
      </w:tr>
      <w:tr w:rsidR="00A332C0" w:rsidRPr="00A332C0" w14:paraId="7420E9C4" w14:textId="77777777" w:rsidTr="007D0F51">
        <w:trPr>
          <w:trHeight w:val="376"/>
          <w:jc w:val="center"/>
        </w:trPr>
        <w:tc>
          <w:tcPr>
            <w:tcW w:w="1233" w:type="pct"/>
          </w:tcPr>
          <w:p w14:paraId="54B5E278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1.</w:t>
            </w:r>
          </w:p>
        </w:tc>
        <w:tc>
          <w:tcPr>
            <w:tcW w:w="3767" w:type="pct"/>
          </w:tcPr>
          <w:p w14:paraId="60BE005D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6E1B7295" w14:textId="77777777" w:rsidTr="007D0F51">
        <w:trPr>
          <w:trHeight w:val="365"/>
          <w:jc w:val="center"/>
        </w:trPr>
        <w:tc>
          <w:tcPr>
            <w:tcW w:w="1233" w:type="pct"/>
          </w:tcPr>
          <w:p w14:paraId="2DB4F951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2.</w:t>
            </w:r>
          </w:p>
        </w:tc>
        <w:tc>
          <w:tcPr>
            <w:tcW w:w="3767" w:type="pct"/>
          </w:tcPr>
          <w:p w14:paraId="12CD6EAC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2F627260" w14:textId="77777777" w:rsidTr="007D0F51">
        <w:trPr>
          <w:trHeight w:val="376"/>
          <w:jc w:val="center"/>
        </w:trPr>
        <w:tc>
          <w:tcPr>
            <w:tcW w:w="1233" w:type="pct"/>
          </w:tcPr>
          <w:p w14:paraId="2E079D84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3.</w:t>
            </w:r>
          </w:p>
        </w:tc>
        <w:tc>
          <w:tcPr>
            <w:tcW w:w="3767" w:type="pct"/>
          </w:tcPr>
          <w:p w14:paraId="75328D44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44BDF432" w14:textId="77777777" w:rsidTr="007D0F51">
        <w:trPr>
          <w:trHeight w:val="376"/>
          <w:jc w:val="center"/>
        </w:trPr>
        <w:tc>
          <w:tcPr>
            <w:tcW w:w="1233" w:type="pct"/>
          </w:tcPr>
          <w:p w14:paraId="6ECA8C56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4.</w:t>
            </w:r>
          </w:p>
        </w:tc>
        <w:tc>
          <w:tcPr>
            <w:tcW w:w="3767" w:type="pct"/>
          </w:tcPr>
          <w:p w14:paraId="6B76B9AC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710BBBA6" w14:textId="77777777" w:rsidTr="007D0F51">
        <w:trPr>
          <w:trHeight w:val="376"/>
          <w:jc w:val="center"/>
        </w:trPr>
        <w:tc>
          <w:tcPr>
            <w:tcW w:w="1233" w:type="pct"/>
          </w:tcPr>
          <w:p w14:paraId="464DED9E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5.</w:t>
            </w:r>
          </w:p>
        </w:tc>
        <w:tc>
          <w:tcPr>
            <w:tcW w:w="3767" w:type="pct"/>
          </w:tcPr>
          <w:p w14:paraId="36A19CDE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759ACFE4" w14:textId="77777777" w:rsidTr="007D0F51">
        <w:trPr>
          <w:trHeight w:val="376"/>
          <w:jc w:val="center"/>
        </w:trPr>
        <w:tc>
          <w:tcPr>
            <w:tcW w:w="1233" w:type="pct"/>
          </w:tcPr>
          <w:p w14:paraId="6A2AC8B0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6.</w:t>
            </w:r>
          </w:p>
        </w:tc>
        <w:tc>
          <w:tcPr>
            <w:tcW w:w="3767" w:type="pct"/>
          </w:tcPr>
          <w:p w14:paraId="0661EBAC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67669FBD" w14:textId="77777777" w:rsidTr="007D0F51">
        <w:trPr>
          <w:trHeight w:val="376"/>
          <w:jc w:val="center"/>
        </w:trPr>
        <w:tc>
          <w:tcPr>
            <w:tcW w:w="1233" w:type="pct"/>
          </w:tcPr>
          <w:p w14:paraId="4F2656B0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7.</w:t>
            </w:r>
          </w:p>
        </w:tc>
        <w:tc>
          <w:tcPr>
            <w:tcW w:w="3767" w:type="pct"/>
          </w:tcPr>
          <w:p w14:paraId="0CD87755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11DA1CF4" w14:textId="77777777" w:rsidTr="007D0F51">
        <w:trPr>
          <w:trHeight w:val="376"/>
          <w:jc w:val="center"/>
        </w:trPr>
        <w:tc>
          <w:tcPr>
            <w:tcW w:w="1233" w:type="pct"/>
          </w:tcPr>
          <w:p w14:paraId="670B07C6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8.</w:t>
            </w:r>
          </w:p>
        </w:tc>
        <w:tc>
          <w:tcPr>
            <w:tcW w:w="3767" w:type="pct"/>
          </w:tcPr>
          <w:p w14:paraId="2D362946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</w:tbl>
    <w:p w14:paraId="77956ACB" w14:textId="77777777" w:rsidR="00A332C0" w:rsidRPr="00A332C0" w:rsidRDefault="00A332C0" w:rsidP="00A332C0">
      <w:pPr>
        <w:spacing w:after="120"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</w:t>
      </w:r>
    </w:p>
    <w:p w14:paraId="3A2EE9C1" w14:textId="77777777" w:rsidR="00A332C0" w:rsidRPr="00A332C0" w:rsidRDefault="00A332C0" w:rsidP="00A332C0">
      <w:pPr>
        <w:numPr>
          <w:ilvl w:val="1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Are there any other species gathered in the past that are not available today? </w:t>
      </w:r>
    </w:p>
    <w:p w14:paraId="34CA5C44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______________________________________________________________________________________________________________________________________________________________</w:t>
      </w:r>
    </w:p>
    <w:p w14:paraId="52427DA9" w14:textId="77777777" w:rsidR="00A332C0" w:rsidRPr="00A332C0" w:rsidRDefault="00A332C0" w:rsidP="00A332C0">
      <w:pPr>
        <w:spacing w:after="120" w:line="360" w:lineRule="auto"/>
        <w:contextualSpacing/>
        <w:jc w:val="both"/>
        <w:rPr>
          <w:rFonts w:eastAsia="Calibri"/>
          <w:sz w:val="22"/>
          <w:szCs w:val="22"/>
          <w:lang w:val="en-NZ" w:eastAsia="en-US"/>
        </w:rPr>
      </w:pPr>
    </w:p>
    <w:p w14:paraId="5BDB97E1" w14:textId="77777777" w:rsidR="00A332C0" w:rsidRPr="00A332C0" w:rsidRDefault="00A332C0" w:rsidP="00A332C0">
      <w:pPr>
        <w:spacing w:after="120" w:line="360" w:lineRule="auto"/>
        <w:contextualSpacing/>
        <w:jc w:val="both"/>
        <w:rPr>
          <w:rFonts w:eastAsia="Calibri"/>
          <w:sz w:val="22"/>
          <w:szCs w:val="22"/>
          <w:lang w:val="en-NZ" w:eastAsia="en-US"/>
        </w:rPr>
      </w:pPr>
    </w:p>
    <w:p w14:paraId="125E8AA0" w14:textId="77777777" w:rsidR="00A332C0" w:rsidRPr="00A332C0" w:rsidRDefault="00A332C0" w:rsidP="00A332C0">
      <w:pPr>
        <w:spacing w:after="120" w:line="360" w:lineRule="auto"/>
        <w:contextualSpacing/>
        <w:jc w:val="both"/>
        <w:rPr>
          <w:rFonts w:eastAsia="Calibri"/>
          <w:sz w:val="22"/>
          <w:szCs w:val="22"/>
          <w:lang w:val="en-NZ" w:eastAsia="en-US"/>
        </w:rPr>
      </w:pPr>
    </w:p>
    <w:p w14:paraId="4FF8E794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lastRenderedPageBreak/>
        <w:t xml:space="preserve"> How would you describe the general condition of the site where you do the above activity? _______________________________________________________________________________ </w:t>
      </w:r>
    </w:p>
    <w:p w14:paraId="1AD8EF3C" w14:textId="77777777" w:rsidR="00A332C0" w:rsidRPr="00A332C0" w:rsidRDefault="00A332C0" w:rsidP="00A3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CONDITION SCALE:</w:t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    1</w:t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          2              </w:t>
      </w:r>
      <w:r w:rsidRPr="00A332C0">
        <w:rPr>
          <w:rFonts w:eastAsia="Calibri"/>
          <w:sz w:val="22"/>
          <w:szCs w:val="22"/>
          <w:lang w:val="en-NZ" w:eastAsia="en-US"/>
        </w:rPr>
        <w:tab/>
        <w:t>3</w:t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                4 </w:t>
      </w:r>
    </w:p>
    <w:p w14:paraId="0F5E9BCE" w14:textId="77777777" w:rsidR="00A332C0" w:rsidRPr="00A332C0" w:rsidRDefault="00A332C0" w:rsidP="00A3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               Poor</w:t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         Fair                   Good        </w:t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        Excellent</w:t>
      </w:r>
    </w:p>
    <w:p w14:paraId="3B8BDA7E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How would you describe the general condition of the wider catchment area? _______________________________________________________________________________ </w:t>
      </w:r>
    </w:p>
    <w:p w14:paraId="7F49F780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Would you return to the site in future? YES/NO, please explain:</w:t>
      </w:r>
    </w:p>
    <w:p w14:paraId="53A8E0A3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______________________________________________________________________________________________________________________________________________________________</w:t>
      </w:r>
    </w:p>
    <w:p w14:paraId="10BE9FDD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What are the main environmental indicators that you use to signal good/poor environmental conditions in relation to your activities?</w:t>
      </w:r>
    </w:p>
    <w:tbl>
      <w:tblPr>
        <w:tblStyle w:val="TableGrid11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2"/>
      </w:tblGrid>
      <w:tr w:rsidR="00A332C0" w:rsidRPr="00A332C0" w14:paraId="38555B7C" w14:textId="77777777" w:rsidTr="007D0F51">
        <w:tc>
          <w:tcPr>
            <w:tcW w:w="4283" w:type="dxa"/>
          </w:tcPr>
          <w:p w14:paraId="7C07A22B" w14:textId="77777777" w:rsidR="00A332C0" w:rsidRPr="00A332C0" w:rsidRDefault="00A332C0" w:rsidP="00A332C0">
            <w:pPr>
              <w:spacing w:line="360" w:lineRule="auto"/>
              <w:jc w:val="center"/>
              <w:rPr>
                <w:bCs/>
                <w:szCs w:val="22"/>
              </w:rPr>
            </w:pPr>
            <w:r w:rsidRPr="00A332C0">
              <w:rPr>
                <w:bCs/>
                <w:szCs w:val="22"/>
              </w:rPr>
              <w:t>Good Indicators</w:t>
            </w:r>
          </w:p>
        </w:tc>
        <w:tc>
          <w:tcPr>
            <w:tcW w:w="4282" w:type="dxa"/>
          </w:tcPr>
          <w:p w14:paraId="4BE5575D" w14:textId="77777777" w:rsidR="00A332C0" w:rsidRPr="00A332C0" w:rsidRDefault="00A332C0" w:rsidP="00A332C0">
            <w:pPr>
              <w:spacing w:line="360" w:lineRule="auto"/>
              <w:jc w:val="center"/>
              <w:rPr>
                <w:bCs/>
                <w:szCs w:val="22"/>
              </w:rPr>
            </w:pPr>
            <w:r w:rsidRPr="00A332C0">
              <w:rPr>
                <w:bCs/>
                <w:szCs w:val="22"/>
              </w:rPr>
              <w:t>Poor Indicators</w:t>
            </w:r>
          </w:p>
        </w:tc>
      </w:tr>
      <w:tr w:rsidR="00A332C0" w:rsidRPr="00A332C0" w14:paraId="03F6F9FE" w14:textId="77777777" w:rsidTr="007D0F51">
        <w:tc>
          <w:tcPr>
            <w:tcW w:w="4283" w:type="dxa"/>
          </w:tcPr>
          <w:p w14:paraId="3DA36F93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  <w:tc>
          <w:tcPr>
            <w:tcW w:w="4282" w:type="dxa"/>
          </w:tcPr>
          <w:p w14:paraId="41FC37D7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</w:tr>
      <w:tr w:rsidR="00A332C0" w:rsidRPr="00A332C0" w14:paraId="2D284907" w14:textId="77777777" w:rsidTr="007D0F51">
        <w:tc>
          <w:tcPr>
            <w:tcW w:w="4283" w:type="dxa"/>
          </w:tcPr>
          <w:p w14:paraId="34E1324E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  <w:tc>
          <w:tcPr>
            <w:tcW w:w="4282" w:type="dxa"/>
          </w:tcPr>
          <w:p w14:paraId="3E53BA8B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</w:tr>
      <w:tr w:rsidR="00A332C0" w:rsidRPr="00A332C0" w14:paraId="37B004E0" w14:textId="77777777" w:rsidTr="007D0F51">
        <w:trPr>
          <w:trHeight w:val="224"/>
        </w:trPr>
        <w:tc>
          <w:tcPr>
            <w:tcW w:w="4283" w:type="dxa"/>
          </w:tcPr>
          <w:p w14:paraId="7D8665E9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  <w:tc>
          <w:tcPr>
            <w:tcW w:w="4282" w:type="dxa"/>
          </w:tcPr>
          <w:p w14:paraId="280089B7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</w:tr>
      <w:tr w:rsidR="00A332C0" w:rsidRPr="00A332C0" w14:paraId="066892D8" w14:textId="77777777" w:rsidTr="007D0F51">
        <w:trPr>
          <w:trHeight w:val="224"/>
        </w:trPr>
        <w:tc>
          <w:tcPr>
            <w:tcW w:w="4283" w:type="dxa"/>
          </w:tcPr>
          <w:p w14:paraId="76B7E594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  <w:tc>
          <w:tcPr>
            <w:tcW w:w="4282" w:type="dxa"/>
          </w:tcPr>
          <w:p w14:paraId="07EF67AA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</w:tr>
    </w:tbl>
    <w:p w14:paraId="74D610C7" w14:textId="77777777" w:rsidR="00A332C0" w:rsidRPr="00A332C0" w:rsidRDefault="00A332C0" w:rsidP="00A332C0">
      <w:pPr>
        <w:spacing w:after="120" w:line="360" w:lineRule="auto"/>
        <w:rPr>
          <w:rFonts w:eastAsia="Calibri"/>
          <w:b/>
          <w:bCs/>
          <w:sz w:val="22"/>
          <w:szCs w:val="22"/>
          <w:lang w:val="en-NZ" w:eastAsia="en-US"/>
        </w:rPr>
      </w:pPr>
      <w:r w:rsidRPr="00A332C0">
        <w:rPr>
          <w:rFonts w:eastAsia="Calibri"/>
          <w:b/>
          <w:bCs/>
          <w:sz w:val="22"/>
          <w:szCs w:val="22"/>
          <w:lang w:val="en-NZ" w:eastAsia="en-US"/>
        </w:rPr>
        <w:t xml:space="preserve">MANAGEMENT </w:t>
      </w:r>
    </w:p>
    <w:p w14:paraId="534E97DB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What main changes (if any) have you seen in this area over time? (time reference ________)</w:t>
      </w:r>
    </w:p>
    <w:p w14:paraId="09248640" w14:textId="77777777" w:rsidR="00A332C0" w:rsidRPr="00A332C0" w:rsidRDefault="00A332C0" w:rsidP="00A332C0">
      <w:pPr>
        <w:numPr>
          <w:ilvl w:val="0"/>
          <w:numId w:val="10"/>
        </w:numPr>
        <w:spacing w:after="160" w:line="240" w:lineRule="auto"/>
        <w:ind w:left="567" w:hanging="283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Catchment land use</w:t>
      </w:r>
    </w:p>
    <w:p w14:paraId="593F08FC" w14:textId="77777777" w:rsidR="00A332C0" w:rsidRPr="00A332C0" w:rsidRDefault="00A332C0" w:rsidP="00A332C0">
      <w:pPr>
        <w:numPr>
          <w:ilvl w:val="0"/>
          <w:numId w:val="10"/>
        </w:numPr>
        <w:spacing w:after="160" w:line="240" w:lineRule="auto"/>
        <w:ind w:left="567" w:hanging="283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Water quality </w:t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</w:r>
    </w:p>
    <w:p w14:paraId="62488D2D" w14:textId="77777777" w:rsidR="00A332C0" w:rsidRPr="00A332C0" w:rsidRDefault="00A332C0" w:rsidP="00A332C0">
      <w:pPr>
        <w:numPr>
          <w:ilvl w:val="0"/>
          <w:numId w:val="11"/>
        </w:numPr>
        <w:spacing w:after="160" w:line="240" w:lineRule="auto"/>
        <w:ind w:left="567" w:hanging="283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Water Flow </w:t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</w:r>
    </w:p>
    <w:p w14:paraId="145CEB31" w14:textId="77777777" w:rsidR="00A332C0" w:rsidRPr="00A332C0" w:rsidRDefault="00A332C0" w:rsidP="00A332C0">
      <w:pPr>
        <w:numPr>
          <w:ilvl w:val="0"/>
          <w:numId w:val="11"/>
        </w:numPr>
        <w:spacing w:after="160" w:line="240" w:lineRule="auto"/>
        <w:ind w:left="567" w:hanging="283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Sediment</w:t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</w:r>
    </w:p>
    <w:p w14:paraId="4BB7633C" w14:textId="77777777" w:rsidR="00A332C0" w:rsidRPr="00A332C0" w:rsidRDefault="00A332C0" w:rsidP="00A332C0">
      <w:pPr>
        <w:numPr>
          <w:ilvl w:val="0"/>
          <w:numId w:val="11"/>
        </w:numPr>
        <w:spacing w:after="160" w:line="240" w:lineRule="auto"/>
        <w:ind w:left="567" w:hanging="283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Other</w:t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if YES, what are they: ____________________________________________</w:t>
      </w:r>
    </w:p>
    <w:p w14:paraId="5566C39F" w14:textId="77777777" w:rsidR="00A332C0" w:rsidRPr="00A332C0" w:rsidRDefault="00A332C0" w:rsidP="00A332C0">
      <w:pPr>
        <w:spacing w:after="120"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If YES to any of the above, please explain: 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26B87E5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Do you know what the current management is here? YES/NO        </w:t>
      </w:r>
    </w:p>
    <w:p w14:paraId="524953ED" w14:textId="77777777" w:rsidR="00A332C0" w:rsidRPr="00A332C0" w:rsidRDefault="00A332C0" w:rsidP="00A332C0">
      <w:pPr>
        <w:spacing w:after="120"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If YES, what are the current regulations: ______________________________________________</w:t>
      </w:r>
    </w:p>
    <w:p w14:paraId="62258EFA" w14:textId="77777777" w:rsidR="00A332C0" w:rsidRPr="00A332C0" w:rsidRDefault="00A332C0" w:rsidP="00A332C0">
      <w:pPr>
        <w:spacing w:after="120"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_______________________________________________________________________________ </w:t>
      </w:r>
    </w:p>
    <w:p w14:paraId="55EAEB87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If YES, do you think the current management is effective? YES/NO </w:t>
      </w:r>
    </w:p>
    <w:p w14:paraId="305A8AA9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Please explain: __________________________________________________________________</w:t>
      </w:r>
    </w:p>
    <w:p w14:paraId="1C864F76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_______________________________________________________________________________ </w:t>
      </w:r>
    </w:p>
    <w:p w14:paraId="67A32214" w14:textId="77777777" w:rsidR="00A332C0" w:rsidRPr="00A332C0" w:rsidRDefault="00A332C0" w:rsidP="00A332C0">
      <w:pPr>
        <w:spacing w:after="120" w:line="360" w:lineRule="auto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</w:t>
      </w:r>
    </w:p>
    <w:p w14:paraId="785F4CA7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What are the geographical boundaries of this management area? </w:t>
      </w:r>
    </w:p>
    <w:p w14:paraId="7B0C9861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lastRenderedPageBreak/>
        <w:t xml:space="preserve">____________________________________________________________________________________________________________________________________________________________________ </w:t>
      </w:r>
    </w:p>
    <w:p w14:paraId="2D3EA8DE" w14:textId="77777777" w:rsidR="00A332C0" w:rsidRPr="00A332C0" w:rsidRDefault="00A332C0" w:rsidP="00A332C0">
      <w:pPr>
        <w:numPr>
          <w:ilvl w:val="0"/>
          <w:numId w:val="9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Is this management boundary the same as what was in the past? YES/NO</w:t>
      </w:r>
    </w:p>
    <w:p w14:paraId="57E10837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If NO, please explain: (perhaps change in physical managed area, or change in social community)</w:t>
      </w:r>
    </w:p>
    <w:p w14:paraId="6F050F54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____________________________________________________________________________________________________________________________________________________________________ </w:t>
      </w:r>
    </w:p>
    <w:p w14:paraId="3029F231" w14:textId="77777777" w:rsidR="00A332C0" w:rsidRPr="00A332C0" w:rsidRDefault="00A332C0" w:rsidP="00A332C0">
      <w:pPr>
        <w:spacing w:line="360" w:lineRule="auto"/>
        <w:rPr>
          <w:rFonts w:eastAsia="Calibri"/>
          <w:b/>
          <w:sz w:val="28"/>
          <w:szCs w:val="28"/>
          <w:lang w:val="en-NZ" w:eastAsia="en-NZ"/>
        </w:rPr>
      </w:pPr>
      <w:r w:rsidRPr="00A332C0">
        <w:rPr>
          <w:rFonts w:eastAsia="Calibri"/>
          <w:b/>
          <w:bCs/>
          <w:sz w:val="22"/>
          <w:szCs w:val="22"/>
          <w:lang w:val="en-NZ" w:eastAsia="en-US"/>
        </w:rPr>
        <w:t xml:space="preserve">DO YOU HAVE ANY FURTHER COMMENTS? </w:t>
      </w:r>
    </w:p>
    <w:p w14:paraId="543D1233" w14:textId="77777777" w:rsidR="00A332C0" w:rsidRPr="00A332C0" w:rsidRDefault="00A332C0" w:rsidP="00A332C0">
      <w:pPr>
        <w:spacing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5F0048C" w14:textId="77777777" w:rsidR="00A332C0" w:rsidRPr="00A332C0" w:rsidRDefault="00A332C0" w:rsidP="00A332C0">
      <w:pPr>
        <w:spacing w:line="240" w:lineRule="auto"/>
        <w:rPr>
          <w:rFonts w:eastAsia="Calibri"/>
          <w:b/>
          <w:sz w:val="22"/>
          <w:szCs w:val="22"/>
          <w:u w:val="single"/>
          <w:lang w:val="en-NZ" w:eastAsia="en-US"/>
        </w:rPr>
      </w:pPr>
    </w:p>
    <w:p w14:paraId="23EB366B" w14:textId="77777777" w:rsidR="00A332C0" w:rsidRPr="00A332C0" w:rsidRDefault="00A332C0" w:rsidP="00A332C0">
      <w:pPr>
        <w:spacing w:after="120"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b/>
          <w:sz w:val="22"/>
          <w:szCs w:val="22"/>
          <w:u w:val="single"/>
          <w:lang w:val="en-NZ" w:eastAsia="en-US"/>
        </w:rPr>
        <w:t>From question 10 - if required:</w:t>
      </w:r>
      <w:r w:rsidRPr="00A332C0">
        <w:rPr>
          <w:rFonts w:eastAsia="Calibri"/>
          <w:sz w:val="22"/>
          <w:szCs w:val="22"/>
          <w:lang w:val="en-NZ" w:eastAsia="en-US"/>
        </w:rPr>
        <w:t xml:space="preserve"> What abundance remains today compared to the past 10/20 (CHOOSE ONE) years?</w:t>
      </w: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4243"/>
        <w:gridCol w:w="5042"/>
      </w:tblGrid>
      <w:tr w:rsidR="00A332C0" w:rsidRPr="00A332C0" w14:paraId="055E0DA0" w14:textId="77777777" w:rsidTr="007D0F51">
        <w:trPr>
          <w:trHeight w:val="566"/>
          <w:jc w:val="center"/>
        </w:trPr>
        <w:tc>
          <w:tcPr>
            <w:tcW w:w="4382" w:type="dxa"/>
          </w:tcPr>
          <w:p w14:paraId="11936C42" w14:textId="77777777" w:rsidR="00A332C0" w:rsidRPr="00A332C0" w:rsidRDefault="00A332C0" w:rsidP="00A332C0">
            <w:pPr>
              <w:spacing w:line="360" w:lineRule="auto"/>
            </w:pPr>
            <w:r w:rsidRPr="00A332C0">
              <w:t>Species name:</w:t>
            </w:r>
          </w:p>
        </w:tc>
        <w:tc>
          <w:tcPr>
            <w:tcW w:w="5207" w:type="dxa"/>
          </w:tcPr>
          <w:p w14:paraId="5FACDB18" w14:textId="77777777" w:rsidR="00A332C0" w:rsidRPr="00A332C0" w:rsidRDefault="00A332C0" w:rsidP="00A332C0">
            <w:pPr>
              <w:spacing w:line="360" w:lineRule="auto"/>
              <w:rPr>
                <w:sz w:val="20"/>
                <w:szCs w:val="22"/>
              </w:rPr>
            </w:pPr>
            <w:r w:rsidRPr="00A332C0">
              <w:rPr>
                <w:sz w:val="21"/>
                <w:szCs w:val="21"/>
              </w:rPr>
              <w:t>% of the past species abundance that is available today</w:t>
            </w:r>
          </w:p>
        </w:tc>
      </w:tr>
      <w:tr w:rsidR="00A332C0" w:rsidRPr="00A332C0" w14:paraId="72166C09" w14:textId="77777777" w:rsidTr="007D0F51">
        <w:trPr>
          <w:trHeight w:val="547"/>
          <w:jc w:val="center"/>
        </w:trPr>
        <w:tc>
          <w:tcPr>
            <w:tcW w:w="4382" w:type="dxa"/>
          </w:tcPr>
          <w:p w14:paraId="043D67CE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1.</w:t>
            </w:r>
          </w:p>
        </w:tc>
        <w:tc>
          <w:tcPr>
            <w:tcW w:w="5207" w:type="dxa"/>
          </w:tcPr>
          <w:p w14:paraId="42C3F18C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3E9D3814" w14:textId="77777777" w:rsidTr="007D0F51">
        <w:trPr>
          <w:trHeight w:val="530"/>
          <w:jc w:val="center"/>
        </w:trPr>
        <w:tc>
          <w:tcPr>
            <w:tcW w:w="4382" w:type="dxa"/>
          </w:tcPr>
          <w:p w14:paraId="613B8FDA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2.</w:t>
            </w:r>
          </w:p>
        </w:tc>
        <w:tc>
          <w:tcPr>
            <w:tcW w:w="5207" w:type="dxa"/>
          </w:tcPr>
          <w:p w14:paraId="450A7E54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3E92980B" w14:textId="77777777" w:rsidTr="007D0F51">
        <w:trPr>
          <w:trHeight w:val="547"/>
          <w:jc w:val="center"/>
        </w:trPr>
        <w:tc>
          <w:tcPr>
            <w:tcW w:w="4382" w:type="dxa"/>
          </w:tcPr>
          <w:p w14:paraId="307D2FC2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3.</w:t>
            </w:r>
          </w:p>
        </w:tc>
        <w:tc>
          <w:tcPr>
            <w:tcW w:w="5207" w:type="dxa"/>
          </w:tcPr>
          <w:p w14:paraId="4D9DECCF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557B8AAF" w14:textId="77777777" w:rsidTr="007D0F51">
        <w:trPr>
          <w:trHeight w:val="547"/>
          <w:jc w:val="center"/>
        </w:trPr>
        <w:tc>
          <w:tcPr>
            <w:tcW w:w="4382" w:type="dxa"/>
          </w:tcPr>
          <w:p w14:paraId="18DFA57B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4.</w:t>
            </w:r>
          </w:p>
        </w:tc>
        <w:tc>
          <w:tcPr>
            <w:tcW w:w="5207" w:type="dxa"/>
          </w:tcPr>
          <w:p w14:paraId="56DC1E19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2F104632" w14:textId="77777777" w:rsidTr="007D0F51">
        <w:trPr>
          <w:trHeight w:val="547"/>
          <w:jc w:val="center"/>
        </w:trPr>
        <w:tc>
          <w:tcPr>
            <w:tcW w:w="4382" w:type="dxa"/>
          </w:tcPr>
          <w:p w14:paraId="7F844119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5.</w:t>
            </w:r>
          </w:p>
        </w:tc>
        <w:tc>
          <w:tcPr>
            <w:tcW w:w="5207" w:type="dxa"/>
          </w:tcPr>
          <w:p w14:paraId="0FC26102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5EF0A5F2" w14:textId="77777777" w:rsidTr="007D0F51">
        <w:trPr>
          <w:trHeight w:val="547"/>
          <w:jc w:val="center"/>
        </w:trPr>
        <w:tc>
          <w:tcPr>
            <w:tcW w:w="4382" w:type="dxa"/>
          </w:tcPr>
          <w:p w14:paraId="1E61B60C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6.</w:t>
            </w:r>
          </w:p>
        </w:tc>
        <w:tc>
          <w:tcPr>
            <w:tcW w:w="5207" w:type="dxa"/>
          </w:tcPr>
          <w:p w14:paraId="2591A195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63E154DB" w14:textId="77777777" w:rsidTr="007D0F51">
        <w:trPr>
          <w:trHeight w:val="547"/>
          <w:jc w:val="center"/>
        </w:trPr>
        <w:tc>
          <w:tcPr>
            <w:tcW w:w="4382" w:type="dxa"/>
          </w:tcPr>
          <w:p w14:paraId="511B266E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7.</w:t>
            </w:r>
          </w:p>
        </w:tc>
        <w:tc>
          <w:tcPr>
            <w:tcW w:w="5207" w:type="dxa"/>
          </w:tcPr>
          <w:p w14:paraId="199E2AEC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38A6F01E" w14:textId="77777777" w:rsidTr="007D0F51">
        <w:trPr>
          <w:trHeight w:val="547"/>
          <w:jc w:val="center"/>
        </w:trPr>
        <w:tc>
          <w:tcPr>
            <w:tcW w:w="4382" w:type="dxa"/>
          </w:tcPr>
          <w:p w14:paraId="56814D71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8.</w:t>
            </w:r>
          </w:p>
        </w:tc>
        <w:tc>
          <w:tcPr>
            <w:tcW w:w="5207" w:type="dxa"/>
          </w:tcPr>
          <w:p w14:paraId="3984D9DE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</w:tbl>
    <w:p w14:paraId="775679E6" w14:textId="77777777" w:rsidR="00A332C0" w:rsidRPr="00A332C0" w:rsidRDefault="00A332C0" w:rsidP="00A332C0">
      <w:pPr>
        <w:spacing w:line="360" w:lineRule="auto"/>
        <w:jc w:val="center"/>
        <w:rPr>
          <w:rFonts w:eastAsia="Calibri"/>
          <w:b/>
          <w:sz w:val="28"/>
          <w:szCs w:val="28"/>
          <w:lang w:val="en-NZ" w:eastAsia="en-NZ"/>
        </w:rPr>
      </w:pPr>
    </w:p>
    <w:p w14:paraId="4B8F65F0" w14:textId="77777777" w:rsidR="00A332C0" w:rsidRPr="00A332C0" w:rsidRDefault="00A332C0" w:rsidP="00A332C0">
      <w:pPr>
        <w:spacing w:line="360" w:lineRule="auto"/>
        <w:jc w:val="center"/>
        <w:rPr>
          <w:rFonts w:eastAsia="Calibri"/>
          <w:b/>
          <w:sz w:val="28"/>
          <w:szCs w:val="28"/>
          <w:lang w:val="en-NZ" w:eastAsia="en-NZ"/>
        </w:rPr>
      </w:pPr>
      <w:r w:rsidRPr="00A332C0">
        <w:rPr>
          <w:rFonts w:eastAsia="Calibri"/>
          <w:b/>
          <w:sz w:val="28"/>
          <w:szCs w:val="28"/>
          <w:lang w:val="en-NZ" w:eastAsia="en-NZ"/>
        </w:rPr>
        <w:t>NGĀ MIHI NUI, THANK YOU VERY MUCH</w:t>
      </w:r>
    </w:p>
    <w:p w14:paraId="57468BEA" w14:textId="77777777" w:rsidR="00A332C0" w:rsidRPr="00A332C0" w:rsidRDefault="00A332C0" w:rsidP="00A332C0">
      <w:pPr>
        <w:spacing w:line="360" w:lineRule="auto"/>
        <w:jc w:val="center"/>
        <w:rPr>
          <w:rFonts w:eastAsia="Calibri"/>
          <w:sz w:val="22"/>
          <w:szCs w:val="22"/>
          <w:lang w:val="en-NZ" w:eastAsia="en-US"/>
        </w:rPr>
      </w:pPr>
    </w:p>
    <w:p w14:paraId="48728725" w14:textId="77777777" w:rsidR="00A332C0" w:rsidRPr="00A332C0" w:rsidRDefault="00A332C0" w:rsidP="00A332C0">
      <w:pPr>
        <w:spacing w:line="240" w:lineRule="auto"/>
        <w:rPr>
          <w:rFonts w:eastAsia="MS Gothic"/>
          <w:b/>
          <w:bCs/>
          <w:sz w:val="28"/>
          <w:szCs w:val="26"/>
          <w:lang w:val="en-NZ" w:eastAsia="en-US"/>
        </w:rPr>
      </w:pPr>
      <w:r w:rsidRPr="00A332C0">
        <w:rPr>
          <w:rFonts w:eastAsia="MS Gothic"/>
          <w:b/>
          <w:bCs/>
          <w:sz w:val="28"/>
          <w:szCs w:val="26"/>
          <w:lang w:val="en-NZ" w:eastAsia="en-US"/>
        </w:rPr>
        <w:br w:type="page"/>
      </w:r>
    </w:p>
    <w:p w14:paraId="6CB768EF" w14:textId="77777777" w:rsidR="00A332C0" w:rsidRPr="00A332C0" w:rsidRDefault="00A332C0" w:rsidP="00FB170E">
      <w:pPr>
        <w:pStyle w:val="Heading2"/>
        <w:rPr>
          <w:rFonts w:eastAsia="Calibri Light"/>
          <w:lang w:val="en-NZ" w:eastAsia="en-US"/>
        </w:rPr>
      </w:pPr>
      <w:r w:rsidRPr="00A332C0">
        <w:rPr>
          <w:rFonts w:eastAsia="Calibri Light"/>
          <w:lang w:val="en-NZ" w:eastAsia="en-US"/>
        </w:rPr>
        <w:lastRenderedPageBreak/>
        <w:t>Questions for the Recreational Participants (RP).</w:t>
      </w:r>
    </w:p>
    <w:p w14:paraId="53419880" w14:textId="77777777" w:rsidR="00A332C0" w:rsidRPr="00A332C0" w:rsidRDefault="00A332C0" w:rsidP="00A332C0">
      <w:pPr>
        <w:spacing w:line="240" w:lineRule="auto"/>
        <w:rPr>
          <w:rFonts w:eastAsia="MS Gothic"/>
          <w:b/>
          <w:bCs/>
          <w:sz w:val="28"/>
          <w:szCs w:val="26"/>
          <w:lang w:val="en-NZ" w:eastAsia="en-US"/>
        </w:rPr>
      </w:pPr>
    </w:p>
    <w:p w14:paraId="1684541F" w14:textId="77777777" w:rsidR="00A332C0" w:rsidRPr="00A332C0" w:rsidRDefault="00A332C0" w:rsidP="00A332C0">
      <w:pPr>
        <w:widowControl w:val="0"/>
        <w:autoSpaceDE w:val="0"/>
        <w:autoSpaceDN w:val="0"/>
        <w:adjustRightInd w:val="0"/>
        <w:spacing w:line="360" w:lineRule="auto"/>
        <w:ind w:right="-153"/>
        <w:textAlignment w:val="center"/>
        <w:rPr>
          <w:b/>
          <w:color w:val="000000"/>
          <w:sz w:val="32"/>
          <w:szCs w:val="32"/>
          <w:lang w:val="en-US" w:eastAsia="en-AU"/>
        </w:rPr>
      </w:pPr>
      <w:r w:rsidRPr="00A332C0">
        <w:rPr>
          <w:noProof/>
          <w:color w:val="00000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BB55C" wp14:editId="6039604A">
                <wp:simplePos x="0" y="0"/>
                <wp:positionH relativeFrom="column">
                  <wp:posOffset>4114608</wp:posOffset>
                </wp:positionH>
                <wp:positionV relativeFrom="paragraph">
                  <wp:posOffset>52705</wp:posOffset>
                </wp:positionV>
                <wp:extent cx="1456690" cy="861060"/>
                <wp:effectExtent l="0" t="0" r="101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06B0E" id="Rectangle 1" o:spid="_x0000_s1026" style="position:absolute;margin-left:324pt;margin-top:4.15pt;width:114.7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" fillcolor="window" strokecolor="windowText" strokeweight="2pt"/>
            </w:pict>
          </mc:Fallback>
        </mc:AlternateContent>
      </w:r>
      <w:r w:rsidRPr="00A332C0">
        <w:rPr>
          <w:noProof/>
          <w:color w:val="000000"/>
          <w:szCs w:val="20"/>
          <w:lang w:val="en-US" w:eastAsia="en-US"/>
        </w:rPr>
        <w:drawing>
          <wp:inline distT="0" distB="0" distL="0" distR="0" wp14:anchorId="142FD6DE" wp14:editId="0A52D047">
            <wp:extent cx="1424940" cy="1095375"/>
            <wp:effectExtent l="0" t="0" r="3810" b="9525"/>
            <wp:docPr id="5" name="Picture 5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2C0">
        <w:rPr>
          <w:b/>
          <w:color w:val="000000"/>
          <w:sz w:val="32"/>
          <w:szCs w:val="32"/>
          <w:lang w:val="en-US" w:eastAsia="en-AU"/>
        </w:rPr>
        <w:t xml:space="preserve">        </w:t>
      </w:r>
    </w:p>
    <w:p w14:paraId="6D9BF922" w14:textId="77777777" w:rsidR="00A332C0" w:rsidRPr="00A332C0" w:rsidRDefault="00A332C0" w:rsidP="00A332C0">
      <w:pPr>
        <w:spacing w:line="360" w:lineRule="auto"/>
        <w:jc w:val="both"/>
        <w:rPr>
          <w:rFonts w:eastAsia="Calibri"/>
          <w:b/>
          <w:sz w:val="20"/>
          <w:szCs w:val="22"/>
          <w:lang w:val="en-NZ" w:eastAsia="en-US"/>
        </w:rPr>
      </w:pPr>
      <w:r w:rsidRPr="00A332C0">
        <w:rPr>
          <w:rFonts w:eastAsia="Calibri"/>
          <w:b/>
          <w:sz w:val="20"/>
          <w:szCs w:val="22"/>
          <w:lang w:val="en-NZ" w:eastAsia="en-US"/>
        </w:rPr>
        <w:t>UC College of Science</w:t>
      </w:r>
      <w:r w:rsidRPr="00A332C0">
        <w:rPr>
          <w:rFonts w:eastAsia="Calibri"/>
          <w:b/>
          <w:sz w:val="20"/>
          <w:szCs w:val="22"/>
          <w:lang w:val="en-NZ" w:eastAsia="en-US"/>
        </w:rPr>
        <w:tab/>
      </w:r>
      <w:r w:rsidRPr="00A332C0">
        <w:rPr>
          <w:rFonts w:eastAsia="Calibri"/>
          <w:b/>
          <w:sz w:val="20"/>
          <w:szCs w:val="22"/>
          <w:lang w:val="en-NZ" w:eastAsia="en-US"/>
        </w:rPr>
        <w:tab/>
      </w:r>
      <w:r w:rsidRPr="00A332C0">
        <w:rPr>
          <w:rFonts w:eastAsia="Calibri"/>
          <w:b/>
          <w:sz w:val="20"/>
          <w:szCs w:val="22"/>
          <w:lang w:val="en-NZ" w:eastAsia="en-US"/>
        </w:rPr>
        <w:tab/>
      </w:r>
    </w:p>
    <w:p w14:paraId="13B17F52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0"/>
          <w:szCs w:val="22"/>
          <w:lang w:val="en-NZ" w:eastAsia="en-US"/>
        </w:rPr>
      </w:pPr>
      <w:r w:rsidRPr="00A332C0">
        <w:rPr>
          <w:rFonts w:eastAsia="Calibri"/>
          <w:sz w:val="20"/>
          <w:szCs w:val="22"/>
          <w:lang w:val="en-NZ" w:eastAsia="en-US"/>
        </w:rPr>
        <w:t xml:space="preserve">School of Biological Sciences </w:t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0"/>
          <w:szCs w:val="22"/>
          <w:lang w:val="en-NZ" w:eastAsia="en-US"/>
        </w:rPr>
        <w:tab/>
        <w:t xml:space="preserve">  </w:t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0"/>
          <w:szCs w:val="22"/>
          <w:lang w:val="en-NZ" w:eastAsia="en-US"/>
        </w:rPr>
        <w:tab/>
      </w:r>
    </w:p>
    <w:p w14:paraId="1B6E2AE8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0"/>
          <w:szCs w:val="22"/>
          <w:lang w:val="en-NZ" w:eastAsia="en-US"/>
        </w:rPr>
      </w:pPr>
      <w:r w:rsidRPr="00A332C0">
        <w:rPr>
          <w:rFonts w:eastAsia="Calibri"/>
          <w:sz w:val="20"/>
          <w:szCs w:val="22"/>
          <w:lang w:val="en-NZ" w:eastAsia="en-US"/>
        </w:rPr>
        <w:t xml:space="preserve">Tel: (03) 364 2500, Fax: + 64 364 2590 </w:t>
      </w:r>
      <w:r w:rsidRPr="00A332C0">
        <w:rPr>
          <w:rFonts w:eastAsia="Calibri"/>
          <w:sz w:val="20"/>
          <w:szCs w:val="22"/>
          <w:lang w:val="en-NZ" w:eastAsia="en-US"/>
        </w:rPr>
        <w:tab/>
        <w:t xml:space="preserve"> </w:t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2"/>
          <w:lang w:val="en-NZ" w:eastAsia="en-US"/>
        </w:rPr>
        <w:t>Location:</w:t>
      </w:r>
    </w:p>
    <w:p w14:paraId="6C70D002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lang w:val="en-NZ" w:eastAsia="en-US"/>
        </w:rPr>
      </w:pPr>
      <w:r w:rsidRPr="00A332C0">
        <w:rPr>
          <w:rFonts w:eastAsia="Calibri"/>
          <w:sz w:val="20"/>
          <w:szCs w:val="22"/>
          <w:lang w:val="en-NZ" w:eastAsia="en-US"/>
        </w:rPr>
        <w:t xml:space="preserve">Email: </w:t>
      </w:r>
      <w:hyperlink r:id="rId10" w:history="1">
        <w:r w:rsidRPr="00A332C0">
          <w:rPr>
            <w:rFonts w:eastAsia="Calibri"/>
            <w:color w:val="0000FF"/>
            <w:sz w:val="20"/>
            <w:szCs w:val="22"/>
            <w:u w:val="single"/>
            <w:lang w:val="en-NZ" w:eastAsia="en-US"/>
          </w:rPr>
          <w:t>biology@canterbury.ac.nz</w:t>
        </w:r>
      </w:hyperlink>
      <w:r w:rsidRPr="00A332C0">
        <w:rPr>
          <w:rFonts w:eastAsia="Calibri"/>
          <w:sz w:val="20"/>
          <w:szCs w:val="22"/>
          <w:lang w:val="en-NZ" w:eastAsia="en-US"/>
        </w:rPr>
        <w:t xml:space="preserve"> </w:t>
      </w:r>
      <w:r w:rsidRPr="00A332C0">
        <w:rPr>
          <w:rFonts w:eastAsia="Calibri"/>
          <w:sz w:val="20"/>
          <w:szCs w:val="22"/>
          <w:lang w:val="en-NZ" w:eastAsia="en-US"/>
        </w:rPr>
        <w:tab/>
      </w:r>
      <w:r w:rsidRPr="00A332C0">
        <w:rPr>
          <w:rFonts w:eastAsia="Calibri"/>
          <w:sz w:val="20"/>
          <w:szCs w:val="22"/>
          <w:lang w:val="en-NZ" w:eastAsia="en-US"/>
        </w:rPr>
        <w:tab/>
        <w:t xml:space="preserve"> </w:t>
      </w:r>
      <w:r w:rsidRPr="00A332C0">
        <w:rPr>
          <w:rFonts w:eastAsia="Calibri"/>
          <w:sz w:val="22"/>
          <w:lang w:val="en-NZ" w:eastAsia="en-US"/>
        </w:rPr>
        <w:t xml:space="preserve">                  </w:t>
      </w:r>
      <w:r w:rsidRPr="00A332C0">
        <w:rPr>
          <w:rFonts w:eastAsia="Calibri"/>
          <w:sz w:val="22"/>
          <w:lang w:val="en-NZ" w:eastAsia="en-US"/>
        </w:rPr>
        <w:tab/>
      </w:r>
      <w:r w:rsidRPr="00A332C0">
        <w:rPr>
          <w:rFonts w:eastAsia="Calibri"/>
          <w:sz w:val="22"/>
          <w:lang w:val="en-NZ" w:eastAsia="en-US"/>
        </w:rPr>
        <w:tab/>
        <w:t xml:space="preserve">Date and time:                                                                                  </w:t>
      </w:r>
    </w:p>
    <w:p w14:paraId="3EE8D2BD" w14:textId="77777777" w:rsidR="00A332C0" w:rsidRPr="00A332C0" w:rsidRDefault="00A332C0" w:rsidP="00A332C0">
      <w:pPr>
        <w:spacing w:line="360" w:lineRule="auto"/>
        <w:rPr>
          <w:rFonts w:eastAsia="Calibri"/>
          <w:sz w:val="22"/>
          <w:lang w:val="en-NZ" w:eastAsia="en-US"/>
        </w:rPr>
      </w:pPr>
      <w:r w:rsidRPr="00A332C0">
        <w:rPr>
          <w:rFonts w:eastAsia="Calibri"/>
          <w:sz w:val="22"/>
          <w:lang w:val="en-NZ" w:eastAsia="en-US"/>
        </w:rPr>
        <w:t xml:space="preserve">                                                                                                       </w:t>
      </w:r>
    </w:p>
    <w:p w14:paraId="04E979CD" w14:textId="77777777" w:rsidR="00A332C0" w:rsidRPr="00A332C0" w:rsidRDefault="00A332C0" w:rsidP="00A332C0">
      <w:pPr>
        <w:spacing w:after="120" w:line="360" w:lineRule="auto"/>
        <w:rPr>
          <w:rFonts w:eastAsia="Calibri"/>
          <w:bCs/>
          <w:sz w:val="22"/>
          <w:lang w:val="en-NZ" w:eastAsia="en-US"/>
        </w:rPr>
      </w:pPr>
      <w:r w:rsidRPr="00A332C0">
        <w:rPr>
          <w:rFonts w:eastAsia="Calibri"/>
          <w:bCs/>
          <w:sz w:val="22"/>
          <w:lang w:val="en-NZ" w:eastAsia="en-US"/>
        </w:rPr>
        <w:t xml:space="preserve">Project title: Natural resource management of the fishery </w:t>
      </w:r>
    </w:p>
    <w:p w14:paraId="0BF2587C" w14:textId="77777777" w:rsidR="00A332C0" w:rsidRPr="00A332C0" w:rsidRDefault="00A332C0" w:rsidP="00A332C0">
      <w:pPr>
        <w:spacing w:after="120" w:line="360" w:lineRule="auto"/>
        <w:jc w:val="center"/>
        <w:rPr>
          <w:rFonts w:eastAsia="Calibri"/>
          <w:b/>
          <w:sz w:val="26"/>
          <w:szCs w:val="26"/>
          <w:lang w:val="en-NZ" w:eastAsia="en-US"/>
        </w:rPr>
      </w:pPr>
      <w:r w:rsidRPr="00A332C0">
        <w:rPr>
          <w:rFonts w:eastAsia="Calibri"/>
          <w:b/>
          <w:sz w:val="26"/>
          <w:szCs w:val="26"/>
          <w:lang w:val="en-NZ" w:eastAsia="en-US"/>
        </w:rPr>
        <w:t>Questions for recreational group participants</w:t>
      </w:r>
    </w:p>
    <w:p w14:paraId="6B394A90" w14:textId="77777777" w:rsidR="00A332C0" w:rsidRPr="00A332C0" w:rsidRDefault="00A332C0" w:rsidP="00A332C0">
      <w:pPr>
        <w:spacing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Name /anonymous:      </w:t>
      </w:r>
    </w:p>
    <w:p w14:paraId="0FEE5506" w14:textId="77777777" w:rsidR="00A332C0" w:rsidRPr="00A332C0" w:rsidRDefault="00A332C0" w:rsidP="00A332C0">
      <w:pPr>
        <w:spacing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            Ethnicity:                      </w:t>
      </w:r>
    </w:p>
    <w:p w14:paraId="4540916F" w14:textId="77777777" w:rsidR="00A332C0" w:rsidRPr="00A332C0" w:rsidRDefault="00A332C0" w:rsidP="00A332C0">
      <w:pPr>
        <w:spacing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Cultural affiliation(s):  </w:t>
      </w:r>
    </w:p>
    <w:p w14:paraId="59182963" w14:textId="77777777" w:rsidR="00A332C0" w:rsidRPr="00A332C0" w:rsidRDefault="00A332C0" w:rsidP="00A332C0">
      <w:pPr>
        <w:spacing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Sex: Female/Male Age: </w:t>
      </w:r>
      <w:r w:rsidRPr="00A332C0">
        <w:rPr>
          <w:rFonts w:eastAsia="Calibri"/>
          <w:sz w:val="22"/>
          <w:szCs w:val="22"/>
          <w:lang w:val="en-NZ" w:eastAsia="en-US"/>
        </w:rPr>
        <w:tab/>
        <w:t>&lt;20 21-30 31-40 41-50 51-60 61-70 71-80 81-90 91+</w:t>
      </w:r>
    </w:p>
    <w:p w14:paraId="0EF8A18C" w14:textId="77777777" w:rsidR="00A332C0" w:rsidRPr="00A332C0" w:rsidRDefault="00A332C0" w:rsidP="00A332C0">
      <w:pPr>
        <w:spacing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Your residence:            </w:t>
      </w:r>
    </w:p>
    <w:p w14:paraId="735A1E85" w14:textId="77777777" w:rsidR="00A332C0" w:rsidRPr="00A332C0" w:rsidRDefault="00A332C0" w:rsidP="00A332C0">
      <w:pPr>
        <w:spacing w:line="360" w:lineRule="auto"/>
        <w:jc w:val="both"/>
        <w:rPr>
          <w:rFonts w:eastAsia="Calibri"/>
          <w:sz w:val="22"/>
          <w:szCs w:val="22"/>
          <w:lang w:val="en-NZ" w:eastAsia="en-US"/>
        </w:rPr>
      </w:pPr>
    </w:p>
    <w:p w14:paraId="6351CA07" w14:textId="77777777" w:rsidR="00A332C0" w:rsidRPr="00A332C0" w:rsidRDefault="00A332C0" w:rsidP="00A332C0">
      <w:pPr>
        <w:spacing w:after="120" w:line="360" w:lineRule="auto"/>
        <w:jc w:val="both"/>
        <w:rPr>
          <w:rFonts w:eastAsia="Calibri"/>
          <w:b/>
          <w:bCs/>
          <w:sz w:val="22"/>
          <w:szCs w:val="22"/>
          <w:lang w:val="en-NZ" w:eastAsia="en-US"/>
        </w:rPr>
      </w:pPr>
      <w:r w:rsidRPr="00A332C0">
        <w:rPr>
          <w:rFonts w:eastAsia="Calibri"/>
          <w:b/>
          <w:bCs/>
          <w:sz w:val="22"/>
          <w:szCs w:val="22"/>
          <w:lang w:val="en-NZ" w:eastAsia="en-US"/>
        </w:rPr>
        <w:t xml:space="preserve">SITE INFORMATION </w:t>
      </w:r>
    </w:p>
    <w:p w14:paraId="53C0562B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Why are you here today? To:</w:t>
      </w:r>
    </w:p>
    <w:p w14:paraId="14B6917B" w14:textId="77777777" w:rsidR="00A332C0" w:rsidRPr="00A332C0" w:rsidRDefault="00A332C0" w:rsidP="00A332C0">
      <w:pPr>
        <w:spacing w:line="360" w:lineRule="auto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sym w:font="Symbol" w:char="F0FF"/>
      </w:r>
      <w:r w:rsidRPr="00A332C0">
        <w:rPr>
          <w:rFonts w:eastAsia="Calibri"/>
          <w:sz w:val="22"/>
          <w:szCs w:val="22"/>
          <w:lang w:val="en-NZ" w:eastAsia="en-US"/>
        </w:rPr>
        <w:t xml:space="preserve"> Collect living animal/plant/other_______________   </w:t>
      </w:r>
      <w:r w:rsidRPr="00A332C0">
        <w:rPr>
          <w:rFonts w:eastAsia="Calibri"/>
          <w:sz w:val="22"/>
          <w:szCs w:val="22"/>
          <w:lang w:val="en-NZ" w:eastAsia="en-US"/>
        </w:rPr>
        <w:sym w:font="Symbol" w:char="F0FF"/>
      </w:r>
      <w:r w:rsidRPr="00A332C0">
        <w:rPr>
          <w:rFonts w:eastAsia="Calibri"/>
          <w:sz w:val="22"/>
          <w:szCs w:val="22"/>
          <w:lang w:val="en-NZ" w:eastAsia="en-US"/>
        </w:rPr>
        <w:t xml:space="preserve"> to eat, bait, material, other_____________</w:t>
      </w:r>
    </w:p>
    <w:p w14:paraId="3AF7D7B4" w14:textId="77777777" w:rsidR="00A332C0" w:rsidRPr="00A332C0" w:rsidRDefault="00A332C0" w:rsidP="00A332C0">
      <w:pPr>
        <w:spacing w:line="360" w:lineRule="auto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sym w:font="Symbol" w:char="F0FF"/>
      </w:r>
      <w:r w:rsidRPr="00A332C0">
        <w:rPr>
          <w:rFonts w:eastAsia="Calibri"/>
          <w:sz w:val="22"/>
          <w:szCs w:val="22"/>
          <w:lang w:val="en-NZ" w:eastAsia="en-US"/>
        </w:rPr>
        <w:t xml:space="preserve"> Collect non-living shells/stones/plant/other________ </w:t>
      </w:r>
      <w:r w:rsidRPr="00A332C0">
        <w:rPr>
          <w:rFonts w:eastAsia="Calibri"/>
          <w:sz w:val="22"/>
          <w:szCs w:val="22"/>
          <w:lang w:val="en-NZ" w:eastAsia="en-US"/>
        </w:rPr>
        <w:sym w:font="Symbol" w:char="F0FF"/>
      </w:r>
      <w:r w:rsidRPr="00A332C0">
        <w:rPr>
          <w:rFonts w:eastAsia="Calibri"/>
          <w:sz w:val="22"/>
          <w:szCs w:val="22"/>
          <w:lang w:val="en-NZ" w:eastAsia="en-US"/>
        </w:rPr>
        <w:t xml:space="preserve"> to eat, bait, material, other_____________</w:t>
      </w:r>
    </w:p>
    <w:p w14:paraId="511ADAD3" w14:textId="77777777" w:rsidR="00A332C0" w:rsidRPr="00A332C0" w:rsidRDefault="00A332C0" w:rsidP="00A332C0">
      <w:pPr>
        <w:spacing w:line="360" w:lineRule="auto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sym w:font="Symbol" w:char="F0FF"/>
      </w:r>
      <w:r w:rsidRPr="00A332C0">
        <w:rPr>
          <w:rFonts w:eastAsia="Calibri"/>
          <w:sz w:val="22"/>
          <w:szCs w:val="22"/>
          <w:lang w:val="en-NZ" w:eastAsia="en-US"/>
        </w:rPr>
        <w:t xml:space="preserve"> (Leisure) walk/run/swim/bathe/sit and be outside/boat, other _____________________________    </w:t>
      </w:r>
    </w:p>
    <w:p w14:paraId="0E49A09B" w14:textId="77777777" w:rsidR="00A332C0" w:rsidRPr="00A332C0" w:rsidRDefault="00A332C0" w:rsidP="00A332C0">
      <w:pPr>
        <w:spacing w:line="360" w:lineRule="auto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sym w:font="Symbol" w:char="F0FF"/>
      </w:r>
      <w:r w:rsidRPr="00A332C0">
        <w:rPr>
          <w:rFonts w:eastAsia="Calibri"/>
          <w:sz w:val="22"/>
          <w:szCs w:val="22"/>
          <w:lang w:val="en-NZ" w:eastAsia="en-US"/>
        </w:rPr>
        <w:t xml:space="preserve"> Other or Extra notes: ____________________________________________________________</w:t>
      </w:r>
    </w:p>
    <w:p w14:paraId="39A30684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How often do you visit this site? ____________________________________________________</w:t>
      </w:r>
    </w:p>
    <w:p w14:paraId="3E3DD63D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What is the best time of the year for this activity (above)?  ________________________________</w:t>
      </w:r>
    </w:p>
    <w:p w14:paraId="6550A54B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What part of this site do you do this activity?  __________________________________________</w:t>
      </w:r>
    </w:p>
    <w:p w14:paraId="61E224DB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How far do you go/walk to your site (metres)? __________________________________________</w:t>
      </w:r>
    </w:p>
    <w:p w14:paraId="3BACD401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How long do you spend here (per day)? _______________________________________________</w:t>
      </w:r>
    </w:p>
    <w:p w14:paraId="704DFA29" w14:textId="77777777" w:rsidR="00A332C0" w:rsidRPr="00A332C0" w:rsidRDefault="00A332C0" w:rsidP="00A332C0">
      <w:pPr>
        <w:spacing w:after="120" w:line="360" w:lineRule="auto"/>
        <w:contextualSpacing/>
        <w:rPr>
          <w:rFonts w:eastAsia="Calibri"/>
          <w:sz w:val="22"/>
          <w:szCs w:val="22"/>
          <w:lang w:val="en-NZ" w:eastAsia="en-US"/>
        </w:rPr>
      </w:pPr>
    </w:p>
    <w:p w14:paraId="7A82E1E4" w14:textId="77777777" w:rsidR="00A332C0" w:rsidRPr="00A332C0" w:rsidRDefault="00A332C0" w:rsidP="00A332C0">
      <w:pPr>
        <w:spacing w:after="120" w:line="360" w:lineRule="auto"/>
        <w:rPr>
          <w:rFonts w:eastAsia="Calibri"/>
          <w:b/>
          <w:bCs/>
          <w:sz w:val="22"/>
          <w:szCs w:val="22"/>
          <w:lang w:val="en-NZ" w:eastAsia="en-US"/>
        </w:rPr>
      </w:pPr>
      <w:r w:rsidRPr="00A332C0">
        <w:rPr>
          <w:rFonts w:eastAsia="Calibri"/>
          <w:b/>
          <w:bCs/>
          <w:sz w:val="22"/>
          <w:szCs w:val="22"/>
          <w:lang w:val="en-NZ" w:eastAsia="en-US"/>
        </w:rPr>
        <w:t xml:space="preserve">FISHERY AND ENVIRONMENTAL HEALTH  </w:t>
      </w:r>
    </w:p>
    <w:p w14:paraId="0A20D05B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What living plants/animals/others do you favour as resource (bait, food…)? Please list these:  </w:t>
      </w:r>
    </w:p>
    <w:p w14:paraId="27E5F586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______________________________________________________________________________________________________________________________________________________________</w:t>
      </w:r>
    </w:p>
    <w:p w14:paraId="3C08CD94" w14:textId="77777777" w:rsidR="00A332C0" w:rsidRPr="00A332C0" w:rsidRDefault="00A332C0" w:rsidP="00A332C0">
      <w:pPr>
        <w:spacing w:after="120" w:line="360" w:lineRule="auto"/>
        <w:contextualSpacing/>
        <w:jc w:val="both"/>
        <w:rPr>
          <w:rFonts w:eastAsia="Calibri"/>
          <w:sz w:val="22"/>
          <w:szCs w:val="22"/>
          <w:lang w:val="en-NZ" w:eastAsia="en-US"/>
        </w:rPr>
      </w:pPr>
    </w:p>
    <w:p w14:paraId="38C36D93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In the last 30 years, have these changed in abundance? YES/NO </w:t>
      </w:r>
    </w:p>
    <w:p w14:paraId="3C4F6CD4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NOTE: If there are recollections more recent, 10/20 years, add to the bottom of the questionnaire.</w:t>
      </w:r>
    </w:p>
    <w:p w14:paraId="4E0EE558" w14:textId="77777777" w:rsidR="00A332C0" w:rsidRPr="00A332C0" w:rsidRDefault="00A332C0" w:rsidP="00A332C0">
      <w:pPr>
        <w:numPr>
          <w:ilvl w:val="1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If YES, what abundance remains today compared to the past 30 years?</w:t>
      </w: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2"/>
      </w:tblGrid>
      <w:tr w:rsidR="00A332C0" w:rsidRPr="00A332C0" w14:paraId="6BAF7643" w14:textId="77777777" w:rsidTr="007D0F51">
        <w:trPr>
          <w:trHeight w:val="412"/>
          <w:jc w:val="center"/>
        </w:trPr>
        <w:tc>
          <w:tcPr>
            <w:tcW w:w="3397" w:type="dxa"/>
          </w:tcPr>
          <w:p w14:paraId="2C814320" w14:textId="77777777" w:rsidR="00A332C0" w:rsidRPr="00A332C0" w:rsidRDefault="00A332C0" w:rsidP="00A332C0">
            <w:pPr>
              <w:spacing w:after="100" w:afterAutospacing="1" w:line="360" w:lineRule="auto"/>
              <w:rPr>
                <w:sz w:val="22"/>
              </w:rPr>
            </w:pPr>
            <w:r w:rsidRPr="00A332C0">
              <w:rPr>
                <w:sz w:val="22"/>
              </w:rPr>
              <w:t>Species name:</w:t>
            </w:r>
          </w:p>
        </w:tc>
        <w:tc>
          <w:tcPr>
            <w:tcW w:w="5662" w:type="dxa"/>
          </w:tcPr>
          <w:p w14:paraId="75F8FA83" w14:textId="77777777" w:rsidR="00A332C0" w:rsidRPr="00A332C0" w:rsidRDefault="00A332C0" w:rsidP="00A332C0">
            <w:pPr>
              <w:spacing w:after="100" w:afterAutospacing="1" w:line="360" w:lineRule="auto"/>
              <w:rPr>
                <w:sz w:val="22"/>
                <w:szCs w:val="21"/>
              </w:rPr>
            </w:pPr>
            <w:r w:rsidRPr="00A332C0">
              <w:rPr>
                <w:sz w:val="22"/>
                <w:szCs w:val="21"/>
              </w:rPr>
              <w:t xml:space="preserve">% of the past species abundance that is available today </w:t>
            </w:r>
          </w:p>
        </w:tc>
      </w:tr>
      <w:tr w:rsidR="00A332C0" w:rsidRPr="00A332C0" w14:paraId="643B4D20" w14:textId="77777777" w:rsidTr="007D0F51">
        <w:trPr>
          <w:trHeight w:val="392"/>
          <w:jc w:val="center"/>
        </w:trPr>
        <w:tc>
          <w:tcPr>
            <w:tcW w:w="3397" w:type="dxa"/>
          </w:tcPr>
          <w:p w14:paraId="4558E026" w14:textId="77777777" w:rsidR="00A332C0" w:rsidRPr="00A332C0" w:rsidRDefault="00A332C0" w:rsidP="00A332C0">
            <w:pPr>
              <w:spacing w:after="100" w:afterAutospacing="1" w:line="360" w:lineRule="auto"/>
              <w:rPr>
                <w:sz w:val="22"/>
                <w:szCs w:val="22"/>
              </w:rPr>
            </w:pPr>
            <w:r w:rsidRPr="00A332C0">
              <w:rPr>
                <w:sz w:val="22"/>
                <w:szCs w:val="22"/>
              </w:rPr>
              <w:t>1.</w:t>
            </w:r>
          </w:p>
        </w:tc>
        <w:tc>
          <w:tcPr>
            <w:tcW w:w="5662" w:type="dxa"/>
          </w:tcPr>
          <w:p w14:paraId="7D9BFCB9" w14:textId="77777777" w:rsidR="00A332C0" w:rsidRPr="00A332C0" w:rsidRDefault="00A332C0" w:rsidP="00A332C0">
            <w:pPr>
              <w:spacing w:after="100" w:afterAutospacing="1" w:line="360" w:lineRule="auto"/>
              <w:rPr>
                <w:sz w:val="22"/>
              </w:rPr>
            </w:pPr>
            <w:r w:rsidRPr="00A332C0">
              <w:rPr>
                <w:sz w:val="22"/>
              </w:rPr>
              <w:t>10%, 25%, 50%, 75%, 100%            n/a</w:t>
            </w:r>
          </w:p>
        </w:tc>
      </w:tr>
      <w:tr w:rsidR="00A332C0" w:rsidRPr="00A332C0" w14:paraId="6B5BB751" w14:textId="77777777" w:rsidTr="007D0F51">
        <w:trPr>
          <w:trHeight w:val="411"/>
          <w:jc w:val="center"/>
        </w:trPr>
        <w:tc>
          <w:tcPr>
            <w:tcW w:w="3397" w:type="dxa"/>
          </w:tcPr>
          <w:p w14:paraId="520AB1A5" w14:textId="77777777" w:rsidR="00A332C0" w:rsidRPr="00A332C0" w:rsidRDefault="00A332C0" w:rsidP="00A332C0">
            <w:pPr>
              <w:spacing w:after="100" w:afterAutospacing="1" w:line="360" w:lineRule="auto"/>
              <w:rPr>
                <w:sz w:val="22"/>
                <w:szCs w:val="22"/>
              </w:rPr>
            </w:pPr>
            <w:r w:rsidRPr="00A332C0">
              <w:rPr>
                <w:sz w:val="22"/>
                <w:szCs w:val="22"/>
              </w:rPr>
              <w:t>2.</w:t>
            </w:r>
          </w:p>
        </w:tc>
        <w:tc>
          <w:tcPr>
            <w:tcW w:w="5662" w:type="dxa"/>
          </w:tcPr>
          <w:p w14:paraId="7F4DEBCB" w14:textId="77777777" w:rsidR="00A332C0" w:rsidRPr="00A332C0" w:rsidRDefault="00A332C0" w:rsidP="00A332C0">
            <w:pPr>
              <w:spacing w:after="100" w:afterAutospacing="1" w:line="360" w:lineRule="auto"/>
              <w:rPr>
                <w:sz w:val="22"/>
              </w:rPr>
            </w:pPr>
            <w:r w:rsidRPr="00A332C0">
              <w:rPr>
                <w:sz w:val="22"/>
              </w:rPr>
              <w:t>10%, 25%, 50%, 75%, 100%            n/a</w:t>
            </w:r>
          </w:p>
        </w:tc>
      </w:tr>
      <w:tr w:rsidR="00A332C0" w:rsidRPr="00A332C0" w14:paraId="5DFE3EFB" w14:textId="77777777" w:rsidTr="007D0F51">
        <w:trPr>
          <w:trHeight w:val="417"/>
          <w:jc w:val="center"/>
        </w:trPr>
        <w:tc>
          <w:tcPr>
            <w:tcW w:w="3397" w:type="dxa"/>
          </w:tcPr>
          <w:p w14:paraId="38947FE9" w14:textId="77777777" w:rsidR="00A332C0" w:rsidRPr="00A332C0" w:rsidRDefault="00A332C0" w:rsidP="00A332C0">
            <w:pPr>
              <w:spacing w:after="100" w:afterAutospacing="1" w:line="360" w:lineRule="auto"/>
              <w:rPr>
                <w:sz w:val="22"/>
                <w:szCs w:val="22"/>
              </w:rPr>
            </w:pPr>
            <w:r w:rsidRPr="00A332C0">
              <w:rPr>
                <w:sz w:val="22"/>
                <w:szCs w:val="22"/>
              </w:rPr>
              <w:t>3.</w:t>
            </w:r>
          </w:p>
        </w:tc>
        <w:tc>
          <w:tcPr>
            <w:tcW w:w="5662" w:type="dxa"/>
          </w:tcPr>
          <w:p w14:paraId="33FBCD42" w14:textId="77777777" w:rsidR="00A332C0" w:rsidRPr="00A332C0" w:rsidRDefault="00A332C0" w:rsidP="00A332C0">
            <w:pPr>
              <w:spacing w:after="100" w:afterAutospacing="1" w:line="360" w:lineRule="auto"/>
              <w:rPr>
                <w:sz w:val="22"/>
              </w:rPr>
            </w:pPr>
            <w:r w:rsidRPr="00A332C0">
              <w:rPr>
                <w:sz w:val="22"/>
              </w:rPr>
              <w:t>10%, 25%, 50%, 75%, 100%            n/a</w:t>
            </w:r>
          </w:p>
        </w:tc>
      </w:tr>
      <w:tr w:rsidR="00A332C0" w:rsidRPr="00A332C0" w14:paraId="28B8BBEF" w14:textId="77777777" w:rsidTr="007D0F51">
        <w:trPr>
          <w:trHeight w:val="424"/>
          <w:jc w:val="center"/>
        </w:trPr>
        <w:tc>
          <w:tcPr>
            <w:tcW w:w="3397" w:type="dxa"/>
          </w:tcPr>
          <w:p w14:paraId="7DC3137F" w14:textId="77777777" w:rsidR="00A332C0" w:rsidRPr="00A332C0" w:rsidRDefault="00A332C0" w:rsidP="00A332C0">
            <w:pPr>
              <w:spacing w:after="100" w:afterAutospacing="1" w:line="360" w:lineRule="auto"/>
              <w:rPr>
                <w:sz w:val="22"/>
                <w:szCs w:val="22"/>
              </w:rPr>
            </w:pPr>
            <w:r w:rsidRPr="00A332C0">
              <w:rPr>
                <w:sz w:val="22"/>
                <w:szCs w:val="22"/>
              </w:rPr>
              <w:t>4.</w:t>
            </w:r>
          </w:p>
        </w:tc>
        <w:tc>
          <w:tcPr>
            <w:tcW w:w="5662" w:type="dxa"/>
          </w:tcPr>
          <w:p w14:paraId="3FCFFA0E" w14:textId="77777777" w:rsidR="00A332C0" w:rsidRPr="00A332C0" w:rsidRDefault="00A332C0" w:rsidP="00A332C0">
            <w:pPr>
              <w:spacing w:after="100" w:afterAutospacing="1" w:line="360" w:lineRule="auto"/>
              <w:rPr>
                <w:sz w:val="22"/>
              </w:rPr>
            </w:pPr>
            <w:r w:rsidRPr="00A332C0">
              <w:rPr>
                <w:sz w:val="22"/>
              </w:rPr>
              <w:t>10%, 25%, 50%, 75%, 100%            n/a</w:t>
            </w:r>
          </w:p>
        </w:tc>
      </w:tr>
    </w:tbl>
    <w:p w14:paraId="520E994A" w14:textId="77777777" w:rsidR="00A332C0" w:rsidRPr="00A332C0" w:rsidRDefault="00A332C0" w:rsidP="00A332C0">
      <w:pPr>
        <w:numPr>
          <w:ilvl w:val="1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Are there any other species gathered in the past that are not available today? </w:t>
      </w:r>
    </w:p>
    <w:p w14:paraId="151B8114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______________________________________________________________________________________________________________________________________________________________ </w:t>
      </w:r>
    </w:p>
    <w:p w14:paraId="5B33A3E5" w14:textId="77777777" w:rsidR="00A332C0" w:rsidRPr="00A332C0" w:rsidRDefault="00A332C0" w:rsidP="00A332C0">
      <w:pPr>
        <w:numPr>
          <w:ilvl w:val="0"/>
          <w:numId w:val="12"/>
        </w:numPr>
        <w:spacing w:after="16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How would you describe the general condition of the site where you do the above activity? _______________________________________________________________________________ </w:t>
      </w:r>
    </w:p>
    <w:p w14:paraId="67237AE8" w14:textId="77777777" w:rsidR="00A332C0" w:rsidRPr="00A332C0" w:rsidRDefault="00A332C0" w:rsidP="00A3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CONDITION SCALE:</w:t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    1 </w:t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       2</w:t>
      </w:r>
      <w:r w:rsidRPr="00A332C0">
        <w:rPr>
          <w:rFonts w:eastAsia="Calibri"/>
          <w:sz w:val="22"/>
          <w:szCs w:val="22"/>
          <w:lang w:val="en-NZ" w:eastAsia="en-US"/>
        </w:rPr>
        <w:tab/>
        <w:t xml:space="preserve">          3          </w:t>
      </w:r>
      <w:r w:rsidRPr="00A332C0">
        <w:rPr>
          <w:rFonts w:eastAsia="Calibri"/>
          <w:sz w:val="22"/>
          <w:szCs w:val="22"/>
          <w:lang w:val="en-NZ" w:eastAsia="en-US"/>
        </w:rPr>
        <w:tab/>
        <w:t>4</w:t>
      </w:r>
    </w:p>
    <w:p w14:paraId="572EF3A4" w14:textId="77777777" w:rsidR="00A332C0" w:rsidRPr="00A332C0" w:rsidRDefault="00A332C0" w:rsidP="00A3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contextualSpacing/>
        <w:jc w:val="center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Poor         Fair     Good   Excellent</w:t>
      </w:r>
    </w:p>
    <w:p w14:paraId="3F45C0DB" w14:textId="77777777" w:rsidR="00A332C0" w:rsidRPr="00A332C0" w:rsidRDefault="00A332C0" w:rsidP="00A332C0">
      <w:pPr>
        <w:numPr>
          <w:ilvl w:val="0"/>
          <w:numId w:val="12"/>
        </w:numPr>
        <w:spacing w:after="16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How would you describe the general condition of the wider catchment area? _______________________________________________________________________________</w:t>
      </w:r>
    </w:p>
    <w:p w14:paraId="72046912" w14:textId="77777777" w:rsidR="00A332C0" w:rsidRPr="00A332C0" w:rsidRDefault="00A332C0" w:rsidP="00A332C0">
      <w:pPr>
        <w:numPr>
          <w:ilvl w:val="0"/>
          <w:numId w:val="12"/>
        </w:numPr>
        <w:spacing w:after="16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Would you return to the site in future? YES/NO, please explain:</w:t>
      </w:r>
    </w:p>
    <w:p w14:paraId="2E3FDDBD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______________________________________________________________________________________________________________________________________________________________ </w:t>
      </w:r>
    </w:p>
    <w:p w14:paraId="632A5B6C" w14:textId="77777777" w:rsidR="00A332C0" w:rsidRPr="00A332C0" w:rsidRDefault="00A332C0" w:rsidP="00A332C0">
      <w:pPr>
        <w:numPr>
          <w:ilvl w:val="0"/>
          <w:numId w:val="12"/>
        </w:numPr>
        <w:spacing w:after="16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What are the main environmental indicators that you use to signal good/poor environmental conditions in relation to your activities?</w:t>
      </w:r>
    </w:p>
    <w:tbl>
      <w:tblPr>
        <w:tblStyle w:val="TableGrid11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2"/>
      </w:tblGrid>
      <w:tr w:rsidR="00A332C0" w:rsidRPr="00A332C0" w14:paraId="4E90809D" w14:textId="77777777" w:rsidTr="007D0F51">
        <w:trPr>
          <w:trHeight w:val="284"/>
        </w:trPr>
        <w:tc>
          <w:tcPr>
            <w:tcW w:w="4283" w:type="dxa"/>
          </w:tcPr>
          <w:p w14:paraId="6B022E2D" w14:textId="77777777" w:rsidR="00A332C0" w:rsidRPr="00A332C0" w:rsidRDefault="00A332C0" w:rsidP="00A332C0">
            <w:pPr>
              <w:spacing w:line="360" w:lineRule="auto"/>
              <w:jc w:val="center"/>
              <w:rPr>
                <w:bCs/>
                <w:szCs w:val="22"/>
              </w:rPr>
            </w:pPr>
            <w:r w:rsidRPr="00A332C0">
              <w:rPr>
                <w:bCs/>
                <w:szCs w:val="22"/>
              </w:rPr>
              <w:t>Good Indicators</w:t>
            </w:r>
          </w:p>
        </w:tc>
        <w:tc>
          <w:tcPr>
            <w:tcW w:w="4282" w:type="dxa"/>
          </w:tcPr>
          <w:p w14:paraId="4DB25C6C" w14:textId="77777777" w:rsidR="00A332C0" w:rsidRPr="00A332C0" w:rsidRDefault="00A332C0" w:rsidP="00A332C0">
            <w:pPr>
              <w:spacing w:line="360" w:lineRule="auto"/>
              <w:jc w:val="center"/>
              <w:rPr>
                <w:bCs/>
                <w:szCs w:val="22"/>
              </w:rPr>
            </w:pPr>
            <w:r w:rsidRPr="00A332C0">
              <w:rPr>
                <w:bCs/>
                <w:szCs w:val="22"/>
              </w:rPr>
              <w:t>Poor Indicators</w:t>
            </w:r>
          </w:p>
        </w:tc>
      </w:tr>
      <w:tr w:rsidR="00A332C0" w:rsidRPr="00A332C0" w14:paraId="19079C33" w14:textId="77777777" w:rsidTr="007D0F51">
        <w:tc>
          <w:tcPr>
            <w:tcW w:w="4283" w:type="dxa"/>
          </w:tcPr>
          <w:p w14:paraId="18A2D7A9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  <w:tc>
          <w:tcPr>
            <w:tcW w:w="4282" w:type="dxa"/>
          </w:tcPr>
          <w:p w14:paraId="3A3832F4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</w:tr>
      <w:tr w:rsidR="00A332C0" w:rsidRPr="00A332C0" w14:paraId="38687EE3" w14:textId="77777777" w:rsidTr="007D0F51">
        <w:tc>
          <w:tcPr>
            <w:tcW w:w="4283" w:type="dxa"/>
          </w:tcPr>
          <w:p w14:paraId="54001709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  <w:tc>
          <w:tcPr>
            <w:tcW w:w="4282" w:type="dxa"/>
          </w:tcPr>
          <w:p w14:paraId="22808B30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</w:tr>
      <w:tr w:rsidR="00A332C0" w:rsidRPr="00A332C0" w14:paraId="7374C82A" w14:textId="77777777" w:rsidTr="007D0F51">
        <w:tc>
          <w:tcPr>
            <w:tcW w:w="4283" w:type="dxa"/>
          </w:tcPr>
          <w:p w14:paraId="1BD8AB20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  <w:tc>
          <w:tcPr>
            <w:tcW w:w="4282" w:type="dxa"/>
          </w:tcPr>
          <w:p w14:paraId="6229AA3D" w14:textId="77777777" w:rsidR="00A332C0" w:rsidRPr="00A332C0" w:rsidRDefault="00A332C0" w:rsidP="00A332C0">
            <w:pPr>
              <w:spacing w:line="360" w:lineRule="auto"/>
              <w:contextualSpacing/>
              <w:jc w:val="center"/>
              <w:rPr>
                <w:szCs w:val="22"/>
              </w:rPr>
            </w:pPr>
          </w:p>
        </w:tc>
      </w:tr>
    </w:tbl>
    <w:p w14:paraId="622FE393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</w:p>
    <w:p w14:paraId="623A6307" w14:textId="77777777" w:rsidR="00A332C0" w:rsidRPr="00A332C0" w:rsidRDefault="00A332C0" w:rsidP="00A332C0">
      <w:pPr>
        <w:spacing w:after="120" w:line="360" w:lineRule="auto"/>
        <w:rPr>
          <w:rFonts w:eastAsia="Calibri"/>
          <w:b/>
          <w:bCs/>
          <w:sz w:val="22"/>
          <w:szCs w:val="22"/>
          <w:lang w:val="en-NZ" w:eastAsia="en-US"/>
        </w:rPr>
      </w:pPr>
      <w:r w:rsidRPr="00A332C0">
        <w:rPr>
          <w:rFonts w:eastAsia="Calibri"/>
          <w:b/>
          <w:bCs/>
          <w:sz w:val="22"/>
          <w:szCs w:val="22"/>
          <w:lang w:val="en-NZ" w:eastAsia="en-US"/>
        </w:rPr>
        <w:t xml:space="preserve">MANAGEMENT </w:t>
      </w:r>
    </w:p>
    <w:p w14:paraId="74F60192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What (if any) main changes you have seen in this area over time? (time reference ________)</w:t>
      </w:r>
    </w:p>
    <w:p w14:paraId="1CA72BD0" w14:textId="77777777" w:rsidR="00A332C0" w:rsidRPr="00A332C0" w:rsidRDefault="00A332C0" w:rsidP="00A332C0">
      <w:pPr>
        <w:numPr>
          <w:ilvl w:val="0"/>
          <w:numId w:val="11"/>
        </w:numPr>
        <w:spacing w:after="120" w:line="24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Catchment land use </w:t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</w:r>
    </w:p>
    <w:p w14:paraId="54488215" w14:textId="77777777" w:rsidR="00A332C0" w:rsidRPr="00A332C0" w:rsidRDefault="00A332C0" w:rsidP="00A332C0">
      <w:pPr>
        <w:numPr>
          <w:ilvl w:val="0"/>
          <w:numId w:val="11"/>
        </w:numPr>
        <w:spacing w:after="120" w:line="24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Water Flow </w:t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</w:r>
    </w:p>
    <w:p w14:paraId="7CB35051" w14:textId="77777777" w:rsidR="00A332C0" w:rsidRPr="00A332C0" w:rsidRDefault="00A332C0" w:rsidP="00A332C0">
      <w:pPr>
        <w:numPr>
          <w:ilvl w:val="0"/>
          <w:numId w:val="10"/>
        </w:numPr>
        <w:spacing w:after="120" w:line="24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Sediment</w:t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</w:r>
    </w:p>
    <w:p w14:paraId="061D3AD3" w14:textId="77777777" w:rsidR="00A332C0" w:rsidRPr="00A332C0" w:rsidRDefault="00A332C0" w:rsidP="00A332C0">
      <w:pPr>
        <w:numPr>
          <w:ilvl w:val="0"/>
          <w:numId w:val="10"/>
        </w:numPr>
        <w:spacing w:after="120" w:line="240" w:lineRule="auto"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Water quality </w:t>
      </w:r>
      <w:r w:rsidRPr="00A332C0">
        <w:rPr>
          <w:rFonts w:eastAsia="Calibri"/>
          <w:sz w:val="22"/>
          <w:szCs w:val="22"/>
          <w:lang w:val="en-NZ" w:eastAsia="en-US"/>
        </w:rPr>
        <w:tab/>
      </w:r>
      <w:r w:rsidRPr="00A332C0">
        <w:rPr>
          <w:rFonts w:eastAsia="Calibri"/>
          <w:sz w:val="22"/>
          <w:szCs w:val="22"/>
          <w:lang w:val="en-NZ" w:eastAsia="en-US"/>
        </w:rPr>
        <w:tab/>
      </w:r>
    </w:p>
    <w:p w14:paraId="2A666CD2" w14:textId="77777777" w:rsidR="00A332C0" w:rsidRPr="00A332C0" w:rsidRDefault="00A332C0" w:rsidP="00A332C0">
      <w:pPr>
        <w:numPr>
          <w:ilvl w:val="0"/>
          <w:numId w:val="11"/>
        </w:numPr>
        <w:spacing w:after="120" w:line="24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Others: if YES, what are they: ____________________________________________________________________</w:t>
      </w:r>
    </w:p>
    <w:p w14:paraId="366988A9" w14:textId="77777777" w:rsidR="00A332C0" w:rsidRPr="00A332C0" w:rsidRDefault="00A332C0" w:rsidP="00A332C0">
      <w:pPr>
        <w:spacing w:line="360" w:lineRule="auto"/>
        <w:rPr>
          <w:rFonts w:eastAsia="Calibri"/>
          <w:sz w:val="22"/>
          <w:szCs w:val="22"/>
          <w:lang w:val="en-NZ" w:eastAsia="en-US"/>
        </w:rPr>
      </w:pPr>
    </w:p>
    <w:p w14:paraId="09AC831B" w14:textId="77777777" w:rsidR="00A332C0" w:rsidRPr="00A332C0" w:rsidRDefault="00A332C0" w:rsidP="00A332C0">
      <w:pPr>
        <w:spacing w:line="360" w:lineRule="auto"/>
        <w:rPr>
          <w:rFonts w:eastAsia="Calibri"/>
          <w:sz w:val="22"/>
          <w:szCs w:val="22"/>
          <w:lang w:val="en-NZ" w:eastAsia="en-US"/>
        </w:rPr>
      </w:pPr>
    </w:p>
    <w:p w14:paraId="3A2E4FC4" w14:textId="77777777" w:rsidR="00A332C0" w:rsidRPr="00A332C0" w:rsidRDefault="00A332C0" w:rsidP="00A332C0">
      <w:pPr>
        <w:spacing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If YES to any of the above, please explain:</w:t>
      </w:r>
    </w:p>
    <w:p w14:paraId="1DB6EB72" w14:textId="77777777" w:rsidR="00A332C0" w:rsidRPr="00A332C0" w:rsidRDefault="00A332C0" w:rsidP="00A332C0">
      <w:pPr>
        <w:spacing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______________________________________________________________________________________________________________________________________________________________ </w:t>
      </w:r>
    </w:p>
    <w:p w14:paraId="0D7334B5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Do you know what the current management is here? YES/NO        </w:t>
      </w:r>
    </w:p>
    <w:p w14:paraId="17B9B163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If YES, what are the current regulations: _____________________________________________</w:t>
      </w:r>
    </w:p>
    <w:p w14:paraId="49D6EE31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If YES, think the current management is effective? YES/NO </w:t>
      </w:r>
    </w:p>
    <w:p w14:paraId="557CB5BA" w14:textId="77777777" w:rsidR="00A332C0" w:rsidRPr="00A332C0" w:rsidRDefault="00A332C0" w:rsidP="00A332C0">
      <w:pPr>
        <w:spacing w:after="120"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Please explain: _____________________________________________________________________</w:t>
      </w:r>
    </w:p>
    <w:p w14:paraId="2C5477F0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What are the geographical boundaries of this management area? </w:t>
      </w:r>
    </w:p>
    <w:p w14:paraId="3F8A0416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____________________________________________________________________________________________________________________________________________________________________ </w:t>
      </w:r>
    </w:p>
    <w:p w14:paraId="2CCB87ED" w14:textId="77777777" w:rsidR="00A332C0" w:rsidRPr="00A332C0" w:rsidRDefault="00A332C0" w:rsidP="00A332C0">
      <w:pPr>
        <w:numPr>
          <w:ilvl w:val="0"/>
          <w:numId w:val="12"/>
        </w:numPr>
        <w:spacing w:after="12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 Is this management boundary the same as what was in the past? YES/NO</w:t>
      </w:r>
    </w:p>
    <w:p w14:paraId="172A50F6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>If NO, please explain: (perhaps change in physical managed area, or change in social community)</w:t>
      </w:r>
    </w:p>
    <w:p w14:paraId="4D70BA3E" w14:textId="77777777" w:rsidR="00A332C0" w:rsidRPr="00A332C0" w:rsidRDefault="00A332C0" w:rsidP="00A332C0">
      <w:pPr>
        <w:spacing w:line="360" w:lineRule="auto"/>
        <w:contextualSpacing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sz w:val="22"/>
          <w:szCs w:val="22"/>
          <w:lang w:val="en-NZ" w:eastAsia="en-US"/>
        </w:rPr>
        <w:t xml:space="preserve">____________________________________________________________________________________________________________________________________________________________________ </w:t>
      </w:r>
    </w:p>
    <w:p w14:paraId="78A5C44C" w14:textId="77777777" w:rsidR="00A332C0" w:rsidRPr="00A332C0" w:rsidRDefault="00A332C0" w:rsidP="00A332C0">
      <w:pPr>
        <w:spacing w:after="120"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b/>
          <w:bCs/>
          <w:sz w:val="22"/>
          <w:szCs w:val="22"/>
          <w:lang w:val="en-NZ" w:eastAsia="en-US"/>
        </w:rPr>
        <w:t xml:space="preserve">DO YOU HAVE ANY FURTHER COMMENTS? </w:t>
      </w:r>
      <w:r w:rsidRPr="00A332C0">
        <w:rPr>
          <w:rFonts w:eastAsia="Calibri"/>
          <w:sz w:val="22"/>
          <w:szCs w:val="22"/>
          <w:lang w:val="en-NZ" w:eastAsia="en-US"/>
        </w:rPr>
        <w:t xml:space="preserve">____________________________________________________________________________________________________________________________________________________________________ </w:t>
      </w:r>
    </w:p>
    <w:p w14:paraId="0A688768" w14:textId="77777777" w:rsidR="00A332C0" w:rsidRPr="00A332C0" w:rsidRDefault="00A332C0" w:rsidP="00A332C0">
      <w:pPr>
        <w:spacing w:after="120" w:line="360" w:lineRule="auto"/>
        <w:rPr>
          <w:rFonts w:eastAsia="Calibri"/>
          <w:sz w:val="22"/>
          <w:szCs w:val="22"/>
          <w:lang w:val="en-NZ" w:eastAsia="en-US"/>
        </w:rPr>
      </w:pPr>
      <w:r w:rsidRPr="00A332C0">
        <w:rPr>
          <w:rFonts w:eastAsia="Calibri"/>
          <w:b/>
          <w:sz w:val="22"/>
          <w:szCs w:val="22"/>
          <w:u w:val="single"/>
          <w:lang w:val="en-NZ" w:eastAsia="en-US"/>
        </w:rPr>
        <w:t>Q8. If required:</w:t>
      </w:r>
      <w:r w:rsidRPr="00A332C0">
        <w:rPr>
          <w:rFonts w:eastAsia="Calibri"/>
          <w:sz w:val="22"/>
          <w:szCs w:val="22"/>
          <w:lang w:val="en-NZ" w:eastAsia="en-US"/>
        </w:rPr>
        <w:t xml:space="preserve"> What abundance remains today compared to the past 10/20 (CHOOSE ONE) years?</w:t>
      </w: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4243"/>
        <w:gridCol w:w="5042"/>
      </w:tblGrid>
      <w:tr w:rsidR="00A332C0" w:rsidRPr="00A332C0" w14:paraId="4EFA1642" w14:textId="77777777" w:rsidTr="007D0F51">
        <w:trPr>
          <w:trHeight w:val="566"/>
          <w:jc w:val="center"/>
        </w:trPr>
        <w:tc>
          <w:tcPr>
            <w:tcW w:w="4382" w:type="dxa"/>
          </w:tcPr>
          <w:p w14:paraId="671F548E" w14:textId="77777777" w:rsidR="00A332C0" w:rsidRPr="00A332C0" w:rsidRDefault="00A332C0" w:rsidP="00A332C0">
            <w:pPr>
              <w:spacing w:line="360" w:lineRule="auto"/>
            </w:pPr>
            <w:r w:rsidRPr="00A332C0">
              <w:t>Species name:</w:t>
            </w:r>
          </w:p>
        </w:tc>
        <w:tc>
          <w:tcPr>
            <w:tcW w:w="5207" w:type="dxa"/>
          </w:tcPr>
          <w:p w14:paraId="37FBB922" w14:textId="77777777" w:rsidR="00A332C0" w:rsidRPr="00A332C0" w:rsidRDefault="00A332C0" w:rsidP="00A332C0">
            <w:pPr>
              <w:spacing w:line="360" w:lineRule="auto"/>
              <w:rPr>
                <w:sz w:val="20"/>
                <w:szCs w:val="22"/>
              </w:rPr>
            </w:pPr>
            <w:r w:rsidRPr="00A332C0">
              <w:rPr>
                <w:sz w:val="21"/>
                <w:szCs w:val="21"/>
              </w:rPr>
              <w:t>% of the past species abundance that is available today</w:t>
            </w:r>
          </w:p>
        </w:tc>
      </w:tr>
      <w:tr w:rsidR="00A332C0" w:rsidRPr="00A332C0" w14:paraId="7FB279CE" w14:textId="77777777" w:rsidTr="007D0F51">
        <w:trPr>
          <w:trHeight w:val="547"/>
          <w:jc w:val="center"/>
        </w:trPr>
        <w:tc>
          <w:tcPr>
            <w:tcW w:w="4382" w:type="dxa"/>
          </w:tcPr>
          <w:p w14:paraId="6B34B1B3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1.</w:t>
            </w:r>
          </w:p>
        </w:tc>
        <w:tc>
          <w:tcPr>
            <w:tcW w:w="5207" w:type="dxa"/>
          </w:tcPr>
          <w:p w14:paraId="5F92040E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658E1924" w14:textId="77777777" w:rsidTr="007D0F51">
        <w:trPr>
          <w:trHeight w:val="530"/>
          <w:jc w:val="center"/>
        </w:trPr>
        <w:tc>
          <w:tcPr>
            <w:tcW w:w="4382" w:type="dxa"/>
          </w:tcPr>
          <w:p w14:paraId="7CF7C32D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2.</w:t>
            </w:r>
          </w:p>
        </w:tc>
        <w:tc>
          <w:tcPr>
            <w:tcW w:w="5207" w:type="dxa"/>
          </w:tcPr>
          <w:p w14:paraId="4807928D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25FBCB42" w14:textId="77777777" w:rsidTr="007D0F51">
        <w:trPr>
          <w:trHeight w:val="547"/>
          <w:jc w:val="center"/>
        </w:trPr>
        <w:tc>
          <w:tcPr>
            <w:tcW w:w="4382" w:type="dxa"/>
          </w:tcPr>
          <w:p w14:paraId="176765D4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3.</w:t>
            </w:r>
          </w:p>
        </w:tc>
        <w:tc>
          <w:tcPr>
            <w:tcW w:w="5207" w:type="dxa"/>
          </w:tcPr>
          <w:p w14:paraId="74BA3122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  <w:tr w:rsidR="00A332C0" w:rsidRPr="00A332C0" w14:paraId="35D7B034" w14:textId="77777777" w:rsidTr="007D0F51">
        <w:trPr>
          <w:trHeight w:val="547"/>
          <w:jc w:val="center"/>
        </w:trPr>
        <w:tc>
          <w:tcPr>
            <w:tcW w:w="4382" w:type="dxa"/>
          </w:tcPr>
          <w:p w14:paraId="47B157A7" w14:textId="77777777" w:rsidR="00A332C0" w:rsidRPr="00A332C0" w:rsidRDefault="00A332C0" w:rsidP="00A332C0">
            <w:pPr>
              <w:spacing w:line="360" w:lineRule="auto"/>
              <w:rPr>
                <w:szCs w:val="22"/>
              </w:rPr>
            </w:pPr>
            <w:r w:rsidRPr="00A332C0">
              <w:rPr>
                <w:szCs w:val="22"/>
              </w:rPr>
              <w:t>4.</w:t>
            </w:r>
          </w:p>
        </w:tc>
        <w:tc>
          <w:tcPr>
            <w:tcW w:w="5207" w:type="dxa"/>
          </w:tcPr>
          <w:p w14:paraId="797C6FBD" w14:textId="77777777" w:rsidR="00A332C0" w:rsidRPr="00A332C0" w:rsidRDefault="00A332C0" w:rsidP="00A332C0">
            <w:pPr>
              <w:spacing w:line="360" w:lineRule="auto"/>
            </w:pPr>
            <w:r w:rsidRPr="00A332C0">
              <w:t>10%, 25%, 50%, 75%, 100%            n/a</w:t>
            </w:r>
          </w:p>
        </w:tc>
      </w:tr>
    </w:tbl>
    <w:p w14:paraId="2E8F8F30" w14:textId="77777777" w:rsidR="00A332C0" w:rsidRPr="00A332C0" w:rsidRDefault="00A332C0" w:rsidP="00A332C0">
      <w:pPr>
        <w:spacing w:line="360" w:lineRule="auto"/>
        <w:jc w:val="center"/>
        <w:rPr>
          <w:rFonts w:eastAsia="Calibri"/>
          <w:b/>
          <w:sz w:val="28"/>
          <w:szCs w:val="28"/>
          <w:lang w:val="en-NZ" w:eastAsia="en-NZ"/>
        </w:rPr>
      </w:pPr>
    </w:p>
    <w:p w14:paraId="513F0C3F" w14:textId="2E1F28C5" w:rsidR="00A332C0" w:rsidRPr="00FB170E" w:rsidRDefault="00A332C0" w:rsidP="00FB170E">
      <w:pPr>
        <w:spacing w:line="360" w:lineRule="auto"/>
        <w:jc w:val="center"/>
        <w:rPr>
          <w:rFonts w:eastAsia="Calibri"/>
          <w:b/>
          <w:sz w:val="28"/>
          <w:szCs w:val="28"/>
          <w:lang w:val="en-NZ" w:eastAsia="en-NZ"/>
        </w:rPr>
        <w:sectPr w:rsidR="00A332C0" w:rsidRPr="00FB170E" w:rsidSect="007D0F51">
          <w:pgSz w:w="11906" w:h="16838" w:code="9"/>
          <w:pgMar w:top="1138" w:right="1138" w:bottom="1138" w:left="1699" w:header="706" w:footer="706" w:gutter="0"/>
          <w:lnNumType w:countBy="1" w:restart="continuous"/>
          <w:cols w:space="708"/>
          <w:docGrid w:linePitch="360"/>
        </w:sectPr>
      </w:pPr>
      <w:r w:rsidRPr="00A332C0">
        <w:rPr>
          <w:rFonts w:eastAsia="Calibri"/>
          <w:b/>
          <w:sz w:val="28"/>
          <w:szCs w:val="28"/>
          <w:lang w:val="en-NZ" w:eastAsia="en-NZ"/>
        </w:rPr>
        <w:t xml:space="preserve">NGĀ </w:t>
      </w:r>
      <w:r w:rsidR="00FB170E">
        <w:rPr>
          <w:rFonts w:eastAsia="Calibri"/>
          <w:b/>
          <w:sz w:val="28"/>
          <w:szCs w:val="28"/>
          <w:lang w:val="en-NZ" w:eastAsia="en-NZ"/>
        </w:rPr>
        <w:t xml:space="preserve">MIHI NUI, THANK YOU VERY MUCH. </w:t>
      </w:r>
    </w:p>
    <w:p w14:paraId="7AC5B70F" w14:textId="77777777" w:rsidR="00A332C0" w:rsidRPr="00A332C0" w:rsidRDefault="00A332C0" w:rsidP="00FB170E">
      <w:pPr>
        <w:pStyle w:val="Tabletitle"/>
        <w:rPr>
          <w:rFonts w:eastAsia="Calibri Light"/>
        </w:rPr>
      </w:pPr>
      <w:r w:rsidRPr="00A332C0">
        <w:rPr>
          <w:rFonts w:eastAsia="MS Gothic"/>
          <w:szCs w:val="20"/>
          <w:lang w:val="en-NZ" w:eastAsia="en-US"/>
        </w:rPr>
        <w:lastRenderedPageBreak/>
        <w:t>Proportion of</w:t>
      </w:r>
      <w:r w:rsidRPr="00A332C0">
        <w:rPr>
          <w:rFonts w:eastAsia="Calibri Light"/>
        </w:rPr>
        <w:t xml:space="preserve"> good (A) and poor (B)</w:t>
      </w:r>
      <w:r w:rsidRPr="00A332C0">
        <w:rPr>
          <w:rFonts w:eastAsia="MS Gothic"/>
          <w:szCs w:val="20"/>
          <w:lang w:val="en-NZ" w:eastAsia="en-US"/>
        </w:rPr>
        <w:t xml:space="preserve"> environmental </w:t>
      </w:r>
      <w:r w:rsidRPr="00A332C0">
        <w:rPr>
          <w:rFonts w:eastAsia="Calibri Light"/>
          <w:lang w:val="en-NZ" w:eastAsia="en-US"/>
        </w:rPr>
        <w:t xml:space="preserve">indicators per estuary in Waitaha that were utilised by </w:t>
      </w:r>
      <w:r w:rsidRPr="00A332C0">
        <w:rPr>
          <w:rFonts w:eastAsia="Calibri Light"/>
        </w:rPr>
        <w:t>Local Practitioners and Specialists (LPS) and Recreational Participants (RP).</w:t>
      </w:r>
    </w:p>
    <w:tbl>
      <w:tblPr>
        <w:tblStyle w:val="TableGrid211"/>
        <w:tblpPr w:leftFromText="180" w:rightFromText="180" w:horzAnchor="margin" w:tblpY="1152"/>
        <w:tblW w:w="5000" w:type="pct"/>
        <w:tblLook w:val="04A0" w:firstRow="1" w:lastRow="0" w:firstColumn="1" w:lastColumn="0" w:noHBand="0" w:noVBand="1"/>
      </w:tblPr>
      <w:tblGrid>
        <w:gridCol w:w="4062"/>
        <w:gridCol w:w="1062"/>
        <w:gridCol w:w="1059"/>
        <w:gridCol w:w="921"/>
        <w:gridCol w:w="921"/>
        <w:gridCol w:w="921"/>
        <w:gridCol w:w="921"/>
        <w:gridCol w:w="921"/>
        <w:gridCol w:w="921"/>
        <w:gridCol w:w="1257"/>
        <w:gridCol w:w="1254"/>
      </w:tblGrid>
      <w:tr w:rsidR="00A332C0" w:rsidRPr="00FB170E" w14:paraId="1B48434B" w14:textId="77777777" w:rsidTr="00FB170E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7F315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 xml:space="preserve">A. Indices rated good 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51970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Rakahuri-Saltwater</w:t>
            </w:r>
          </w:p>
          <w:p w14:paraId="2AFDA8FE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Creek Estuary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8E0CD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Avon-Heathcote</w:t>
            </w:r>
          </w:p>
          <w:p w14:paraId="66E51214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Estuary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381E6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R</w:t>
            </w:r>
            <w:r w:rsidRPr="00FB170E">
              <w:rPr>
                <w:sz w:val="22"/>
                <w:szCs w:val="22"/>
              </w:rPr>
              <w:t>ā</w:t>
            </w:r>
            <w:r w:rsidRPr="00FB170E">
              <w:rPr>
                <w:sz w:val="22"/>
                <w:szCs w:val="22"/>
              </w:rPr>
              <w:t>paki Bay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B3F54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Koukour</w:t>
            </w:r>
            <w:r w:rsidRPr="00FB170E">
              <w:rPr>
                <w:sz w:val="22"/>
                <w:szCs w:val="22"/>
              </w:rPr>
              <w:t>ā</w:t>
            </w:r>
            <w:r w:rsidRPr="00FB170E">
              <w:rPr>
                <w:sz w:val="22"/>
                <w:szCs w:val="22"/>
              </w:rPr>
              <w:t>rata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4D36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170E">
              <w:rPr>
                <w:b/>
                <w:sz w:val="22"/>
                <w:szCs w:val="22"/>
              </w:rPr>
              <w:t>Total good scores</w:t>
            </w:r>
          </w:p>
          <w:p w14:paraId="2B23E656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170E">
              <w:rPr>
                <w:b/>
                <w:sz w:val="22"/>
                <w:szCs w:val="22"/>
              </w:rPr>
              <w:t>% and (n)</w:t>
            </w:r>
          </w:p>
        </w:tc>
      </w:tr>
      <w:tr w:rsidR="00A332C0" w:rsidRPr="00FB170E" w14:paraId="39D14646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A43C0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Group (n)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5FCBC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LPS (7)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D85EC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RP (20)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78F78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LPS (5)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7B52E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RP (21)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E5D3B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LPS (6)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B9120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RP (21)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B59A8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LPS (5)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B647D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RP (21)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DCCF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170E">
              <w:rPr>
                <w:b/>
                <w:sz w:val="22"/>
                <w:szCs w:val="22"/>
              </w:rPr>
              <w:t>LPS (23)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E364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170E">
              <w:rPr>
                <w:b/>
                <w:sz w:val="22"/>
                <w:szCs w:val="22"/>
              </w:rPr>
              <w:t>RP (83)</w:t>
            </w:r>
          </w:p>
        </w:tc>
      </w:tr>
      <w:tr w:rsidR="00A332C0" w:rsidRPr="00FB170E" w14:paraId="6B5335DA" w14:textId="77777777" w:rsidTr="007D0F51">
        <w:trPr>
          <w:trHeight w:val="244"/>
        </w:trPr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1C831" w14:textId="77777777" w:rsidR="00A332C0" w:rsidRPr="00FB170E" w:rsidRDefault="00A332C0" w:rsidP="00A332C0">
            <w:pPr>
              <w:spacing w:line="240" w:lineRule="auto"/>
              <w:rPr>
                <w:b/>
                <w:sz w:val="22"/>
                <w:szCs w:val="22"/>
              </w:rPr>
            </w:pPr>
            <w:r w:rsidRPr="00FB170E">
              <w:rPr>
                <w:b/>
                <w:bCs/>
                <w:sz w:val="22"/>
                <w:szCs w:val="22"/>
              </w:rPr>
              <w:t>Catchment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4B3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2C8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32C0" w:rsidRPr="00FB170E" w14:paraId="2E44E7F2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245EE6B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Land use &amp; cover/riparian (%)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FD8736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DCF61D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7E8B2C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51FF91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6A42EB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3A1EFC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677E34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0571A0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88E1BFD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6 (3)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ED4A183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1 (1)</w:t>
            </w:r>
          </w:p>
        </w:tc>
      </w:tr>
      <w:tr w:rsidR="00A332C0" w:rsidRPr="00FB170E" w14:paraId="091E4D54" w14:textId="77777777" w:rsidTr="007D0F51">
        <w:trPr>
          <w:trHeight w:val="244"/>
        </w:trPr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30216" w14:textId="77777777" w:rsidR="00A332C0" w:rsidRPr="00FB170E" w:rsidRDefault="00A332C0" w:rsidP="00A332C0">
            <w:pPr>
              <w:spacing w:line="240" w:lineRule="auto"/>
              <w:rPr>
                <w:b/>
                <w:sz w:val="22"/>
                <w:szCs w:val="22"/>
              </w:rPr>
            </w:pPr>
            <w:r w:rsidRPr="00FB170E">
              <w:rPr>
                <w:b/>
                <w:bCs/>
                <w:sz w:val="22"/>
                <w:szCs w:val="22"/>
              </w:rPr>
              <w:t>Site environmental condition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14B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924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32C0" w:rsidRPr="00FB170E" w14:paraId="1C75A754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A893B6C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Water indices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DB98902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1C9E559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9705614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A339CB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1ED1CC1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074E331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F3CA8CA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5242CFE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7DEDD6C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78 (18)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BE14735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12 (10)</w:t>
            </w:r>
          </w:p>
        </w:tc>
      </w:tr>
      <w:tr w:rsidR="00A332C0" w:rsidRPr="00FB170E" w14:paraId="645D229F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8A10AA5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&gt;Water colour/clarity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522409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E13F8B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F38FF2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8A1A5B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C5ED41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CFC41B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470DF0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92893B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B89A18" w14:textId="77777777" w:rsidR="00A332C0" w:rsidRPr="00FB170E" w:rsidRDefault="00A332C0" w:rsidP="00A332C0">
            <w:pPr>
              <w:spacing w:line="259" w:lineRule="auto"/>
              <w:jc w:val="center"/>
              <w:rPr>
                <w:bCs/>
                <w:sz w:val="22"/>
                <w:szCs w:val="22"/>
              </w:rPr>
            </w:pPr>
            <w:r w:rsidRPr="00FB170E">
              <w:rPr>
                <w:bCs/>
                <w:sz w:val="22"/>
                <w:szCs w:val="22"/>
              </w:rPr>
              <w:t>4 (1)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FC5BDD" w14:textId="77777777" w:rsidR="00A332C0" w:rsidRPr="00FB170E" w:rsidRDefault="00A332C0" w:rsidP="00A332C0">
            <w:pPr>
              <w:spacing w:line="259" w:lineRule="auto"/>
              <w:jc w:val="center"/>
              <w:rPr>
                <w:bCs/>
                <w:sz w:val="22"/>
                <w:szCs w:val="22"/>
              </w:rPr>
            </w:pPr>
            <w:r w:rsidRPr="00FB170E">
              <w:rPr>
                <w:bCs/>
                <w:sz w:val="22"/>
                <w:szCs w:val="22"/>
              </w:rPr>
              <w:t>4 (3)</w:t>
            </w:r>
          </w:p>
        </w:tc>
      </w:tr>
      <w:tr w:rsidR="00A332C0" w:rsidRPr="00FB170E" w14:paraId="15AA09BD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40618D5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&gt;Water quality/condition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8F392D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35659A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2B9C03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B10F84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512332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64069A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023193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D8C41F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CC0796" w14:textId="77777777" w:rsidR="00A332C0" w:rsidRPr="00FB170E" w:rsidRDefault="00A332C0" w:rsidP="00A332C0">
            <w:pPr>
              <w:spacing w:line="259" w:lineRule="auto"/>
              <w:jc w:val="center"/>
              <w:rPr>
                <w:bCs/>
                <w:sz w:val="22"/>
                <w:szCs w:val="22"/>
              </w:rPr>
            </w:pPr>
            <w:r w:rsidRPr="00FB170E">
              <w:rPr>
                <w:bCs/>
                <w:sz w:val="22"/>
                <w:szCs w:val="22"/>
              </w:rPr>
              <w:t>22 (5)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4BD152" w14:textId="77777777" w:rsidR="00A332C0" w:rsidRPr="00FB170E" w:rsidRDefault="00A332C0" w:rsidP="00A332C0">
            <w:pPr>
              <w:spacing w:line="259" w:lineRule="auto"/>
              <w:jc w:val="center"/>
              <w:rPr>
                <w:bCs/>
                <w:sz w:val="22"/>
                <w:szCs w:val="22"/>
              </w:rPr>
            </w:pPr>
            <w:r w:rsidRPr="00FB170E">
              <w:rPr>
                <w:bCs/>
                <w:sz w:val="22"/>
                <w:szCs w:val="22"/>
              </w:rPr>
              <w:t xml:space="preserve">5 (4) </w:t>
            </w:r>
          </w:p>
        </w:tc>
      </w:tr>
      <w:tr w:rsidR="00A332C0" w:rsidRPr="00FB170E" w14:paraId="67B87EB0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7444E0F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&gt;Water flow/current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2736A58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0C3841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7AF4331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9B18AA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B2169C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BE314C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1A05C2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FFBF971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9D4383" w14:textId="77777777" w:rsidR="00A332C0" w:rsidRPr="00FB170E" w:rsidRDefault="00A332C0" w:rsidP="00A332C0">
            <w:pPr>
              <w:spacing w:line="259" w:lineRule="auto"/>
              <w:jc w:val="center"/>
              <w:rPr>
                <w:bCs/>
                <w:sz w:val="22"/>
                <w:szCs w:val="22"/>
              </w:rPr>
            </w:pPr>
            <w:r w:rsidRPr="00FB170E">
              <w:rPr>
                <w:bCs/>
                <w:sz w:val="22"/>
                <w:szCs w:val="22"/>
              </w:rPr>
              <w:t>22 (5)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33BBCC" w14:textId="77777777" w:rsidR="00A332C0" w:rsidRPr="00FB170E" w:rsidRDefault="00A332C0" w:rsidP="00A332C0">
            <w:pPr>
              <w:spacing w:line="259" w:lineRule="auto"/>
              <w:jc w:val="center"/>
              <w:rPr>
                <w:bCs/>
                <w:sz w:val="22"/>
                <w:szCs w:val="22"/>
              </w:rPr>
            </w:pPr>
            <w:r w:rsidRPr="00FB170E">
              <w:rPr>
                <w:bCs/>
                <w:sz w:val="22"/>
                <w:szCs w:val="22"/>
              </w:rPr>
              <w:t>4 (3)</w:t>
            </w:r>
          </w:p>
        </w:tc>
      </w:tr>
      <w:tr w:rsidR="00A332C0" w:rsidRPr="00FB170E" w14:paraId="0322E7B7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BE11043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&gt;Water volume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439AA8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34F4B1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3FF9F2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08A263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EE8CD8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42224D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CED042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BC6470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9ED997" w14:textId="77777777" w:rsidR="00A332C0" w:rsidRPr="00FB170E" w:rsidRDefault="00A332C0" w:rsidP="00A332C0">
            <w:pPr>
              <w:spacing w:line="259" w:lineRule="auto"/>
              <w:jc w:val="center"/>
              <w:rPr>
                <w:bCs/>
                <w:sz w:val="22"/>
                <w:szCs w:val="22"/>
              </w:rPr>
            </w:pPr>
            <w:r w:rsidRPr="00FB170E">
              <w:rPr>
                <w:bCs/>
                <w:sz w:val="22"/>
                <w:szCs w:val="22"/>
              </w:rPr>
              <w:t>4 (1)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0E42BC" w14:textId="77777777" w:rsidR="00A332C0" w:rsidRPr="00FB170E" w:rsidRDefault="00A332C0" w:rsidP="00A332C0">
            <w:pPr>
              <w:spacing w:line="259" w:lineRule="auto"/>
              <w:jc w:val="center"/>
              <w:rPr>
                <w:bCs/>
                <w:sz w:val="22"/>
                <w:szCs w:val="22"/>
              </w:rPr>
            </w:pPr>
            <w:r w:rsidRPr="00FB170E">
              <w:rPr>
                <w:bCs/>
                <w:sz w:val="22"/>
                <w:szCs w:val="22"/>
              </w:rPr>
              <w:t>0 (0)</w:t>
            </w:r>
          </w:p>
        </w:tc>
      </w:tr>
      <w:tr w:rsidR="00A332C0" w:rsidRPr="00FB170E" w14:paraId="57FDF657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D1FFA8B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&gt;Water input/flushing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EDBA6F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BA2892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575B65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FE1723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6E76174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5925EE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B4FB3D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BB3E72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B769AF" w14:textId="77777777" w:rsidR="00A332C0" w:rsidRPr="00FB170E" w:rsidRDefault="00A332C0" w:rsidP="00A332C0">
            <w:pPr>
              <w:spacing w:line="259" w:lineRule="auto"/>
              <w:jc w:val="center"/>
              <w:rPr>
                <w:bCs/>
                <w:sz w:val="22"/>
                <w:szCs w:val="22"/>
              </w:rPr>
            </w:pPr>
            <w:r w:rsidRPr="00FB170E">
              <w:rPr>
                <w:bCs/>
                <w:sz w:val="22"/>
                <w:szCs w:val="22"/>
              </w:rPr>
              <w:t>26 (6)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5E1FFD" w14:textId="77777777" w:rsidR="00A332C0" w:rsidRPr="00FB170E" w:rsidRDefault="00A332C0" w:rsidP="00A332C0">
            <w:pPr>
              <w:spacing w:line="259" w:lineRule="auto"/>
              <w:jc w:val="center"/>
              <w:rPr>
                <w:bCs/>
                <w:sz w:val="22"/>
                <w:szCs w:val="22"/>
              </w:rPr>
            </w:pPr>
            <w:r w:rsidRPr="00FB170E">
              <w:rPr>
                <w:bCs/>
                <w:sz w:val="22"/>
                <w:szCs w:val="22"/>
              </w:rPr>
              <w:t>0(0)</w:t>
            </w:r>
          </w:p>
        </w:tc>
      </w:tr>
      <w:tr w:rsidR="00A332C0" w:rsidRPr="00FB170E" w14:paraId="7562E418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4E041BF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Sediment indices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A470391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160C0F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7D6D3A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781F83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01D4F2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F730CF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BC66D7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661B44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D4F2B3E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6 (3)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13ABC9E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2 (2)</w:t>
            </w:r>
          </w:p>
        </w:tc>
      </w:tr>
      <w:tr w:rsidR="00A332C0" w:rsidRPr="00FB170E" w14:paraId="1D0E6A79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DD55FBB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Contaminants/safety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DC6823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37F615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8C6E24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0E3D88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FF6438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5896A6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3C3117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D80B561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DBB0CDA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0 (0)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BE8CD08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4 (3)</w:t>
            </w:r>
          </w:p>
        </w:tc>
      </w:tr>
      <w:tr w:rsidR="00A332C0" w:rsidRPr="00FB170E" w14:paraId="43AD1E51" w14:textId="77777777" w:rsidTr="007D0F51">
        <w:trPr>
          <w:trHeight w:val="244"/>
        </w:trPr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77122" w14:textId="77777777" w:rsidR="00A332C0" w:rsidRPr="00FB170E" w:rsidRDefault="00A332C0" w:rsidP="00A332C0">
            <w:pPr>
              <w:spacing w:line="240" w:lineRule="auto"/>
              <w:rPr>
                <w:b/>
                <w:sz w:val="22"/>
                <w:szCs w:val="22"/>
              </w:rPr>
            </w:pPr>
            <w:r w:rsidRPr="00FB170E">
              <w:rPr>
                <w:b/>
                <w:bCs/>
                <w:sz w:val="22"/>
                <w:szCs w:val="22"/>
              </w:rPr>
              <w:t>Estuarine life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2A4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686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32C0" w:rsidRPr="00FB170E" w14:paraId="49CB7833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370E8E2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Fish/shellfish indices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DA30FA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39D371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1564B2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68D4DF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5F4C4E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A320F3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D7F314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3938C9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E85AECF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43 (10)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9902440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17 (14)</w:t>
            </w:r>
          </w:p>
        </w:tc>
      </w:tr>
      <w:tr w:rsidR="00A332C0" w:rsidRPr="00FB170E" w14:paraId="30F284F7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DCF2B46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Birds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FBBE1B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5CFEA2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457840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C701B64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3D79CE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1AC028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EE97AA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E139724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09A0037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 xml:space="preserve">8 (2)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F072A66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4 (3)</w:t>
            </w:r>
          </w:p>
        </w:tc>
      </w:tr>
      <w:tr w:rsidR="00A332C0" w:rsidRPr="00FB170E" w14:paraId="353148E6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2E3BF83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Aquatic plants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636DEE1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21132D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8D8E29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37964F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32334B8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8AA3A5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58D81C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0B8D5D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DF12A98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8 (2)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7FBE29C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0 (0)</w:t>
            </w:r>
          </w:p>
        </w:tc>
      </w:tr>
      <w:tr w:rsidR="00A332C0" w:rsidRPr="00FB170E" w14:paraId="7D189C73" w14:textId="77777777" w:rsidTr="007D0F51">
        <w:trPr>
          <w:trHeight w:val="244"/>
        </w:trPr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66B4F" w14:textId="77777777" w:rsidR="00A332C0" w:rsidRPr="00FB170E" w:rsidRDefault="00A332C0" w:rsidP="00A332C0">
            <w:pPr>
              <w:spacing w:line="240" w:lineRule="auto"/>
              <w:rPr>
                <w:b/>
                <w:sz w:val="22"/>
                <w:szCs w:val="22"/>
              </w:rPr>
            </w:pPr>
            <w:r w:rsidRPr="00FB170E">
              <w:rPr>
                <w:b/>
                <w:bCs/>
                <w:sz w:val="22"/>
                <w:szCs w:val="22"/>
              </w:rPr>
              <w:t>Local presence/knowledge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1AD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ABB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32C0" w:rsidRPr="00FB170E" w14:paraId="1DCA1DC7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436E3C9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People presence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8CD612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A15B5F1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DF1BA0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D7AE32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E6940F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6EEDA1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431765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895436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1481D9C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17 (4)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6A4DD4A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8 (7)</w:t>
            </w:r>
          </w:p>
        </w:tc>
      </w:tr>
      <w:tr w:rsidR="00A332C0" w:rsidRPr="00FB170E" w14:paraId="61F153E7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DE5101D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Experience/knowledge/sensory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7A82AE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983089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2ED111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BB5C52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75A01B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3000C4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3E3574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3974E8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EAD4D50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35 (8)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97BEAF4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8 (7)</w:t>
            </w:r>
          </w:p>
        </w:tc>
      </w:tr>
      <w:tr w:rsidR="00A332C0" w:rsidRPr="00FB170E" w14:paraId="7D7FDEB2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22CA6C7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Weather/lunar indices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606DC5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03EAF7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FDF821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C8E19D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28278D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262B63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FF5E56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76D7BF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E38FE95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8 (2)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B8B63C9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2 (2)</w:t>
            </w:r>
          </w:p>
        </w:tc>
      </w:tr>
      <w:tr w:rsidR="00A332C0" w:rsidRPr="00FB170E" w14:paraId="192E67B3" w14:textId="77777777" w:rsidTr="007D0F51">
        <w:trPr>
          <w:trHeight w:val="244"/>
        </w:trPr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F5A36" w14:textId="77777777" w:rsidR="00A332C0" w:rsidRPr="00FB170E" w:rsidRDefault="00A332C0" w:rsidP="00A332C0">
            <w:pPr>
              <w:spacing w:line="240" w:lineRule="auto"/>
              <w:rPr>
                <w:b/>
                <w:sz w:val="22"/>
                <w:szCs w:val="22"/>
              </w:rPr>
            </w:pPr>
            <w:r w:rsidRPr="00FB170E">
              <w:rPr>
                <w:b/>
                <w:bCs/>
                <w:sz w:val="22"/>
                <w:szCs w:val="22"/>
              </w:rPr>
              <w:t>Inner-harbour/land-practices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3B8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C55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32C0" w:rsidRPr="00FB170E" w14:paraId="5B4BA64D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44D0A4E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Practices (land-sea, r</w:t>
            </w:r>
            <w:r w:rsidRPr="00FB170E">
              <w:rPr>
                <w:sz w:val="22"/>
                <w:szCs w:val="22"/>
              </w:rPr>
              <w:t>ā</w:t>
            </w:r>
            <w:r w:rsidRPr="00FB170E">
              <w:rPr>
                <w:sz w:val="22"/>
                <w:szCs w:val="22"/>
              </w:rPr>
              <w:t>hui)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A9128B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DD451F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5596E3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2E6D73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CDBA754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1AF4AD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CD7B1D1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9CD54E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53DE6D2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8 (2)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2CCF124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0 (0)</w:t>
            </w:r>
          </w:p>
        </w:tc>
      </w:tr>
      <w:tr w:rsidR="00A332C0" w:rsidRPr="00FB170E" w14:paraId="5969638E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037C8F8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Harbour (dredging, debris, aqua-farm)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725824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503896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3BB11B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AA305C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B215F8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A5AE61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C3A83C1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BDD7D2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B17D6B5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0 (0)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C948970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0 (0)</w:t>
            </w:r>
          </w:p>
        </w:tc>
      </w:tr>
    </w:tbl>
    <w:p w14:paraId="3B1D1E92" w14:textId="77777777" w:rsidR="00A332C0" w:rsidRPr="00A332C0" w:rsidRDefault="00A332C0" w:rsidP="00A332C0">
      <w:pPr>
        <w:tabs>
          <w:tab w:val="left" w:pos="984"/>
        </w:tabs>
        <w:sectPr w:rsidR="00A332C0" w:rsidRPr="00A332C0" w:rsidSect="00FB170E">
          <w:pgSz w:w="16840" w:h="11901" w:orient="landscape" w:code="9"/>
          <w:pgMar w:top="1701" w:right="1418" w:bottom="1701" w:left="1418" w:header="709" w:footer="709" w:gutter="0"/>
          <w:lnNumType w:countBy="1" w:restart="continuous"/>
          <w:cols w:space="708"/>
          <w:docGrid w:linePitch="360"/>
        </w:sectPr>
      </w:pPr>
    </w:p>
    <w:tbl>
      <w:tblPr>
        <w:tblStyle w:val="TableGrid211"/>
        <w:tblpPr w:leftFromText="180" w:rightFromText="180" w:vertAnchor="page" w:horzAnchor="margin" w:tblpY="1855"/>
        <w:tblW w:w="5000" w:type="pct"/>
        <w:tblLook w:val="04A0" w:firstRow="1" w:lastRow="0" w:firstColumn="1" w:lastColumn="0" w:noHBand="0" w:noVBand="1"/>
      </w:tblPr>
      <w:tblGrid>
        <w:gridCol w:w="4062"/>
        <w:gridCol w:w="1062"/>
        <w:gridCol w:w="1056"/>
        <w:gridCol w:w="921"/>
        <w:gridCol w:w="921"/>
        <w:gridCol w:w="921"/>
        <w:gridCol w:w="921"/>
        <w:gridCol w:w="921"/>
        <w:gridCol w:w="921"/>
        <w:gridCol w:w="1257"/>
        <w:gridCol w:w="1257"/>
      </w:tblGrid>
      <w:tr w:rsidR="00A332C0" w:rsidRPr="00FB170E" w14:paraId="5FF0E2C5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A94AA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lastRenderedPageBreak/>
              <w:t>B. Indices rated poor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61E7D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Rakahuri-Saltwater</w:t>
            </w:r>
          </w:p>
          <w:p w14:paraId="051C8E5C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Creek Estuary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E16F2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Avon-Heathcote</w:t>
            </w:r>
          </w:p>
          <w:p w14:paraId="6D130C3E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Estuary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9878F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R</w:t>
            </w:r>
            <w:r w:rsidRPr="00FB170E">
              <w:rPr>
                <w:sz w:val="22"/>
                <w:szCs w:val="22"/>
              </w:rPr>
              <w:t>ā</w:t>
            </w:r>
            <w:r w:rsidRPr="00FB170E">
              <w:rPr>
                <w:sz w:val="22"/>
                <w:szCs w:val="22"/>
              </w:rPr>
              <w:t>paki Bay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2351D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Koukour</w:t>
            </w:r>
            <w:r w:rsidRPr="00FB170E">
              <w:rPr>
                <w:sz w:val="22"/>
                <w:szCs w:val="22"/>
              </w:rPr>
              <w:t>ā</w:t>
            </w:r>
            <w:r w:rsidRPr="00FB170E">
              <w:rPr>
                <w:sz w:val="22"/>
                <w:szCs w:val="22"/>
              </w:rPr>
              <w:t>rata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445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170E">
              <w:rPr>
                <w:b/>
                <w:sz w:val="22"/>
                <w:szCs w:val="22"/>
              </w:rPr>
              <w:t>Total poor scores</w:t>
            </w:r>
          </w:p>
        </w:tc>
      </w:tr>
      <w:tr w:rsidR="00A332C0" w:rsidRPr="00FB170E" w14:paraId="2A36D739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89940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Group (n)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C057E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LPS (7)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B7311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RP (20)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A00CE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LPS (5)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DD06E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RP (21)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1CD87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LPS (6)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6650C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RP (21)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F4F41" w14:textId="77777777" w:rsidR="00A332C0" w:rsidRPr="00FB170E" w:rsidRDefault="00A332C0" w:rsidP="00A33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LPS (5)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05EE9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RP (21)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282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170E">
              <w:rPr>
                <w:b/>
                <w:sz w:val="22"/>
                <w:szCs w:val="22"/>
              </w:rPr>
              <w:t>LPS (23)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21B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170E">
              <w:rPr>
                <w:b/>
                <w:sz w:val="22"/>
                <w:szCs w:val="22"/>
              </w:rPr>
              <w:t>RP (83)</w:t>
            </w:r>
          </w:p>
        </w:tc>
      </w:tr>
      <w:tr w:rsidR="00A332C0" w:rsidRPr="00FB170E" w14:paraId="18877CEE" w14:textId="77777777" w:rsidTr="007D0F51">
        <w:trPr>
          <w:trHeight w:val="244"/>
        </w:trPr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B6F24" w14:textId="77777777" w:rsidR="00A332C0" w:rsidRPr="00FB170E" w:rsidRDefault="00A332C0" w:rsidP="00A332C0">
            <w:pPr>
              <w:spacing w:line="240" w:lineRule="auto"/>
              <w:rPr>
                <w:b/>
                <w:sz w:val="22"/>
                <w:szCs w:val="22"/>
              </w:rPr>
            </w:pPr>
            <w:r w:rsidRPr="00FB170E">
              <w:rPr>
                <w:b/>
                <w:bCs/>
                <w:sz w:val="22"/>
                <w:szCs w:val="22"/>
              </w:rPr>
              <w:t>Catchment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BDB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77BE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32C0" w:rsidRPr="00FB170E" w14:paraId="6ABCBF3E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0D08630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Land use &amp; cover/riparian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AB89D1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76FDB18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934E9E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DFD457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85FA3B4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817FB5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B1144D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08AD3F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8F22E67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11 (9)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DEAFB6F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1 (1)</w:t>
            </w:r>
          </w:p>
        </w:tc>
      </w:tr>
      <w:tr w:rsidR="00A332C0" w:rsidRPr="00FB170E" w14:paraId="0B27B916" w14:textId="77777777" w:rsidTr="007D0F51">
        <w:trPr>
          <w:trHeight w:val="244"/>
        </w:trPr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19958" w14:textId="77777777" w:rsidR="00A332C0" w:rsidRPr="00FB170E" w:rsidRDefault="00A332C0" w:rsidP="00A332C0">
            <w:pPr>
              <w:spacing w:line="240" w:lineRule="auto"/>
              <w:rPr>
                <w:b/>
                <w:sz w:val="22"/>
                <w:szCs w:val="22"/>
              </w:rPr>
            </w:pPr>
            <w:r w:rsidRPr="00FB170E">
              <w:rPr>
                <w:b/>
                <w:bCs/>
                <w:sz w:val="22"/>
                <w:szCs w:val="22"/>
              </w:rPr>
              <w:t>Site environmental condition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D6B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3A7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32C0" w:rsidRPr="00FB170E" w14:paraId="198A6DDD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DF42530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Water indices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434BA5" w14:textId="77777777" w:rsidR="00A332C0" w:rsidRPr="00FB170E" w:rsidRDefault="00A332C0" w:rsidP="00A332C0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2B9F566" w14:textId="77777777" w:rsidR="00A332C0" w:rsidRPr="00FB170E" w:rsidRDefault="00A332C0" w:rsidP="00A332C0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3081895" w14:textId="77777777" w:rsidR="00A332C0" w:rsidRPr="00FB170E" w:rsidRDefault="00A332C0" w:rsidP="00A332C0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8A3CD65" w14:textId="77777777" w:rsidR="00A332C0" w:rsidRPr="00FB170E" w:rsidRDefault="00A332C0" w:rsidP="00A332C0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F0B5730" w14:textId="77777777" w:rsidR="00A332C0" w:rsidRPr="00FB170E" w:rsidRDefault="00A332C0" w:rsidP="00A332C0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11C8875" w14:textId="77777777" w:rsidR="00A332C0" w:rsidRPr="00FB170E" w:rsidRDefault="00A332C0" w:rsidP="00A332C0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ABB6EF" w14:textId="77777777" w:rsidR="00A332C0" w:rsidRPr="00FB170E" w:rsidRDefault="00A332C0" w:rsidP="00A332C0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95E523" w14:textId="77777777" w:rsidR="00A332C0" w:rsidRPr="00FB170E" w:rsidRDefault="00A332C0" w:rsidP="00A332C0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color w:val="000000"/>
                <w:sz w:val="22"/>
                <w:szCs w:val="22"/>
                <w:lang w:val="en-NZ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D84425C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39 (9)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5F2AAAD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2 (2)</w:t>
            </w:r>
          </w:p>
        </w:tc>
      </w:tr>
      <w:tr w:rsidR="00A332C0" w:rsidRPr="00FB170E" w14:paraId="0A099152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EA587E8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&gt;Water colour/clarity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F5BBA34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D033E8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082682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5E2995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120FA5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930B8B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D2C226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130609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F59FD3" w14:textId="77777777" w:rsidR="00A332C0" w:rsidRPr="00AF32F1" w:rsidRDefault="00A332C0" w:rsidP="00A332C0">
            <w:pPr>
              <w:spacing w:line="259" w:lineRule="auto"/>
              <w:jc w:val="center"/>
              <w:rPr>
                <w:bCs/>
                <w:sz w:val="22"/>
                <w:szCs w:val="20"/>
              </w:rPr>
            </w:pPr>
            <w:r w:rsidRPr="00AF32F1">
              <w:rPr>
                <w:bCs/>
                <w:sz w:val="22"/>
                <w:szCs w:val="20"/>
              </w:rPr>
              <w:t>17 (4)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0132E0" w14:textId="77777777" w:rsidR="00A332C0" w:rsidRPr="00AF32F1" w:rsidRDefault="00A332C0" w:rsidP="00A332C0">
            <w:pPr>
              <w:spacing w:line="259" w:lineRule="auto"/>
              <w:jc w:val="center"/>
              <w:rPr>
                <w:bCs/>
                <w:sz w:val="22"/>
                <w:szCs w:val="20"/>
              </w:rPr>
            </w:pPr>
            <w:r w:rsidRPr="00AF32F1">
              <w:rPr>
                <w:bCs/>
                <w:sz w:val="22"/>
                <w:szCs w:val="20"/>
              </w:rPr>
              <w:t>0 (0)</w:t>
            </w:r>
          </w:p>
        </w:tc>
      </w:tr>
      <w:tr w:rsidR="00A332C0" w:rsidRPr="00FB170E" w14:paraId="1FC891B4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C18B761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&gt;Water quality/condition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B3FCDB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9C4D321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EE4826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F6BE5C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95B429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D1643E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A38568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E5C4FD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6E9F14" w14:textId="77777777" w:rsidR="00A332C0" w:rsidRPr="00AF32F1" w:rsidRDefault="00A332C0" w:rsidP="00A332C0">
            <w:pPr>
              <w:spacing w:line="259" w:lineRule="auto"/>
              <w:jc w:val="center"/>
              <w:rPr>
                <w:bCs/>
                <w:sz w:val="22"/>
                <w:szCs w:val="20"/>
              </w:rPr>
            </w:pPr>
            <w:r w:rsidRPr="00AF32F1">
              <w:rPr>
                <w:bCs/>
                <w:sz w:val="22"/>
                <w:szCs w:val="20"/>
              </w:rPr>
              <w:t>7 (2)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D984CD" w14:textId="77777777" w:rsidR="00A332C0" w:rsidRPr="00AF32F1" w:rsidRDefault="00A332C0" w:rsidP="00A332C0">
            <w:pPr>
              <w:spacing w:line="259" w:lineRule="auto"/>
              <w:jc w:val="center"/>
              <w:rPr>
                <w:bCs/>
                <w:sz w:val="22"/>
                <w:szCs w:val="20"/>
              </w:rPr>
            </w:pPr>
            <w:r w:rsidRPr="00AF32F1">
              <w:rPr>
                <w:bCs/>
                <w:sz w:val="22"/>
                <w:szCs w:val="20"/>
              </w:rPr>
              <w:t>0 (0)</w:t>
            </w:r>
          </w:p>
        </w:tc>
      </w:tr>
      <w:tr w:rsidR="00A332C0" w:rsidRPr="00FB170E" w14:paraId="06717252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C8A6913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&gt;Water flow/current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4EDF11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745FA1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296E5F8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20130B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2B78DB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6C565A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DD970E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9CD922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6CD782" w14:textId="77777777" w:rsidR="00A332C0" w:rsidRPr="00AF32F1" w:rsidRDefault="00A332C0" w:rsidP="00A332C0">
            <w:pPr>
              <w:spacing w:line="259" w:lineRule="auto"/>
              <w:jc w:val="center"/>
              <w:rPr>
                <w:bCs/>
                <w:sz w:val="22"/>
                <w:szCs w:val="20"/>
              </w:rPr>
            </w:pPr>
            <w:r w:rsidRPr="00AF32F1">
              <w:rPr>
                <w:bCs/>
                <w:sz w:val="22"/>
                <w:szCs w:val="20"/>
              </w:rPr>
              <w:t>4 (1)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945AEF" w14:textId="77777777" w:rsidR="00A332C0" w:rsidRPr="00AF32F1" w:rsidRDefault="00A332C0" w:rsidP="00A332C0">
            <w:pPr>
              <w:spacing w:line="259" w:lineRule="auto"/>
              <w:jc w:val="center"/>
              <w:rPr>
                <w:bCs/>
                <w:sz w:val="22"/>
                <w:szCs w:val="20"/>
              </w:rPr>
            </w:pPr>
            <w:r w:rsidRPr="00AF32F1">
              <w:rPr>
                <w:bCs/>
                <w:sz w:val="22"/>
                <w:szCs w:val="20"/>
              </w:rPr>
              <w:t>1 (1)</w:t>
            </w:r>
          </w:p>
        </w:tc>
      </w:tr>
      <w:tr w:rsidR="00A332C0" w:rsidRPr="00FB170E" w14:paraId="5D2A7AD4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93B720E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&gt;Water volume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8935AC1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80D658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4FC7D2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5591E5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6EE217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8877448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F84A6B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EFD0CB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DE2FC8" w14:textId="77777777" w:rsidR="00A332C0" w:rsidRPr="00AF32F1" w:rsidRDefault="00A332C0" w:rsidP="00A332C0">
            <w:pPr>
              <w:spacing w:line="259" w:lineRule="auto"/>
              <w:jc w:val="center"/>
              <w:rPr>
                <w:bCs/>
                <w:sz w:val="22"/>
                <w:szCs w:val="20"/>
              </w:rPr>
            </w:pPr>
            <w:r w:rsidRPr="00AF32F1">
              <w:rPr>
                <w:bCs/>
                <w:sz w:val="22"/>
                <w:szCs w:val="20"/>
              </w:rPr>
              <w:t>7 (2)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DC014B" w14:textId="77777777" w:rsidR="00A332C0" w:rsidRPr="00AF32F1" w:rsidRDefault="00A332C0" w:rsidP="00A332C0">
            <w:pPr>
              <w:spacing w:line="259" w:lineRule="auto"/>
              <w:jc w:val="center"/>
              <w:rPr>
                <w:bCs/>
                <w:sz w:val="22"/>
                <w:szCs w:val="20"/>
              </w:rPr>
            </w:pPr>
            <w:r w:rsidRPr="00AF32F1">
              <w:rPr>
                <w:bCs/>
                <w:sz w:val="22"/>
                <w:szCs w:val="20"/>
              </w:rPr>
              <w:t>1 (1)</w:t>
            </w:r>
          </w:p>
        </w:tc>
      </w:tr>
      <w:tr w:rsidR="00A332C0" w:rsidRPr="00FB170E" w14:paraId="65BF3EC3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1B6F606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&gt;Water input/flushing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3092A4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1A8E248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6FDA5D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BD11AF4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003CC4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CC1484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DFF201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  <w:bookmarkStart w:id="2" w:name="_GoBack"/>
            <w:bookmarkEnd w:id="2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F7DF634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5B146A" w14:textId="77777777" w:rsidR="00A332C0" w:rsidRPr="00AF32F1" w:rsidRDefault="00A332C0" w:rsidP="00A332C0">
            <w:pPr>
              <w:spacing w:line="259" w:lineRule="auto"/>
              <w:jc w:val="center"/>
              <w:rPr>
                <w:bCs/>
                <w:sz w:val="22"/>
                <w:szCs w:val="20"/>
              </w:rPr>
            </w:pPr>
            <w:r w:rsidRPr="00AF32F1">
              <w:rPr>
                <w:bCs/>
                <w:sz w:val="22"/>
                <w:szCs w:val="20"/>
              </w:rPr>
              <w:t>0 (0)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2AF32A" w14:textId="77777777" w:rsidR="00A332C0" w:rsidRPr="00AF32F1" w:rsidRDefault="00A332C0" w:rsidP="00A332C0">
            <w:pPr>
              <w:spacing w:line="259" w:lineRule="auto"/>
              <w:jc w:val="center"/>
              <w:rPr>
                <w:bCs/>
                <w:sz w:val="22"/>
                <w:szCs w:val="20"/>
              </w:rPr>
            </w:pPr>
            <w:r w:rsidRPr="00AF32F1">
              <w:rPr>
                <w:bCs/>
                <w:sz w:val="22"/>
                <w:szCs w:val="20"/>
              </w:rPr>
              <w:t>0 (0)</w:t>
            </w:r>
          </w:p>
        </w:tc>
      </w:tr>
      <w:tr w:rsidR="00A332C0" w:rsidRPr="00FB170E" w14:paraId="0930FA2B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4D7BAFE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Sediment indices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32DA1A8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89F556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39CA3D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B4745C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84BC95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E76F7D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50F2E5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272098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BE4BA9D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91 (21)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0D7FDD0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8 (7)</w:t>
            </w:r>
          </w:p>
        </w:tc>
      </w:tr>
      <w:tr w:rsidR="00A332C0" w:rsidRPr="00FB170E" w14:paraId="3BE76275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6FA02C9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Contaminants/safety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049B79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7148B7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A3676B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67556A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E8AD88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FA291C8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ABF897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1094B9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CA66E0C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78 (18)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7D89C0D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8 (7)</w:t>
            </w:r>
          </w:p>
        </w:tc>
      </w:tr>
      <w:tr w:rsidR="00A332C0" w:rsidRPr="00FB170E" w14:paraId="60777E7B" w14:textId="77777777" w:rsidTr="007D0F51">
        <w:trPr>
          <w:trHeight w:val="244"/>
        </w:trPr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90423" w14:textId="77777777" w:rsidR="00A332C0" w:rsidRPr="00FB170E" w:rsidRDefault="00A332C0" w:rsidP="00A332C0">
            <w:pPr>
              <w:spacing w:line="240" w:lineRule="auto"/>
              <w:rPr>
                <w:b/>
                <w:sz w:val="22"/>
                <w:szCs w:val="22"/>
              </w:rPr>
            </w:pPr>
            <w:r w:rsidRPr="00FB170E">
              <w:rPr>
                <w:b/>
                <w:bCs/>
                <w:sz w:val="22"/>
                <w:szCs w:val="22"/>
              </w:rPr>
              <w:t>Estuarine life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8030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A99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32C0" w:rsidRPr="00FB170E" w14:paraId="0A1A5D76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33C18C9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Fish/shellfish indices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38FCAA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E5D8D1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5FB1FF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E0755A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A6D9D3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A362891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ABF22CE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1A73AC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7862354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26 (6)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063B37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 xml:space="preserve"> 1 (1)</w:t>
            </w:r>
          </w:p>
        </w:tc>
      </w:tr>
      <w:tr w:rsidR="00A332C0" w:rsidRPr="00FB170E" w14:paraId="5020D91B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0803F5A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Birds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30B2BC4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E9ADE3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64AA51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8AB378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B7EBC7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81018F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C997984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6D79DF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8D4AF00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13 (3)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24A86C4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 xml:space="preserve">0 (0) </w:t>
            </w:r>
          </w:p>
        </w:tc>
      </w:tr>
      <w:tr w:rsidR="00A332C0" w:rsidRPr="00FB170E" w14:paraId="46979FC2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735BABA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Aquatic plants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34923D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7F1111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629E10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FAB689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DD863E4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17CDF3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E8B51E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1D336AF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EE5B0F6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17 (4)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CC2C1F5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4 (3)</w:t>
            </w:r>
          </w:p>
        </w:tc>
      </w:tr>
      <w:tr w:rsidR="00A332C0" w:rsidRPr="00FB170E" w14:paraId="51FCFAAB" w14:textId="77777777" w:rsidTr="007D0F51">
        <w:trPr>
          <w:trHeight w:val="244"/>
        </w:trPr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8A174" w14:textId="77777777" w:rsidR="00A332C0" w:rsidRPr="00FB170E" w:rsidRDefault="00A332C0" w:rsidP="00A332C0">
            <w:pPr>
              <w:spacing w:line="240" w:lineRule="auto"/>
              <w:rPr>
                <w:b/>
                <w:sz w:val="22"/>
                <w:szCs w:val="22"/>
              </w:rPr>
            </w:pPr>
            <w:r w:rsidRPr="00FB170E">
              <w:rPr>
                <w:b/>
                <w:bCs/>
                <w:sz w:val="22"/>
                <w:szCs w:val="22"/>
              </w:rPr>
              <w:t>Local presence/knowledge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006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AB3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32C0" w:rsidRPr="00FB170E" w14:paraId="66828798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129638F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People presence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BDD654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7841AA8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1FF772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08AB7A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4B4937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E8AB24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9E6D49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775990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57CF0B8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 xml:space="preserve">0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52BA5C0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 xml:space="preserve">0 </w:t>
            </w:r>
          </w:p>
        </w:tc>
      </w:tr>
      <w:tr w:rsidR="00A332C0" w:rsidRPr="00FB170E" w14:paraId="7ECCAA5F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898D20C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Experience/knowledge/sensory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9BEEB8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C5F6E3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41426B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41D580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4C6C476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86B940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21A63A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96DBD5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2063509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4 (1)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32D601B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0</w:t>
            </w:r>
          </w:p>
        </w:tc>
      </w:tr>
      <w:tr w:rsidR="00A332C0" w:rsidRPr="00FB170E" w14:paraId="48CBF013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CB0F20F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Weather/lunar indices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B42D11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D5C1634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0CCA13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552343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DA91AE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B793D3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52D92F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06CB600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58ED96B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22 (5)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437B948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0</w:t>
            </w:r>
          </w:p>
        </w:tc>
      </w:tr>
      <w:tr w:rsidR="00A332C0" w:rsidRPr="00FB170E" w14:paraId="13F22D89" w14:textId="77777777" w:rsidTr="007D0F51">
        <w:trPr>
          <w:trHeight w:val="244"/>
        </w:trPr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5D87A" w14:textId="77777777" w:rsidR="00A332C0" w:rsidRPr="00FB170E" w:rsidRDefault="00A332C0" w:rsidP="00A332C0">
            <w:pPr>
              <w:spacing w:line="240" w:lineRule="auto"/>
              <w:rPr>
                <w:b/>
                <w:sz w:val="22"/>
                <w:szCs w:val="22"/>
              </w:rPr>
            </w:pPr>
            <w:r w:rsidRPr="00FB170E">
              <w:rPr>
                <w:b/>
                <w:bCs/>
                <w:sz w:val="22"/>
                <w:szCs w:val="22"/>
              </w:rPr>
              <w:t>Inner-harbour/land-practices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966B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F08" w14:textId="77777777" w:rsidR="00A332C0" w:rsidRPr="00FB170E" w:rsidRDefault="00A332C0" w:rsidP="00A33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32C0" w:rsidRPr="00FB170E" w14:paraId="65290679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CC99C43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Practices (land-sea, r</w:t>
            </w:r>
            <w:r w:rsidRPr="00FB170E">
              <w:rPr>
                <w:sz w:val="22"/>
                <w:szCs w:val="22"/>
              </w:rPr>
              <w:t>ā</w:t>
            </w:r>
            <w:r w:rsidRPr="00FB170E">
              <w:rPr>
                <w:sz w:val="22"/>
                <w:szCs w:val="22"/>
              </w:rPr>
              <w:t>hui)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D7C98B8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FFBB7A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6C0DE87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025B39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1686E52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E5D02E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1460E58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7A13FEB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01DD27D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 xml:space="preserve">0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321077C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0</w:t>
            </w:r>
          </w:p>
        </w:tc>
      </w:tr>
      <w:tr w:rsidR="00A332C0" w:rsidRPr="00FB170E" w14:paraId="71C42DA3" w14:textId="77777777" w:rsidTr="007D0F51">
        <w:trPr>
          <w:trHeight w:val="24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1EA3568" w14:textId="77777777" w:rsidR="00A332C0" w:rsidRPr="00FB170E" w:rsidRDefault="00A332C0" w:rsidP="00A332C0">
            <w:pPr>
              <w:spacing w:line="240" w:lineRule="auto"/>
              <w:rPr>
                <w:sz w:val="22"/>
                <w:szCs w:val="22"/>
              </w:rPr>
            </w:pPr>
            <w:r w:rsidRPr="00FB170E">
              <w:rPr>
                <w:sz w:val="22"/>
                <w:szCs w:val="22"/>
              </w:rPr>
              <w:t>Harbour (dredging, debris, aqua-farm)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10FD4BC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761172D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2C2DBE3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87A5255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7B54991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0D42378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561A16A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D7A2BC9" w14:textId="77777777" w:rsidR="00A332C0" w:rsidRPr="00FB170E" w:rsidRDefault="00A332C0" w:rsidP="00A332C0">
            <w:pPr>
              <w:spacing w:line="259" w:lineRule="auto"/>
              <w:jc w:val="center"/>
              <w:rPr>
                <w:sz w:val="22"/>
                <w:szCs w:val="20"/>
              </w:rPr>
            </w:pPr>
            <w:r w:rsidRPr="00FB170E">
              <w:rPr>
                <w:sz w:val="22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2EE9469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17 (4)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C06A8A" w14:textId="77777777" w:rsidR="00A332C0" w:rsidRPr="00FB170E" w:rsidRDefault="00A332C0" w:rsidP="00A332C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NZ"/>
              </w:rPr>
            </w:pPr>
            <w:r w:rsidRPr="00FB170E">
              <w:rPr>
                <w:b/>
                <w:color w:val="000000"/>
                <w:sz w:val="22"/>
                <w:szCs w:val="22"/>
                <w:lang w:val="en-NZ"/>
              </w:rPr>
              <w:t>4 (3)</w:t>
            </w:r>
          </w:p>
        </w:tc>
      </w:tr>
    </w:tbl>
    <w:bookmarkEnd w:id="0"/>
    <w:p w14:paraId="752CE761" w14:textId="1287979A" w:rsidR="00AB656B" w:rsidRPr="00AB656B" w:rsidRDefault="007D0F51" w:rsidP="00A332C0">
      <w:pPr>
        <w:pStyle w:val="Tabletitle"/>
        <w:rPr>
          <w:lang w:val="en-NZ" w:eastAsia="en-US"/>
        </w:rPr>
      </w:pPr>
      <w:r>
        <w:rPr>
          <w:lang w:val="en-NZ" w:eastAsia="en-US"/>
        </w:rPr>
        <w:t xml:space="preserve">  </w:t>
      </w:r>
      <w:r w:rsidR="00FB170E">
        <w:rPr>
          <w:lang w:val="en-NZ" w:eastAsia="en-US"/>
        </w:rPr>
        <w:t xml:space="preserve">   </w:t>
      </w:r>
      <w:r w:rsidR="00E51D67">
        <w:rPr>
          <w:lang w:val="en-NZ" w:eastAsia="en-US"/>
        </w:rPr>
        <w:t xml:space="preserve"> </w:t>
      </w:r>
    </w:p>
    <w:sectPr w:rsidR="00AB656B" w:rsidRPr="00AB656B" w:rsidSect="00FB170E">
      <w:footerReference w:type="default" r:id="rId11"/>
      <w:pgSz w:w="16840" w:h="11901" w:orient="landscape" w:code="9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9301D" w14:textId="77777777" w:rsidR="00342B57" w:rsidRDefault="00342B57" w:rsidP="00AF2C92">
      <w:r>
        <w:separator/>
      </w:r>
    </w:p>
  </w:endnote>
  <w:endnote w:type="continuationSeparator" w:id="0">
    <w:p w14:paraId="62790441" w14:textId="77777777" w:rsidR="00342B57" w:rsidRDefault="00342B57" w:rsidP="00AF2C92">
      <w:r>
        <w:continuationSeparator/>
      </w:r>
    </w:p>
  </w:endnote>
  <w:endnote w:type="continuationNotice" w:id="1">
    <w:p w14:paraId="76ABB9A6" w14:textId="77777777" w:rsidR="00342B57" w:rsidRDefault="00342B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911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2351F" w14:textId="1FE234B8" w:rsidR="007D0F51" w:rsidRDefault="007D0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7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B6CA2F8" w14:textId="192A155C" w:rsidR="007D0F51" w:rsidRPr="00467FBB" w:rsidRDefault="007D0F51">
    <w:pPr>
      <w:pStyle w:val="Footer"/>
      <w:rPr>
        <w:lang w:val="mi-NZ"/>
      </w:rPr>
    </w:pPr>
  </w:p>
  <w:p w14:paraId="22CE5C2E" w14:textId="77777777" w:rsidR="007D0F51" w:rsidRDefault="007D0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D29F" w14:textId="77777777" w:rsidR="00342B57" w:rsidRDefault="00342B57" w:rsidP="00AF2C92">
      <w:r>
        <w:separator/>
      </w:r>
    </w:p>
  </w:footnote>
  <w:footnote w:type="continuationSeparator" w:id="0">
    <w:p w14:paraId="71690F8B" w14:textId="77777777" w:rsidR="00342B57" w:rsidRDefault="00342B57" w:rsidP="00AF2C92">
      <w:r>
        <w:continuationSeparator/>
      </w:r>
    </w:p>
  </w:footnote>
  <w:footnote w:type="continuationNotice" w:id="1">
    <w:p w14:paraId="475FBC73" w14:textId="77777777" w:rsidR="00342B57" w:rsidRDefault="00342B5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987"/>
    <w:multiLevelType w:val="hybridMultilevel"/>
    <w:tmpl w:val="505089C8"/>
    <w:lvl w:ilvl="0" w:tplc="0481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4B9"/>
    <w:multiLevelType w:val="hybridMultilevel"/>
    <w:tmpl w:val="88A22702"/>
    <w:lvl w:ilvl="0" w:tplc="F5185D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A18"/>
    <w:multiLevelType w:val="hybridMultilevel"/>
    <w:tmpl w:val="6DEC58EC"/>
    <w:lvl w:ilvl="0" w:tplc="0481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3FC0"/>
    <w:multiLevelType w:val="hybridMultilevel"/>
    <w:tmpl w:val="B2A2A8C4"/>
    <w:lvl w:ilvl="0" w:tplc="1F0C4E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96ECD"/>
    <w:multiLevelType w:val="hybridMultilevel"/>
    <w:tmpl w:val="E56A9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5E7E"/>
    <w:multiLevelType w:val="hybridMultilevel"/>
    <w:tmpl w:val="DA4AD1B6"/>
    <w:lvl w:ilvl="0" w:tplc="1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74D2E"/>
    <w:multiLevelType w:val="hybridMultilevel"/>
    <w:tmpl w:val="DA4AD1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6839"/>
    <w:multiLevelType w:val="hybridMultilevel"/>
    <w:tmpl w:val="DAD0F936"/>
    <w:lvl w:ilvl="0" w:tplc="1F0C4E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B25ABB"/>
    <w:multiLevelType w:val="hybridMultilevel"/>
    <w:tmpl w:val="88A22702"/>
    <w:lvl w:ilvl="0" w:tplc="F5185D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BC2"/>
    <w:multiLevelType w:val="hybridMultilevel"/>
    <w:tmpl w:val="54EEA076"/>
    <w:lvl w:ilvl="0" w:tplc="04810011">
      <w:start w:val="1"/>
      <w:numFmt w:val="decimal"/>
      <w:lvlText w:val="%1)"/>
      <w:lvlJc w:val="left"/>
      <w:pPr>
        <w:ind w:left="720" w:hanging="360"/>
      </w:pPr>
    </w:lvl>
    <w:lvl w:ilvl="1" w:tplc="04810019">
      <w:start w:val="1"/>
      <w:numFmt w:val="lowerLetter"/>
      <w:lvlText w:val="%2."/>
      <w:lvlJc w:val="left"/>
      <w:pPr>
        <w:ind w:left="1440" w:hanging="360"/>
      </w:pPr>
    </w:lvl>
    <w:lvl w:ilvl="2" w:tplc="0481001B">
      <w:start w:val="1"/>
      <w:numFmt w:val="lowerRoman"/>
      <w:lvlText w:val="%3."/>
      <w:lvlJc w:val="right"/>
      <w:pPr>
        <w:ind w:left="2160" w:hanging="180"/>
      </w:pPr>
    </w:lvl>
    <w:lvl w:ilvl="3" w:tplc="0481000F">
      <w:start w:val="1"/>
      <w:numFmt w:val="decimal"/>
      <w:lvlText w:val="%4."/>
      <w:lvlJc w:val="left"/>
      <w:pPr>
        <w:ind w:left="2880" w:hanging="360"/>
      </w:pPr>
    </w:lvl>
    <w:lvl w:ilvl="4" w:tplc="04810019">
      <w:start w:val="1"/>
      <w:numFmt w:val="lowerLetter"/>
      <w:lvlText w:val="%5."/>
      <w:lvlJc w:val="left"/>
      <w:pPr>
        <w:ind w:left="3600" w:hanging="360"/>
      </w:pPr>
    </w:lvl>
    <w:lvl w:ilvl="5" w:tplc="0481001B">
      <w:start w:val="1"/>
      <w:numFmt w:val="lowerRoman"/>
      <w:lvlText w:val="%6."/>
      <w:lvlJc w:val="right"/>
      <w:pPr>
        <w:ind w:left="4320" w:hanging="180"/>
      </w:pPr>
    </w:lvl>
    <w:lvl w:ilvl="6" w:tplc="0481000F">
      <w:start w:val="1"/>
      <w:numFmt w:val="decimal"/>
      <w:lvlText w:val="%7."/>
      <w:lvlJc w:val="left"/>
      <w:pPr>
        <w:ind w:left="5040" w:hanging="360"/>
      </w:pPr>
    </w:lvl>
    <w:lvl w:ilvl="7" w:tplc="04810019">
      <w:start w:val="1"/>
      <w:numFmt w:val="lowerLetter"/>
      <w:lvlText w:val="%8."/>
      <w:lvlJc w:val="left"/>
      <w:pPr>
        <w:ind w:left="5760" w:hanging="360"/>
      </w:pPr>
    </w:lvl>
    <w:lvl w:ilvl="8" w:tplc="048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zjmfr5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w05xpvdm9fdw8ep0sevezwmavpx0dtpe2v2&quot;&gt;My EndNote Library&lt;record-ids&gt;&lt;item&gt;1166&lt;/item&gt;&lt;/record-ids&gt;&lt;/item&gt;&lt;/Libraries&gt;"/>
  </w:docVars>
  <w:rsids>
    <w:rsidRoot w:val="000D6465"/>
    <w:rsid w:val="00001899"/>
    <w:rsid w:val="00001E1A"/>
    <w:rsid w:val="000049AD"/>
    <w:rsid w:val="000052E3"/>
    <w:rsid w:val="000067BE"/>
    <w:rsid w:val="0000681B"/>
    <w:rsid w:val="000071ED"/>
    <w:rsid w:val="00007908"/>
    <w:rsid w:val="000109E5"/>
    <w:rsid w:val="00010CE1"/>
    <w:rsid w:val="00011A29"/>
    <w:rsid w:val="0001274C"/>
    <w:rsid w:val="0001328A"/>
    <w:rsid w:val="000133C0"/>
    <w:rsid w:val="000149FF"/>
    <w:rsid w:val="00014C4E"/>
    <w:rsid w:val="00014DC2"/>
    <w:rsid w:val="00016068"/>
    <w:rsid w:val="00016350"/>
    <w:rsid w:val="00016E93"/>
    <w:rsid w:val="00017107"/>
    <w:rsid w:val="0001713A"/>
    <w:rsid w:val="0001714E"/>
    <w:rsid w:val="000179E1"/>
    <w:rsid w:val="000202E2"/>
    <w:rsid w:val="00021E47"/>
    <w:rsid w:val="00022441"/>
    <w:rsid w:val="0002261E"/>
    <w:rsid w:val="00023351"/>
    <w:rsid w:val="00024839"/>
    <w:rsid w:val="00025F3F"/>
    <w:rsid w:val="00025FE8"/>
    <w:rsid w:val="00026871"/>
    <w:rsid w:val="00027644"/>
    <w:rsid w:val="000329D7"/>
    <w:rsid w:val="00033176"/>
    <w:rsid w:val="00034C84"/>
    <w:rsid w:val="000377EF"/>
    <w:rsid w:val="00037A98"/>
    <w:rsid w:val="000412E8"/>
    <w:rsid w:val="000427FB"/>
    <w:rsid w:val="0004442F"/>
    <w:rsid w:val="0004455E"/>
    <w:rsid w:val="000467B3"/>
    <w:rsid w:val="00047CB5"/>
    <w:rsid w:val="00051EBE"/>
    <w:rsid w:val="00051FAA"/>
    <w:rsid w:val="000520B6"/>
    <w:rsid w:val="00053C7B"/>
    <w:rsid w:val="00053E49"/>
    <w:rsid w:val="00053EA5"/>
    <w:rsid w:val="00054046"/>
    <w:rsid w:val="00054E4A"/>
    <w:rsid w:val="00055119"/>
    <w:rsid w:val="00055A9F"/>
    <w:rsid w:val="000572A9"/>
    <w:rsid w:val="0005731D"/>
    <w:rsid w:val="00060179"/>
    <w:rsid w:val="00060DD9"/>
    <w:rsid w:val="00061322"/>
    <w:rsid w:val="00061325"/>
    <w:rsid w:val="0006150F"/>
    <w:rsid w:val="00061CC7"/>
    <w:rsid w:val="00061F46"/>
    <w:rsid w:val="000655F6"/>
    <w:rsid w:val="0006766B"/>
    <w:rsid w:val="00067C36"/>
    <w:rsid w:val="00070C10"/>
    <w:rsid w:val="00071D4E"/>
    <w:rsid w:val="00072B05"/>
    <w:rsid w:val="00072D59"/>
    <w:rsid w:val="00072DB7"/>
    <w:rsid w:val="000733AC"/>
    <w:rsid w:val="00073726"/>
    <w:rsid w:val="00073D41"/>
    <w:rsid w:val="00074512"/>
    <w:rsid w:val="00074B81"/>
    <w:rsid w:val="00074D22"/>
    <w:rsid w:val="00075081"/>
    <w:rsid w:val="0007528A"/>
    <w:rsid w:val="00076838"/>
    <w:rsid w:val="00076938"/>
    <w:rsid w:val="00077363"/>
    <w:rsid w:val="00077BFE"/>
    <w:rsid w:val="000811AB"/>
    <w:rsid w:val="00083C5F"/>
    <w:rsid w:val="00085388"/>
    <w:rsid w:val="00085949"/>
    <w:rsid w:val="00085A62"/>
    <w:rsid w:val="0008726A"/>
    <w:rsid w:val="00087F8A"/>
    <w:rsid w:val="00090161"/>
    <w:rsid w:val="000905F8"/>
    <w:rsid w:val="00091302"/>
    <w:rsid w:val="0009172C"/>
    <w:rsid w:val="00091F8F"/>
    <w:rsid w:val="000930EC"/>
    <w:rsid w:val="0009540E"/>
    <w:rsid w:val="00095E61"/>
    <w:rsid w:val="00096006"/>
    <w:rsid w:val="000963B1"/>
    <w:rsid w:val="000966C1"/>
    <w:rsid w:val="000970AC"/>
    <w:rsid w:val="000978F3"/>
    <w:rsid w:val="000A0A5F"/>
    <w:rsid w:val="000A1167"/>
    <w:rsid w:val="000A12B6"/>
    <w:rsid w:val="000A1414"/>
    <w:rsid w:val="000A210F"/>
    <w:rsid w:val="000A2E25"/>
    <w:rsid w:val="000A4428"/>
    <w:rsid w:val="000A4516"/>
    <w:rsid w:val="000A5EB9"/>
    <w:rsid w:val="000A6D40"/>
    <w:rsid w:val="000A6E79"/>
    <w:rsid w:val="000A7BC3"/>
    <w:rsid w:val="000B1661"/>
    <w:rsid w:val="000B1F0B"/>
    <w:rsid w:val="000B22C9"/>
    <w:rsid w:val="000B254C"/>
    <w:rsid w:val="000B2550"/>
    <w:rsid w:val="000B283D"/>
    <w:rsid w:val="000B2E88"/>
    <w:rsid w:val="000B31F8"/>
    <w:rsid w:val="000B3576"/>
    <w:rsid w:val="000B402D"/>
    <w:rsid w:val="000B4603"/>
    <w:rsid w:val="000B49E6"/>
    <w:rsid w:val="000B7F25"/>
    <w:rsid w:val="000C09BE"/>
    <w:rsid w:val="000C0E65"/>
    <w:rsid w:val="000C1376"/>
    <w:rsid w:val="000C1380"/>
    <w:rsid w:val="000C266D"/>
    <w:rsid w:val="000C4BFC"/>
    <w:rsid w:val="000C5532"/>
    <w:rsid w:val="000C554F"/>
    <w:rsid w:val="000C5AF4"/>
    <w:rsid w:val="000C5B5F"/>
    <w:rsid w:val="000C5EAC"/>
    <w:rsid w:val="000C613B"/>
    <w:rsid w:val="000C67A3"/>
    <w:rsid w:val="000C6ABD"/>
    <w:rsid w:val="000D008F"/>
    <w:rsid w:val="000D0627"/>
    <w:rsid w:val="000D0DC5"/>
    <w:rsid w:val="000D15FF"/>
    <w:rsid w:val="000D1996"/>
    <w:rsid w:val="000D28DF"/>
    <w:rsid w:val="000D3F1D"/>
    <w:rsid w:val="000D45AD"/>
    <w:rsid w:val="000D488B"/>
    <w:rsid w:val="000D6465"/>
    <w:rsid w:val="000D68DF"/>
    <w:rsid w:val="000D7090"/>
    <w:rsid w:val="000D7AB5"/>
    <w:rsid w:val="000E138D"/>
    <w:rsid w:val="000E187A"/>
    <w:rsid w:val="000E1ABA"/>
    <w:rsid w:val="000E2D61"/>
    <w:rsid w:val="000E3030"/>
    <w:rsid w:val="000E3679"/>
    <w:rsid w:val="000E3B12"/>
    <w:rsid w:val="000E3E10"/>
    <w:rsid w:val="000E450E"/>
    <w:rsid w:val="000E4AEF"/>
    <w:rsid w:val="000E4C14"/>
    <w:rsid w:val="000E58A0"/>
    <w:rsid w:val="000E6259"/>
    <w:rsid w:val="000E6A1F"/>
    <w:rsid w:val="000E6B0D"/>
    <w:rsid w:val="000F13D6"/>
    <w:rsid w:val="000F1549"/>
    <w:rsid w:val="000F2321"/>
    <w:rsid w:val="000F36AE"/>
    <w:rsid w:val="000F4176"/>
    <w:rsid w:val="000F420D"/>
    <w:rsid w:val="000F4677"/>
    <w:rsid w:val="000F5BE0"/>
    <w:rsid w:val="000F5C28"/>
    <w:rsid w:val="000F74B2"/>
    <w:rsid w:val="00100587"/>
    <w:rsid w:val="00100EC9"/>
    <w:rsid w:val="0010284E"/>
    <w:rsid w:val="00103122"/>
    <w:rsid w:val="0010336A"/>
    <w:rsid w:val="00104C33"/>
    <w:rsid w:val="001050F1"/>
    <w:rsid w:val="00105AEA"/>
    <w:rsid w:val="00106A5C"/>
    <w:rsid w:val="00106DAF"/>
    <w:rsid w:val="0010779B"/>
    <w:rsid w:val="00111CAD"/>
    <w:rsid w:val="00114ABE"/>
    <w:rsid w:val="00116023"/>
    <w:rsid w:val="00120100"/>
    <w:rsid w:val="001219A0"/>
    <w:rsid w:val="001219EF"/>
    <w:rsid w:val="00124E61"/>
    <w:rsid w:val="00124FD5"/>
    <w:rsid w:val="001269FD"/>
    <w:rsid w:val="00127473"/>
    <w:rsid w:val="00130E87"/>
    <w:rsid w:val="00132795"/>
    <w:rsid w:val="00132E4C"/>
    <w:rsid w:val="00133F10"/>
    <w:rsid w:val="00134A51"/>
    <w:rsid w:val="00134AF3"/>
    <w:rsid w:val="00140727"/>
    <w:rsid w:val="00141DB8"/>
    <w:rsid w:val="001421E2"/>
    <w:rsid w:val="00142363"/>
    <w:rsid w:val="0014236C"/>
    <w:rsid w:val="00142DBD"/>
    <w:rsid w:val="00143CC1"/>
    <w:rsid w:val="00145B33"/>
    <w:rsid w:val="00146162"/>
    <w:rsid w:val="001516D6"/>
    <w:rsid w:val="00151959"/>
    <w:rsid w:val="00152FED"/>
    <w:rsid w:val="00153C4B"/>
    <w:rsid w:val="00156783"/>
    <w:rsid w:val="00156982"/>
    <w:rsid w:val="00156BE8"/>
    <w:rsid w:val="001570C5"/>
    <w:rsid w:val="00157D8D"/>
    <w:rsid w:val="001600C3"/>
    <w:rsid w:val="00160628"/>
    <w:rsid w:val="0016066D"/>
    <w:rsid w:val="00160A06"/>
    <w:rsid w:val="00161344"/>
    <w:rsid w:val="001620B7"/>
    <w:rsid w:val="00162195"/>
    <w:rsid w:val="0016322A"/>
    <w:rsid w:val="001634BF"/>
    <w:rsid w:val="001635AC"/>
    <w:rsid w:val="00164C98"/>
    <w:rsid w:val="001658E1"/>
    <w:rsid w:val="00165A21"/>
    <w:rsid w:val="001667D4"/>
    <w:rsid w:val="00170315"/>
    <w:rsid w:val="001705CE"/>
    <w:rsid w:val="00170678"/>
    <w:rsid w:val="00170829"/>
    <w:rsid w:val="00170B29"/>
    <w:rsid w:val="00171C0F"/>
    <w:rsid w:val="001737AC"/>
    <w:rsid w:val="001738FE"/>
    <w:rsid w:val="001750B0"/>
    <w:rsid w:val="0017571B"/>
    <w:rsid w:val="0017714B"/>
    <w:rsid w:val="001804DF"/>
    <w:rsid w:val="00180B37"/>
    <w:rsid w:val="00180E70"/>
    <w:rsid w:val="00181883"/>
    <w:rsid w:val="00181BDC"/>
    <w:rsid w:val="00181DB0"/>
    <w:rsid w:val="00182992"/>
    <w:rsid w:val="001829E3"/>
    <w:rsid w:val="001843BE"/>
    <w:rsid w:val="00184D85"/>
    <w:rsid w:val="00184EC3"/>
    <w:rsid w:val="0018518A"/>
    <w:rsid w:val="00185A95"/>
    <w:rsid w:val="00185D7C"/>
    <w:rsid w:val="00185E0C"/>
    <w:rsid w:val="00186B1B"/>
    <w:rsid w:val="00191354"/>
    <w:rsid w:val="001914B7"/>
    <w:rsid w:val="00191AF1"/>
    <w:rsid w:val="001924C0"/>
    <w:rsid w:val="00192D8D"/>
    <w:rsid w:val="00193252"/>
    <w:rsid w:val="00195334"/>
    <w:rsid w:val="00195731"/>
    <w:rsid w:val="00195CF4"/>
    <w:rsid w:val="00197192"/>
    <w:rsid w:val="0019729D"/>
    <w:rsid w:val="0019731E"/>
    <w:rsid w:val="00197F3C"/>
    <w:rsid w:val="001A09FE"/>
    <w:rsid w:val="001A1190"/>
    <w:rsid w:val="001A2069"/>
    <w:rsid w:val="001A25E7"/>
    <w:rsid w:val="001A2841"/>
    <w:rsid w:val="001A4436"/>
    <w:rsid w:val="001A46AD"/>
    <w:rsid w:val="001A5995"/>
    <w:rsid w:val="001A60EA"/>
    <w:rsid w:val="001A67C9"/>
    <w:rsid w:val="001A69DE"/>
    <w:rsid w:val="001A713C"/>
    <w:rsid w:val="001A7E0E"/>
    <w:rsid w:val="001B1C7C"/>
    <w:rsid w:val="001B398F"/>
    <w:rsid w:val="001B42AA"/>
    <w:rsid w:val="001B46C6"/>
    <w:rsid w:val="001B4B48"/>
    <w:rsid w:val="001B4D1F"/>
    <w:rsid w:val="001B50E6"/>
    <w:rsid w:val="001B5D03"/>
    <w:rsid w:val="001B6DEF"/>
    <w:rsid w:val="001B7681"/>
    <w:rsid w:val="001B7AD5"/>
    <w:rsid w:val="001B7CAE"/>
    <w:rsid w:val="001C0772"/>
    <w:rsid w:val="001C0835"/>
    <w:rsid w:val="001C0D4F"/>
    <w:rsid w:val="001C0D5E"/>
    <w:rsid w:val="001C0D7C"/>
    <w:rsid w:val="001C0F21"/>
    <w:rsid w:val="001C1BA3"/>
    <w:rsid w:val="001C1D9D"/>
    <w:rsid w:val="001C1DEC"/>
    <w:rsid w:val="001C2E38"/>
    <w:rsid w:val="001C30AB"/>
    <w:rsid w:val="001C36ED"/>
    <w:rsid w:val="001C36EE"/>
    <w:rsid w:val="001C4563"/>
    <w:rsid w:val="001C5736"/>
    <w:rsid w:val="001C6367"/>
    <w:rsid w:val="001C646B"/>
    <w:rsid w:val="001D018A"/>
    <w:rsid w:val="001D0A78"/>
    <w:rsid w:val="001D3244"/>
    <w:rsid w:val="001D3690"/>
    <w:rsid w:val="001D5657"/>
    <w:rsid w:val="001D5DC0"/>
    <w:rsid w:val="001D647F"/>
    <w:rsid w:val="001D6857"/>
    <w:rsid w:val="001D6B73"/>
    <w:rsid w:val="001E0572"/>
    <w:rsid w:val="001E0A67"/>
    <w:rsid w:val="001E1028"/>
    <w:rsid w:val="001E14E2"/>
    <w:rsid w:val="001E19B4"/>
    <w:rsid w:val="001E1D73"/>
    <w:rsid w:val="001E2A19"/>
    <w:rsid w:val="001E38D8"/>
    <w:rsid w:val="001E3D4E"/>
    <w:rsid w:val="001E4180"/>
    <w:rsid w:val="001E4CF3"/>
    <w:rsid w:val="001E51EF"/>
    <w:rsid w:val="001E6302"/>
    <w:rsid w:val="001E6A5F"/>
    <w:rsid w:val="001E6DA7"/>
    <w:rsid w:val="001E738A"/>
    <w:rsid w:val="001E78ED"/>
    <w:rsid w:val="001E7DCB"/>
    <w:rsid w:val="001F06E2"/>
    <w:rsid w:val="001F08BB"/>
    <w:rsid w:val="001F1CC9"/>
    <w:rsid w:val="001F250B"/>
    <w:rsid w:val="001F3111"/>
    <w:rsid w:val="001F324E"/>
    <w:rsid w:val="001F3411"/>
    <w:rsid w:val="001F4287"/>
    <w:rsid w:val="001F4DBA"/>
    <w:rsid w:val="001F51FB"/>
    <w:rsid w:val="001F7669"/>
    <w:rsid w:val="0020075C"/>
    <w:rsid w:val="002007AD"/>
    <w:rsid w:val="00200FC5"/>
    <w:rsid w:val="00201225"/>
    <w:rsid w:val="00201892"/>
    <w:rsid w:val="00202821"/>
    <w:rsid w:val="00202D94"/>
    <w:rsid w:val="002033E7"/>
    <w:rsid w:val="0020415E"/>
    <w:rsid w:val="00204FF4"/>
    <w:rsid w:val="00206389"/>
    <w:rsid w:val="0020744D"/>
    <w:rsid w:val="002103A0"/>
    <w:rsid w:val="0021056E"/>
    <w:rsid w:val="0021075D"/>
    <w:rsid w:val="002107E9"/>
    <w:rsid w:val="0021165A"/>
    <w:rsid w:val="00211BC9"/>
    <w:rsid w:val="002127B8"/>
    <w:rsid w:val="0021620C"/>
    <w:rsid w:val="00216C3E"/>
    <w:rsid w:val="00216E78"/>
    <w:rsid w:val="00217275"/>
    <w:rsid w:val="0021798B"/>
    <w:rsid w:val="00217A77"/>
    <w:rsid w:val="002211DD"/>
    <w:rsid w:val="00222341"/>
    <w:rsid w:val="002239A5"/>
    <w:rsid w:val="00224243"/>
    <w:rsid w:val="0022680D"/>
    <w:rsid w:val="002276C0"/>
    <w:rsid w:val="00231414"/>
    <w:rsid w:val="002318EC"/>
    <w:rsid w:val="00233357"/>
    <w:rsid w:val="00234CFF"/>
    <w:rsid w:val="002368D3"/>
    <w:rsid w:val="00236F4B"/>
    <w:rsid w:val="002370CB"/>
    <w:rsid w:val="0024074E"/>
    <w:rsid w:val="00240A48"/>
    <w:rsid w:val="00242B0D"/>
    <w:rsid w:val="00243061"/>
    <w:rsid w:val="00244C1D"/>
    <w:rsid w:val="00245665"/>
    <w:rsid w:val="00245EA4"/>
    <w:rsid w:val="00246220"/>
    <w:rsid w:val="002467C6"/>
    <w:rsid w:val="00246830"/>
    <w:rsid w:val="0024692A"/>
    <w:rsid w:val="002478FC"/>
    <w:rsid w:val="00250566"/>
    <w:rsid w:val="00250898"/>
    <w:rsid w:val="00251CAB"/>
    <w:rsid w:val="00251E73"/>
    <w:rsid w:val="00252BBA"/>
    <w:rsid w:val="00253123"/>
    <w:rsid w:val="002538D6"/>
    <w:rsid w:val="00253D8B"/>
    <w:rsid w:val="00254016"/>
    <w:rsid w:val="00254B74"/>
    <w:rsid w:val="002554EB"/>
    <w:rsid w:val="00255BDC"/>
    <w:rsid w:val="0025614A"/>
    <w:rsid w:val="00257490"/>
    <w:rsid w:val="00257ADD"/>
    <w:rsid w:val="00257BD8"/>
    <w:rsid w:val="00264001"/>
    <w:rsid w:val="00266354"/>
    <w:rsid w:val="00267886"/>
    <w:rsid w:val="00267A18"/>
    <w:rsid w:val="002708F9"/>
    <w:rsid w:val="00270CE1"/>
    <w:rsid w:val="00272E49"/>
    <w:rsid w:val="00273462"/>
    <w:rsid w:val="002736F6"/>
    <w:rsid w:val="002737A7"/>
    <w:rsid w:val="0027395B"/>
    <w:rsid w:val="002740EF"/>
    <w:rsid w:val="00274D6D"/>
    <w:rsid w:val="00275854"/>
    <w:rsid w:val="0027701A"/>
    <w:rsid w:val="00277099"/>
    <w:rsid w:val="00283B41"/>
    <w:rsid w:val="00285EE8"/>
    <w:rsid w:val="00285F28"/>
    <w:rsid w:val="00286398"/>
    <w:rsid w:val="002877B7"/>
    <w:rsid w:val="00287903"/>
    <w:rsid w:val="0029023E"/>
    <w:rsid w:val="00291FCA"/>
    <w:rsid w:val="0029241E"/>
    <w:rsid w:val="00292CAA"/>
    <w:rsid w:val="0029378C"/>
    <w:rsid w:val="002947F4"/>
    <w:rsid w:val="00296082"/>
    <w:rsid w:val="002968F9"/>
    <w:rsid w:val="00297B02"/>
    <w:rsid w:val="00297EC6"/>
    <w:rsid w:val="00297F7D"/>
    <w:rsid w:val="002A23DA"/>
    <w:rsid w:val="002A280F"/>
    <w:rsid w:val="002A29A9"/>
    <w:rsid w:val="002A2E17"/>
    <w:rsid w:val="002A3C42"/>
    <w:rsid w:val="002A5D75"/>
    <w:rsid w:val="002A77D0"/>
    <w:rsid w:val="002A7EC4"/>
    <w:rsid w:val="002B1A72"/>
    <w:rsid w:val="002B1B1A"/>
    <w:rsid w:val="002B3570"/>
    <w:rsid w:val="002B371D"/>
    <w:rsid w:val="002B3BAF"/>
    <w:rsid w:val="002B4D7A"/>
    <w:rsid w:val="002B56A6"/>
    <w:rsid w:val="002B65C5"/>
    <w:rsid w:val="002B718B"/>
    <w:rsid w:val="002B7228"/>
    <w:rsid w:val="002B7AB1"/>
    <w:rsid w:val="002B7F1C"/>
    <w:rsid w:val="002C0007"/>
    <w:rsid w:val="002C0A92"/>
    <w:rsid w:val="002C24E3"/>
    <w:rsid w:val="002C53EE"/>
    <w:rsid w:val="002C54EE"/>
    <w:rsid w:val="002C5FFF"/>
    <w:rsid w:val="002C6073"/>
    <w:rsid w:val="002C6439"/>
    <w:rsid w:val="002D24F7"/>
    <w:rsid w:val="002D2799"/>
    <w:rsid w:val="002D2CD7"/>
    <w:rsid w:val="002D32FC"/>
    <w:rsid w:val="002D46D3"/>
    <w:rsid w:val="002D4DDC"/>
    <w:rsid w:val="002D4F75"/>
    <w:rsid w:val="002D6493"/>
    <w:rsid w:val="002D7AB6"/>
    <w:rsid w:val="002E02F8"/>
    <w:rsid w:val="002E06D0"/>
    <w:rsid w:val="002E1D20"/>
    <w:rsid w:val="002E2975"/>
    <w:rsid w:val="002E3019"/>
    <w:rsid w:val="002E3C27"/>
    <w:rsid w:val="002E403A"/>
    <w:rsid w:val="002E4FAB"/>
    <w:rsid w:val="002E5A71"/>
    <w:rsid w:val="002E720A"/>
    <w:rsid w:val="002E7D47"/>
    <w:rsid w:val="002E7F3A"/>
    <w:rsid w:val="002F1461"/>
    <w:rsid w:val="002F1A40"/>
    <w:rsid w:val="002F1DB2"/>
    <w:rsid w:val="002F2C06"/>
    <w:rsid w:val="002F3BEC"/>
    <w:rsid w:val="002F3FA6"/>
    <w:rsid w:val="002F4588"/>
    <w:rsid w:val="002F4B5A"/>
    <w:rsid w:val="002F4DE1"/>
    <w:rsid w:val="002F4EDB"/>
    <w:rsid w:val="002F5006"/>
    <w:rsid w:val="002F522E"/>
    <w:rsid w:val="002F6054"/>
    <w:rsid w:val="002F7C79"/>
    <w:rsid w:val="002F7D24"/>
    <w:rsid w:val="003015D3"/>
    <w:rsid w:val="00301E65"/>
    <w:rsid w:val="00301EFE"/>
    <w:rsid w:val="003023CA"/>
    <w:rsid w:val="0030312B"/>
    <w:rsid w:val="00305845"/>
    <w:rsid w:val="00305BBB"/>
    <w:rsid w:val="003065E4"/>
    <w:rsid w:val="0030734D"/>
    <w:rsid w:val="003075D5"/>
    <w:rsid w:val="003078D4"/>
    <w:rsid w:val="00310E13"/>
    <w:rsid w:val="00313395"/>
    <w:rsid w:val="0031344C"/>
    <w:rsid w:val="00313740"/>
    <w:rsid w:val="003144A8"/>
    <w:rsid w:val="00314869"/>
    <w:rsid w:val="00315713"/>
    <w:rsid w:val="0031686C"/>
    <w:rsid w:val="00316FE0"/>
    <w:rsid w:val="00317244"/>
    <w:rsid w:val="003204D2"/>
    <w:rsid w:val="00320A6E"/>
    <w:rsid w:val="00320C3B"/>
    <w:rsid w:val="00321A1F"/>
    <w:rsid w:val="00321A6A"/>
    <w:rsid w:val="003228D2"/>
    <w:rsid w:val="00322A00"/>
    <w:rsid w:val="00322FE9"/>
    <w:rsid w:val="00323AA0"/>
    <w:rsid w:val="00323E3F"/>
    <w:rsid w:val="00324331"/>
    <w:rsid w:val="00324874"/>
    <w:rsid w:val="00325015"/>
    <w:rsid w:val="0032605E"/>
    <w:rsid w:val="003275D1"/>
    <w:rsid w:val="00327FB1"/>
    <w:rsid w:val="00330665"/>
    <w:rsid w:val="00330B2A"/>
    <w:rsid w:val="00331090"/>
    <w:rsid w:val="003312F1"/>
    <w:rsid w:val="00331C1A"/>
    <w:rsid w:val="00331E17"/>
    <w:rsid w:val="00332BD2"/>
    <w:rsid w:val="00333063"/>
    <w:rsid w:val="0033356A"/>
    <w:rsid w:val="0033513A"/>
    <w:rsid w:val="003363B6"/>
    <w:rsid w:val="00336E07"/>
    <w:rsid w:val="00337E42"/>
    <w:rsid w:val="003408E3"/>
    <w:rsid w:val="00342883"/>
    <w:rsid w:val="003429D9"/>
    <w:rsid w:val="00342B57"/>
    <w:rsid w:val="00343480"/>
    <w:rsid w:val="00343CA5"/>
    <w:rsid w:val="00343E27"/>
    <w:rsid w:val="003441FD"/>
    <w:rsid w:val="00344E8F"/>
    <w:rsid w:val="00344EAA"/>
    <w:rsid w:val="003453DB"/>
    <w:rsid w:val="003454E7"/>
    <w:rsid w:val="00345E89"/>
    <w:rsid w:val="003461D8"/>
    <w:rsid w:val="00346E46"/>
    <w:rsid w:val="003473A4"/>
    <w:rsid w:val="00347765"/>
    <w:rsid w:val="0035036E"/>
    <w:rsid w:val="0035092C"/>
    <w:rsid w:val="0035096F"/>
    <w:rsid w:val="00351C89"/>
    <w:rsid w:val="003522A1"/>
    <w:rsid w:val="0035254B"/>
    <w:rsid w:val="00352574"/>
    <w:rsid w:val="00353555"/>
    <w:rsid w:val="00353789"/>
    <w:rsid w:val="003565D4"/>
    <w:rsid w:val="003607FB"/>
    <w:rsid w:val="00360FD5"/>
    <w:rsid w:val="003616BA"/>
    <w:rsid w:val="003624DE"/>
    <w:rsid w:val="003625B4"/>
    <w:rsid w:val="00363256"/>
    <w:rsid w:val="0036340D"/>
    <w:rsid w:val="003634A5"/>
    <w:rsid w:val="00365531"/>
    <w:rsid w:val="00365E9F"/>
    <w:rsid w:val="00366868"/>
    <w:rsid w:val="00366C6D"/>
    <w:rsid w:val="00367506"/>
    <w:rsid w:val="00367934"/>
    <w:rsid w:val="00367EC9"/>
    <w:rsid w:val="00370085"/>
    <w:rsid w:val="003701EC"/>
    <w:rsid w:val="00370C93"/>
    <w:rsid w:val="003734C4"/>
    <w:rsid w:val="003744A7"/>
    <w:rsid w:val="0037451E"/>
    <w:rsid w:val="00374FCD"/>
    <w:rsid w:val="00376165"/>
    <w:rsid w:val="00376235"/>
    <w:rsid w:val="00377A9D"/>
    <w:rsid w:val="00381FB6"/>
    <w:rsid w:val="0038289F"/>
    <w:rsid w:val="00382B13"/>
    <w:rsid w:val="003836D3"/>
    <w:rsid w:val="00383A52"/>
    <w:rsid w:val="00385068"/>
    <w:rsid w:val="003879B0"/>
    <w:rsid w:val="003902A4"/>
    <w:rsid w:val="00390331"/>
    <w:rsid w:val="00390487"/>
    <w:rsid w:val="0039070B"/>
    <w:rsid w:val="00390FF4"/>
    <w:rsid w:val="0039107D"/>
    <w:rsid w:val="00391652"/>
    <w:rsid w:val="003927AF"/>
    <w:rsid w:val="00394C32"/>
    <w:rsid w:val="0039507F"/>
    <w:rsid w:val="003951FA"/>
    <w:rsid w:val="0039583F"/>
    <w:rsid w:val="00395C89"/>
    <w:rsid w:val="00396C81"/>
    <w:rsid w:val="003A0E9C"/>
    <w:rsid w:val="003A124B"/>
    <w:rsid w:val="003A1260"/>
    <w:rsid w:val="003A1268"/>
    <w:rsid w:val="003A295F"/>
    <w:rsid w:val="003A38AE"/>
    <w:rsid w:val="003A41DD"/>
    <w:rsid w:val="003A4477"/>
    <w:rsid w:val="003A7033"/>
    <w:rsid w:val="003A7D82"/>
    <w:rsid w:val="003A7DE3"/>
    <w:rsid w:val="003B17E1"/>
    <w:rsid w:val="003B209E"/>
    <w:rsid w:val="003B2B5D"/>
    <w:rsid w:val="003B47FE"/>
    <w:rsid w:val="003B4A91"/>
    <w:rsid w:val="003B5673"/>
    <w:rsid w:val="003B606A"/>
    <w:rsid w:val="003B6287"/>
    <w:rsid w:val="003B62C9"/>
    <w:rsid w:val="003B65BC"/>
    <w:rsid w:val="003B68F1"/>
    <w:rsid w:val="003B6AC7"/>
    <w:rsid w:val="003B6B35"/>
    <w:rsid w:val="003B7D38"/>
    <w:rsid w:val="003C0C5C"/>
    <w:rsid w:val="003C1998"/>
    <w:rsid w:val="003C2AA8"/>
    <w:rsid w:val="003C3171"/>
    <w:rsid w:val="003C33DE"/>
    <w:rsid w:val="003C38A3"/>
    <w:rsid w:val="003C4108"/>
    <w:rsid w:val="003C417D"/>
    <w:rsid w:val="003C4ABE"/>
    <w:rsid w:val="003C52C6"/>
    <w:rsid w:val="003C55FE"/>
    <w:rsid w:val="003C6C33"/>
    <w:rsid w:val="003C7176"/>
    <w:rsid w:val="003D0929"/>
    <w:rsid w:val="003D12CF"/>
    <w:rsid w:val="003D4729"/>
    <w:rsid w:val="003D59B3"/>
    <w:rsid w:val="003D601E"/>
    <w:rsid w:val="003D63E2"/>
    <w:rsid w:val="003D6539"/>
    <w:rsid w:val="003D7DD6"/>
    <w:rsid w:val="003E043B"/>
    <w:rsid w:val="003E0D17"/>
    <w:rsid w:val="003E1239"/>
    <w:rsid w:val="003E208D"/>
    <w:rsid w:val="003E2E20"/>
    <w:rsid w:val="003E5AAF"/>
    <w:rsid w:val="003E600D"/>
    <w:rsid w:val="003E64DF"/>
    <w:rsid w:val="003E6A5D"/>
    <w:rsid w:val="003F17A1"/>
    <w:rsid w:val="003F193A"/>
    <w:rsid w:val="003F2259"/>
    <w:rsid w:val="003F286C"/>
    <w:rsid w:val="003F3263"/>
    <w:rsid w:val="003F4207"/>
    <w:rsid w:val="003F4E59"/>
    <w:rsid w:val="003F4ECA"/>
    <w:rsid w:val="003F50B4"/>
    <w:rsid w:val="003F5C46"/>
    <w:rsid w:val="003F625D"/>
    <w:rsid w:val="003F7CBB"/>
    <w:rsid w:val="003F7D34"/>
    <w:rsid w:val="00400990"/>
    <w:rsid w:val="00401537"/>
    <w:rsid w:val="00402E35"/>
    <w:rsid w:val="00404088"/>
    <w:rsid w:val="00405043"/>
    <w:rsid w:val="00406448"/>
    <w:rsid w:val="00406AB6"/>
    <w:rsid w:val="0040779E"/>
    <w:rsid w:val="004106FA"/>
    <w:rsid w:val="00410A1E"/>
    <w:rsid w:val="00412278"/>
    <w:rsid w:val="00412C8E"/>
    <w:rsid w:val="00413A7C"/>
    <w:rsid w:val="004142A5"/>
    <w:rsid w:val="0041518D"/>
    <w:rsid w:val="00415877"/>
    <w:rsid w:val="00416A0C"/>
    <w:rsid w:val="0042221D"/>
    <w:rsid w:val="00424085"/>
    <w:rsid w:val="00424DD3"/>
    <w:rsid w:val="00424FBF"/>
    <w:rsid w:val="004257B5"/>
    <w:rsid w:val="004263B3"/>
    <w:rsid w:val="004269C5"/>
    <w:rsid w:val="0042779D"/>
    <w:rsid w:val="004279AE"/>
    <w:rsid w:val="004304AF"/>
    <w:rsid w:val="00430F0D"/>
    <w:rsid w:val="00433380"/>
    <w:rsid w:val="004334E2"/>
    <w:rsid w:val="00435939"/>
    <w:rsid w:val="00436014"/>
    <w:rsid w:val="0043792D"/>
    <w:rsid w:val="004379DE"/>
    <w:rsid w:val="00437CC7"/>
    <w:rsid w:val="00441B26"/>
    <w:rsid w:val="00441C0D"/>
    <w:rsid w:val="00442698"/>
    <w:rsid w:val="00442B9C"/>
    <w:rsid w:val="00442F03"/>
    <w:rsid w:val="00443337"/>
    <w:rsid w:val="00443623"/>
    <w:rsid w:val="00443666"/>
    <w:rsid w:val="00445EFA"/>
    <w:rsid w:val="00447192"/>
    <w:rsid w:val="0044738A"/>
    <w:rsid w:val="004473D3"/>
    <w:rsid w:val="00447970"/>
    <w:rsid w:val="00451D39"/>
    <w:rsid w:val="004521BD"/>
    <w:rsid w:val="00452231"/>
    <w:rsid w:val="004533A4"/>
    <w:rsid w:val="00453A53"/>
    <w:rsid w:val="00456273"/>
    <w:rsid w:val="0046068D"/>
    <w:rsid w:val="00460C13"/>
    <w:rsid w:val="00462286"/>
    <w:rsid w:val="0046271A"/>
    <w:rsid w:val="00463228"/>
    <w:rsid w:val="00463782"/>
    <w:rsid w:val="004646A2"/>
    <w:rsid w:val="004649FF"/>
    <w:rsid w:val="00464B9D"/>
    <w:rsid w:val="004657FF"/>
    <w:rsid w:val="004667E0"/>
    <w:rsid w:val="004670DF"/>
    <w:rsid w:val="0046760E"/>
    <w:rsid w:val="00467FBB"/>
    <w:rsid w:val="0047055C"/>
    <w:rsid w:val="00470E10"/>
    <w:rsid w:val="004744E6"/>
    <w:rsid w:val="0047752A"/>
    <w:rsid w:val="00477A97"/>
    <w:rsid w:val="00477EF2"/>
    <w:rsid w:val="00480F75"/>
    <w:rsid w:val="00481343"/>
    <w:rsid w:val="0048166E"/>
    <w:rsid w:val="00481A70"/>
    <w:rsid w:val="00481AFD"/>
    <w:rsid w:val="0048339D"/>
    <w:rsid w:val="00483649"/>
    <w:rsid w:val="00483B30"/>
    <w:rsid w:val="00483ED0"/>
    <w:rsid w:val="00483F71"/>
    <w:rsid w:val="00484344"/>
    <w:rsid w:val="0048549E"/>
    <w:rsid w:val="00487B97"/>
    <w:rsid w:val="004907FF"/>
    <w:rsid w:val="00491871"/>
    <w:rsid w:val="00491896"/>
    <w:rsid w:val="00493000"/>
    <w:rsid w:val="004930C6"/>
    <w:rsid w:val="00493347"/>
    <w:rsid w:val="004936D9"/>
    <w:rsid w:val="00496092"/>
    <w:rsid w:val="004A08DB"/>
    <w:rsid w:val="004A0A03"/>
    <w:rsid w:val="004A1AA5"/>
    <w:rsid w:val="004A25D0"/>
    <w:rsid w:val="004A27D1"/>
    <w:rsid w:val="004A37E8"/>
    <w:rsid w:val="004A7384"/>
    <w:rsid w:val="004A745E"/>
    <w:rsid w:val="004A7549"/>
    <w:rsid w:val="004B09D4"/>
    <w:rsid w:val="004B1273"/>
    <w:rsid w:val="004B26B2"/>
    <w:rsid w:val="004B2BEF"/>
    <w:rsid w:val="004B2EA9"/>
    <w:rsid w:val="004B2FEA"/>
    <w:rsid w:val="004B309D"/>
    <w:rsid w:val="004B330A"/>
    <w:rsid w:val="004B3EEB"/>
    <w:rsid w:val="004B65CB"/>
    <w:rsid w:val="004B6C96"/>
    <w:rsid w:val="004B7C8E"/>
    <w:rsid w:val="004C3D3C"/>
    <w:rsid w:val="004C4726"/>
    <w:rsid w:val="004C490B"/>
    <w:rsid w:val="004C4E53"/>
    <w:rsid w:val="004C5331"/>
    <w:rsid w:val="004C558E"/>
    <w:rsid w:val="004C70D0"/>
    <w:rsid w:val="004C79B1"/>
    <w:rsid w:val="004C7C68"/>
    <w:rsid w:val="004D0EDC"/>
    <w:rsid w:val="004D1220"/>
    <w:rsid w:val="004D14B3"/>
    <w:rsid w:val="004D1529"/>
    <w:rsid w:val="004D2253"/>
    <w:rsid w:val="004D3C98"/>
    <w:rsid w:val="004D3E88"/>
    <w:rsid w:val="004D48A4"/>
    <w:rsid w:val="004D4BB7"/>
    <w:rsid w:val="004D52E4"/>
    <w:rsid w:val="004D5514"/>
    <w:rsid w:val="004D56C3"/>
    <w:rsid w:val="004D5D35"/>
    <w:rsid w:val="004D5FA1"/>
    <w:rsid w:val="004D63D1"/>
    <w:rsid w:val="004D65A2"/>
    <w:rsid w:val="004D72DB"/>
    <w:rsid w:val="004E0338"/>
    <w:rsid w:val="004E09D2"/>
    <w:rsid w:val="004E3E54"/>
    <w:rsid w:val="004E4FF3"/>
    <w:rsid w:val="004E56A8"/>
    <w:rsid w:val="004F09BA"/>
    <w:rsid w:val="004F0A51"/>
    <w:rsid w:val="004F0D8D"/>
    <w:rsid w:val="004F1DBE"/>
    <w:rsid w:val="004F34AF"/>
    <w:rsid w:val="004F3B55"/>
    <w:rsid w:val="004F428E"/>
    <w:rsid w:val="004F4E46"/>
    <w:rsid w:val="004F6B7D"/>
    <w:rsid w:val="004F7630"/>
    <w:rsid w:val="00500233"/>
    <w:rsid w:val="00500238"/>
    <w:rsid w:val="0050145C"/>
    <w:rsid w:val="005015F6"/>
    <w:rsid w:val="00501619"/>
    <w:rsid w:val="005030C4"/>
    <w:rsid w:val="005031C5"/>
    <w:rsid w:val="00503350"/>
    <w:rsid w:val="00504FDC"/>
    <w:rsid w:val="005060A9"/>
    <w:rsid w:val="00506435"/>
    <w:rsid w:val="0050772F"/>
    <w:rsid w:val="00507FCC"/>
    <w:rsid w:val="00510368"/>
    <w:rsid w:val="00511823"/>
    <w:rsid w:val="005120CC"/>
    <w:rsid w:val="00512B7B"/>
    <w:rsid w:val="00514EA1"/>
    <w:rsid w:val="00515E42"/>
    <w:rsid w:val="00516442"/>
    <w:rsid w:val="005175C5"/>
    <w:rsid w:val="0051798B"/>
    <w:rsid w:val="00517F5E"/>
    <w:rsid w:val="00521F5A"/>
    <w:rsid w:val="005221A2"/>
    <w:rsid w:val="00524692"/>
    <w:rsid w:val="00525AA3"/>
    <w:rsid w:val="00525C16"/>
    <w:rsid w:val="00525C7D"/>
    <w:rsid w:val="00525E02"/>
    <w:rsid w:val="00525E06"/>
    <w:rsid w:val="00526454"/>
    <w:rsid w:val="005315D9"/>
    <w:rsid w:val="00531823"/>
    <w:rsid w:val="005322B9"/>
    <w:rsid w:val="00532718"/>
    <w:rsid w:val="00532C90"/>
    <w:rsid w:val="00532EC8"/>
    <w:rsid w:val="00533647"/>
    <w:rsid w:val="00534713"/>
    <w:rsid w:val="00534ECC"/>
    <w:rsid w:val="00536EBD"/>
    <w:rsid w:val="0053720D"/>
    <w:rsid w:val="00537A3E"/>
    <w:rsid w:val="00537BAF"/>
    <w:rsid w:val="00540100"/>
    <w:rsid w:val="0054028C"/>
    <w:rsid w:val="00540EF5"/>
    <w:rsid w:val="00540F76"/>
    <w:rsid w:val="0054109C"/>
    <w:rsid w:val="00541720"/>
    <w:rsid w:val="00541BF3"/>
    <w:rsid w:val="00541CD3"/>
    <w:rsid w:val="00541D71"/>
    <w:rsid w:val="00542737"/>
    <w:rsid w:val="00542EF8"/>
    <w:rsid w:val="00545206"/>
    <w:rsid w:val="0054567E"/>
    <w:rsid w:val="005476FA"/>
    <w:rsid w:val="00553564"/>
    <w:rsid w:val="0055595E"/>
    <w:rsid w:val="00556642"/>
    <w:rsid w:val="00557988"/>
    <w:rsid w:val="00560676"/>
    <w:rsid w:val="0056155D"/>
    <w:rsid w:val="005624FE"/>
    <w:rsid w:val="00562C49"/>
    <w:rsid w:val="00562DEF"/>
    <w:rsid w:val="0056321A"/>
    <w:rsid w:val="0056399F"/>
    <w:rsid w:val="00563A35"/>
    <w:rsid w:val="00564183"/>
    <w:rsid w:val="00566596"/>
    <w:rsid w:val="00566A85"/>
    <w:rsid w:val="0056718F"/>
    <w:rsid w:val="00567855"/>
    <w:rsid w:val="00572DB9"/>
    <w:rsid w:val="00572EA7"/>
    <w:rsid w:val="00573F16"/>
    <w:rsid w:val="005741E9"/>
    <w:rsid w:val="005748CF"/>
    <w:rsid w:val="00574B6F"/>
    <w:rsid w:val="005751D0"/>
    <w:rsid w:val="005776B7"/>
    <w:rsid w:val="00577CD6"/>
    <w:rsid w:val="005825BD"/>
    <w:rsid w:val="00584270"/>
    <w:rsid w:val="00584738"/>
    <w:rsid w:val="00584883"/>
    <w:rsid w:val="0058540C"/>
    <w:rsid w:val="00585CE6"/>
    <w:rsid w:val="00586CC9"/>
    <w:rsid w:val="0058776A"/>
    <w:rsid w:val="00590102"/>
    <w:rsid w:val="00590161"/>
    <w:rsid w:val="0059057F"/>
    <w:rsid w:val="0059065F"/>
    <w:rsid w:val="00591304"/>
    <w:rsid w:val="005917C1"/>
    <w:rsid w:val="005920B0"/>
    <w:rsid w:val="00592685"/>
    <w:rsid w:val="0059380D"/>
    <w:rsid w:val="00593A51"/>
    <w:rsid w:val="00594A90"/>
    <w:rsid w:val="00595A8F"/>
    <w:rsid w:val="005963AB"/>
    <w:rsid w:val="00596935"/>
    <w:rsid w:val="005977C2"/>
    <w:rsid w:val="00597BF2"/>
    <w:rsid w:val="005A0738"/>
    <w:rsid w:val="005A0798"/>
    <w:rsid w:val="005A11E9"/>
    <w:rsid w:val="005A1777"/>
    <w:rsid w:val="005A1F54"/>
    <w:rsid w:val="005A237E"/>
    <w:rsid w:val="005A27DF"/>
    <w:rsid w:val="005A3020"/>
    <w:rsid w:val="005A3910"/>
    <w:rsid w:val="005A400B"/>
    <w:rsid w:val="005A5948"/>
    <w:rsid w:val="005A6772"/>
    <w:rsid w:val="005B05C7"/>
    <w:rsid w:val="005B134E"/>
    <w:rsid w:val="005B2039"/>
    <w:rsid w:val="005B344F"/>
    <w:rsid w:val="005B3F9E"/>
    <w:rsid w:val="005B3FBA"/>
    <w:rsid w:val="005B4A1D"/>
    <w:rsid w:val="005B4D02"/>
    <w:rsid w:val="005B674D"/>
    <w:rsid w:val="005C0470"/>
    <w:rsid w:val="005C056D"/>
    <w:rsid w:val="005C07C1"/>
    <w:rsid w:val="005C0CBE"/>
    <w:rsid w:val="005C1FCF"/>
    <w:rsid w:val="005C2758"/>
    <w:rsid w:val="005C2D16"/>
    <w:rsid w:val="005C39FB"/>
    <w:rsid w:val="005C3A83"/>
    <w:rsid w:val="005C3F41"/>
    <w:rsid w:val="005C42C0"/>
    <w:rsid w:val="005C4396"/>
    <w:rsid w:val="005C5DD4"/>
    <w:rsid w:val="005C69D8"/>
    <w:rsid w:val="005C6A46"/>
    <w:rsid w:val="005C76C2"/>
    <w:rsid w:val="005D03CC"/>
    <w:rsid w:val="005D1082"/>
    <w:rsid w:val="005D1224"/>
    <w:rsid w:val="005D1885"/>
    <w:rsid w:val="005D19B3"/>
    <w:rsid w:val="005D2FD6"/>
    <w:rsid w:val="005D4875"/>
    <w:rsid w:val="005D4A38"/>
    <w:rsid w:val="005D5AD6"/>
    <w:rsid w:val="005D5B7B"/>
    <w:rsid w:val="005D603B"/>
    <w:rsid w:val="005D65BE"/>
    <w:rsid w:val="005D695E"/>
    <w:rsid w:val="005E1A16"/>
    <w:rsid w:val="005E255A"/>
    <w:rsid w:val="005E2EEA"/>
    <w:rsid w:val="005E3708"/>
    <w:rsid w:val="005E3CCD"/>
    <w:rsid w:val="005E3D6B"/>
    <w:rsid w:val="005E5B55"/>
    <w:rsid w:val="005E5E4A"/>
    <w:rsid w:val="005E68B0"/>
    <w:rsid w:val="005E693D"/>
    <w:rsid w:val="005E75BF"/>
    <w:rsid w:val="005E79CD"/>
    <w:rsid w:val="005E7C86"/>
    <w:rsid w:val="005F0F29"/>
    <w:rsid w:val="005F185A"/>
    <w:rsid w:val="005F27C2"/>
    <w:rsid w:val="005F57BA"/>
    <w:rsid w:val="005F61E6"/>
    <w:rsid w:val="005F6C45"/>
    <w:rsid w:val="005F6FFD"/>
    <w:rsid w:val="005F7B2D"/>
    <w:rsid w:val="006013AF"/>
    <w:rsid w:val="00602851"/>
    <w:rsid w:val="00603BA5"/>
    <w:rsid w:val="00605A69"/>
    <w:rsid w:val="00606A5E"/>
    <w:rsid w:val="00606C54"/>
    <w:rsid w:val="00607297"/>
    <w:rsid w:val="006073F4"/>
    <w:rsid w:val="006104F4"/>
    <w:rsid w:val="006129F9"/>
    <w:rsid w:val="006133A0"/>
    <w:rsid w:val="00613BEB"/>
    <w:rsid w:val="00613E24"/>
    <w:rsid w:val="00614375"/>
    <w:rsid w:val="00614CA3"/>
    <w:rsid w:val="00615B0A"/>
    <w:rsid w:val="00615E9B"/>
    <w:rsid w:val="00615EAE"/>
    <w:rsid w:val="006168CF"/>
    <w:rsid w:val="00617115"/>
    <w:rsid w:val="006178DB"/>
    <w:rsid w:val="00617CD1"/>
    <w:rsid w:val="0062011B"/>
    <w:rsid w:val="0062016D"/>
    <w:rsid w:val="006211F0"/>
    <w:rsid w:val="00621CE5"/>
    <w:rsid w:val="00623446"/>
    <w:rsid w:val="00624F77"/>
    <w:rsid w:val="00625762"/>
    <w:rsid w:val="00626DE0"/>
    <w:rsid w:val="00627C22"/>
    <w:rsid w:val="00630901"/>
    <w:rsid w:val="00631351"/>
    <w:rsid w:val="00631CA7"/>
    <w:rsid w:val="00631F8E"/>
    <w:rsid w:val="006334D9"/>
    <w:rsid w:val="00633AA5"/>
    <w:rsid w:val="00634A19"/>
    <w:rsid w:val="00634B86"/>
    <w:rsid w:val="00635B28"/>
    <w:rsid w:val="006366EE"/>
    <w:rsid w:val="00636EE9"/>
    <w:rsid w:val="00637B60"/>
    <w:rsid w:val="00637FE9"/>
    <w:rsid w:val="0064088B"/>
    <w:rsid w:val="00640950"/>
    <w:rsid w:val="00641AE7"/>
    <w:rsid w:val="0064240C"/>
    <w:rsid w:val="00642629"/>
    <w:rsid w:val="006426D4"/>
    <w:rsid w:val="00642B91"/>
    <w:rsid w:val="00643CA9"/>
    <w:rsid w:val="006453E2"/>
    <w:rsid w:val="006457A3"/>
    <w:rsid w:val="00647193"/>
    <w:rsid w:val="0064782B"/>
    <w:rsid w:val="0065022D"/>
    <w:rsid w:val="006504AC"/>
    <w:rsid w:val="006507DA"/>
    <w:rsid w:val="0065080E"/>
    <w:rsid w:val="00651442"/>
    <w:rsid w:val="0065293D"/>
    <w:rsid w:val="00653C05"/>
    <w:rsid w:val="00653EFC"/>
    <w:rsid w:val="00654021"/>
    <w:rsid w:val="006547F1"/>
    <w:rsid w:val="00654D2E"/>
    <w:rsid w:val="006553D7"/>
    <w:rsid w:val="00655695"/>
    <w:rsid w:val="00656678"/>
    <w:rsid w:val="00656948"/>
    <w:rsid w:val="00657502"/>
    <w:rsid w:val="00657712"/>
    <w:rsid w:val="006577C6"/>
    <w:rsid w:val="00660F02"/>
    <w:rsid w:val="00661045"/>
    <w:rsid w:val="0066112C"/>
    <w:rsid w:val="00661444"/>
    <w:rsid w:val="0066158F"/>
    <w:rsid w:val="00662B64"/>
    <w:rsid w:val="00663267"/>
    <w:rsid w:val="00664937"/>
    <w:rsid w:val="00666C58"/>
    <w:rsid w:val="00666DA8"/>
    <w:rsid w:val="00667FC7"/>
    <w:rsid w:val="00670ECB"/>
    <w:rsid w:val="00671057"/>
    <w:rsid w:val="00671AB8"/>
    <w:rsid w:val="00672817"/>
    <w:rsid w:val="00672EA4"/>
    <w:rsid w:val="00675AAF"/>
    <w:rsid w:val="00675CF4"/>
    <w:rsid w:val="00675D6D"/>
    <w:rsid w:val="006776E2"/>
    <w:rsid w:val="0068031A"/>
    <w:rsid w:val="00680451"/>
    <w:rsid w:val="006818AB"/>
    <w:rsid w:val="00681B2F"/>
    <w:rsid w:val="00681EFC"/>
    <w:rsid w:val="00682335"/>
    <w:rsid w:val="0068335F"/>
    <w:rsid w:val="00684E82"/>
    <w:rsid w:val="00686075"/>
    <w:rsid w:val="00687217"/>
    <w:rsid w:val="00687856"/>
    <w:rsid w:val="006907C9"/>
    <w:rsid w:val="00691068"/>
    <w:rsid w:val="00691274"/>
    <w:rsid w:val="00693302"/>
    <w:rsid w:val="00695A9F"/>
    <w:rsid w:val="0069640B"/>
    <w:rsid w:val="006966F2"/>
    <w:rsid w:val="00696EC0"/>
    <w:rsid w:val="006A047D"/>
    <w:rsid w:val="006A098D"/>
    <w:rsid w:val="006A1B83"/>
    <w:rsid w:val="006A21CD"/>
    <w:rsid w:val="006A2B95"/>
    <w:rsid w:val="006A4BF1"/>
    <w:rsid w:val="006A4F57"/>
    <w:rsid w:val="006A518B"/>
    <w:rsid w:val="006A5918"/>
    <w:rsid w:val="006A6028"/>
    <w:rsid w:val="006B0EE9"/>
    <w:rsid w:val="006B111E"/>
    <w:rsid w:val="006B1686"/>
    <w:rsid w:val="006B21B2"/>
    <w:rsid w:val="006B4A4A"/>
    <w:rsid w:val="006B4A52"/>
    <w:rsid w:val="006B698F"/>
    <w:rsid w:val="006B723A"/>
    <w:rsid w:val="006C0895"/>
    <w:rsid w:val="006C19B2"/>
    <w:rsid w:val="006C22CE"/>
    <w:rsid w:val="006C326B"/>
    <w:rsid w:val="006C4409"/>
    <w:rsid w:val="006C4BF4"/>
    <w:rsid w:val="006C5BB8"/>
    <w:rsid w:val="006C6936"/>
    <w:rsid w:val="006C7B01"/>
    <w:rsid w:val="006C7B72"/>
    <w:rsid w:val="006D0AF4"/>
    <w:rsid w:val="006D0DFC"/>
    <w:rsid w:val="006D0EEF"/>
    <w:rsid w:val="006D0FE8"/>
    <w:rsid w:val="006D2BFD"/>
    <w:rsid w:val="006D2E87"/>
    <w:rsid w:val="006D3CB0"/>
    <w:rsid w:val="006D4331"/>
    <w:rsid w:val="006D4B2B"/>
    <w:rsid w:val="006D4F3C"/>
    <w:rsid w:val="006D5C66"/>
    <w:rsid w:val="006D7002"/>
    <w:rsid w:val="006D7387"/>
    <w:rsid w:val="006D7588"/>
    <w:rsid w:val="006D764C"/>
    <w:rsid w:val="006D7E54"/>
    <w:rsid w:val="006E10A7"/>
    <w:rsid w:val="006E1B3C"/>
    <w:rsid w:val="006E23FB"/>
    <w:rsid w:val="006E2420"/>
    <w:rsid w:val="006E325A"/>
    <w:rsid w:val="006E33EC"/>
    <w:rsid w:val="006E3802"/>
    <w:rsid w:val="006E6B86"/>
    <w:rsid w:val="006E6C02"/>
    <w:rsid w:val="006E75B6"/>
    <w:rsid w:val="006F07E2"/>
    <w:rsid w:val="006F0E04"/>
    <w:rsid w:val="006F1EA3"/>
    <w:rsid w:val="006F231A"/>
    <w:rsid w:val="006F246D"/>
    <w:rsid w:val="006F2D45"/>
    <w:rsid w:val="006F5A1F"/>
    <w:rsid w:val="006F6B11"/>
    <w:rsid w:val="006F6B55"/>
    <w:rsid w:val="006F788D"/>
    <w:rsid w:val="006F78E1"/>
    <w:rsid w:val="006F79DF"/>
    <w:rsid w:val="006F7B5F"/>
    <w:rsid w:val="00700811"/>
    <w:rsid w:val="00700A99"/>
    <w:rsid w:val="00700E83"/>
    <w:rsid w:val="00701072"/>
    <w:rsid w:val="007011EB"/>
    <w:rsid w:val="0070171C"/>
    <w:rsid w:val="00702054"/>
    <w:rsid w:val="007035A4"/>
    <w:rsid w:val="00703817"/>
    <w:rsid w:val="007041E9"/>
    <w:rsid w:val="007044AC"/>
    <w:rsid w:val="00706369"/>
    <w:rsid w:val="00707791"/>
    <w:rsid w:val="0071010C"/>
    <w:rsid w:val="00711364"/>
    <w:rsid w:val="00711490"/>
    <w:rsid w:val="00711799"/>
    <w:rsid w:val="00711DBE"/>
    <w:rsid w:val="007126DF"/>
    <w:rsid w:val="00712B78"/>
    <w:rsid w:val="0071393B"/>
    <w:rsid w:val="00713B24"/>
    <w:rsid w:val="00713EE2"/>
    <w:rsid w:val="00714F1D"/>
    <w:rsid w:val="00716350"/>
    <w:rsid w:val="00717107"/>
    <w:rsid w:val="007177FC"/>
    <w:rsid w:val="007203F4"/>
    <w:rsid w:val="0072058A"/>
    <w:rsid w:val="007207E8"/>
    <w:rsid w:val="00720C5E"/>
    <w:rsid w:val="00721701"/>
    <w:rsid w:val="0072427E"/>
    <w:rsid w:val="007259B8"/>
    <w:rsid w:val="00725AED"/>
    <w:rsid w:val="00727205"/>
    <w:rsid w:val="00727E6B"/>
    <w:rsid w:val="007308DD"/>
    <w:rsid w:val="00730F92"/>
    <w:rsid w:val="007311C1"/>
    <w:rsid w:val="00731835"/>
    <w:rsid w:val="00731BF4"/>
    <w:rsid w:val="0073289D"/>
    <w:rsid w:val="007335F8"/>
    <w:rsid w:val="007338BB"/>
    <w:rsid w:val="007341F8"/>
    <w:rsid w:val="00734372"/>
    <w:rsid w:val="0073454B"/>
    <w:rsid w:val="00734EB8"/>
    <w:rsid w:val="007350F3"/>
    <w:rsid w:val="007351B8"/>
    <w:rsid w:val="00735F8B"/>
    <w:rsid w:val="0073656C"/>
    <w:rsid w:val="00740822"/>
    <w:rsid w:val="0074090B"/>
    <w:rsid w:val="00740C77"/>
    <w:rsid w:val="00740D1A"/>
    <w:rsid w:val="00741CDC"/>
    <w:rsid w:val="00742D1F"/>
    <w:rsid w:val="00743C32"/>
    <w:rsid w:val="00743EBA"/>
    <w:rsid w:val="00744C8E"/>
    <w:rsid w:val="00746045"/>
    <w:rsid w:val="007462BC"/>
    <w:rsid w:val="00746C2C"/>
    <w:rsid w:val="00746FE4"/>
    <w:rsid w:val="0074707E"/>
    <w:rsid w:val="007516DC"/>
    <w:rsid w:val="00752C1A"/>
    <w:rsid w:val="00752E58"/>
    <w:rsid w:val="00754485"/>
    <w:rsid w:val="00754966"/>
    <w:rsid w:val="00754B80"/>
    <w:rsid w:val="0075544B"/>
    <w:rsid w:val="00756972"/>
    <w:rsid w:val="00756B41"/>
    <w:rsid w:val="00760376"/>
    <w:rsid w:val="00760AB3"/>
    <w:rsid w:val="00760BC9"/>
    <w:rsid w:val="007615B2"/>
    <w:rsid w:val="00761918"/>
    <w:rsid w:val="00761CF1"/>
    <w:rsid w:val="00762F03"/>
    <w:rsid w:val="0076379D"/>
    <w:rsid w:val="00763E52"/>
    <w:rsid w:val="0076413B"/>
    <w:rsid w:val="007648AE"/>
    <w:rsid w:val="00764BF8"/>
    <w:rsid w:val="007650C3"/>
    <w:rsid w:val="0076514D"/>
    <w:rsid w:val="0077160E"/>
    <w:rsid w:val="0077385D"/>
    <w:rsid w:val="00773D59"/>
    <w:rsid w:val="0077674D"/>
    <w:rsid w:val="00780AAE"/>
    <w:rsid w:val="00781003"/>
    <w:rsid w:val="00782433"/>
    <w:rsid w:val="007840EA"/>
    <w:rsid w:val="00784E85"/>
    <w:rsid w:val="007862DC"/>
    <w:rsid w:val="007863D4"/>
    <w:rsid w:val="007908C9"/>
    <w:rsid w:val="00790EFB"/>
    <w:rsid w:val="00790F88"/>
    <w:rsid w:val="007911FD"/>
    <w:rsid w:val="00792514"/>
    <w:rsid w:val="00792BD9"/>
    <w:rsid w:val="00793930"/>
    <w:rsid w:val="00793DD1"/>
    <w:rsid w:val="00794FEC"/>
    <w:rsid w:val="00795745"/>
    <w:rsid w:val="0079654D"/>
    <w:rsid w:val="0079655C"/>
    <w:rsid w:val="00796961"/>
    <w:rsid w:val="007971FD"/>
    <w:rsid w:val="007A003E"/>
    <w:rsid w:val="007A0645"/>
    <w:rsid w:val="007A1050"/>
    <w:rsid w:val="007A1965"/>
    <w:rsid w:val="007A1ED5"/>
    <w:rsid w:val="007A2ED1"/>
    <w:rsid w:val="007A380D"/>
    <w:rsid w:val="007A4BE6"/>
    <w:rsid w:val="007A52B3"/>
    <w:rsid w:val="007A52CE"/>
    <w:rsid w:val="007A647C"/>
    <w:rsid w:val="007A68BE"/>
    <w:rsid w:val="007B0DC6"/>
    <w:rsid w:val="007B0E39"/>
    <w:rsid w:val="007B1094"/>
    <w:rsid w:val="007B137A"/>
    <w:rsid w:val="007B1762"/>
    <w:rsid w:val="007B1B90"/>
    <w:rsid w:val="007B3320"/>
    <w:rsid w:val="007B3F2B"/>
    <w:rsid w:val="007B41C9"/>
    <w:rsid w:val="007B63B0"/>
    <w:rsid w:val="007B78AD"/>
    <w:rsid w:val="007B79BB"/>
    <w:rsid w:val="007B7F49"/>
    <w:rsid w:val="007C0242"/>
    <w:rsid w:val="007C0C57"/>
    <w:rsid w:val="007C17CB"/>
    <w:rsid w:val="007C301F"/>
    <w:rsid w:val="007C37BE"/>
    <w:rsid w:val="007C3EB7"/>
    <w:rsid w:val="007C44D4"/>
    <w:rsid w:val="007C4540"/>
    <w:rsid w:val="007C5AB5"/>
    <w:rsid w:val="007C65AF"/>
    <w:rsid w:val="007C7CD4"/>
    <w:rsid w:val="007C7DA5"/>
    <w:rsid w:val="007D0065"/>
    <w:rsid w:val="007D0872"/>
    <w:rsid w:val="007D0F51"/>
    <w:rsid w:val="007D135D"/>
    <w:rsid w:val="007D264E"/>
    <w:rsid w:val="007D2C3E"/>
    <w:rsid w:val="007D2E02"/>
    <w:rsid w:val="007D34DB"/>
    <w:rsid w:val="007D41CF"/>
    <w:rsid w:val="007D4720"/>
    <w:rsid w:val="007D473A"/>
    <w:rsid w:val="007D5C56"/>
    <w:rsid w:val="007D6D4E"/>
    <w:rsid w:val="007D730F"/>
    <w:rsid w:val="007D7CD8"/>
    <w:rsid w:val="007E10DC"/>
    <w:rsid w:val="007E1C34"/>
    <w:rsid w:val="007E2329"/>
    <w:rsid w:val="007E2C19"/>
    <w:rsid w:val="007E2CE3"/>
    <w:rsid w:val="007E3AA7"/>
    <w:rsid w:val="007E407E"/>
    <w:rsid w:val="007E6DED"/>
    <w:rsid w:val="007E7704"/>
    <w:rsid w:val="007F0D2B"/>
    <w:rsid w:val="007F165B"/>
    <w:rsid w:val="007F2FEE"/>
    <w:rsid w:val="007F5B00"/>
    <w:rsid w:val="007F6822"/>
    <w:rsid w:val="007F737D"/>
    <w:rsid w:val="008020CA"/>
    <w:rsid w:val="0080308E"/>
    <w:rsid w:val="00803E1C"/>
    <w:rsid w:val="00805303"/>
    <w:rsid w:val="00806705"/>
    <w:rsid w:val="00806738"/>
    <w:rsid w:val="00810471"/>
    <w:rsid w:val="00814B81"/>
    <w:rsid w:val="00814DFB"/>
    <w:rsid w:val="00816A37"/>
    <w:rsid w:val="008205A4"/>
    <w:rsid w:val="008216D5"/>
    <w:rsid w:val="0082262E"/>
    <w:rsid w:val="00823DA1"/>
    <w:rsid w:val="00824426"/>
    <w:rsid w:val="008249CE"/>
    <w:rsid w:val="00824CB6"/>
    <w:rsid w:val="00825C15"/>
    <w:rsid w:val="008278B6"/>
    <w:rsid w:val="00831759"/>
    <w:rsid w:val="00831A50"/>
    <w:rsid w:val="00831B3C"/>
    <w:rsid w:val="00831C89"/>
    <w:rsid w:val="00832114"/>
    <w:rsid w:val="008324C5"/>
    <w:rsid w:val="0083297A"/>
    <w:rsid w:val="00833B14"/>
    <w:rsid w:val="00833C3B"/>
    <w:rsid w:val="00834C46"/>
    <w:rsid w:val="008359F5"/>
    <w:rsid w:val="008364F2"/>
    <w:rsid w:val="0083682A"/>
    <w:rsid w:val="00837145"/>
    <w:rsid w:val="00837862"/>
    <w:rsid w:val="008378C2"/>
    <w:rsid w:val="008403FF"/>
    <w:rsid w:val="0084093E"/>
    <w:rsid w:val="00841973"/>
    <w:rsid w:val="00841CE1"/>
    <w:rsid w:val="00842237"/>
    <w:rsid w:val="00842E86"/>
    <w:rsid w:val="00843BCD"/>
    <w:rsid w:val="008454A8"/>
    <w:rsid w:val="0084561D"/>
    <w:rsid w:val="00847006"/>
    <w:rsid w:val="008473D8"/>
    <w:rsid w:val="00847AAD"/>
    <w:rsid w:val="00847F52"/>
    <w:rsid w:val="00850290"/>
    <w:rsid w:val="008526AB"/>
    <w:rsid w:val="008526D4"/>
    <w:rsid w:val="008528DC"/>
    <w:rsid w:val="00852B8C"/>
    <w:rsid w:val="00852B9D"/>
    <w:rsid w:val="00853328"/>
    <w:rsid w:val="0085403D"/>
    <w:rsid w:val="008541A4"/>
    <w:rsid w:val="0085487C"/>
    <w:rsid w:val="00854919"/>
    <w:rsid w:val="00854981"/>
    <w:rsid w:val="00854C34"/>
    <w:rsid w:val="008561FD"/>
    <w:rsid w:val="00856FEF"/>
    <w:rsid w:val="008613D7"/>
    <w:rsid w:val="008615C3"/>
    <w:rsid w:val="00864B2E"/>
    <w:rsid w:val="00865963"/>
    <w:rsid w:val="00865A2B"/>
    <w:rsid w:val="00867169"/>
    <w:rsid w:val="008677FE"/>
    <w:rsid w:val="00867D05"/>
    <w:rsid w:val="00870145"/>
    <w:rsid w:val="00870CBF"/>
    <w:rsid w:val="008712C2"/>
    <w:rsid w:val="008717AC"/>
    <w:rsid w:val="00871C1D"/>
    <w:rsid w:val="00871F36"/>
    <w:rsid w:val="008723C3"/>
    <w:rsid w:val="008736E0"/>
    <w:rsid w:val="00873B15"/>
    <w:rsid w:val="008744E0"/>
    <w:rsid w:val="0087450E"/>
    <w:rsid w:val="00874E3D"/>
    <w:rsid w:val="00875A82"/>
    <w:rsid w:val="00875B10"/>
    <w:rsid w:val="008769B4"/>
    <w:rsid w:val="00876CA3"/>
    <w:rsid w:val="008772FE"/>
    <w:rsid w:val="008773C4"/>
    <w:rsid w:val="00877597"/>
    <w:rsid w:val="008775F1"/>
    <w:rsid w:val="00880065"/>
    <w:rsid w:val="0088181C"/>
    <w:rsid w:val="008821AE"/>
    <w:rsid w:val="00883D3A"/>
    <w:rsid w:val="008850A6"/>
    <w:rsid w:val="00885493"/>
    <w:rsid w:val="008854F7"/>
    <w:rsid w:val="0088566C"/>
    <w:rsid w:val="00885A9D"/>
    <w:rsid w:val="00885DEE"/>
    <w:rsid w:val="00886357"/>
    <w:rsid w:val="008869F9"/>
    <w:rsid w:val="00887D50"/>
    <w:rsid w:val="008912BF"/>
    <w:rsid w:val="008929C6"/>
    <w:rsid w:val="008929D2"/>
    <w:rsid w:val="00893636"/>
    <w:rsid w:val="00893AC8"/>
    <w:rsid w:val="00893B94"/>
    <w:rsid w:val="00896E9D"/>
    <w:rsid w:val="00896F11"/>
    <w:rsid w:val="00896FAD"/>
    <w:rsid w:val="008A0366"/>
    <w:rsid w:val="008A08A2"/>
    <w:rsid w:val="008A1049"/>
    <w:rsid w:val="008A1BF7"/>
    <w:rsid w:val="008A1C98"/>
    <w:rsid w:val="008A206C"/>
    <w:rsid w:val="008A29B0"/>
    <w:rsid w:val="008A2F77"/>
    <w:rsid w:val="008A322D"/>
    <w:rsid w:val="008A3F09"/>
    <w:rsid w:val="008A411C"/>
    <w:rsid w:val="008A4D72"/>
    <w:rsid w:val="008A533B"/>
    <w:rsid w:val="008A6285"/>
    <w:rsid w:val="008A63B2"/>
    <w:rsid w:val="008B0639"/>
    <w:rsid w:val="008B0812"/>
    <w:rsid w:val="008B0A39"/>
    <w:rsid w:val="008B118D"/>
    <w:rsid w:val="008B130D"/>
    <w:rsid w:val="008B345D"/>
    <w:rsid w:val="008B35FB"/>
    <w:rsid w:val="008B3A93"/>
    <w:rsid w:val="008B5527"/>
    <w:rsid w:val="008B608F"/>
    <w:rsid w:val="008B6774"/>
    <w:rsid w:val="008B69D2"/>
    <w:rsid w:val="008B6A2F"/>
    <w:rsid w:val="008B6FD5"/>
    <w:rsid w:val="008C012C"/>
    <w:rsid w:val="008C07DA"/>
    <w:rsid w:val="008C1FC2"/>
    <w:rsid w:val="008C2980"/>
    <w:rsid w:val="008C3A2D"/>
    <w:rsid w:val="008C4DD6"/>
    <w:rsid w:val="008C5AFB"/>
    <w:rsid w:val="008C69B9"/>
    <w:rsid w:val="008D07FB"/>
    <w:rsid w:val="008D0C02"/>
    <w:rsid w:val="008D334A"/>
    <w:rsid w:val="008D33FA"/>
    <w:rsid w:val="008D357D"/>
    <w:rsid w:val="008D435A"/>
    <w:rsid w:val="008D43EA"/>
    <w:rsid w:val="008D539D"/>
    <w:rsid w:val="008D5778"/>
    <w:rsid w:val="008D5E85"/>
    <w:rsid w:val="008D65EF"/>
    <w:rsid w:val="008D6D89"/>
    <w:rsid w:val="008D76A5"/>
    <w:rsid w:val="008E1A5F"/>
    <w:rsid w:val="008E2A00"/>
    <w:rsid w:val="008E33CC"/>
    <w:rsid w:val="008E3519"/>
    <w:rsid w:val="008E35CA"/>
    <w:rsid w:val="008E387B"/>
    <w:rsid w:val="008E473F"/>
    <w:rsid w:val="008E6087"/>
    <w:rsid w:val="008E6D80"/>
    <w:rsid w:val="008E758D"/>
    <w:rsid w:val="008E7DDD"/>
    <w:rsid w:val="008F012D"/>
    <w:rsid w:val="008F10A7"/>
    <w:rsid w:val="008F21C6"/>
    <w:rsid w:val="008F3347"/>
    <w:rsid w:val="008F3712"/>
    <w:rsid w:val="008F5DE4"/>
    <w:rsid w:val="008F755D"/>
    <w:rsid w:val="008F7A39"/>
    <w:rsid w:val="0090119C"/>
    <w:rsid w:val="00901ED2"/>
    <w:rsid w:val="009021E8"/>
    <w:rsid w:val="0090282A"/>
    <w:rsid w:val="00903107"/>
    <w:rsid w:val="00904677"/>
    <w:rsid w:val="00905516"/>
    <w:rsid w:val="00905EE2"/>
    <w:rsid w:val="009064A3"/>
    <w:rsid w:val="00911440"/>
    <w:rsid w:val="00911712"/>
    <w:rsid w:val="0091184F"/>
    <w:rsid w:val="00911AC5"/>
    <w:rsid w:val="00911B27"/>
    <w:rsid w:val="0091212C"/>
    <w:rsid w:val="00912ABE"/>
    <w:rsid w:val="00912AFA"/>
    <w:rsid w:val="00914653"/>
    <w:rsid w:val="009170BE"/>
    <w:rsid w:val="00920B55"/>
    <w:rsid w:val="00923D78"/>
    <w:rsid w:val="009252CA"/>
    <w:rsid w:val="009262C9"/>
    <w:rsid w:val="00930DB1"/>
    <w:rsid w:val="00930EB9"/>
    <w:rsid w:val="00932409"/>
    <w:rsid w:val="00933DC7"/>
    <w:rsid w:val="00934B06"/>
    <w:rsid w:val="00935D5E"/>
    <w:rsid w:val="0093628F"/>
    <w:rsid w:val="009363C7"/>
    <w:rsid w:val="00936605"/>
    <w:rsid w:val="00936714"/>
    <w:rsid w:val="00936945"/>
    <w:rsid w:val="00937686"/>
    <w:rsid w:val="00937FBD"/>
    <w:rsid w:val="00940092"/>
    <w:rsid w:val="009418F4"/>
    <w:rsid w:val="00941EC1"/>
    <w:rsid w:val="00942364"/>
    <w:rsid w:val="00942BBC"/>
    <w:rsid w:val="00944180"/>
    <w:rsid w:val="00944619"/>
    <w:rsid w:val="00944A53"/>
    <w:rsid w:val="00944AA0"/>
    <w:rsid w:val="00944B9D"/>
    <w:rsid w:val="00945BD0"/>
    <w:rsid w:val="00945DF3"/>
    <w:rsid w:val="00945EFE"/>
    <w:rsid w:val="00946907"/>
    <w:rsid w:val="00947DA2"/>
    <w:rsid w:val="00947DE1"/>
    <w:rsid w:val="00950286"/>
    <w:rsid w:val="00951177"/>
    <w:rsid w:val="009523D4"/>
    <w:rsid w:val="00953C94"/>
    <w:rsid w:val="00954082"/>
    <w:rsid w:val="009540F4"/>
    <w:rsid w:val="009551C7"/>
    <w:rsid w:val="00955756"/>
    <w:rsid w:val="00957576"/>
    <w:rsid w:val="00962A2F"/>
    <w:rsid w:val="00962F2F"/>
    <w:rsid w:val="0096317B"/>
    <w:rsid w:val="00963301"/>
    <w:rsid w:val="00963BF1"/>
    <w:rsid w:val="009645EF"/>
    <w:rsid w:val="00964F16"/>
    <w:rsid w:val="009664AF"/>
    <w:rsid w:val="00967173"/>
    <w:rsid w:val="009673E8"/>
    <w:rsid w:val="009713B1"/>
    <w:rsid w:val="0097302A"/>
    <w:rsid w:val="009731B4"/>
    <w:rsid w:val="00974A66"/>
    <w:rsid w:val="00974DB8"/>
    <w:rsid w:val="0097560B"/>
    <w:rsid w:val="0097567D"/>
    <w:rsid w:val="00977355"/>
    <w:rsid w:val="00977F23"/>
    <w:rsid w:val="009805EA"/>
    <w:rsid w:val="00980661"/>
    <w:rsid w:val="009808E9"/>
    <w:rsid w:val="0098093B"/>
    <w:rsid w:val="00982856"/>
    <w:rsid w:val="00984113"/>
    <w:rsid w:val="0098436F"/>
    <w:rsid w:val="00985B29"/>
    <w:rsid w:val="00986903"/>
    <w:rsid w:val="00986C40"/>
    <w:rsid w:val="009876D4"/>
    <w:rsid w:val="0099014C"/>
    <w:rsid w:val="00990730"/>
    <w:rsid w:val="009914A5"/>
    <w:rsid w:val="0099548E"/>
    <w:rsid w:val="00996456"/>
    <w:rsid w:val="00996A12"/>
    <w:rsid w:val="00996BDB"/>
    <w:rsid w:val="00996F91"/>
    <w:rsid w:val="009971B4"/>
    <w:rsid w:val="00997B0F"/>
    <w:rsid w:val="009A0026"/>
    <w:rsid w:val="009A09F1"/>
    <w:rsid w:val="009A0CC3"/>
    <w:rsid w:val="009A1137"/>
    <w:rsid w:val="009A1CAD"/>
    <w:rsid w:val="009A3440"/>
    <w:rsid w:val="009A34AA"/>
    <w:rsid w:val="009A35A9"/>
    <w:rsid w:val="009A48A6"/>
    <w:rsid w:val="009A5043"/>
    <w:rsid w:val="009A5832"/>
    <w:rsid w:val="009A628B"/>
    <w:rsid w:val="009A6420"/>
    <w:rsid w:val="009A6838"/>
    <w:rsid w:val="009A735F"/>
    <w:rsid w:val="009A7FD0"/>
    <w:rsid w:val="009B0BB7"/>
    <w:rsid w:val="009B0BDD"/>
    <w:rsid w:val="009B1884"/>
    <w:rsid w:val="009B1BAF"/>
    <w:rsid w:val="009B24B5"/>
    <w:rsid w:val="009B3D5F"/>
    <w:rsid w:val="009B3E39"/>
    <w:rsid w:val="009B4D07"/>
    <w:rsid w:val="009B4EBC"/>
    <w:rsid w:val="009B5418"/>
    <w:rsid w:val="009B5846"/>
    <w:rsid w:val="009B590A"/>
    <w:rsid w:val="009B5ABB"/>
    <w:rsid w:val="009B73CE"/>
    <w:rsid w:val="009C0010"/>
    <w:rsid w:val="009C0735"/>
    <w:rsid w:val="009C0968"/>
    <w:rsid w:val="009C147F"/>
    <w:rsid w:val="009C2461"/>
    <w:rsid w:val="009C291A"/>
    <w:rsid w:val="009C3436"/>
    <w:rsid w:val="009C37F6"/>
    <w:rsid w:val="009C4E44"/>
    <w:rsid w:val="009C5204"/>
    <w:rsid w:val="009C5A15"/>
    <w:rsid w:val="009C5A9A"/>
    <w:rsid w:val="009C6B3D"/>
    <w:rsid w:val="009C6FE2"/>
    <w:rsid w:val="009C7674"/>
    <w:rsid w:val="009C7901"/>
    <w:rsid w:val="009D004A"/>
    <w:rsid w:val="009D470D"/>
    <w:rsid w:val="009D47C4"/>
    <w:rsid w:val="009D4B19"/>
    <w:rsid w:val="009D4BEB"/>
    <w:rsid w:val="009D525F"/>
    <w:rsid w:val="009D5880"/>
    <w:rsid w:val="009D5C62"/>
    <w:rsid w:val="009D6117"/>
    <w:rsid w:val="009E0792"/>
    <w:rsid w:val="009E1FD4"/>
    <w:rsid w:val="009E2F1E"/>
    <w:rsid w:val="009E3B07"/>
    <w:rsid w:val="009E3C8C"/>
    <w:rsid w:val="009E51D1"/>
    <w:rsid w:val="009E5531"/>
    <w:rsid w:val="009E7342"/>
    <w:rsid w:val="009F0D94"/>
    <w:rsid w:val="009F171E"/>
    <w:rsid w:val="009F1C4B"/>
    <w:rsid w:val="009F29EF"/>
    <w:rsid w:val="009F2C12"/>
    <w:rsid w:val="009F3D23"/>
    <w:rsid w:val="009F3D2F"/>
    <w:rsid w:val="009F4657"/>
    <w:rsid w:val="009F4E0C"/>
    <w:rsid w:val="009F53CE"/>
    <w:rsid w:val="009F7052"/>
    <w:rsid w:val="009F7CA0"/>
    <w:rsid w:val="009F7DDD"/>
    <w:rsid w:val="00A003C7"/>
    <w:rsid w:val="00A00517"/>
    <w:rsid w:val="00A01A32"/>
    <w:rsid w:val="00A02668"/>
    <w:rsid w:val="00A02801"/>
    <w:rsid w:val="00A039E0"/>
    <w:rsid w:val="00A03C90"/>
    <w:rsid w:val="00A04816"/>
    <w:rsid w:val="00A0500D"/>
    <w:rsid w:val="00A05F91"/>
    <w:rsid w:val="00A068F1"/>
    <w:rsid w:val="00A06A39"/>
    <w:rsid w:val="00A070CC"/>
    <w:rsid w:val="00A0762D"/>
    <w:rsid w:val="00A07F58"/>
    <w:rsid w:val="00A10D4E"/>
    <w:rsid w:val="00A131CB"/>
    <w:rsid w:val="00A14150"/>
    <w:rsid w:val="00A147CA"/>
    <w:rsid w:val="00A14847"/>
    <w:rsid w:val="00A1506F"/>
    <w:rsid w:val="00A150DE"/>
    <w:rsid w:val="00A161AC"/>
    <w:rsid w:val="00A16D6D"/>
    <w:rsid w:val="00A178CC"/>
    <w:rsid w:val="00A20AF0"/>
    <w:rsid w:val="00A20DFA"/>
    <w:rsid w:val="00A21383"/>
    <w:rsid w:val="00A2199F"/>
    <w:rsid w:val="00A21B31"/>
    <w:rsid w:val="00A2360E"/>
    <w:rsid w:val="00A247E1"/>
    <w:rsid w:val="00A24B60"/>
    <w:rsid w:val="00A265BA"/>
    <w:rsid w:val="00A26E0C"/>
    <w:rsid w:val="00A26FA0"/>
    <w:rsid w:val="00A27728"/>
    <w:rsid w:val="00A27D79"/>
    <w:rsid w:val="00A30051"/>
    <w:rsid w:val="00A305C6"/>
    <w:rsid w:val="00A30F89"/>
    <w:rsid w:val="00A31C74"/>
    <w:rsid w:val="00A32568"/>
    <w:rsid w:val="00A32985"/>
    <w:rsid w:val="00A32FCB"/>
    <w:rsid w:val="00A332C0"/>
    <w:rsid w:val="00A34797"/>
    <w:rsid w:val="00A348DC"/>
    <w:rsid w:val="00A34C25"/>
    <w:rsid w:val="00A3507D"/>
    <w:rsid w:val="00A3717A"/>
    <w:rsid w:val="00A402FD"/>
    <w:rsid w:val="00A40869"/>
    <w:rsid w:val="00A4088C"/>
    <w:rsid w:val="00A409F9"/>
    <w:rsid w:val="00A42579"/>
    <w:rsid w:val="00A44233"/>
    <w:rsid w:val="00A4456B"/>
    <w:rsid w:val="00A448D4"/>
    <w:rsid w:val="00A44BE6"/>
    <w:rsid w:val="00A44CC3"/>
    <w:rsid w:val="00A450DA"/>
    <w:rsid w:val="00A452E0"/>
    <w:rsid w:val="00A47858"/>
    <w:rsid w:val="00A506DF"/>
    <w:rsid w:val="00A51088"/>
    <w:rsid w:val="00A510F0"/>
    <w:rsid w:val="00A51CC2"/>
    <w:rsid w:val="00A51DD3"/>
    <w:rsid w:val="00A51EA5"/>
    <w:rsid w:val="00A53742"/>
    <w:rsid w:val="00A541FB"/>
    <w:rsid w:val="00A55278"/>
    <w:rsid w:val="00A557A1"/>
    <w:rsid w:val="00A55C97"/>
    <w:rsid w:val="00A56084"/>
    <w:rsid w:val="00A56632"/>
    <w:rsid w:val="00A56EA0"/>
    <w:rsid w:val="00A60B1D"/>
    <w:rsid w:val="00A622D3"/>
    <w:rsid w:val="00A62A47"/>
    <w:rsid w:val="00A63059"/>
    <w:rsid w:val="00A6312E"/>
    <w:rsid w:val="00A63AE3"/>
    <w:rsid w:val="00A63FFF"/>
    <w:rsid w:val="00A651A4"/>
    <w:rsid w:val="00A656DF"/>
    <w:rsid w:val="00A70303"/>
    <w:rsid w:val="00A70731"/>
    <w:rsid w:val="00A71361"/>
    <w:rsid w:val="00A73359"/>
    <w:rsid w:val="00A7371C"/>
    <w:rsid w:val="00A73E95"/>
    <w:rsid w:val="00A746E2"/>
    <w:rsid w:val="00A75B77"/>
    <w:rsid w:val="00A76650"/>
    <w:rsid w:val="00A77C17"/>
    <w:rsid w:val="00A8075B"/>
    <w:rsid w:val="00A80A98"/>
    <w:rsid w:val="00A81006"/>
    <w:rsid w:val="00A811F8"/>
    <w:rsid w:val="00A812DE"/>
    <w:rsid w:val="00A81F6D"/>
    <w:rsid w:val="00A81FF2"/>
    <w:rsid w:val="00A8295B"/>
    <w:rsid w:val="00A82BE9"/>
    <w:rsid w:val="00A82ECE"/>
    <w:rsid w:val="00A833C2"/>
    <w:rsid w:val="00A83904"/>
    <w:rsid w:val="00A84B75"/>
    <w:rsid w:val="00A84C77"/>
    <w:rsid w:val="00A8586D"/>
    <w:rsid w:val="00A90156"/>
    <w:rsid w:val="00A90990"/>
    <w:rsid w:val="00A90A79"/>
    <w:rsid w:val="00A90E22"/>
    <w:rsid w:val="00A9172C"/>
    <w:rsid w:val="00A93565"/>
    <w:rsid w:val="00A93981"/>
    <w:rsid w:val="00A949FB"/>
    <w:rsid w:val="00A965DC"/>
    <w:rsid w:val="00A96B30"/>
    <w:rsid w:val="00A97CB1"/>
    <w:rsid w:val="00A97DBC"/>
    <w:rsid w:val="00AA04D2"/>
    <w:rsid w:val="00AA1449"/>
    <w:rsid w:val="00AA2D03"/>
    <w:rsid w:val="00AA442D"/>
    <w:rsid w:val="00AA59B5"/>
    <w:rsid w:val="00AA7777"/>
    <w:rsid w:val="00AA7B84"/>
    <w:rsid w:val="00AA7C0D"/>
    <w:rsid w:val="00AA7CC9"/>
    <w:rsid w:val="00AA7ECB"/>
    <w:rsid w:val="00AB02F8"/>
    <w:rsid w:val="00AB07EF"/>
    <w:rsid w:val="00AB0EE8"/>
    <w:rsid w:val="00AB1109"/>
    <w:rsid w:val="00AB112F"/>
    <w:rsid w:val="00AB15E2"/>
    <w:rsid w:val="00AB442B"/>
    <w:rsid w:val="00AB656B"/>
    <w:rsid w:val="00AB68F5"/>
    <w:rsid w:val="00AB6A97"/>
    <w:rsid w:val="00AB788B"/>
    <w:rsid w:val="00AB792A"/>
    <w:rsid w:val="00AC0B4C"/>
    <w:rsid w:val="00AC1164"/>
    <w:rsid w:val="00AC19E7"/>
    <w:rsid w:val="00AC2296"/>
    <w:rsid w:val="00AC2754"/>
    <w:rsid w:val="00AC48B0"/>
    <w:rsid w:val="00AC4ACD"/>
    <w:rsid w:val="00AC5DFB"/>
    <w:rsid w:val="00AC6321"/>
    <w:rsid w:val="00AD07F6"/>
    <w:rsid w:val="00AD0825"/>
    <w:rsid w:val="00AD0BE2"/>
    <w:rsid w:val="00AD0FE6"/>
    <w:rsid w:val="00AD13DC"/>
    <w:rsid w:val="00AD1C6B"/>
    <w:rsid w:val="00AD2BAB"/>
    <w:rsid w:val="00AD3A18"/>
    <w:rsid w:val="00AD5C4D"/>
    <w:rsid w:val="00AD6AF0"/>
    <w:rsid w:val="00AD6DE2"/>
    <w:rsid w:val="00AD7793"/>
    <w:rsid w:val="00AD79A3"/>
    <w:rsid w:val="00AE0A40"/>
    <w:rsid w:val="00AE0D9A"/>
    <w:rsid w:val="00AE176A"/>
    <w:rsid w:val="00AE17C6"/>
    <w:rsid w:val="00AE1ED4"/>
    <w:rsid w:val="00AE21E1"/>
    <w:rsid w:val="00AE2EFF"/>
    <w:rsid w:val="00AE2F8D"/>
    <w:rsid w:val="00AE3BAE"/>
    <w:rsid w:val="00AE62AB"/>
    <w:rsid w:val="00AE6467"/>
    <w:rsid w:val="00AE6A21"/>
    <w:rsid w:val="00AE6E1E"/>
    <w:rsid w:val="00AF1C8F"/>
    <w:rsid w:val="00AF1F12"/>
    <w:rsid w:val="00AF2B68"/>
    <w:rsid w:val="00AF2C92"/>
    <w:rsid w:val="00AF32F1"/>
    <w:rsid w:val="00AF3527"/>
    <w:rsid w:val="00AF3EC1"/>
    <w:rsid w:val="00AF41A9"/>
    <w:rsid w:val="00AF447E"/>
    <w:rsid w:val="00AF4632"/>
    <w:rsid w:val="00AF4EE3"/>
    <w:rsid w:val="00AF5025"/>
    <w:rsid w:val="00AF519F"/>
    <w:rsid w:val="00AF5387"/>
    <w:rsid w:val="00AF55F5"/>
    <w:rsid w:val="00AF5D38"/>
    <w:rsid w:val="00AF6426"/>
    <w:rsid w:val="00AF71AA"/>
    <w:rsid w:val="00AF7E86"/>
    <w:rsid w:val="00B00112"/>
    <w:rsid w:val="00B00585"/>
    <w:rsid w:val="00B00FED"/>
    <w:rsid w:val="00B024B9"/>
    <w:rsid w:val="00B03034"/>
    <w:rsid w:val="00B03A3B"/>
    <w:rsid w:val="00B03ED6"/>
    <w:rsid w:val="00B04786"/>
    <w:rsid w:val="00B053E7"/>
    <w:rsid w:val="00B05D04"/>
    <w:rsid w:val="00B05EAC"/>
    <w:rsid w:val="00B077FA"/>
    <w:rsid w:val="00B113C7"/>
    <w:rsid w:val="00B127D7"/>
    <w:rsid w:val="00B13B0C"/>
    <w:rsid w:val="00B14408"/>
    <w:rsid w:val="00B1453A"/>
    <w:rsid w:val="00B161E5"/>
    <w:rsid w:val="00B176EB"/>
    <w:rsid w:val="00B17FF7"/>
    <w:rsid w:val="00B20F82"/>
    <w:rsid w:val="00B214BB"/>
    <w:rsid w:val="00B215AA"/>
    <w:rsid w:val="00B22B9E"/>
    <w:rsid w:val="00B22BAA"/>
    <w:rsid w:val="00B24EB0"/>
    <w:rsid w:val="00B25189"/>
    <w:rsid w:val="00B254C8"/>
    <w:rsid w:val="00B25BD5"/>
    <w:rsid w:val="00B26165"/>
    <w:rsid w:val="00B27364"/>
    <w:rsid w:val="00B308C3"/>
    <w:rsid w:val="00B30C3F"/>
    <w:rsid w:val="00B30DF3"/>
    <w:rsid w:val="00B31763"/>
    <w:rsid w:val="00B33663"/>
    <w:rsid w:val="00B34079"/>
    <w:rsid w:val="00B352D0"/>
    <w:rsid w:val="00B36A4F"/>
    <w:rsid w:val="00B36F8E"/>
    <w:rsid w:val="00B3718B"/>
    <w:rsid w:val="00B3793A"/>
    <w:rsid w:val="00B37D32"/>
    <w:rsid w:val="00B401BA"/>
    <w:rsid w:val="00B40356"/>
    <w:rsid w:val="00B407E4"/>
    <w:rsid w:val="00B410F7"/>
    <w:rsid w:val="00B425B6"/>
    <w:rsid w:val="00B429F9"/>
    <w:rsid w:val="00B42A72"/>
    <w:rsid w:val="00B441AE"/>
    <w:rsid w:val="00B44378"/>
    <w:rsid w:val="00B45A65"/>
    <w:rsid w:val="00B45F33"/>
    <w:rsid w:val="00B465AD"/>
    <w:rsid w:val="00B46D50"/>
    <w:rsid w:val="00B47452"/>
    <w:rsid w:val="00B47F1B"/>
    <w:rsid w:val="00B50D89"/>
    <w:rsid w:val="00B52055"/>
    <w:rsid w:val="00B52A3C"/>
    <w:rsid w:val="00B52DF9"/>
    <w:rsid w:val="00B53170"/>
    <w:rsid w:val="00B53183"/>
    <w:rsid w:val="00B53522"/>
    <w:rsid w:val="00B548B9"/>
    <w:rsid w:val="00B54D17"/>
    <w:rsid w:val="00B55434"/>
    <w:rsid w:val="00B55469"/>
    <w:rsid w:val="00B56528"/>
    <w:rsid w:val="00B56A31"/>
    <w:rsid w:val="00B56DBE"/>
    <w:rsid w:val="00B60D53"/>
    <w:rsid w:val="00B6186B"/>
    <w:rsid w:val="00B61F82"/>
    <w:rsid w:val="00B62999"/>
    <w:rsid w:val="00B62B30"/>
    <w:rsid w:val="00B63BE3"/>
    <w:rsid w:val="00B64389"/>
    <w:rsid w:val="00B64885"/>
    <w:rsid w:val="00B64FA3"/>
    <w:rsid w:val="00B6590A"/>
    <w:rsid w:val="00B66810"/>
    <w:rsid w:val="00B66E1D"/>
    <w:rsid w:val="00B71160"/>
    <w:rsid w:val="00B7187E"/>
    <w:rsid w:val="00B72A4D"/>
    <w:rsid w:val="00B72BE3"/>
    <w:rsid w:val="00B73B80"/>
    <w:rsid w:val="00B745D1"/>
    <w:rsid w:val="00B75532"/>
    <w:rsid w:val="00B75763"/>
    <w:rsid w:val="00B765DF"/>
    <w:rsid w:val="00B770C7"/>
    <w:rsid w:val="00B77E59"/>
    <w:rsid w:val="00B77EB4"/>
    <w:rsid w:val="00B80113"/>
    <w:rsid w:val="00B80314"/>
    <w:rsid w:val="00B80ABC"/>
    <w:rsid w:val="00B80F26"/>
    <w:rsid w:val="00B822BD"/>
    <w:rsid w:val="00B84032"/>
    <w:rsid w:val="00B842F4"/>
    <w:rsid w:val="00B90361"/>
    <w:rsid w:val="00B9131E"/>
    <w:rsid w:val="00B91A7B"/>
    <w:rsid w:val="00B929DD"/>
    <w:rsid w:val="00B93AF6"/>
    <w:rsid w:val="00B94B55"/>
    <w:rsid w:val="00B95405"/>
    <w:rsid w:val="00B954A7"/>
    <w:rsid w:val="00B95766"/>
    <w:rsid w:val="00B963F1"/>
    <w:rsid w:val="00B96757"/>
    <w:rsid w:val="00B97DC0"/>
    <w:rsid w:val="00BA020A"/>
    <w:rsid w:val="00BA0F59"/>
    <w:rsid w:val="00BA1B01"/>
    <w:rsid w:val="00BA2741"/>
    <w:rsid w:val="00BA4524"/>
    <w:rsid w:val="00BA6AB0"/>
    <w:rsid w:val="00BB025A"/>
    <w:rsid w:val="00BB02A4"/>
    <w:rsid w:val="00BB1270"/>
    <w:rsid w:val="00BB1E44"/>
    <w:rsid w:val="00BB2A1A"/>
    <w:rsid w:val="00BB41E6"/>
    <w:rsid w:val="00BB4248"/>
    <w:rsid w:val="00BB4DE2"/>
    <w:rsid w:val="00BB4E3C"/>
    <w:rsid w:val="00BB51D3"/>
    <w:rsid w:val="00BB5267"/>
    <w:rsid w:val="00BB52B8"/>
    <w:rsid w:val="00BB59D8"/>
    <w:rsid w:val="00BB78FF"/>
    <w:rsid w:val="00BB7E69"/>
    <w:rsid w:val="00BC0E51"/>
    <w:rsid w:val="00BC0F71"/>
    <w:rsid w:val="00BC11A5"/>
    <w:rsid w:val="00BC23D3"/>
    <w:rsid w:val="00BC2BBE"/>
    <w:rsid w:val="00BC3C1F"/>
    <w:rsid w:val="00BC49D1"/>
    <w:rsid w:val="00BC5268"/>
    <w:rsid w:val="00BC6071"/>
    <w:rsid w:val="00BC621F"/>
    <w:rsid w:val="00BC7042"/>
    <w:rsid w:val="00BC7CE7"/>
    <w:rsid w:val="00BC7DE1"/>
    <w:rsid w:val="00BD1B13"/>
    <w:rsid w:val="00BD295E"/>
    <w:rsid w:val="00BD2A36"/>
    <w:rsid w:val="00BD3EAF"/>
    <w:rsid w:val="00BD4379"/>
    <w:rsid w:val="00BD43D2"/>
    <w:rsid w:val="00BD4664"/>
    <w:rsid w:val="00BD60E4"/>
    <w:rsid w:val="00BD6B4D"/>
    <w:rsid w:val="00BD6F68"/>
    <w:rsid w:val="00BE0098"/>
    <w:rsid w:val="00BE0D6E"/>
    <w:rsid w:val="00BE1193"/>
    <w:rsid w:val="00BE3AA0"/>
    <w:rsid w:val="00BE3DFF"/>
    <w:rsid w:val="00BE3E61"/>
    <w:rsid w:val="00BE64D3"/>
    <w:rsid w:val="00BE761E"/>
    <w:rsid w:val="00BE7DD4"/>
    <w:rsid w:val="00BF0ABC"/>
    <w:rsid w:val="00BF167F"/>
    <w:rsid w:val="00BF2150"/>
    <w:rsid w:val="00BF2208"/>
    <w:rsid w:val="00BF295D"/>
    <w:rsid w:val="00BF387B"/>
    <w:rsid w:val="00BF3E48"/>
    <w:rsid w:val="00BF4849"/>
    <w:rsid w:val="00BF4EA7"/>
    <w:rsid w:val="00BF6525"/>
    <w:rsid w:val="00BF7E29"/>
    <w:rsid w:val="00C008FC"/>
    <w:rsid w:val="00C00EDB"/>
    <w:rsid w:val="00C02061"/>
    <w:rsid w:val="00C02863"/>
    <w:rsid w:val="00C02C25"/>
    <w:rsid w:val="00C02D10"/>
    <w:rsid w:val="00C0383A"/>
    <w:rsid w:val="00C04CD6"/>
    <w:rsid w:val="00C04D20"/>
    <w:rsid w:val="00C05739"/>
    <w:rsid w:val="00C05D47"/>
    <w:rsid w:val="00C067FF"/>
    <w:rsid w:val="00C07385"/>
    <w:rsid w:val="00C0743F"/>
    <w:rsid w:val="00C07783"/>
    <w:rsid w:val="00C101F7"/>
    <w:rsid w:val="00C10924"/>
    <w:rsid w:val="00C11670"/>
    <w:rsid w:val="00C11956"/>
    <w:rsid w:val="00C12862"/>
    <w:rsid w:val="00C1371B"/>
    <w:rsid w:val="00C13D28"/>
    <w:rsid w:val="00C13DDB"/>
    <w:rsid w:val="00C14585"/>
    <w:rsid w:val="00C155ED"/>
    <w:rsid w:val="00C16252"/>
    <w:rsid w:val="00C165A0"/>
    <w:rsid w:val="00C20517"/>
    <w:rsid w:val="00C205E7"/>
    <w:rsid w:val="00C2085C"/>
    <w:rsid w:val="00C216CE"/>
    <w:rsid w:val="00C2184F"/>
    <w:rsid w:val="00C223AC"/>
    <w:rsid w:val="00C22A78"/>
    <w:rsid w:val="00C22D14"/>
    <w:rsid w:val="00C23C56"/>
    <w:rsid w:val="00C23C7E"/>
    <w:rsid w:val="00C246C5"/>
    <w:rsid w:val="00C25A82"/>
    <w:rsid w:val="00C2680D"/>
    <w:rsid w:val="00C2708E"/>
    <w:rsid w:val="00C276D1"/>
    <w:rsid w:val="00C30A2A"/>
    <w:rsid w:val="00C31266"/>
    <w:rsid w:val="00C33993"/>
    <w:rsid w:val="00C34229"/>
    <w:rsid w:val="00C34FB6"/>
    <w:rsid w:val="00C353AE"/>
    <w:rsid w:val="00C35622"/>
    <w:rsid w:val="00C362E7"/>
    <w:rsid w:val="00C4069E"/>
    <w:rsid w:val="00C40AFD"/>
    <w:rsid w:val="00C41ADC"/>
    <w:rsid w:val="00C44149"/>
    <w:rsid w:val="00C44410"/>
    <w:rsid w:val="00C44A15"/>
    <w:rsid w:val="00C45CD4"/>
    <w:rsid w:val="00C4630A"/>
    <w:rsid w:val="00C46824"/>
    <w:rsid w:val="00C46B9A"/>
    <w:rsid w:val="00C47A52"/>
    <w:rsid w:val="00C501B4"/>
    <w:rsid w:val="00C5089C"/>
    <w:rsid w:val="00C523F0"/>
    <w:rsid w:val="00C526D2"/>
    <w:rsid w:val="00C53A91"/>
    <w:rsid w:val="00C551E9"/>
    <w:rsid w:val="00C56924"/>
    <w:rsid w:val="00C5794E"/>
    <w:rsid w:val="00C60968"/>
    <w:rsid w:val="00C619CA"/>
    <w:rsid w:val="00C621B0"/>
    <w:rsid w:val="00C625BE"/>
    <w:rsid w:val="00C62DE8"/>
    <w:rsid w:val="00C63D39"/>
    <w:rsid w:val="00C63EDD"/>
    <w:rsid w:val="00C64D76"/>
    <w:rsid w:val="00C656F0"/>
    <w:rsid w:val="00C65882"/>
    <w:rsid w:val="00C65B36"/>
    <w:rsid w:val="00C70774"/>
    <w:rsid w:val="00C70E18"/>
    <w:rsid w:val="00C7292E"/>
    <w:rsid w:val="00C73534"/>
    <w:rsid w:val="00C740DC"/>
    <w:rsid w:val="00C74C10"/>
    <w:rsid w:val="00C74E88"/>
    <w:rsid w:val="00C74EDF"/>
    <w:rsid w:val="00C80924"/>
    <w:rsid w:val="00C812C0"/>
    <w:rsid w:val="00C82223"/>
    <w:rsid w:val="00C8286B"/>
    <w:rsid w:val="00C82A17"/>
    <w:rsid w:val="00C83484"/>
    <w:rsid w:val="00C85B05"/>
    <w:rsid w:val="00C86A02"/>
    <w:rsid w:val="00C86E87"/>
    <w:rsid w:val="00C92359"/>
    <w:rsid w:val="00C93105"/>
    <w:rsid w:val="00C93BC6"/>
    <w:rsid w:val="00C947F8"/>
    <w:rsid w:val="00C94EC3"/>
    <w:rsid w:val="00C9515F"/>
    <w:rsid w:val="00C963C5"/>
    <w:rsid w:val="00C96833"/>
    <w:rsid w:val="00C97B15"/>
    <w:rsid w:val="00CA030C"/>
    <w:rsid w:val="00CA0528"/>
    <w:rsid w:val="00CA05B7"/>
    <w:rsid w:val="00CA1F41"/>
    <w:rsid w:val="00CA32EE"/>
    <w:rsid w:val="00CA4240"/>
    <w:rsid w:val="00CA5771"/>
    <w:rsid w:val="00CA5CC8"/>
    <w:rsid w:val="00CA6A1A"/>
    <w:rsid w:val="00CB0864"/>
    <w:rsid w:val="00CB0EF2"/>
    <w:rsid w:val="00CB12A7"/>
    <w:rsid w:val="00CB1D11"/>
    <w:rsid w:val="00CB1D57"/>
    <w:rsid w:val="00CB1F00"/>
    <w:rsid w:val="00CB235C"/>
    <w:rsid w:val="00CB6D3C"/>
    <w:rsid w:val="00CB6F68"/>
    <w:rsid w:val="00CC1E75"/>
    <w:rsid w:val="00CC217A"/>
    <w:rsid w:val="00CC2E0E"/>
    <w:rsid w:val="00CC361C"/>
    <w:rsid w:val="00CC3B4C"/>
    <w:rsid w:val="00CC3F48"/>
    <w:rsid w:val="00CC474B"/>
    <w:rsid w:val="00CC4D63"/>
    <w:rsid w:val="00CC5928"/>
    <w:rsid w:val="00CC5FB8"/>
    <w:rsid w:val="00CC635D"/>
    <w:rsid w:val="00CC658C"/>
    <w:rsid w:val="00CC67BF"/>
    <w:rsid w:val="00CC6D74"/>
    <w:rsid w:val="00CC6FC3"/>
    <w:rsid w:val="00CC7FDC"/>
    <w:rsid w:val="00CD0843"/>
    <w:rsid w:val="00CD15B2"/>
    <w:rsid w:val="00CD29FE"/>
    <w:rsid w:val="00CD3320"/>
    <w:rsid w:val="00CD39BA"/>
    <w:rsid w:val="00CD41A8"/>
    <w:rsid w:val="00CD4D69"/>
    <w:rsid w:val="00CD4E31"/>
    <w:rsid w:val="00CD51AB"/>
    <w:rsid w:val="00CD52A2"/>
    <w:rsid w:val="00CD5A78"/>
    <w:rsid w:val="00CD7345"/>
    <w:rsid w:val="00CD74EF"/>
    <w:rsid w:val="00CD7C99"/>
    <w:rsid w:val="00CE2C38"/>
    <w:rsid w:val="00CE2D47"/>
    <w:rsid w:val="00CE372E"/>
    <w:rsid w:val="00CE377D"/>
    <w:rsid w:val="00CE3897"/>
    <w:rsid w:val="00CE4445"/>
    <w:rsid w:val="00CE46E5"/>
    <w:rsid w:val="00CE5475"/>
    <w:rsid w:val="00CF0A1B"/>
    <w:rsid w:val="00CF169D"/>
    <w:rsid w:val="00CF19F6"/>
    <w:rsid w:val="00CF2A03"/>
    <w:rsid w:val="00CF2C76"/>
    <w:rsid w:val="00CF2EE8"/>
    <w:rsid w:val="00CF2F4F"/>
    <w:rsid w:val="00CF2FD9"/>
    <w:rsid w:val="00CF31B6"/>
    <w:rsid w:val="00CF3259"/>
    <w:rsid w:val="00CF5164"/>
    <w:rsid w:val="00CF536D"/>
    <w:rsid w:val="00CF6191"/>
    <w:rsid w:val="00CF632C"/>
    <w:rsid w:val="00CF73BE"/>
    <w:rsid w:val="00CF7636"/>
    <w:rsid w:val="00CF7CC1"/>
    <w:rsid w:val="00CF7FDC"/>
    <w:rsid w:val="00D00624"/>
    <w:rsid w:val="00D01020"/>
    <w:rsid w:val="00D02899"/>
    <w:rsid w:val="00D028D6"/>
    <w:rsid w:val="00D02C10"/>
    <w:rsid w:val="00D02E9D"/>
    <w:rsid w:val="00D05144"/>
    <w:rsid w:val="00D05C82"/>
    <w:rsid w:val="00D05F24"/>
    <w:rsid w:val="00D06390"/>
    <w:rsid w:val="00D07C1B"/>
    <w:rsid w:val="00D10CB8"/>
    <w:rsid w:val="00D10F90"/>
    <w:rsid w:val="00D12806"/>
    <w:rsid w:val="00D12A68"/>
    <w:rsid w:val="00D12D44"/>
    <w:rsid w:val="00D14B09"/>
    <w:rsid w:val="00D15018"/>
    <w:rsid w:val="00D158AC"/>
    <w:rsid w:val="00D1694C"/>
    <w:rsid w:val="00D1794E"/>
    <w:rsid w:val="00D20F5E"/>
    <w:rsid w:val="00D23053"/>
    <w:rsid w:val="00D23986"/>
    <w:rsid w:val="00D23991"/>
    <w:rsid w:val="00D23B76"/>
    <w:rsid w:val="00D24172"/>
    <w:rsid w:val="00D24B4A"/>
    <w:rsid w:val="00D275F0"/>
    <w:rsid w:val="00D30553"/>
    <w:rsid w:val="00D3058F"/>
    <w:rsid w:val="00D30E7B"/>
    <w:rsid w:val="00D317BF"/>
    <w:rsid w:val="00D3195B"/>
    <w:rsid w:val="00D31DF0"/>
    <w:rsid w:val="00D32A12"/>
    <w:rsid w:val="00D331C8"/>
    <w:rsid w:val="00D33269"/>
    <w:rsid w:val="00D33511"/>
    <w:rsid w:val="00D3459A"/>
    <w:rsid w:val="00D345AF"/>
    <w:rsid w:val="00D347A5"/>
    <w:rsid w:val="00D3558E"/>
    <w:rsid w:val="00D35E61"/>
    <w:rsid w:val="00D35F8F"/>
    <w:rsid w:val="00D368D7"/>
    <w:rsid w:val="00D379A3"/>
    <w:rsid w:val="00D40063"/>
    <w:rsid w:val="00D40575"/>
    <w:rsid w:val="00D406D8"/>
    <w:rsid w:val="00D42706"/>
    <w:rsid w:val="00D42993"/>
    <w:rsid w:val="00D431E5"/>
    <w:rsid w:val="00D44819"/>
    <w:rsid w:val="00D45FF3"/>
    <w:rsid w:val="00D47B13"/>
    <w:rsid w:val="00D5062E"/>
    <w:rsid w:val="00D50B15"/>
    <w:rsid w:val="00D512CF"/>
    <w:rsid w:val="00D51402"/>
    <w:rsid w:val="00D515EA"/>
    <w:rsid w:val="00D528B9"/>
    <w:rsid w:val="00D529AD"/>
    <w:rsid w:val="00D53186"/>
    <w:rsid w:val="00D53EED"/>
    <w:rsid w:val="00D5487D"/>
    <w:rsid w:val="00D55068"/>
    <w:rsid w:val="00D566A3"/>
    <w:rsid w:val="00D56750"/>
    <w:rsid w:val="00D57A71"/>
    <w:rsid w:val="00D57B05"/>
    <w:rsid w:val="00D60140"/>
    <w:rsid w:val="00D6024A"/>
    <w:rsid w:val="00D608B5"/>
    <w:rsid w:val="00D62669"/>
    <w:rsid w:val="00D628E1"/>
    <w:rsid w:val="00D64739"/>
    <w:rsid w:val="00D661DB"/>
    <w:rsid w:val="00D665D4"/>
    <w:rsid w:val="00D6716D"/>
    <w:rsid w:val="00D706D3"/>
    <w:rsid w:val="00D707CD"/>
    <w:rsid w:val="00D71F99"/>
    <w:rsid w:val="00D723C8"/>
    <w:rsid w:val="00D73CA4"/>
    <w:rsid w:val="00D73D71"/>
    <w:rsid w:val="00D74396"/>
    <w:rsid w:val="00D74CCF"/>
    <w:rsid w:val="00D75603"/>
    <w:rsid w:val="00D760D6"/>
    <w:rsid w:val="00D777A9"/>
    <w:rsid w:val="00D80140"/>
    <w:rsid w:val="00D80284"/>
    <w:rsid w:val="00D805F2"/>
    <w:rsid w:val="00D81052"/>
    <w:rsid w:val="00D81F71"/>
    <w:rsid w:val="00D822BB"/>
    <w:rsid w:val="00D83220"/>
    <w:rsid w:val="00D85B66"/>
    <w:rsid w:val="00D8642D"/>
    <w:rsid w:val="00D8713F"/>
    <w:rsid w:val="00D90A5E"/>
    <w:rsid w:val="00D91A68"/>
    <w:rsid w:val="00D930F8"/>
    <w:rsid w:val="00D93C6F"/>
    <w:rsid w:val="00D95A68"/>
    <w:rsid w:val="00D95A8C"/>
    <w:rsid w:val="00D95F8E"/>
    <w:rsid w:val="00D969F8"/>
    <w:rsid w:val="00DA0DBA"/>
    <w:rsid w:val="00DA17C7"/>
    <w:rsid w:val="00DA1FB8"/>
    <w:rsid w:val="00DA4A70"/>
    <w:rsid w:val="00DA6A9A"/>
    <w:rsid w:val="00DA72B3"/>
    <w:rsid w:val="00DA7337"/>
    <w:rsid w:val="00DA7416"/>
    <w:rsid w:val="00DA7F7D"/>
    <w:rsid w:val="00DB04B7"/>
    <w:rsid w:val="00DB1EFD"/>
    <w:rsid w:val="00DB2876"/>
    <w:rsid w:val="00DB3EAF"/>
    <w:rsid w:val="00DB46C6"/>
    <w:rsid w:val="00DB484D"/>
    <w:rsid w:val="00DB4AE0"/>
    <w:rsid w:val="00DC2766"/>
    <w:rsid w:val="00DC2F4F"/>
    <w:rsid w:val="00DC3203"/>
    <w:rsid w:val="00DC3C99"/>
    <w:rsid w:val="00DC45F5"/>
    <w:rsid w:val="00DC4CFA"/>
    <w:rsid w:val="00DC52F5"/>
    <w:rsid w:val="00DC5FD0"/>
    <w:rsid w:val="00DC750A"/>
    <w:rsid w:val="00DD0354"/>
    <w:rsid w:val="00DD27D7"/>
    <w:rsid w:val="00DD4005"/>
    <w:rsid w:val="00DD4239"/>
    <w:rsid w:val="00DD458C"/>
    <w:rsid w:val="00DD45EB"/>
    <w:rsid w:val="00DD57AB"/>
    <w:rsid w:val="00DD6C8B"/>
    <w:rsid w:val="00DD72E9"/>
    <w:rsid w:val="00DD7605"/>
    <w:rsid w:val="00DD7B63"/>
    <w:rsid w:val="00DE0512"/>
    <w:rsid w:val="00DE0CED"/>
    <w:rsid w:val="00DE1F6B"/>
    <w:rsid w:val="00DE2020"/>
    <w:rsid w:val="00DE3476"/>
    <w:rsid w:val="00DE3696"/>
    <w:rsid w:val="00DE44B0"/>
    <w:rsid w:val="00DE5461"/>
    <w:rsid w:val="00DE7435"/>
    <w:rsid w:val="00DE7AB7"/>
    <w:rsid w:val="00DE7BEA"/>
    <w:rsid w:val="00DF0D31"/>
    <w:rsid w:val="00DF382F"/>
    <w:rsid w:val="00DF5A0C"/>
    <w:rsid w:val="00DF5B84"/>
    <w:rsid w:val="00DF5F66"/>
    <w:rsid w:val="00DF6B2B"/>
    <w:rsid w:val="00DF6D5B"/>
    <w:rsid w:val="00DF771B"/>
    <w:rsid w:val="00DF7D74"/>
    <w:rsid w:val="00DF7EE2"/>
    <w:rsid w:val="00DF7FF8"/>
    <w:rsid w:val="00E01BAA"/>
    <w:rsid w:val="00E01BEF"/>
    <w:rsid w:val="00E0282A"/>
    <w:rsid w:val="00E02BA0"/>
    <w:rsid w:val="00E02DF6"/>
    <w:rsid w:val="00E02F7F"/>
    <w:rsid w:val="00E02F9B"/>
    <w:rsid w:val="00E03127"/>
    <w:rsid w:val="00E0653E"/>
    <w:rsid w:val="00E06B76"/>
    <w:rsid w:val="00E06C5C"/>
    <w:rsid w:val="00E0734D"/>
    <w:rsid w:val="00E074FA"/>
    <w:rsid w:val="00E07E14"/>
    <w:rsid w:val="00E11647"/>
    <w:rsid w:val="00E12639"/>
    <w:rsid w:val="00E13923"/>
    <w:rsid w:val="00E1461E"/>
    <w:rsid w:val="00E14F94"/>
    <w:rsid w:val="00E17336"/>
    <w:rsid w:val="00E17454"/>
    <w:rsid w:val="00E179E7"/>
    <w:rsid w:val="00E17D15"/>
    <w:rsid w:val="00E2006F"/>
    <w:rsid w:val="00E20DA7"/>
    <w:rsid w:val="00E20F5E"/>
    <w:rsid w:val="00E2276E"/>
    <w:rsid w:val="00E22A6E"/>
    <w:rsid w:val="00E22B95"/>
    <w:rsid w:val="00E23784"/>
    <w:rsid w:val="00E249D5"/>
    <w:rsid w:val="00E26342"/>
    <w:rsid w:val="00E27172"/>
    <w:rsid w:val="00E27D4D"/>
    <w:rsid w:val="00E30331"/>
    <w:rsid w:val="00E30BB8"/>
    <w:rsid w:val="00E31DA6"/>
    <w:rsid w:val="00E31F9C"/>
    <w:rsid w:val="00E33438"/>
    <w:rsid w:val="00E335A3"/>
    <w:rsid w:val="00E33AAE"/>
    <w:rsid w:val="00E33D22"/>
    <w:rsid w:val="00E35448"/>
    <w:rsid w:val="00E362B1"/>
    <w:rsid w:val="00E3661B"/>
    <w:rsid w:val="00E3683E"/>
    <w:rsid w:val="00E37F04"/>
    <w:rsid w:val="00E40488"/>
    <w:rsid w:val="00E40AF2"/>
    <w:rsid w:val="00E4210A"/>
    <w:rsid w:val="00E4258D"/>
    <w:rsid w:val="00E43296"/>
    <w:rsid w:val="00E4351B"/>
    <w:rsid w:val="00E4391A"/>
    <w:rsid w:val="00E43BDF"/>
    <w:rsid w:val="00E43FA5"/>
    <w:rsid w:val="00E454FE"/>
    <w:rsid w:val="00E47E5B"/>
    <w:rsid w:val="00E501E4"/>
    <w:rsid w:val="00E50367"/>
    <w:rsid w:val="00E51ABA"/>
    <w:rsid w:val="00E51D67"/>
    <w:rsid w:val="00E51EA8"/>
    <w:rsid w:val="00E51FD3"/>
    <w:rsid w:val="00E524CB"/>
    <w:rsid w:val="00E5277E"/>
    <w:rsid w:val="00E53CC2"/>
    <w:rsid w:val="00E53DBA"/>
    <w:rsid w:val="00E60188"/>
    <w:rsid w:val="00E60A1B"/>
    <w:rsid w:val="00E60F26"/>
    <w:rsid w:val="00E6147A"/>
    <w:rsid w:val="00E616A4"/>
    <w:rsid w:val="00E627D1"/>
    <w:rsid w:val="00E63E6F"/>
    <w:rsid w:val="00E64C06"/>
    <w:rsid w:val="00E65456"/>
    <w:rsid w:val="00E65A91"/>
    <w:rsid w:val="00E66188"/>
    <w:rsid w:val="00E664FB"/>
    <w:rsid w:val="00E672F0"/>
    <w:rsid w:val="00E70373"/>
    <w:rsid w:val="00E711A7"/>
    <w:rsid w:val="00E728F7"/>
    <w:rsid w:val="00E72E40"/>
    <w:rsid w:val="00E730F9"/>
    <w:rsid w:val="00E732D2"/>
    <w:rsid w:val="00E73665"/>
    <w:rsid w:val="00E73999"/>
    <w:rsid w:val="00E73BDC"/>
    <w:rsid w:val="00E73E9E"/>
    <w:rsid w:val="00E746D0"/>
    <w:rsid w:val="00E75A79"/>
    <w:rsid w:val="00E75FA8"/>
    <w:rsid w:val="00E76B81"/>
    <w:rsid w:val="00E77536"/>
    <w:rsid w:val="00E81660"/>
    <w:rsid w:val="00E848D2"/>
    <w:rsid w:val="00E854FE"/>
    <w:rsid w:val="00E86D29"/>
    <w:rsid w:val="00E87175"/>
    <w:rsid w:val="00E87E4F"/>
    <w:rsid w:val="00E906CC"/>
    <w:rsid w:val="00E91641"/>
    <w:rsid w:val="00E91928"/>
    <w:rsid w:val="00E92ECE"/>
    <w:rsid w:val="00E932BD"/>
    <w:rsid w:val="00E9381A"/>
    <w:rsid w:val="00E939A0"/>
    <w:rsid w:val="00E94F20"/>
    <w:rsid w:val="00E95AB0"/>
    <w:rsid w:val="00E95B41"/>
    <w:rsid w:val="00E95EEF"/>
    <w:rsid w:val="00E96D30"/>
    <w:rsid w:val="00E97E4E"/>
    <w:rsid w:val="00EA1CBD"/>
    <w:rsid w:val="00EA1CC2"/>
    <w:rsid w:val="00EA2D76"/>
    <w:rsid w:val="00EA3374"/>
    <w:rsid w:val="00EA4644"/>
    <w:rsid w:val="00EA4701"/>
    <w:rsid w:val="00EA58E4"/>
    <w:rsid w:val="00EA6AD6"/>
    <w:rsid w:val="00EA758A"/>
    <w:rsid w:val="00EA7F54"/>
    <w:rsid w:val="00EB006F"/>
    <w:rsid w:val="00EB096F"/>
    <w:rsid w:val="00EB199F"/>
    <w:rsid w:val="00EB21A4"/>
    <w:rsid w:val="00EB27C4"/>
    <w:rsid w:val="00EB2992"/>
    <w:rsid w:val="00EB2FEC"/>
    <w:rsid w:val="00EB330F"/>
    <w:rsid w:val="00EB35E1"/>
    <w:rsid w:val="00EB3F34"/>
    <w:rsid w:val="00EB4205"/>
    <w:rsid w:val="00EB4EE6"/>
    <w:rsid w:val="00EB5387"/>
    <w:rsid w:val="00EB5C10"/>
    <w:rsid w:val="00EB67AC"/>
    <w:rsid w:val="00EB695A"/>
    <w:rsid w:val="00EB7322"/>
    <w:rsid w:val="00EB7F08"/>
    <w:rsid w:val="00EC08DA"/>
    <w:rsid w:val="00EC0FE9"/>
    <w:rsid w:val="00EC1257"/>
    <w:rsid w:val="00EC198B"/>
    <w:rsid w:val="00EC2877"/>
    <w:rsid w:val="00EC300D"/>
    <w:rsid w:val="00EC426D"/>
    <w:rsid w:val="00EC571B"/>
    <w:rsid w:val="00EC57D7"/>
    <w:rsid w:val="00EC6385"/>
    <w:rsid w:val="00EC70EE"/>
    <w:rsid w:val="00ED0614"/>
    <w:rsid w:val="00ED1C45"/>
    <w:rsid w:val="00ED1DE9"/>
    <w:rsid w:val="00ED1F19"/>
    <w:rsid w:val="00ED23D4"/>
    <w:rsid w:val="00ED256E"/>
    <w:rsid w:val="00ED3277"/>
    <w:rsid w:val="00ED35B8"/>
    <w:rsid w:val="00ED4B69"/>
    <w:rsid w:val="00ED4EF3"/>
    <w:rsid w:val="00ED5D56"/>
    <w:rsid w:val="00ED5E0B"/>
    <w:rsid w:val="00ED755D"/>
    <w:rsid w:val="00EE0AC5"/>
    <w:rsid w:val="00EE107B"/>
    <w:rsid w:val="00EE1556"/>
    <w:rsid w:val="00EE201F"/>
    <w:rsid w:val="00EE225B"/>
    <w:rsid w:val="00EE37B6"/>
    <w:rsid w:val="00EE3E72"/>
    <w:rsid w:val="00EE4658"/>
    <w:rsid w:val="00EE4F02"/>
    <w:rsid w:val="00EE5009"/>
    <w:rsid w:val="00EE6476"/>
    <w:rsid w:val="00EE7095"/>
    <w:rsid w:val="00EE7654"/>
    <w:rsid w:val="00EF0F45"/>
    <w:rsid w:val="00EF20EE"/>
    <w:rsid w:val="00EF3C37"/>
    <w:rsid w:val="00EF3E82"/>
    <w:rsid w:val="00EF6422"/>
    <w:rsid w:val="00EF7463"/>
    <w:rsid w:val="00EF7971"/>
    <w:rsid w:val="00F002EF"/>
    <w:rsid w:val="00F0043A"/>
    <w:rsid w:val="00F01EE9"/>
    <w:rsid w:val="00F03E5A"/>
    <w:rsid w:val="00F04009"/>
    <w:rsid w:val="00F04031"/>
    <w:rsid w:val="00F045F5"/>
    <w:rsid w:val="00F04900"/>
    <w:rsid w:val="00F05888"/>
    <w:rsid w:val="00F065A4"/>
    <w:rsid w:val="00F06C91"/>
    <w:rsid w:val="00F07DAA"/>
    <w:rsid w:val="00F10C45"/>
    <w:rsid w:val="00F10FBB"/>
    <w:rsid w:val="00F11C5F"/>
    <w:rsid w:val="00F126B9"/>
    <w:rsid w:val="00F12715"/>
    <w:rsid w:val="00F12C40"/>
    <w:rsid w:val="00F144D5"/>
    <w:rsid w:val="00F146F0"/>
    <w:rsid w:val="00F14CE0"/>
    <w:rsid w:val="00F15039"/>
    <w:rsid w:val="00F15B64"/>
    <w:rsid w:val="00F15B79"/>
    <w:rsid w:val="00F16F6C"/>
    <w:rsid w:val="00F176AD"/>
    <w:rsid w:val="00F20FF3"/>
    <w:rsid w:val="00F2190B"/>
    <w:rsid w:val="00F228B5"/>
    <w:rsid w:val="00F23146"/>
    <w:rsid w:val="00F2389C"/>
    <w:rsid w:val="00F24B40"/>
    <w:rsid w:val="00F25C67"/>
    <w:rsid w:val="00F27349"/>
    <w:rsid w:val="00F30DFF"/>
    <w:rsid w:val="00F32B80"/>
    <w:rsid w:val="00F33FE3"/>
    <w:rsid w:val="00F340EB"/>
    <w:rsid w:val="00F35179"/>
    <w:rsid w:val="00F35285"/>
    <w:rsid w:val="00F35F2E"/>
    <w:rsid w:val="00F37B89"/>
    <w:rsid w:val="00F401C3"/>
    <w:rsid w:val="00F41DE5"/>
    <w:rsid w:val="00F41FF2"/>
    <w:rsid w:val="00F43B9D"/>
    <w:rsid w:val="00F44D5E"/>
    <w:rsid w:val="00F460C7"/>
    <w:rsid w:val="00F472BE"/>
    <w:rsid w:val="00F5087F"/>
    <w:rsid w:val="00F50EF9"/>
    <w:rsid w:val="00F50FA7"/>
    <w:rsid w:val="00F524FF"/>
    <w:rsid w:val="00F53A35"/>
    <w:rsid w:val="00F53C6D"/>
    <w:rsid w:val="00F55A3D"/>
    <w:rsid w:val="00F564B6"/>
    <w:rsid w:val="00F56857"/>
    <w:rsid w:val="00F5744B"/>
    <w:rsid w:val="00F61209"/>
    <w:rsid w:val="00F613D9"/>
    <w:rsid w:val="00F6169D"/>
    <w:rsid w:val="00F61A77"/>
    <w:rsid w:val="00F6259E"/>
    <w:rsid w:val="00F63D18"/>
    <w:rsid w:val="00F650C2"/>
    <w:rsid w:val="00F65712"/>
    <w:rsid w:val="00F65DD4"/>
    <w:rsid w:val="00F6670F"/>
    <w:rsid w:val="00F672B2"/>
    <w:rsid w:val="00F67748"/>
    <w:rsid w:val="00F700A3"/>
    <w:rsid w:val="00F70529"/>
    <w:rsid w:val="00F71150"/>
    <w:rsid w:val="00F715A0"/>
    <w:rsid w:val="00F71D69"/>
    <w:rsid w:val="00F72244"/>
    <w:rsid w:val="00F72669"/>
    <w:rsid w:val="00F73A5A"/>
    <w:rsid w:val="00F73B9B"/>
    <w:rsid w:val="00F75072"/>
    <w:rsid w:val="00F76967"/>
    <w:rsid w:val="00F76FCF"/>
    <w:rsid w:val="00F7724C"/>
    <w:rsid w:val="00F772D7"/>
    <w:rsid w:val="00F803A8"/>
    <w:rsid w:val="00F80427"/>
    <w:rsid w:val="00F804FF"/>
    <w:rsid w:val="00F80E5D"/>
    <w:rsid w:val="00F80F53"/>
    <w:rsid w:val="00F813C4"/>
    <w:rsid w:val="00F83973"/>
    <w:rsid w:val="00F86CEB"/>
    <w:rsid w:val="00F87ABA"/>
    <w:rsid w:val="00F87B4C"/>
    <w:rsid w:val="00F87FA3"/>
    <w:rsid w:val="00F90E52"/>
    <w:rsid w:val="00F92A30"/>
    <w:rsid w:val="00F93D8C"/>
    <w:rsid w:val="00F96352"/>
    <w:rsid w:val="00F96A05"/>
    <w:rsid w:val="00F96A07"/>
    <w:rsid w:val="00FA13E3"/>
    <w:rsid w:val="00FA215F"/>
    <w:rsid w:val="00FA3102"/>
    <w:rsid w:val="00FA354C"/>
    <w:rsid w:val="00FA3959"/>
    <w:rsid w:val="00FA3B4F"/>
    <w:rsid w:val="00FA48D4"/>
    <w:rsid w:val="00FA54FA"/>
    <w:rsid w:val="00FA6D39"/>
    <w:rsid w:val="00FA7916"/>
    <w:rsid w:val="00FB07EA"/>
    <w:rsid w:val="00FB1271"/>
    <w:rsid w:val="00FB170E"/>
    <w:rsid w:val="00FB227E"/>
    <w:rsid w:val="00FB2441"/>
    <w:rsid w:val="00FB3D61"/>
    <w:rsid w:val="00FB44CE"/>
    <w:rsid w:val="00FB4876"/>
    <w:rsid w:val="00FB5009"/>
    <w:rsid w:val="00FB6CA0"/>
    <w:rsid w:val="00FB76AB"/>
    <w:rsid w:val="00FC06C6"/>
    <w:rsid w:val="00FC4846"/>
    <w:rsid w:val="00FC48F1"/>
    <w:rsid w:val="00FC4B7E"/>
    <w:rsid w:val="00FC4E6F"/>
    <w:rsid w:val="00FC5A72"/>
    <w:rsid w:val="00FC6E36"/>
    <w:rsid w:val="00FD0275"/>
    <w:rsid w:val="00FD03DD"/>
    <w:rsid w:val="00FD03FE"/>
    <w:rsid w:val="00FD0A86"/>
    <w:rsid w:val="00FD126E"/>
    <w:rsid w:val="00FD25D5"/>
    <w:rsid w:val="00FD2B45"/>
    <w:rsid w:val="00FD2C21"/>
    <w:rsid w:val="00FD33D4"/>
    <w:rsid w:val="00FD3C36"/>
    <w:rsid w:val="00FD3F46"/>
    <w:rsid w:val="00FD4D81"/>
    <w:rsid w:val="00FD4F04"/>
    <w:rsid w:val="00FD5A6B"/>
    <w:rsid w:val="00FD680B"/>
    <w:rsid w:val="00FD69A5"/>
    <w:rsid w:val="00FD7498"/>
    <w:rsid w:val="00FD7746"/>
    <w:rsid w:val="00FD7FB3"/>
    <w:rsid w:val="00FE01CA"/>
    <w:rsid w:val="00FE103C"/>
    <w:rsid w:val="00FE18F0"/>
    <w:rsid w:val="00FE1E03"/>
    <w:rsid w:val="00FE27EB"/>
    <w:rsid w:val="00FE3C0D"/>
    <w:rsid w:val="00FE4655"/>
    <w:rsid w:val="00FE4713"/>
    <w:rsid w:val="00FE48FA"/>
    <w:rsid w:val="00FE6022"/>
    <w:rsid w:val="00FE6385"/>
    <w:rsid w:val="00FE67CA"/>
    <w:rsid w:val="00FE7E36"/>
    <w:rsid w:val="00FF094D"/>
    <w:rsid w:val="00FF1320"/>
    <w:rsid w:val="00FF1F44"/>
    <w:rsid w:val="00FF225E"/>
    <w:rsid w:val="00FF2D7C"/>
    <w:rsid w:val="00FF37DA"/>
    <w:rsid w:val="00FF3D57"/>
    <w:rsid w:val="00FF4332"/>
    <w:rsid w:val="00FF46DF"/>
    <w:rsid w:val="00FF5C56"/>
    <w:rsid w:val="00FF6293"/>
    <w:rsid w:val="00FF672C"/>
    <w:rsid w:val="00FF6CE8"/>
    <w:rsid w:val="00FF6EFF"/>
    <w:rsid w:val="00FF6FC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0D61"/>
  <w14:defaultImageDpi w14:val="330"/>
  <w15:docId w15:val="{0CAFE38C-106E-4E49-A40E-06C5FA9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rsid w:val="00C342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9A34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B803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1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link w:val="NewparagraphChar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uiPriority w:val="9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uiPriority w:val="99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DB04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0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4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3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customStyle="1" w:styleId="Default">
    <w:name w:val="Default"/>
    <w:rsid w:val="005016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mi-NZ"/>
    </w:rPr>
  </w:style>
  <w:style w:type="table" w:styleId="TableGrid">
    <w:name w:val="Table Grid"/>
    <w:basedOn w:val="TableNormal"/>
    <w:rsid w:val="005C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4C558E"/>
    <w:rPr>
      <w:rFonts w:eastAsia="Calibri"/>
      <w:color w:val="365F91"/>
      <w:sz w:val="24"/>
      <w:szCs w:val="22"/>
      <w:lang w:val="en-NZ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semiHidden/>
    <w:unhideWhenUsed/>
    <w:rsid w:val="004C55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EF3C37"/>
    <w:pPr>
      <w:spacing w:before="100" w:beforeAutospacing="1" w:after="100" w:afterAutospacing="1" w:line="240" w:lineRule="auto"/>
    </w:pPr>
    <w:rPr>
      <w:lang w:val="mi-NZ" w:eastAsia="mi-NZ"/>
    </w:rPr>
  </w:style>
  <w:style w:type="character" w:customStyle="1" w:styleId="Heading5Char">
    <w:name w:val="Heading 5 Char"/>
    <w:basedOn w:val="DefaultParagraphFont"/>
    <w:link w:val="Heading5"/>
    <w:rsid w:val="00C3422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A34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LightShading">
    <w:name w:val="Light Shading"/>
    <w:basedOn w:val="TableNormal"/>
    <w:uiPriority w:val="60"/>
    <w:rsid w:val="009A34AA"/>
    <w:rPr>
      <w:rFonts w:eastAsiaTheme="minorHAnsi" w:cstheme="minorBidi"/>
      <w:color w:val="000000" w:themeColor="text1" w:themeShade="BF"/>
      <w:sz w:val="24"/>
      <w:szCs w:val="22"/>
      <w:lang w:val="en-NZ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rsid w:val="00B77EB4"/>
    <w:rPr>
      <w:rFonts w:eastAsia="Calibri"/>
      <w:color w:val="2E74B5"/>
      <w:sz w:val="24"/>
      <w:szCs w:val="22"/>
      <w:lang w:val="en-NZ"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rsid w:val="00DD7B63"/>
    <w:rPr>
      <w:rFonts w:eastAsia="Calibri"/>
      <w:color w:val="2E74B5"/>
      <w:sz w:val="24"/>
      <w:szCs w:val="22"/>
      <w:lang w:val="en-NZ"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TableGrid1">
    <w:name w:val="Table Grid1"/>
    <w:basedOn w:val="TableNormal"/>
    <w:next w:val="TableGrid"/>
    <w:uiPriority w:val="59"/>
    <w:rsid w:val="00A75B77"/>
    <w:rPr>
      <w:rFonts w:eastAsia="Calibri"/>
      <w:sz w:val="24"/>
      <w:szCs w:val="22"/>
      <w:lang w:val="en-NZ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B80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C69D8"/>
    <w:pPr>
      <w:jc w:val="center"/>
    </w:pPr>
    <w:rPr>
      <w:noProof/>
    </w:rPr>
  </w:style>
  <w:style w:type="character" w:customStyle="1" w:styleId="NewparagraphChar">
    <w:name w:val="New paragraph Char"/>
    <w:basedOn w:val="DefaultParagraphFont"/>
    <w:link w:val="Newparagraph"/>
    <w:rsid w:val="005C69D8"/>
    <w:rPr>
      <w:sz w:val="24"/>
      <w:szCs w:val="24"/>
    </w:rPr>
  </w:style>
  <w:style w:type="character" w:customStyle="1" w:styleId="EndNoteBibliographyTitleChar">
    <w:name w:val="EndNote Bibliography Title Char"/>
    <w:basedOn w:val="NewparagraphChar"/>
    <w:link w:val="EndNoteBibliographyTitle"/>
    <w:rsid w:val="005C69D8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C69D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NewparagraphChar"/>
    <w:link w:val="EndNoteBibliography"/>
    <w:rsid w:val="005C69D8"/>
    <w:rPr>
      <w:noProof/>
      <w:sz w:val="24"/>
      <w:szCs w:val="24"/>
    </w:rPr>
  </w:style>
  <w:style w:type="character" w:styleId="Hyperlink">
    <w:name w:val="Hyperlink"/>
    <w:basedOn w:val="DefaultParagraphFont"/>
    <w:unhideWhenUsed/>
    <w:rsid w:val="00814D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DFB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3C55FE"/>
  </w:style>
  <w:style w:type="paragraph" w:styleId="Revision">
    <w:name w:val="Revision"/>
    <w:hidden/>
    <w:semiHidden/>
    <w:rsid w:val="00DA7F7D"/>
    <w:rPr>
      <w:sz w:val="24"/>
      <w:szCs w:val="24"/>
    </w:rPr>
  </w:style>
  <w:style w:type="character" w:customStyle="1" w:styleId="marks3ouhkcga">
    <w:name w:val="marks3ouhkcga"/>
    <w:basedOn w:val="DefaultParagraphFont"/>
    <w:rsid w:val="00606A5E"/>
  </w:style>
  <w:style w:type="table" w:customStyle="1" w:styleId="PlainTable41">
    <w:name w:val="Plain Table 41"/>
    <w:basedOn w:val="TableNormal"/>
    <w:uiPriority w:val="44"/>
    <w:rsid w:val="008533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521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4A7384"/>
    <w:rPr>
      <w:rFonts w:ascii="Calibri"/>
      <w:sz w:val="22"/>
      <w:szCs w:val="22"/>
      <w:lang w:val="mi-NZ" w:eastAsia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3105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A332C0"/>
  </w:style>
  <w:style w:type="table" w:customStyle="1" w:styleId="TableGrid11">
    <w:name w:val="Table Grid11"/>
    <w:basedOn w:val="TableNormal"/>
    <w:next w:val="TableGrid"/>
    <w:uiPriority w:val="59"/>
    <w:rsid w:val="00A332C0"/>
    <w:rPr>
      <w:rFonts w:eastAsia="Calibri"/>
      <w:sz w:val="24"/>
      <w:szCs w:val="22"/>
      <w:lang w:val="en-NZ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A332C0"/>
    <w:rPr>
      <w:rFonts w:ascii="Calibri"/>
      <w:sz w:val="22"/>
      <w:szCs w:val="22"/>
      <w:lang w:val="mi-NZ" w:eastAsia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A3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332C0"/>
    <w:rPr>
      <w:rFonts w:ascii="Calibri"/>
      <w:sz w:val="22"/>
      <w:szCs w:val="22"/>
      <w:lang w:val="mi-NZ" w:eastAsia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next w:val="Normal"/>
    <w:uiPriority w:val="11"/>
    <w:qFormat/>
    <w:rsid w:val="00A332C0"/>
    <w:pPr>
      <w:numPr>
        <w:ilvl w:val="1"/>
      </w:numPr>
      <w:spacing w:after="160" w:line="259" w:lineRule="auto"/>
    </w:pPr>
    <w:rPr>
      <w:rFonts w:ascii="Calibri" w:eastAsia="Calibri" w:hAnsi="Calibri" w:cs="Arial"/>
      <w:color w:val="5A5A5A"/>
      <w:spacing w:val="15"/>
      <w:sz w:val="22"/>
      <w:szCs w:val="22"/>
      <w:lang w:val="en-NZ" w:eastAsia="mi-NZ"/>
    </w:rPr>
  </w:style>
  <w:style w:type="character" w:customStyle="1" w:styleId="SubtitleChar">
    <w:name w:val="Subtitle Char"/>
    <w:basedOn w:val="DefaultParagraphFont"/>
    <w:link w:val="Subtitle"/>
    <w:uiPriority w:val="11"/>
    <w:rsid w:val="00A332C0"/>
    <w:rPr>
      <w:rFonts w:eastAsia="Calibri" w:hAnsi="Calibri" w:cs="Arial"/>
      <w:color w:val="5A5A5A"/>
      <w:spacing w:val="15"/>
      <w:lang w:val="en-NZ"/>
    </w:rPr>
  </w:style>
  <w:style w:type="paragraph" w:styleId="Subtitle">
    <w:name w:val="Subtitle"/>
    <w:basedOn w:val="Normal"/>
    <w:next w:val="Normal"/>
    <w:link w:val="SubtitleChar"/>
    <w:uiPriority w:val="11"/>
    <w:rsid w:val="00A332C0"/>
    <w:pPr>
      <w:numPr>
        <w:ilvl w:val="1"/>
      </w:numPr>
      <w:spacing w:after="160"/>
    </w:pPr>
    <w:rPr>
      <w:rFonts w:eastAsia="Calibri" w:hAnsi="Calibri" w:cs="Arial"/>
      <w:color w:val="5A5A5A"/>
      <w:spacing w:val="15"/>
      <w:sz w:val="20"/>
      <w:szCs w:val="20"/>
      <w:lang w:val="en-NZ"/>
    </w:rPr>
  </w:style>
  <w:style w:type="character" w:customStyle="1" w:styleId="SubtitleChar1">
    <w:name w:val="Subtitle Char1"/>
    <w:basedOn w:val="DefaultParagraphFont"/>
    <w:rsid w:val="00A332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6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ology@canterbury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logy@canterbury.ac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namu-murchieaa\Documents\R\win-library\3.4\rmarkdown\rmarkdown\templates\NZ%20Journal%20of%20FW%20and%20Marine%20TF_Template_Word_Windows_2016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B651-B0A5-4267-8950-14155A25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5156</TotalTime>
  <Pages>9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14920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subject/>
  <dc:creator>Ani Murchie</dc:creator>
  <cp:keywords/>
  <dc:description/>
  <cp:lastModifiedBy>Ani Kainamu Murchie</cp:lastModifiedBy>
  <cp:revision>158</cp:revision>
  <cp:lastPrinted>2018-07-20T01:50:00Z</cp:lastPrinted>
  <dcterms:created xsi:type="dcterms:W3CDTF">2018-06-22T05:23:00Z</dcterms:created>
  <dcterms:modified xsi:type="dcterms:W3CDTF">2018-08-30T04:30:00Z</dcterms:modified>
</cp:coreProperties>
</file>