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B3" w:rsidRDefault="00596AB3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E62C93">
        <w:rPr>
          <w:rFonts w:asciiTheme="minorHAnsi" w:hAnsiTheme="minorHAnsi"/>
          <w:sz w:val="24"/>
          <w:szCs w:val="24"/>
          <w:lang w:val="en-US"/>
        </w:rPr>
        <w:t xml:space="preserve">Supplementary </w:t>
      </w:r>
      <w:r w:rsidR="002A7DF4">
        <w:rPr>
          <w:rFonts w:asciiTheme="minorHAnsi" w:hAnsiTheme="minorHAnsi"/>
          <w:sz w:val="24"/>
          <w:szCs w:val="24"/>
          <w:lang w:val="en-US"/>
        </w:rPr>
        <w:t>T</w:t>
      </w:r>
      <w:r w:rsidR="0046063C">
        <w:rPr>
          <w:rFonts w:asciiTheme="minorHAnsi" w:hAnsiTheme="minorHAnsi"/>
          <w:sz w:val="24"/>
          <w:szCs w:val="24"/>
          <w:lang w:val="en-US"/>
        </w:rPr>
        <w:t>able 1</w:t>
      </w:r>
      <w:bookmarkStart w:id="0" w:name="_GoBack"/>
      <w:bookmarkEnd w:id="0"/>
    </w:p>
    <w:p w:rsidR="002A7DF4" w:rsidRPr="002A7DF4" w:rsidRDefault="002A7DF4" w:rsidP="002A7DF4">
      <w:pPr>
        <w:pStyle w:val="Hoofdtekst"/>
        <w:spacing w:line="480" w:lineRule="auto"/>
        <w:rPr>
          <w:rFonts w:asciiTheme="minorHAnsi" w:hAnsiTheme="minorHAnsi" w:cstheme="minorHAnsi"/>
          <w:lang w:val="en-US"/>
        </w:rPr>
      </w:pPr>
      <w:r w:rsidRPr="005E5C40">
        <w:rPr>
          <w:rFonts w:asciiTheme="minorHAnsi" w:hAnsiTheme="minorHAnsi" w:cstheme="minorHAnsi"/>
          <w:lang w:val="en-US"/>
        </w:rPr>
        <w:t xml:space="preserve">MEA </w:t>
      </w:r>
      <w:r w:rsidR="00E05AB9">
        <w:rPr>
          <w:rFonts w:asciiTheme="minorHAnsi" w:hAnsiTheme="minorHAnsi" w:cstheme="minorHAnsi"/>
          <w:lang w:val="en-US"/>
        </w:rPr>
        <w:t xml:space="preserve">results for </w:t>
      </w:r>
      <w:r w:rsidR="00543E00">
        <w:rPr>
          <w:rFonts w:asciiTheme="minorHAnsi" w:hAnsiTheme="minorHAnsi" w:cstheme="minorHAnsi"/>
          <w:lang w:val="en-US"/>
        </w:rPr>
        <w:t xml:space="preserve">ADP, ASPI, COL, </w:t>
      </w:r>
      <w:r w:rsidRPr="005E5C40">
        <w:rPr>
          <w:rFonts w:asciiTheme="minorHAnsi" w:hAnsiTheme="minorHAnsi" w:cstheme="minorHAnsi"/>
          <w:lang w:val="en-US"/>
        </w:rPr>
        <w:t xml:space="preserve">TRAP </w:t>
      </w:r>
      <w:r w:rsidR="00543E00">
        <w:rPr>
          <w:rFonts w:asciiTheme="minorHAnsi" w:hAnsiTheme="minorHAnsi" w:cstheme="minorHAnsi"/>
          <w:lang w:val="en-US"/>
        </w:rPr>
        <w:t>and Platelet (PLT) count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66"/>
        <w:gridCol w:w="1853"/>
        <w:gridCol w:w="1854"/>
        <w:gridCol w:w="1861"/>
        <w:gridCol w:w="1854"/>
      </w:tblGrid>
      <w:tr w:rsidR="00807309" w:rsidTr="00807309"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309" w:rsidRPr="005E5C40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Baseline [i]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CPB [ii]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postbypass [iii]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ICU [iv]</w:t>
            </w:r>
          </w:p>
        </w:tc>
      </w:tr>
      <w:tr w:rsidR="00807309" w:rsidTr="00807309"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ADP [U]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77 [63-90]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 [43-85]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 [25-62]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 [38-79]</w:t>
            </w:r>
          </w:p>
        </w:tc>
      </w:tr>
      <w:tr w:rsidR="00807309" w:rsidTr="00807309"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ASPI [U]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 [28-102]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 [13-37]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 [8-34]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[17-58]</w:t>
            </w:r>
          </w:p>
        </w:tc>
      </w:tr>
      <w:tr w:rsidR="00807309" w:rsidTr="00807309"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COL [U]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 [56-88]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73 [55-94]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 [38-95]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 [67-108]</w:t>
            </w:r>
          </w:p>
        </w:tc>
      </w:tr>
      <w:tr w:rsidR="00807309" w:rsidTr="00543E00"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TRAP [U] 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 [120-150]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135 [110-155]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108 [80-142]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</w:tcPr>
          <w:p w:rsidR="00807309" w:rsidRDefault="00807309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134 [106-162]</w:t>
            </w:r>
          </w:p>
        </w:tc>
      </w:tr>
      <w:tr w:rsidR="00543E00" w:rsidTr="00807309"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0" w:rsidRDefault="00543E00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PLT </w:t>
            </w:r>
            <w:proofErr w:type="spellStart"/>
            <w:r>
              <w:rPr>
                <w:rFonts w:asciiTheme="minorHAnsi" w:hAnsiTheme="minorHAnsi" w:cstheme="minorHAnsi"/>
              </w:rPr>
              <w:t>count</w:t>
            </w:r>
            <w:proofErr w:type="spellEnd"/>
            <w:r w:rsidR="0046063C">
              <w:rPr>
                <w:rFonts w:asciiTheme="minorHAnsi" w:hAnsiTheme="minorHAnsi" w:cstheme="minorHAnsi"/>
              </w:rPr>
              <w:t xml:space="preserve"> </w:t>
            </w:r>
            <w:r w:rsidR="0046063C" w:rsidRPr="0046063C">
              <w:rPr>
                <w:rFonts w:asciiTheme="minorHAnsi" w:hAnsiTheme="minorHAnsi" w:cstheme="minorHAnsi"/>
              </w:rPr>
              <w:t>[x10</w:t>
            </w:r>
            <w:r w:rsidR="0046063C" w:rsidRPr="0046063C">
              <w:rPr>
                <w:rFonts w:asciiTheme="minorHAnsi" w:hAnsiTheme="minorHAnsi" w:cstheme="minorHAnsi"/>
                <w:vertAlign w:val="superscript"/>
              </w:rPr>
              <w:t>9</w:t>
            </w:r>
            <w:r w:rsidR="0046063C" w:rsidRPr="0046063C">
              <w:rPr>
                <w:rFonts w:asciiTheme="minorHAnsi" w:hAnsiTheme="minorHAnsi" w:cstheme="minorHAnsi"/>
              </w:rPr>
              <w:t>/l]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0" w:rsidRDefault="0046063C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193 [162-222]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0" w:rsidRDefault="0046063C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126 [105-156]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0" w:rsidRDefault="0046063C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 [73-112]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3E00" w:rsidRDefault="0046063C" w:rsidP="00807309">
            <w:pPr>
              <w:pStyle w:val="Hoofd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113 [92-139]</w:t>
            </w:r>
          </w:p>
        </w:tc>
      </w:tr>
    </w:tbl>
    <w:p w:rsidR="00807309" w:rsidRDefault="002A7DF4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2A7DF4">
        <w:rPr>
          <w:rFonts w:asciiTheme="minorHAnsi" w:hAnsiTheme="minorHAnsi"/>
          <w:sz w:val="24"/>
          <w:szCs w:val="24"/>
          <w:lang w:val="en-US"/>
        </w:rPr>
        <w:t>Data are presented as median [IQR]</w:t>
      </w:r>
    </w:p>
    <w:p w:rsidR="00D54217" w:rsidRDefault="00D54217" w:rsidP="00EB7AF5">
      <w:pPr>
        <w:pStyle w:val="Tekstzonderopmaak"/>
        <w:spacing w:line="360" w:lineRule="auto"/>
        <w:rPr>
          <w:rFonts w:asciiTheme="minorHAnsi" w:hAnsiTheme="minorHAnsi"/>
          <w:sz w:val="24"/>
          <w:szCs w:val="24"/>
          <w:lang w:val="en-US"/>
        </w:rPr>
      </w:pPr>
      <w:r w:rsidRPr="00D54217">
        <w:rPr>
          <w:rFonts w:asciiTheme="minorHAnsi" w:hAnsiTheme="minorHAnsi"/>
          <w:sz w:val="24"/>
          <w:szCs w:val="24"/>
          <w:lang w:val="en-US"/>
        </w:rPr>
        <w:t xml:space="preserve">Time points; baseline (i), during CPB (ii), after CPB </w:t>
      </w:r>
      <w:proofErr w:type="spellStart"/>
      <w:r w:rsidRPr="00D54217">
        <w:rPr>
          <w:rFonts w:asciiTheme="minorHAnsi" w:hAnsiTheme="minorHAnsi"/>
          <w:sz w:val="24"/>
          <w:szCs w:val="24"/>
          <w:lang w:val="en-US"/>
        </w:rPr>
        <w:t>decanulation</w:t>
      </w:r>
      <w:proofErr w:type="spellEnd"/>
      <w:r w:rsidRPr="00D54217">
        <w:rPr>
          <w:rFonts w:asciiTheme="minorHAnsi" w:hAnsiTheme="minorHAnsi"/>
          <w:sz w:val="24"/>
          <w:szCs w:val="24"/>
          <w:lang w:val="en-US"/>
        </w:rPr>
        <w:t xml:space="preserve"> and protamine (iii) and arrival at the ICU (</w:t>
      </w:r>
      <w:proofErr w:type="gramStart"/>
      <w:r w:rsidRPr="00D54217">
        <w:rPr>
          <w:rFonts w:asciiTheme="minorHAnsi" w:hAnsiTheme="minorHAnsi"/>
          <w:sz w:val="24"/>
          <w:szCs w:val="24"/>
          <w:lang w:val="en-US"/>
        </w:rPr>
        <w:t>iv</w:t>
      </w:r>
      <w:proofErr w:type="gramEnd"/>
      <w:r w:rsidRPr="00D54217">
        <w:rPr>
          <w:rFonts w:asciiTheme="minorHAnsi" w:hAnsiTheme="minorHAnsi"/>
          <w:sz w:val="24"/>
          <w:szCs w:val="24"/>
          <w:lang w:val="en-US"/>
        </w:rPr>
        <w:t>).</w:t>
      </w:r>
    </w:p>
    <w:sectPr w:rsidR="00D5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E3" w:rsidRDefault="001F3DE3" w:rsidP="002B4424">
      <w:r>
        <w:separator/>
      </w:r>
    </w:p>
  </w:endnote>
  <w:endnote w:type="continuationSeparator" w:id="0">
    <w:p w:rsidR="001F3DE3" w:rsidRDefault="001F3DE3" w:rsidP="002B4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E3" w:rsidRDefault="001F3DE3" w:rsidP="002B4424">
      <w:r>
        <w:separator/>
      </w:r>
    </w:p>
  </w:footnote>
  <w:footnote w:type="continuationSeparator" w:id="0">
    <w:p w:rsidR="001F3DE3" w:rsidRDefault="001F3DE3" w:rsidP="002B44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248ED"/>
    <w:multiLevelType w:val="hybridMultilevel"/>
    <w:tmpl w:val="878210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331FC"/>
    <w:multiLevelType w:val="hybridMultilevel"/>
    <w:tmpl w:val="08E0F44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AF5"/>
    <w:rsid w:val="0000217F"/>
    <w:rsid w:val="0000422B"/>
    <w:rsid w:val="00017AEB"/>
    <w:rsid w:val="0002642F"/>
    <w:rsid w:val="000348CD"/>
    <w:rsid w:val="0004165B"/>
    <w:rsid w:val="00042D32"/>
    <w:rsid w:val="00045E83"/>
    <w:rsid w:val="00046C76"/>
    <w:rsid w:val="0005288C"/>
    <w:rsid w:val="000565D7"/>
    <w:rsid w:val="0006250C"/>
    <w:rsid w:val="00071779"/>
    <w:rsid w:val="0007270D"/>
    <w:rsid w:val="0007389D"/>
    <w:rsid w:val="00084132"/>
    <w:rsid w:val="000908D6"/>
    <w:rsid w:val="000A3475"/>
    <w:rsid w:val="000A3E54"/>
    <w:rsid w:val="000A53FD"/>
    <w:rsid w:val="000B6A65"/>
    <w:rsid w:val="000C48D5"/>
    <w:rsid w:val="000D1248"/>
    <w:rsid w:val="000D4679"/>
    <w:rsid w:val="000E2355"/>
    <w:rsid w:val="000F1EE4"/>
    <w:rsid w:val="000F4944"/>
    <w:rsid w:val="00100E69"/>
    <w:rsid w:val="00112687"/>
    <w:rsid w:val="00112E13"/>
    <w:rsid w:val="00113E91"/>
    <w:rsid w:val="001169E5"/>
    <w:rsid w:val="001230DF"/>
    <w:rsid w:val="00133B13"/>
    <w:rsid w:val="001509F1"/>
    <w:rsid w:val="00152747"/>
    <w:rsid w:val="00173DDC"/>
    <w:rsid w:val="00177284"/>
    <w:rsid w:val="001A2CFC"/>
    <w:rsid w:val="001A30A5"/>
    <w:rsid w:val="001A5438"/>
    <w:rsid w:val="001B5AED"/>
    <w:rsid w:val="001B665A"/>
    <w:rsid w:val="001B6A9E"/>
    <w:rsid w:val="001D239F"/>
    <w:rsid w:val="001D5632"/>
    <w:rsid w:val="001D7B84"/>
    <w:rsid w:val="001F0053"/>
    <w:rsid w:val="001F3DE3"/>
    <w:rsid w:val="001F4EF7"/>
    <w:rsid w:val="00201E03"/>
    <w:rsid w:val="002117C5"/>
    <w:rsid w:val="00213CA3"/>
    <w:rsid w:val="00232DE5"/>
    <w:rsid w:val="002340D8"/>
    <w:rsid w:val="00235AC3"/>
    <w:rsid w:val="0024072D"/>
    <w:rsid w:val="00243E81"/>
    <w:rsid w:val="00253387"/>
    <w:rsid w:val="002538B9"/>
    <w:rsid w:val="00254A1D"/>
    <w:rsid w:val="00257191"/>
    <w:rsid w:val="00265594"/>
    <w:rsid w:val="00266766"/>
    <w:rsid w:val="002854C9"/>
    <w:rsid w:val="0029145C"/>
    <w:rsid w:val="00292750"/>
    <w:rsid w:val="002A56F5"/>
    <w:rsid w:val="002A60ED"/>
    <w:rsid w:val="002A6B02"/>
    <w:rsid w:val="002A7DF4"/>
    <w:rsid w:val="002B273A"/>
    <w:rsid w:val="002B3516"/>
    <w:rsid w:val="002B4424"/>
    <w:rsid w:val="002C2CE5"/>
    <w:rsid w:val="002C3D68"/>
    <w:rsid w:val="002D7F56"/>
    <w:rsid w:val="002E0960"/>
    <w:rsid w:val="002E52E5"/>
    <w:rsid w:val="002F5A40"/>
    <w:rsid w:val="002F6F50"/>
    <w:rsid w:val="00301796"/>
    <w:rsid w:val="00303EF5"/>
    <w:rsid w:val="00304941"/>
    <w:rsid w:val="003116C0"/>
    <w:rsid w:val="0031469B"/>
    <w:rsid w:val="00331629"/>
    <w:rsid w:val="00366908"/>
    <w:rsid w:val="00372A85"/>
    <w:rsid w:val="003776B3"/>
    <w:rsid w:val="003A0E6E"/>
    <w:rsid w:val="003A78DD"/>
    <w:rsid w:val="003B33E0"/>
    <w:rsid w:val="003B6022"/>
    <w:rsid w:val="003C4263"/>
    <w:rsid w:val="003C68CF"/>
    <w:rsid w:val="003C7F78"/>
    <w:rsid w:val="003E24E1"/>
    <w:rsid w:val="003F0732"/>
    <w:rsid w:val="00402143"/>
    <w:rsid w:val="0043635D"/>
    <w:rsid w:val="004426CE"/>
    <w:rsid w:val="004432B6"/>
    <w:rsid w:val="0044682D"/>
    <w:rsid w:val="00447B20"/>
    <w:rsid w:val="004538C2"/>
    <w:rsid w:val="00455B06"/>
    <w:rsid w:val="0046063C"/>
    <w:rsid w:val="00465FD3"/>
    <w:rsid w:val="00466040"/>
    <w:rsid w:val="0048493F"/>
    <w:rsid w:val="0049481A"/>
    <w:rsid w:val="004A015E"/>
    <w:rsid w:val="004A537E"/>
    <w:rsid w:val="004B04D2"/>
    <w:rsid w:val="004B662E"/>
    <w:rsid w:val="004B7AD9"/>
    <w:rsid w:val="004C3822"/>
    <w:rsid w:val="004C384A"/>
    <w:rsid w:val="004D0085"/>
    <w:rsid w:val="004D71DA"/>
    <w:rsid w:val="004E0C0C"/>
    <w:rsid w:val="004E1734"/>
    <w:rsid w:val="004E7719"/>
    <w:rsid w:val="004F1B60"/>
    <w:rsid w:val="00501270"/>
    <w:rsid w:val="005158FA"/>
    <w:rsid w:val="00530421"/>
    <w:rsid w:val="005308B5"/>
    <w:rsid w:val="00543E00"/>
    <w:rsid w:val="005448F2"/>
    <w:rsid w:val="00545B67"/>
    <w:rsid w:val="00550A29"/>
    <w:rsid w:val="005522A0"/>
    <w:rsid w:val="005549E7"/>
    <w:rsid w:val="00555470"/>
    <w:rsid w:val="00564239"/>
    <w:rsid w:val="00564DE3"/>
    <w:rsid w:val="00565C4C"/>
    <w:rsid w:val="00567DC6"/>
    <w:rsid w:val="00572DC2"/>
    <w:rsid w:val="00573388"/>
    <w:rsid w:val="005967FE"/>
    <w:rsid w:val="00596AB3"/>
    <w:rsid w:val="005A2A2C"/>
    <w:rsid w:val="005A35E5"/>
    <w:rsid w:val="005B726A"/>
    <w:rsid w:val="005B7921"/>
    <w:rsid w:val="005C5083"/>
    <w:rsid w:val="005C70DB"/>
    <w:rsid w:val="005D5B29"/>
    <w:rsid w:val="005E1B7A"/>
    <w:rsid w:val="005E3C12"/>
    <w:rsid w:val="005F0755"/>
    <w:rsid w:val="005F6631"/>
    <w:rsid w:val="006017FA"/>
    <w:rsid w:val="006271F9"/>
    <w:rsid w:val="00631AD7"/>
    <w:rsid w:val="00633EB1"/>
    <w:rsid w:val="00643811"/>
    <w:rsid w:val="00651A2A"/>
    <w:rsid w:val="00654984"/>
    <w:rsid w:val="0066006F"/>
    <w:rsid w:val="006748CE"/>
    <w:rsid w:val="00674D64"/>
    <w:rsid w:val="00695291"/>
    <w:rsid w:val="006A75BA"/>
    <w:rsid w:val="006C14C0"/>
    <w:rsid w:val="006C2078"/>
    <w:rsid w:val="006C3200"/>
    <w:rsid w:val="006D00AA"/>
    <w:rsid w:val="006D029A"/>
    <w:rsid w:val="006D3D32"/>
    <w:rsid w:val="006D4F4B"/>
    <w:rsid w:val="006E16E5"/>
    <w:rsid w:val="006E1DC3"/>
    <w:rsid w:val="006E2094"/>
    <w:rsid w:val="006E29D1"/>
    <w:rsid w:val="006E59BB"/>
    <w:rsid w:val="006F0875"/>
    <w:rsid w:val="00702A43"/>
    <w:rsid w:val="00703BD5"/>
    <w:rsid w:val="00705C8C"/>
    <w:rsid w:val="007068F3"/>
    <w:rsid w:val="00715EB1"/>
    <w:rsid w:val="00724B7D"/>
    <w:rsid w:val="00725888"/>
    <w:rsid w:val="00727511"/>
    <w:rsid w:val="007336BC"/>
    <w:rsid w:val="00742CE8"/>
    <w:rsid w:val="00746F73"/>
    <w:rsid w:val="0076069C"/>
    <w:rsid w:val="007878FF"/>
    <w:rsid w:val="00793CB3"/>
    <w:rsid w:val="00794593"/>
    <w:rsid w:val="007955EA"/>
    <w:rsid w:val="007967C6"/>
    <w:rsid w:val="007A3726"/>
    <w:rsid w:val="007A6335"/>
    <w:rsid w:val="007A7605"/>
    <w:rsid w:val="007A77CD"/>
    <w:rsid w:val="007B2AB4"/>
    <w:rsid w:val="007B7A85"/>
    <w:rsid w:val="007C0BF6"/>
    <w:rsid w:val="007C403F"/>
    <w:rsid w:val="007C7D59"/>
    <w:rsid w:val="007D4C98"/>
    <w:rsid w:val="007E261A"/>
    <w:rsid w:val="007E56BC"/>
    <w:rsid w:val="007F1470"/>
    <w:rsid w:val="007F3CE6"/>
    <w:rsid w:val="00803FFC"/>
    <w:rsid w:val="00807309"/>
    <w:rsid w:val="00807F29"/>
    <w:rsid w:val="0081260E"/>
    <w:rsid w:val="00821A97"/>
    <w:rsid w:val="0082368B"/>
    <w:rsid w:val="00832B94"/>
    <w:rsid w:val="00844303"/>
    <w:rsid w:val="008459BB"/>
    <w:rsid w:val="00846A07"/>
    <w:rsid w:val="00847362"/>
    <w:rsid w:val="008540C6"/>
    <w:rsid w:val="008569DB"/>
    <w:rsid w:val="008724D5"/>
    <w:rsid w:val="008770B2"/>
    <w:rsid w:val="00880F70"/>
    <w:rsid w:val="00884F73"/>
    <w:rsid w:val="00886498"/>
    <w:rsid w:val="00894A9C"/>
    <w:rsid w:val="008A22D7"/>
    <w:rsid w:val="008A3B2C"/>
    <w:rsid w:val="008A6280"/>
    <w:rsid w:val="008A6D00"/>
    <w:rsid w:val="008C300F"/>
    <w:rsid w:val="008C3BE5"/>
    <w:rsid w:val="008C4139"/>
    <w:rsid w:val="008E7729"/>
    <w:rsid w:val="008E7C96"/>
    <w:rsid w:val="008E7F42"/>
    <w:rsid w:val="008F312D"/>
    <w:rsid w:val="008F35C3"/>
    <w:rsid w:val="008F68AB"/>
    <w:rsid w:val="00906332"/>
    <w:rsid w:val="0090686F"/>
    <w:rsid w:val="009142F5"/>
    <w:rsid w:val="0092673A"/>
    <w:rsid w:val="00930C8D"/>
    <w:rsid w:val="009341AA"/>
    <w:rsid w:val="00941A19"/>
    <w:rsid w:val="00946D41"/>
    <w:rsid w:val="00967049"/>
    <w:rsid w:val="00984EA6"/>
    <w:rsid w:val="0098577B"/>
    <w:rsid w:val="009A7318"/>
    <w:rsid w:val="009A7BB4"/>
    <w:rsid w:val="009B4695"/>
    <w:rsid w:val="009C2D54"/>
    <w:rsid w:val="009D6C07"/>
    <w:rsid w:val="009D6EED"/>
    <w:rsid w:val="009E0586"/>
    <w:rsid w:val="009E36A5"/>
    <w:rsid w:val="009F1AC8"/>
    <w:rsid w:val="009F29B1"/>
    <w:rsid w:val="009F2B93"/>
    <w:rsid w:val="009F2CD5"/>
    <w:rsid w:val="009F3B0E"/>
    <w:rsid w:val="009F6BFA"/>
    <w:rsid w:val="009F6F3A"/>
    <w:rsid w:val="00A010D5"/>
    <w:rsid w:val="00A0697F"/>
    <w:rsid w:val="00A073D4"/>
    <w:rsid w:val="00A10912"/>
    <w:rsid w:val="00A25076"/>
    <w:rsid w:val="00A251BA"/>
    <w:rsid w:val="00A267AD"/>
    <w:rsid w:val="00A32FD5"/>
    <w:rsid w:val="00A3734B"/>
    <w:rsid w:val="00A40859"/>
    <w:rsid w:val="00A40F82"/>
    <w:rsid w:val="00A420D6"/>
    <w:rsid w:val="00A44D9B"/>
    <w:rsid w:val="00A479F8"/>
    <w:rsid w:val="00A518FE"/>
    <w:rsid w:val="00A51E54"/>
    <w:rsid w:val="00A6096F"/>
    <w:rsid w:val="00A626B0"/>
    <w:rsid w:val="00A646DD"/>
    <w:rsid w:val="00A6703C"/>
    <w:rsid w:val="00A7398F"/>
    <w:rsid w:val="00A806DE"/>
    <w:rsid w:val="00A86C5A"/>
    <w:rsid w:val="00A970F1"/>
    <w:rsid w:val="00AA18BB"/>
    <w:rsid w:val="00AA271A"/>
    <w:rsid w:val="00AA2F8C"/>
    <w:rsid w:val="00AA4509"/>
    <w:rsid w:val="00AB2D89"/>
    <w:rsid w:val="00AC7BED"/>
    <w:rsid w:val="00AD1F29"/>
    <w:rsid w:val="00AD6D63"/>
    <w:rsid w:val="00AE1FDF"/>
    <w:rsid w:val="00AE5E79"/>
    <w:rsid w:val="00AF31BB"/>
    <w:rsid w:val="00B2513A"/>
    <w:rsid w:val="00B3312B"/>
    <w:rsid w:val="00B43A9E"/>
    <w:rsid w:val="00B475E2"/>
    <w:rsid w:val="00B479CA"/>
    <w:rsid w:val="00B61A15"/>
    <w:rsid w:val="00B62D03"/>
    <w:rsid w:val="00B64856"/>
    <w:rsid w:val="00B65602"/>
    <w:rsid w:val="00B744BC"/>
    <w:rsid w:val="00B77451"/>
    <w:rsid w:val="00B8288E"/>
    <w:rsid w:val="00B830A0"/>
    <w:rsid w:val="00B877EA"/>
    <w:rsid w:val="00B96F4B"/>
    <w:rsid w:val="00BA023C"/>
    <w:rsid w:val="00BA1A27"/>
    <w:rsid w:val="00BA4D42"/>
    <w:rsid w:val="00BA6562"/>
    <w:rsid w:val="00BA6D82"/>
    <w:rsid w:val="00BB148A"/>
    <w:rsid w:val="00BB4901"/>
    <w:rsid w:val="00BB7B9F"/>
    <w:rsid w:val="00BC20B2"/>
    <w:rsid w:val="00BC76D2"/>
    <w:rsid w:val="00BD5A33"/>
    <w:rsid w:val="00BD6055"/>
    <w:rsid w:val="00BD6112"/>
    <w:rsid w:val="00BD7127"/>
    <w:rsid w:val="00BD766F"/>
    <w:rsid w:val="00BE2C30"/>
    <w:rsid w:val="00BF26F6"/>
    <w:rsid w:val="00BF6F07"/>
    <w:rsid w:val="00C0031B"/>
    <w:rsid w:val="00C03D3C"/>
    <w:rsid w:val="00C04B09"/>
    <w:rsid w:val="00C10382"/>
    <w:rsid w:val="00C20319"/>
    <w:rsid w:val="00C2582B"/>
    <w:rsid w:val="00C33991"/>
    <w:rsid w:val="00C52C1F"/>
    <w:rsid w:val="00C638BC"/>
    <w:rsid w:val="00C70081"/>
    <w:rsid w:val="00C761EB"/>
    <w:rsid w:val="00C95BDC"/>
    <w:rsid w:val="00C9601E"/>
    <w:rsid w:val="00C973DB"/>
    <w:rsid w:val="00CA02FE"/>
    <w:rsid w:val="00CB092C"/>
    <w:rsid w:val="00CB1725"/>
    <w:rsid w:val="00CC4B60"/>
    <w:rsid w:val="00CC4C01"/>
    <w:rsid w:val="00CC5F08"/>
    <w:rsid w:val="00CE3FC2"/>
    <w:rsid w:val="00CE4AE3"/>
    <w:rsid w:val="00CF539C"/>
    <w:rsid w:val="00CF5DFB"/>
    <w:rsid w:val="00D05112"/>
    <w:rsid w:val="00D07A29"/>
    <w:rsid w:val="00D12A49"/>
    <w:rsid w:val="00D1312F"/>
    <w:rsid w:val="00D209DA"/>
    <w:rsid w:val="00D27CF9"/>
    <w:rsid w:val="00D50A09"/>
    <w:rsid w:val="00D54217"/>
    <w:rsid w:val="00D611B7"/>
    <w:rsid w:val="00D67465"/>
    <w:rsid w:val="00D75451"/>
    <w:rsid w:val="00D853A3"/>
    <w:rsid w:val="00DA203C"/>
    <w:rsid w:val="00DA4771"/>
    <w:rsid w:val="00DB0B99"/>
    <w:rsid w:val="00DB1484"/>
    <w:rsid w:val="00DD52AB"/>
    <w:rsid w:val="00DE1FC3"/>
    <w:rsid w:val="00DE3524"/>
    <w:rsid w:val="00DE5CAB"/>
    <w:rsid w:val="00DE65E8"/>
    <w:rsid w:val="00DE73E4"/>
    <w:rsid w:val="00DF220A"/>
    <w:rsid w:val="00DF351E"/>
    <w:rsid w:val="00E004F0"/>
    <w:rsid w:val="00E01BE7"/>
    <w:rsid w:val="00E01F4A"/>
    <w:rsid w:val="00E02FB9"/>
    <w:rsid w:val="00E038A5"/>
    <w:rsid w:val="00E055DE"/>
    <w:rsid w:val="00E05AB9"/>
    <w:rsid w:val="00E1320E"/>
    <w:rsid w:val="00E14970"/>
    <w:rsid w:val="00E203B6"/>
    <w:rsid w:val="00E3752F"/>
    <w:rsid w:val="00E504A7"/>
    <w:rsid w:val="00E578C8"/>
    <w:rsid w:val="00E60D71"/>
    <w:rsid w:val="00E62C93"/>
    <w:rsid w:val="00E670C7"/>
    <w:rsid w:val="00E7313A"/>
    <w:rsid w:val="00E80072"/>
    <w:rsid w:val="00E81B3B"/>
    <w:rsid w:val="00E82D28"/>
    <w:rsid w:val="00E83B78"/>
    <w:rsid w:val="00E84D89"/>
    <w:rsid w:val="00E867F9"/>
    <w:rsid w:val="00E917DF"/>
    <w:rsid w:val="00E918FB"/>
    <w:rsid w:val="00E92189"/>
    <w:rsid w:val="00E92EA2"/>
    <w:rsid w:val="00E9313C"/>
    <w:rsid w:val="00EB09D6"/>
    <w:rsid w:val="00EB0DF4"/>
    <w:rsid w:val="00EB2C2A"/>
    <w:rsid w:val="00EB53B0"/>
    <w:rsid w:val="00EB7AF5"/>
    <w:rsid w:val="00EC4BA5"/>
    <w:rsid w:val="00EC765B"/>
    <w:rsid w:val="00ED0A0F"/>
    <w:rsid w:val="00ED305E"/>
    <w:rsid w:val="00EE0FD0"/>
    <w:rsid w:val="00EF0107"/>
    <w:rsid w:val="00F00528"/>
    <w:rsid w:val="00F027DD"/>
    <w:rsid w:val="00F106AC"/>
    <w:rsid w:val="00F11E25"/>
    <w:rsid w:val="00F13717"/>
    <w:rsid w:val="00F23CD5"/>
    <w:rsid w:val="00F321BF"/>
    <w:rsid w:val="00F36EFE"/>
    <w:rsid w:val="00F4081D"/>
    <w:rsid w:val="00F4161F"/>
    <w:rsid w:val="00F51E8F"/>
    <w:rsid w:val="00F53120"/>
    <w:rsid w:val="00F649FB"/>
    <w:rsid w:val="00F64D88"/>
    <w:rsid w:val="00F6666B"/>
    <w:rsid w:val="00F75467"/>
    <w:rsid w:val="00F843CE"/>
    <w:rsid w:val="00FA47B0"/>
    <w:rsid w:val="00FB09DE"/>
    <w:rsid w:val="00FD28A3"/>
    <w:rsid w:val="00FD7972"/>
    <w:rsid w:val="00FF2BCB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0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7AF5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AF5"/>
    <w:rPr>
      <w:rFonts w:ascii="Arial" w:eastAsiaTheme="minorHAnsi" w:hAnsi="Arial" w:cs="Consolas"/>
      <w:szCs w:val="21"/>
      <w:lang w:eastAsia="en-US"/>
    </w:rPr>
  </w:style>
  <w:style w:type="paragraph" w:customStyle="1" w:styleId="Hoofdtekst">
    <w:name w:val="Hoofdtekst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elraster">
    <w:name w:val="Table Grid"/>
    <w:basedOn w:val="Standaardtabel"/>
    <w:uiPriority w:val="59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3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33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3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6335"/>
    <w:rPr>
      <w:rFonts w:eastAsia="Arial Unicode MS"/>
      <w:bdr w:val="nil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42CE8"/>
    <w:pPr>
      <w:spacing w:before="100" w:beforeAutospacing="1" w:after="100" w:afterAutospacing="1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7C5"/>
    <w:rPr>
      <w:rFonts w:eastAsia="Arial Unicode MS"/>
      <w:b/>
      <w:bCs/>
      <w:bdr w:val="nil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42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2078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EB7AF5"/>
    <w:rPr>
      <w:rFonts w:ascii="Arial" w:eastAsiaTheme="minorHAnsi" w:hAnsi="Arial" w:cs="Consolas"/>
      <w:sz w:val="20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B7AF5"/>
    <w:rPr>
      <w:rFonts w:ascii="Arial" w:eastAsiaTheme="minorHAnsi" w:hAnsi="Arial" w:cs="Consolas"/>
      <w:szCs w:val="21"/>
      <w:lang w:eastAsia="en-US"/>
    </w:rPr>
  </w:style>
  <w:style w:type="paragraph" w:customStyle="1" w:styleId="Hoofdtekst">
    <w:name w:val="Hoofdtekst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table" w:styleId="Tabelraster">
    <w:name w:val="Table Grid"/>
    <w:basedOn w:val="Standaardtabel"/>
    <w:uiPriority w:val="59"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A633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335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63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7A6335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sz w:val="20"/>
      <w:szCs w:val="20"/>
      <w:bdr w:val="nil"/>
      <w:lang w:val="en-US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7A6335"/>
    <w:rPr>
      <w:rFonts w:eastAsia="Arial Unicode MS"/>
      <w:bdr w:val="nil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42CE8"/>
    <w:pPr>
      <w:spacing w:before="100" w:beforeAutospacing="1" w:after="100" w:afterAutospacing="1"/>
    </w:p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117C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/>
      <w:bCs/>
      <w:bdr w:val="none" w:sz="0" w:space="0" w:color="auto"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117C5"/>
    <w:rPr>
      <w:rFonts w:eastAsia="Arial Unicode MS"/>
      <w:b/>
      <w:bCs/>
      <w:bdr w:val="nil"/>
      <w:lang w:val="en-US" w:eastAsia="en-US"/>
    </w:rPr>
  </w:style>
  <w:style w:type="paragraph" w:styleId="Koptekst">
    <w:name w:val="header"/>
    <w:basedOn w:val="Standaard"/>
    <w:link w:val="Kop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4424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B442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44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4BBC-D1C1-43DD-A5B7-D07EF6DF4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3C5B713A</Template>
  <TotalTime>17</TotalTime>
  <Pages>1</Pages>
  <Words>98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e.vlot</dc:creator>
  <cp:lastModifiedBy>e.vlot</cp:lastModifiedBy>
  <cp:revision>3</cp:revision>
  <dcterms:created xsi:type="dcterms:W3CDTF">2018-09-07T06:00:00Z</dcterms:created>
  <dcterms:modified xsi:type="dcterms:W3CDTF">2018-09-07T06:22:00Z</dcterms:modified>
</cp:coreProperties>
</file>