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9" w:rsidRPr="00FD28A3" w:rsidRDefault="00A40F82" w:rsidP="00C20319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A40F82">
        <w:rPr>
          <w:rFonts w:asciiTheme="minorHAnsi" w:hAnsiTheme="minorHAnsi"/>
          <w:sz w:val="24"/>
          <w:szCs w:val="24"/>
          <w:lang w:val="en-US"/>
        </w:rPr>
        <w:t>Supplementary</w:t>
      </w:r>
      <w:r w:rsidR="00C20319" w:rsidRPr="00FD28A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</w:t>
      </w:r>
      <w:r w:rsidR="00C20319" w:rsidRPr="00FD28A3">
        <w:rPr>
          <w:rFonts w:asciiTheme="minorHAnsi" w:hAnsiTheme="minorHAnsi"/>
          <w:sz w:val="24"/>
          <w:szCs w:val="24"/>
          <w:lang w:val="en-US"/>
        </w:rPr>
        <w:t xml:space="preserve">able </w:t>
      </w:r>
      <w:r w:rsidR="00E5341D">
        <w:rPr>
          <w:rFonts w:asciiTheme="minorHAnsi" w:hAnsiTheme="minorHAnsi"/>
          <w:sz w:val="24"/>
          <w:szCs w:val="24"/>
          <w:lang w:val="en-US"/>
        </w:rPr>
        <w:t>2</w:t>
      </w:r>
    </w:p>
    <w:p w:rsidR="00C20319" w:rsidRPr="00FD28A3" w:rsidRDefault="00C20319" w:rsidP="00C20319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D28A3">
        <w:rPr>
          <w:rFonts w:asciiTheme="minorHAnsi" w:hAnsiTheme="minorHAnsi"/>
          <w:sz w:val="24"/>
          <w:szCs w:val="24"/>
          <w:lang w:val="en-US"/>
        </w:rPr>
        <w:t xml:space="preserve">Association between platelet count and ADP, </w:t>
      </w:r>
      <w:r w:rsidR="00D54217">
        <w:rPr>
          <w:rFonts w:asciiTheme="minorHAnsi" w:hAnsiTheme="minorHAnsi"/>
          <w:sz w:val="24"/>
          <w:szCs w:val="24"/>
          <w:lang w:val="en-US"/>
        </w:rPr>
        <w:t>ASPI</w:t>
      </w:r>
      <w:r w:rsidRPr="00D54217">
        <w:rPr>
          <w:rFonts w:asciiTheme="minorHAnsi" w:hAnsiTheme="minorHAnsi"/>
          <w:sz w:val="24"/>
          <w:szCs w:val="24"/>
          <w:lang w:val="en-US"/>
        </w:rPr>
        <w:t>,</w:t>
      </w:r>
      <w:r w:rsidRPr="00FD28A3">
        <w:rPr>
          <w:rFonts w:asciiTheme="minorHAnsi" w:hAnsiTheme="minorHAnsi"/>
          <w:sz w:val="24"/>
          <w:szCs w:val="24"/>
          <w:lang w:val="en-US"/>
        </w:rPr>
        <w:t xml:space="preserve"> COL and TRAP dependent </w:t>
      </w:r>
      <w:r w:rsidR="00D54217">
        <w:rPr>
          <w:rFonts w:asciiTheme="minorHAnsi" w:hAnsiTheme="minorHAnsi"/>
          <w:sz w:val="24"/>
          <w:szCs w:val="24"/>
          <w:lang w:val="en-US"/>
        </w:rPr>
        <w:t xml:space="preserve">platelet </w:t>
      </w:r>
      <w:r w:rsidRPr="00FD28A3">
        <w:rPr>
          <w:rFonts w:asciiTheme="minorHAnsi" w:hAnsiTheme="minorHAnsi"/>
          <w:sz w:val="24"/>
          <w:szCs w:val="24"/>
          <w:lang w:val="en-US"/>
        </w:rPr>
        <w:t>function</w:t>
      </w:r>
      <w:r w:rsidR="00D54217">
        <w:rPr>
          <w:rFonts w:asciiTheme="minorHAnsi" w:hAnsiTheme="minorHAnsi"/>
          <w:sz w:val="24"/>
          <w:szCs w:val="24"/>
          <w:lang w:val="en-US"/>
        </w:rPr>
        <w:t xml:space="preserve"> test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5"/>
        <w:gridCol w:w="1170"/>
        <w:gridCol w:w="772"/>
        <w:gridCol w:w="1170"/>
        <w:gridCol w:w="799"/>
        <w:gridCol w:w="1170"/>
        <w:gridCol w:w="896"/>
        <w:gridCol w:w="1170"/>
        <w:gridCol w:w="1016"/>
      </w:tblGrid>
      <w:tr w:rsidR="00807F29" w:rsidTr="00D54217"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Pr="00643811" w:rsidRDefault="001D7B84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D54217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ASPI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</w:tr>
      <w:tr w:rsidR="00807F29" w:rsidTr="00D54217"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 w:rsidRPr="00ED0A0F">
              <w:rPr>
                <w:rFonts w:asciiTheme="minorHAnsi" w:hAnsiTheme="minorHAnsi"/>
                <w:szCs w:val="20"/>
              </w:rPr>
              <w:t>r=0.402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 w:rsidRPr="001D7B84">
              <w:rPr>
                <w:rFonts w:asciiTheme="minorHAnsi" w:hAnsiTheme="minorHAnsi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r=0.239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ED0A0F" w:rsidRDefault="00807F29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0.018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 w:rsidRPr="00ED0A0F">
              <w:rPr>
                <w:rFonts w:asciiTheme="minorHAnsi" w:hAnsiTheme="minorHAnsi"/>
                <w:szCs w:val="20"/>
              </w:rPr>
              <w:t>r=0.255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</w:tr>
      <w:tr w:rsidR="00807F29" w:rsidTr="00D54217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1D7B84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r=0.586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7B84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r=0.174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</w:tr>
      <w:tr w:rsidR="00807F29" w:rsidTr="00D54217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1D7B84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r=0.559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7B84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</w:tr>
      <w:tr w:rsidR="00807F29" w:rsidTr="00D54217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D7B84" w:rsidRDefault="001D7B84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1D7B84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7B84">
              <w:rPr>
                <w:rFonts w:asciiTheme="minorHAnsi" w:hAnsiTheme="minorHAnsi"/>
                <w:sz w:val="20"/>
                <w:szCs w:val="20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&lt;0.001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807F29" w:rsidRDefault="001D7B84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4C9">
              <w:rPr>
                <w:rFonts w:asciiTheme="minorHAnsi" w:hAnsiTheme="minorHAnsi"/>
                <w:sz w:val="20"/>
                <w:szCs w:val="20"/>
              </w:rPr>
              <w:t>r=0.316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7B84" w:rsidRPr="002854C9" w:rsidRDefault="00807F29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7F29">
              <w:rPr>
                <w:rFonts w:asciiTheme="minorHAnsi" w:hAnsiTheme="minorHAnsi"/>
                <w:sz w:val="20"/>
                <w:szCs w:val="20"/>
              </w:rPr>
              <w:t>0.001</w:t>
            </w:r>
          </w:p>
        </w:tc>
      </w:tr>
    </w:tbl>
    <w:p w:rsidR="00C20319" w:rsidRDefault="00C20319" w:rsidP="00C20319">
      <w:pPr>
        <w:pStyle w:val="Tekstzonderopmaak"/>
        <w:spacing w:line="360" w:lineRule="auto"/>
        <w:rPr>
          <w:rFonts w:asciiTheme="minorHAnsi" w:hAnsiTheme="minorHAnsi"/>
          <w:sz w:val="24"/>
          <w:szCs w:val="24"/>
        </w:rPr>
      </w:pPr>
    </w:p>
    <w:p w:rsidR="00C20319" w:rsidRPr="00643811" w:rsidRDefault="00C20319" w:rsidP="00C20319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43811">
        <w:rPr>
          <w:rFonts w:asciiTheme="minorHAnsi" w:hAnsiTheme="minorHAnsi"/>
          <w:sz w:val="24"/>
          <w:szCs w:val="24"/>
          <w:lang w:val="en-US"/>
        </w:rPr>
        <w:t xml:space="preserve">Time points; baseline (i), during CPB (ii), after CPB </w:t>
      </w:r>
      <w:proofErr w:type="spellStart"/>
      <w:r w:rsidRPr="00643811">
        <w:rPr>
          <w:rFonts w:asciiTheme="minorHAnsi" w:hAnsiTheme="minorHAnsi"/>
          <w:sz w:val="24"/>
          <w:szCs w:val="24"/>
          <w:lang w:val="en-US"/>
        </w:rPr>
        <w:t>decanulation</w:t>
      </w:r>
      <w:proofErr w:type="spellEnd"/>
      <w:r w:rsidRPr="00643811">
        <w:rPr>
          <w:rFonts w:asciiTheme="minorHAnsi" w:hAnsiTheme="minorHAnsi"/>
          <w:sz w:val="24"/>
          <w:szCs w:val="24"/>
          <w:lang w:val="en-US"/>
        </w:rPr>
        <w:t xml:space="preserve"> and protamine (iii) and arrival at the ICU (</w:t>
      </w:r>
      <w:proofErr w:type="gramStart"/>
      <w:r w:rsidRPr="00643811">
        <w:rPr>
          <w:rFonts w:asciiTheme="minorHAnsi" w:hAnsiTheme="minorHAnsi"/>
          <w:sz w:val="24"/>
          <w:szCs w:val="24"/>
          <w:lang w:val="en-US"/>
        </w:rPr>
        <w:t>iv</w:t>
      </w:r>
      <w:proofErr w:type="gramEnd"/>
      <w:r w:rsidRPr="00643811">
        <w:rPr>
          <w:rFonts w:asciiTheme="minorHAnsi" w:hAnsiTheme="minorHAnsi"/>
          <w:sz w:val="24"/>
          <w:szCs w:val="24"/>
          <w:lang w:val="en-US"/>
        </w:rPr>
        <w:t>).</w:t>
      </w:r>
    </w:p>
    <w:p w:rsidR="00F4081D" w:rsidRPr="00E62C93" w:rsidRDefault="00F4081D" w:rsidP="007F7957">
      <w:pPr>
        <w:rPr>
          <w:rFonts w:asciiTheme="minorHAnsi" w:hAnsiTheme="minorHAnsi"/>
          <w:lang w:val="en-US"/>
        </w:rPr>
      </w:pPr>
    </w:p>
    <w:p w:rsidR="00EB7AF5" w:rsidRPr="00E62C93" w:rsidRDefault="00EB7AF5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sectPr w:rsidR="00EB7AF5" w:rsidRPr="00E6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52" w:rsidRDefault="00882E52" w:rsidP="002B4424">
      <w:r>
        <w:separator/>
      </w:r>
    </w:p>
  </w:endnote>
  <w:endnote w:type="continuationSeparator" w:id="0">
    <w:p w:rsidR="00882E52" w:rsidRDefault="00882E52" w:rsidP="002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52" w:rsidRDefault="00882E52" w:rsidP="002B4424">
      <w:r>
        <w:separator/>
      </w:r>
    </w:p>
  </w:footnote>
  <w:footnote w:type="continuationSeparator" w:id="0">
    <w:p w:rsidR="00882E52" w:rsidRDefault="00882E52" w:rsidP="002B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ED"/>
    <w:multiLevelType w:val="hybridMultilevel"/>
    <w:tmpl w:val="878210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1FC"/>
    <w:multiLevelType w:val="hybridMultilevel"/>
    <w:tmpl w:val="08E0F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5"/>
    <w:rsid w:val="0000217F"/>
    <w:rsid w:val="0000422B"/>
    <w:rsid w:val="00017AEB"/>
    <w:rsid w:val="0002642F"/>
    <w:rsid w:val="000348CD"/>
    <w:rsid w:val="0004165B"/>
    <w:rsid w:val="00042D32"/>
    <w:rsid w:val="00045E83"/>
    <w:rsid w:val="00046C76"/>
    <w:rsid w:val="0005288C"/>
    <w:rsid w:val="000565D7"/>
    <w:rsid w:val="0006250C"/>
    <w:rsid w:val="00071779"/>
    <w:rsid w:val="0007270D"/>
    <w:rsid w:val="0007389D"/>
    <w:rsid w:val="00084132"/>
    <w:rsid w:val="000908D6"/>
    <w:rsid w:val="000A3475"/>
    <w:rsid w:val="000A3E54"/>
    <w:rsid w:val="000A53FD"/>
    <w:rsid w:val="000B6A65"/>
    <w:rsid w:val="000C48D5"/>
    <w:rsid w:val="000D1248"/>
    <w:rsid w:val="000D4679"/>
    <w:rsid w:val="000E2355"/>
    <w:rsid w:val="000F1EE4"/>
    <w:rsid w:val="000F4944"/>
    <w:rsid w:val="00100E69"/>
    <w:rsid w:val="00112687"/>
    <w:rsid w:val="00112E13"/>
    <w:rsid w:val="00113E91"/>
    <w:rsid w:val="001169E5"/>
    <w:rsid w:val="001230DF"/>
    <w:rsid w:val="00133B13"/>
    <w:rsid w:val="001509F1"/>
    <w:rsid w:val="00152747"/>
    <w:rsid w:val="00173DDC"/>
    <w:rsid w:val="00177284"/>
    <w:rsid w:val="001A2CFC"/>
    <w:rsid w:val="001A30A5"/>
    <w:rsid w:val="001A5438"/>
    <w:rsid w:val="001B5AED"/>
    <w:rsid w:val="001B665A"/>
    <w:rsid w:val="001B6A9E"/>
    <w:rsid w:val="001D239F"/>
    <w:rsid w:val="001D5632"/>
    <w:rsid w:val="001D7B84"/>
    <w:rsid w:val="001F0053"/>
    <w:rsid w:val="001F4EF7"/>
    <w:rsid w:val="00201E03"/>
    <w:rsid w:val="002117C5"/>
    <w:rsid w:val="00213CA3"/>
    <w:rsid w:val="00232DE5"/>
    <w:rsid w:val="002340D8"/>
    <w:rsid w:val="00235AC3"/>
    <w:rsid w:val="0024072D"/>
    <w:rsid w:val="00243E81"/>
    <w:rsid w:val="00253387"/>
    <w:rsid w:val="002538B9"/>
    <w:rsid w:val="00254A1D"/>
    <w:rsid w:val="00257191"/>
    <w:rsid w:val="00265594"/>
    <w:rsid w:val="00266766"/>
    <w:rsid w:val="002854C9"/>
    <w:rsid w:val="0029145C"/>
    <w:rsid w:val="00292750"/>
    <w:rsid w:val="002A56F5"/>
    <w:rsid w:val="002A60ED"/>
    <w:rsid w:val="002A6B02"/>
    <w:rsid w:val="002A7DF4"/>
    <w:rsid w:val="002B273A"/>
    <w:rsid w:val="002B3516"/>
    <w:rsid w:val="002B4424"/>
    <w:rsid w:val="002C2CE5"/>
    <w:rsid w:val="002C3D68"/>
    <w:rsid w:val="002D7F56"/>
    <w:rsid w:val="002E0960"/>
    <w:rsid w:val="002E52E5"/>
    <w:rsid w:val="002F5A40"/>
    <w:rsid w:val="002F6F50"/>
    <w:rsid w:val="00301796"/>
    <w:rsid w:val="00303EF5"/>
    <w:rsid w:val="00304941"/>
    <w:rsid w:val="003116C0"/>
    <w:rsid w:val="0031469B"/>
    <w:rsid w:val="00331629"/>
    <w:rsid w:val="00366908"/>
    <w:rsid w:val="00372A85"/>
    <w:rsid w:val="003776B3"/>
    <w:rsid w:val="003A0E6E"/>
    <w:rsid w:val="003A78DD"/>
    <w:rsid w:val="003B33E0"/>
    <w:rsid w:val="003B6022"/>
    <w:rsid w:val="003C4263"/>
    <w:rsid w:val="003C68CF"/>
    <w:rsid w:val="003C7F78"/>
    <w:rsid w:val="003E24E1"/>
    <w:rsid w:val="003F0732"/>
    <w:rsid w:val="00402143"/>
    <w:rsid w:val="0043635D"/>
    <w:rsid w:val="004426CE"/>
    <w:rsid w:val="004432B6"/>
    <w:rsid w:val="0044682D"/>
    <w:rsid w:val="00447B20"/>
    <w:rsid w:val="004538C2"/>
    <w:rsid w:val="00455B06"/>
    <w:rsid w:val="00465FD3"/>
    <w:rsid w:val="00466040"/>
    <w:rsid w:val="0048493F"/>
    <w:rsid w:val="0049481A"/>
    <w:rsid w:val="004A015E"/>
    <w:rsid w:val="004A537E"/>
    <w:rsid w:val="004B04D2"/>
    <w:rsid w:val="004B662E"/>
    <w:rsid w:val="004B7AD9"/>
    <w:rsid w:val="004C3822"/>
    <w:rsid w:val="004C384A"/>
    <w:rsid w:val="004D0085"/>
    <w:rsid w:val="004D71DA"/>
    <w:rsid w:val="004E0C0C"/>
    <w:rsid w:val="004E1734"/>
    <w:rsid w:val="004E7719"/>
    <w:rsid w:val="004F1B60"/>
    <w:rsid w:val="00501270"/>
    <w:rsid w:val="005158FA"/>
    <w:rsid w:val="00530421"/>
    <w:rsid w:val="005308B5"/>
    <w:rsid w:val="005448F2"/>
    <w:rsid w:val="00545B67"/>
    <w:rsid w:val="00550A29"/>
    <w:rsid w:val="005522A0"/>
    <w:rsid w:val="005549E7"/>
    <w:rsid w:val="00555470"/>
    <w:rsid w:val="00564239"/>
    <w:rsid w:val="00564DE3"/>
    <w:rsid w:val="00565C4C"/>
    <w:rsid w:val="00567DC6"/>
    <w:rsid w:val="00572DC2"/>
    <w:rsid w:val="00573388"/>
    <w:rsid w:val="005967FE"/>
    <w:rsid w:val="00596AB3"/>
    <w:rsid w:val="005A2A2C"/>
    <w:rsid w:val="005A35E5"/>
    <w:rsid w:val="005B726A"/>
    <w:rsid w:val="005B7921"/>
    <w:rsid w:val="005C5083"/>
    <w:rsid w:val="005C70DB"/>
    <w:rsid w:val="005D5B29"/>
    <w:rsid w:val="005E1B7A"/>
    <w:rsid w:val="005E3C12"/>
    <w:rsid w:val="005F0755"/>
    <w:rsid w:val="005F6631"/>
    <w:rsid w:val="006017FA"/>
    <w:rsid w:val="006271F9"/>
    <w:rsid w:val="00631AD7"/>
    <w:rsid w:val="00633EB1"/>
    <w:rsid w:val="00643811"/>
    <w:rsid w:val="00651A2A"/>
    <w:rsid w:val="00654984"/>
    <w:rsid w:val="0066006F"/>
    <w:rsid w:val="006748CE"/>
    <w:rsid w:val="00674D64"/>
    <w:rsid w:val="00695291"/>
    <w:rsid w:val="006A75BA"/>
    <w:rsid w:val="006C14C0"/>
    <w:rsid w:val="006C2078"/>
    <w:rsid w:val="006C3200"/>
    <w:rsid w:val="006D00AA"/>
    <w:rsid w:val="006D029A"/>
    <w:rsid w:val="006D3AFC"/>
    <w:rsid w:val="006D3D32"/>
    <w:rsid w:val="006D4F4B"/>
    <w:rsid w:val="006E16E5"/>
    <w:rsid w:val="006E1DC3"/>
    <w:rsid w:val="006E2094"/>
    <w:rsid w:val="006E29D1"/>
    <w:rsid w:val="006E59BB"/>
    <w:rsid w:val="006F0875"/>
    <w:rsid w:val="00702A43"/>
    <w:rsid w:val="00703BD5"/>
    <w:rsid w:val="00705C8C"/>
    <w:rsid w:val="007068F3"/>
    <w:rsid w:val="00715EB1"/>
    <w:rsid w:val="00724B7D"/>
    <w:rsid w:val="00725888"/>
    <w:rsid w:val="00727511"/>
    <w:rsid w:val="007336BC"/>
    <w:rsid w:val="00742CE8"/>
    <w:rsid w:val="00746F73"/>
    <w:rsid w:val="0076069C"/>
    <w:rsid w:val="007878FF"/>
    <w:rsid w:val="00793CB3"/>
    <w:rsid w:val="00794593"/>
    <w:rsid w:val="007955EA"/>
    <w:rsid w:val="007967C6"/>
    <w:rsid w:val="007A3726"/>
    <w:rsid w:val="007A6335"/>
    <w:rsid w:val="007A7605"/>
    <w:rsid w:val="007A77CD"/>
    <w:rsid w:val="007B2AB4"/>
    <w:rsid w:val="007B7A85"/>
    <w:rsid w:val="007C0BF6"/>
    <w:rsid w:val="007C403F"/>
    <w:rsid w:val="007C7D59"/>
    <w:rsid w:val="007D4C98"/>
    <w:rsid w:val="007E261A"/>
    <w:rsid w:val="007E56BC"/>
    <w:rsid w:val="007F1470"/>
    <w:rsid w:val="007F3CE6"/>
    <w:rsid w:val="007F7957"/>
    <w:rsid w:val="00803FFC"/>
    <w:rsid w:val="00807309"/>
    <w:rsid w:val="00807F29"/>
    <w:rsid w:val="0081260E"/>
    <w:rsid w:val="00821A97"/>
    <w:rsid w:val="0082368B"/>
    <w:rsid w:val="00832B94"/>
    <w:rsid w:val="00844303"/>
    <w:rsid w:val="008459BB"/>
    <w:rsid w:val="00846A07"/>
    <w:rsid w:val="00847362"/>
    <w:rsid w:val="008540C6"/>
    <w:rsid w:val="008569DB"/>
    <w:rsid w:val="008724D5"/>
    <w:rsid w:val="008770B2"/>
    <w:rsid w:val="00880F70"/>
    <w:rsid w:val="00882E52"/>
    <w:rsid w:val="00884F73"/>
    <w:rsid w:val="00886498"/>
    <w:rsid w:val="00894A9C"/>
    <w:rsid w:val="008A22D7"/>
    <w:rsid w:val="008A3B2C"/>
    <w:rsid w:val="008A6280"/>
    <w:rsid w:val="008A6D00"/>
    <w:rsid w:val="008C300F"/>
    <w:rsid w:val="008C3BE5"/>
    <w:rsid w:val="008C4139"/>
    <w:rsid w:val="008E7729"/>
    <w:rsid w:val="008E7C96"/>
    <w:rsid w:val="008E7F42"/>
    <w:rsid w:val="008F312D"/>
    <w:rsid w:val="008F35C3"/>
    <w:rsid w:val="008F68AB"/>
    <w:rsid w:val="00906332"/>
    <w:rsid w:val="0090686F"/>
    <w:rsid w:val="009142F5"/>
    <w:rsid w:val="0092673A"/>
    <w:rsid w:val="00930C8D"/>
    <w:rsid w:val="009341AA"/>
    <w:rsid w:val="00941A19"/>
    <w:rsid w:val="00946D41"/>
    <w:rsid w:val="00967049"/>
    <w:rsid w:val="00984EA6"/>
    <w:rsid w:val="0098577B"/>
    <w:rsid w:val="009A7318"/>
    <w:rsid w:val="009A7BB4"/>
    <w:rsid w:val="009B4695"/>
    <w:rsid w:val="009C2D54"/>
    <w:rsid w:val="009D6C07"/>
    <w:rsid w:val="009D6EED"/>
    <w:rsid w:val="009E0586"/>
    <w:rsid w:val="009E36A5"/>
    <w:rsid w:val="009F1AC8"/>
    <w:rsid w:val="009F29B1"/>
    <w:rsid w:val="009F2CD5"/>
    <w:rsid w:val="009F3B0E"/>
    <w:rsid w:val="009F6BFA"/>
    <w:rsid w:val="009F6F3A"/>
    <w:rsid w:val="00A010D5"/>
    <w:rsid w:val="00A0697F"/>
    <w:rsid w:val="00A073D4"/>
    <w:rsid w:val="00A10912"/>
    <w:rsid w:val="00A25076"/>
    <w:rsid w:val="00A251BA"/>
    <w:rsid w:val="00A267AD"/>
    <w:rsid w:val="00A32FD5"/>
    <w:rsid w:val="00A3734B"/>
    <w:rsid w:val="00A40859"/>
    <w:rsid w:val="00A40F82"/>
    <w:rsid w:val="00A420D6"/>
    <w:rsid w:val="00A44D9B"/>
    <w:rsid w:val="00A479F8"/>
    <w:rsid w:val="00A518FE"/>
    <w:rsid w:val="00A51E54"/>
    <w:rsid w:val="00A6096F"/>
    <w:rsid w:val="00A626B0"/>
    <w:rsid w:val="00A646DD"/>
    <w:rsid w:val="00A6703C"/>
    <w:rsid w:val="00A7398F"/>
    <w:rsid w:val="00A806DE"/>
    <w:rsid w:val="00A86C5A"/>
    <w:rsid w:val="00A95159"/>
    <w:rsid w:val="00A970F1"/>
    <w:rsid w:val="00AA18BB"/>
    <w:rsid w:val="00AA271A"/>
    <w:rsid w:val="00AA2F8C"/>
    <w:rsid w:val="00AA4509"/>
    <w:rsid w:val="00AB2D89"/>
    <w:rsid w:val="00AC7BED"/>
    <w:rsid w:val="00AD1F29"/>
    <w:rsid w:val="00AD6D63"/>
    <w:rsid w:val="00AE1FDF"/>
    <w:rsid w:val="00AE5E79"/>
    <w:rsid w:val="00AF31BB"/>
    <w:rsid w:val="00B2513A"/>
    <w:rsid w:val="00B3312B"/>
    <w:rsid w:val="00B43A9E"/>
    <w:rsid w:val="00B475E2"/>
    <w:rsid w:val="00B479CA"/>
    <w:rsid w:val="00B61A15"/>
    <w:rsid w:val="00B62D03"/>
    <w:rsid w:val="00B64856"/>
    <w:rsid w:val="00B65602"/>
    <w:rsid w:val="00B744BC"/>
    <w:rsid w:val="00B77451"/>
    <w:rsid w:val="00B8288E"/>
    <w:rsid w:val="00B830A0"/>
    <w:rsid w:val="00B877EA"/>
    <w:rsid w:val="00B96F4B"/>
    <w:rsid w:val="00BA023C"/>
    <w:rsid w:val="00BA1A27"/>
    <w:rsid w:val="00BA4D42"/>
    <w:rsid w:val="00BA6562"/>
    <w:rsid w:val="00BB148A"/>
    <w:rsid w:val="00BB4901"/>
    <w:rsid w:val="00BB7B9F"/>
    <w:rsid w:val="00BC20B2"/>
    <w:rsid w:val="00BC76D2"/>
    <w:rsid w:val="00BD5A33"/>
    <w:rsid w:val="00BD6055"/>
    <w:rsid w:val="00BD6112"/>
    <w:rsid w:val="00BD7127"/>
    <w:rsid w:val="00BD766F"/>
    <w:rsid w:val="00BE2C30"/>
    <w:rsid w:val="00BF26F6"/>
    <w:rsid w:val="00BF6F07"/>
    <w:rsid w:val="00C0031B"/>
    <w:rsid w:val="00C03D3C"/>
    <w:rsid w:val="00C04B09"/>
    <w:rsid w:val="00C10382"/>
    <w:rsid w:val="00C20319"/>
    <w:rsid w:val="00C2582B"/>
    <w:rsid w:val="00C33991"/>
    <w:rsid w:val="00C52C1F"/>
    <w:rsid w:val="00C638BC"/>
    <w:rsid w:val="00C70081"/>
    <w:rsid w:val="00C761EB"/>
    <w:rsid w:val="00C95BDC"/>
    <w:rsid w:val="00C9601E"/>
    <w:rsid w:val="00C973DB"/>
    <w:rsid w:val="00CA02FE"/>
    <w:rsid w:val="00CB092C"/>
    <w:rsid w:val="00CB1725"/>
    <w:rsid w:val="00CC4B60"/>
    <w:rsid w:val="00CC4C01"/>
    <w:rsid w:val="00CC5F08"/>
    <w:rsid w:val="00CE3FC2"/>
    <w:rsid w:val="00CE4AE3"/>
    <w:rsid w:val="00CF539C"/>
    <w:rsid w:val="00CF5DFB"/>
    <w:rsid w:val="00D05112"/>
    <w:rsid w:val="00D07A29"/>
    <w:rsid w:val="00D12A49"/>
    <w:rsid w:val="00D1312F"/>
    <w:rsid w:val="00D209DA"/>
    <w:rsid w:val="00D27CF9"/>
    <w:rsid w:val="00D50A09"/>
    <w:rsid w:val="00D54217"/>
    <w:rsid w:val="00D611B7"/>
    <w:rsid w:val="00D67465"/>
    <w:rsid w:val="00D75451"/>
    <w:rsid w:val="00D853A3"/>
    <w:rsid w:val="00DA203C"/>
    <w:rsid w:val="00DA4771"/>
    <w:rsid w:val="00DB0B99"/>
    <w:rsid w:val="00DB1484"/>
    <w:rsid w:val="00DD52AB"/>
    <w:rsid w:val="00DE1FC3"/>
    <w:rsid w:val="00DE3524"/>
    <w:rsid w:val="00DE5CAB"/>
    <w:rsid w:val="00DE65E8"/>
    <w:rsid w:val="00DE73E4"/>
    <w:rsid w:val="00DF220A"/>
    <w:rsid w:val="00DF351E"/>
    <w:rsid w:val="00E004F0"/>
    <w:rsid w:val="00E01BE7"/>
    <w:rsid w:val="00E01F4A"/>
    <w:rsid w:val="00E02FB9"/>
    <w:rsid w:val="00E038A5"/>
    <w:rsid w:val="00E055DE"/>
    <w:rsid w:val="00E1320E"/>
    <w:rsid w:val="00E14970"/>
    <w:rsid w:val="00E203B6"/>
    <w:rsid w:val="00E3752F"/>
    <w:rsid w:val="00E504A7"/>
    <w:rsid w:val="00E5341D"/>
    <w:rsid w:val="00E578C8"/>
    <w:rsid w:val="00E60D71"/>
    <w:rsid w:val="00E62C93"/>
    <w:rsid w:val="00E670C7"/>
    <w:rsid w:val="00E7313A"/>
    <w:rsid w:val="00E80072"/>
    <w:rsid w:val="00E81B3B"/>
    <w:rsid w:val="00E82D28"/>
    <w:rsid w:val="00E83B78"/>
    <w:rsid w:val="00E84D89"/>
    <w:rsid w:val="00E867F9"/>
    <w:rsid w:val="00E917DF"/>
    <w:rsid w:val="00E918FB"/>
    <w:rsid w:val="00E92189"/>
    <w:rsid w:val="00E92EA2"/>
    <w:rsid w:val="00E9313C"/>
    <w:rsid w:val="00EB09D6"/>
    <w:rsid w:val="00EB0DF4"/>
    <w:rsid w:val="00EB2C2A"/>
    <w:rsid w:val="00EB53B0"/>
    <w:rsid w:val="00EB7AF5"/>
    <w:rsid w:val="00EC4BA5"/>
    <w:rsid w:val="00EC765B"/>
    <w:rsid w:val="00ED0A0F"/>
    <w:rsid w:val="00ED305E"/>
    <w:rsid w:val="00EE0FD0"/>
    <w:rsid w:val="00EF0107"/>
    <w:rsid w:val="00F00528"/>
    <w:rsid w:val="00F027DD"/>
    <w:rsid w:val="00F106AC"/>
    <w:rsid w:val="00F11E25"/>
    <w:rsid w:val="00F13717"/>
    <w:rsid w:val="00F23CD5"/>
    <w:rsid w:val="00F321BF"/>
    <w:rsid w:val="00F36EFE"/>
    <w:rsid w:val="00F4081D"/>
    <w:rsid w:val="00F4161F"/>
    <w:rsid w:val="00F51E8F"/>
    <w:rsid w:val="00F53120"/>
    <w:rsid w:val="00F649FB"/>
    <w:rsid w:val="00F64D88"/>
    <w:rsid w:val="00F6666B"/>
    <w:rsid w:val="00F75467"/>
    <w:rsid w:val="00F843CE"/>
    <w:rsid w:val="00FA47B0"/>
    <w:rsid w:val="00FB09DE"/>
    <w:rsid w:val="00FD28A3"/>
    <w:rsid w:val="00FD7972"/>
    <w:rsid w:val="00FF1511"/>
    <w:rsid w:val="00FF2BC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3CE1-353A-400E-AF7C-4FF753C5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3C5B713A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e.vlot</dc:creator>
  <cp:lastModifiedBy>e.vlot</cp:lastModifiedBy>
  <cp:revision>3</cp:revision>
  <dcterms:created xsi:type="dcterms:W3CDTF">2018-09-07T05:59:00Z</dcterms:created>
  <dcterms:modified xsi:type="dcterms:W3CDTF">2018-09-07T07:14:00Z</dcterms:modified>
</cp:coreProperties>
</file>