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09" w:rsidRPr="00F321BF" w:rsidRDefault="00A479F8" w:rsidP="00EB7AF5">
      <w:pPr>
        <w:pStyle w:val="Tekstzonderopmaak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bookmarkStart w:id="0" w:name="_GoBack"/>
      <w:r>
        <w:rPr>
          <w:rFonts w:asciiTheme="minorHAnsi" w:hAnsiTheme="minorHAnsi"/>
          <w:sz w:val="24"/>
          <w:szCs w:val="24"/>
          <w:lang w:val="en-US"/>
        </w:rPr>
        <w:t>Supplementary Table 3</w:t>
      </w:r>
    </w:p>
    <w:p w:rsidR="007A7605" w:rsidRPr="00F321BF" w:rsidRDefault="007A7605" w:rsidP="00EB7AF5">
      <w:pPr>
        <w:pStyle w:val="Tekstzonderopmaak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F321BF">
        <w:rPr>
          <w:rFonts w:asciiTheme="minorHAnsi" w:hAnsiTheme="minorHAnsi"/>
          <w:sz w:val="24"/>
          <w:szCs w:val="24"/>
          <w:lang w:val="en-US"/>
        </w:rPr>
        <w:t>Correlations between MEA</w:t>
      </w:r>
      <w:r w:rsidR="00A479F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649E8">
        <w:rPr>
          <w:rFonts w:asciiTheme="minorHAnsi" w:hAnsiTheme="minorHAnsi"/>
          <w:sz w:val="24"/>
          <w:szCs w:val="24"/>
          <w:lang w:val="en-US"/>
        </w:rPr>
        <w:t xml:space="preserve">results </w:t>
      </w:r>
      <w:r w:rsidRPr="00F321BF">
        <w:rPr>
          <w:rFonts w:asciiTheme="minorHAnsi" w:hAnsiTheme="minorHAnsi"/>
          <w:sz w:val="24"/>
          <w:szCs w:val="24"/>
          <w:lang w:val="en-US"/>
        </w:rPr>
        <w:t xml:space="preserve">and blood loss </w:t>
      </w:r>
    </w:p>
    <w:bookmarkEnd w:id="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41"/>
        <w:gridCol w:w="1176"/>
        <w:gridCol w:w="724"/>
        <w:gridCol w:w="1176"/>
        <w:gridCol w:w="800"/>
        <w:gridCol w:w="1176"/>
        <w:gridCol w:w="898"/>
        <w:gridCol w:w="1176"/>
        <w:gridCol w:w="1021"/>
      </w:tblGrid>
      <w:tr w:rsidR="00F321BF" w:rsidTr="00F321BF"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1BF" w:rsidRPr="00E62C93" w:rsidRDefault="00F321BF" w:rsidP="00D54217">
            <w:pPr>
              <w:pStyle w:val="Tekstzonderopmaak"/>
              <w:spacing w:line="48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1BF" w:rsidRDefault="00F321BF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ADP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1BF" w:rsidRDefault="00BA023C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1BF" w:rsidRDefault="00D54217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ASPI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1BF" w:rsidRDefault="00BA023C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1BF" w:rsidRDefault="00F321BF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COL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1BF" w:rsidRDefault="00BA023C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1BF" w:rsidRDefault="00F321BF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1BF" w:rsidRDefault="00BA023C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</w:p>
        </w:tc>
      </w:tr>
      <w:tr w:rsidR="00F321BF" w:rsidTr="00F321BF"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BF" w:rsidRDefault="00F321BF" w:rsidP="00D54217">
            <w:pPr>
              <w:pStyle w:val="Tekstzonderopmaak"/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BF" w:rsidRPr="0024438A" w:rsidRDefault="00F321BF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r=-0.249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BF" w:rsidRDefault="00BA023C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0.015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BF" w:rsidRPr="0024438A" w:rsidRDefault="00F321BF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r=-0.086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BF" w:rsidRDefault="00BA023C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0.404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BF" w:rsidRPr="0024438A" w:rsidRDefault="00F321BF" w:rsidP="00D54217">
            <w:pPr>
              <w:pStyle w:val="Tekstzonderopmaak"/>
              <w:spacing w:line="48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r=-0.141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BF" w:rsidRDefault="00B62D03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0.173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r=-0.048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1BF" w:rsidRDefault="00B62D03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0.642</w:t>
            </w:r>
          </w:p>
        </w:tc>
      </w:tr>
      <w:tr w:rsidR="00F321BF" w:rsidTr="00F321BF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F321BF" w:rsidP="00D54217">
            <w:pPr>
              <w:pStyle w:val="Tekstzonderopmaak"/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r=-0.176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BA023C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r=-0.116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BA023C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0.262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r=-0.046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B62D03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0.661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r=0.015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B62D03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0.881</w:t>
            </w:r>
          </w:p>
        </w:tc>
      </w:tr>
      <w:tr w:rsidR="00F321BF" w:rsidTr="00F321BF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F321BF" w:rsidP="00D54217">
            <w:pPr>
              <w:pStyle w:val="Tekstzonderopmaak"/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r=-0.127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BA023C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0.219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r=-0.080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BA023C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0.438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r=-0.032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B62D03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0.757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r=-0.036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B62D03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0.730</w:t>
            </w:r>
          </w:p>
        </w:tc>
      </w:tr>
      <w:tr w:rsidR="00F321BF" w:rsidTr="00F321BF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F321BF" w:rsidP="00D54217">
            <w:pPr>
              <w:pStyle w:val="Tekstzonderopmaak"/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iv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r=-0.062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BA023C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0.546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r=-0.051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BA023C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0.618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r=0.116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B62D03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0.257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321BF" w:rsidRPr="00B62D03" w:rsidRDefault="00F321BF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r=0.149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321BF" w:rsidRDefault="00B62D03" w:rsidP="00D54217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0.143</w:t>
            </w:r>
          </w:p>
        </w:tc>
      </w:tr>
    </w:tbl>
    <w:p w:rsidR="00F4081D" w:rsidRPr="00E62C93" w:rsidRDefault="000C48D5" w:rsidP="00EB7AF5">
      <w:pPr>
        <w:pStyle w:val="Tekstzonderopmaak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E62C93">
        <w:rPr>
          <w:rFonts w:asciiTheme="minorHAnsi" w:hAnsiTheme="minorHAnsi"/>
          <w:sz w:val="24"/>
          <w:szCs w:val="24"/>
          <w:lang w:val="en-US"/>
        </w:rPr>
        <w:t xml:space="preserve">Time points; baseline (i), during CPB (ii), after CPB </w:t>
      </w:r>
      <w:proofErr w:type="spellStart"/>
      <w:r w:rsidRPr="00E62C93">
        <w:rPr>
          <w:rFonts w:asciiTheme="minorHAnsi" w:hAnsiTheme="minorHAnsi"/>
          <w:sz w:val="24"/>
          <w:szCs w:val="24"/>
          <w:lang w:val="en-US"/>
        </w:rPr>
        <w:t>decanulation</w:t>
      </w:r>
      <w:proofErr w:type="spellEnd"/>
      <w:r w:rsidRPr="00E62C93">
        <w:rPr>
          <w:rFonts w:asciiTheme="minorHAnsi" w:hAnsiTheme="minorHAnsi"/>
          <w:sz w:val="24"/>
          <w:szCs w:val="24"/>
          <w:lang w:val="en-US"/>
        </w:rPr>
        <w:t xml:space="preserve"> and protamine (iii) and arrival at the ICU (</w:t>
      </w:r>
      <w:proofErr w:type="gramStart"/>
      <w:r w:rsidRPr="00E62C93">
        <w:rPr>
          <w:rFonts w:asciiTheme="minorHAnsi" w:hAnsiTheme="minorHAnsi"/>
          <w:sz w:val="24"/>
          <w:szCs w:val="24"/>
          <w:lang w:val="en-US"/>
        </w:rPr>
        <w:t>iv</w:t>
      </w:r>
      <w:proofErr w:type="gramEnd"/>
      <w:r w:rsidRPr="00E62C93">
        <w:rPr>
          <w:rFonts w:asciiTheme="minorHAnsi" w:hAnsiTheme="minorHAnsi"/>
          <w:sz w:val="24"/>
          <w:szCs w:val="24"/>
          <w:lang w:val="en-US"/>
        </w:rPr>
        <w:t>).</w:t>
      </w:r>
    </w:p>
    <w:p w:rsidR="00F4081D" w:rsidRPr="00E62C93" w:rsidRDefault="00F4081D" w:rsidP="00EB7AF5">
      <w:pPr>
        <w:pStyle w:val="Tekstzonderopmaak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EB7AF5" w:rsidRPr="00E62C93" w:rsidRDefault="00EB7AF5" w:rsidP="00EB7AF5">
      <w:pPr>
        <w:pStyle w:val="Tekstzonderopmaak"/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sectPr w:rsidR="00EB7AF5" w:rsidRPr="00E6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BA" w:rsidRDefault="00764FBA" w:rsidP="002B4424">
      <w:r>
        <w:separator/>
      </w:r>
    </w:p>
  </w:endnote>
  <w:endnote w:type="continuationSeparator" w:id="0">
    <w:p w:rsidR="00764FBA" w:rsidRDefault="00764FBA" w:rsidP="002B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BA" w:rsidRDefault="00764FBA" w:rsidP="002B4424">
      <w:r>
        <w:separator/>
      </w:r>
    </w:p>
  </w:footnote>
  <w:footnote w:type="continuationSeparator" w:id="0">
    <w:p w:rsidR="00764FBA" w:rsidRDefault="00764FBA" w:rsidP="002B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8ED"/>
    <w:multiLevelType w:val="hybridMultilevel"/>
    <w:tmpl w:val="878210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1FC"/>
    <w:multiLevelType w:val="hybridMultilevel"/>
    <w:tmpl w:val="08E0F4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F5"/>
    <w:rsid w:val="0000217F"/>
    <w:rsid w:val="0000422B"/>
    <w:rsid w:val="00017AEB"/>
    <w:rsid w:val="0002642F"/>
    <w:rsid w:val="000348CD"/>
    <w:rsid w:val="0004165B"/>
    <w:rsid w:val="00042D32"/>
    <w:rsid w:val="00045E83"/>
    <w:rsid w:val="00046C76"/>
    <w:rsid w:val="0005288C"/>
    <w:rsid w:val="000565D7"/>
    <w:rsid w:val="0006250C"/>
    <w:rsid w:val="00071779"/>
    <w:rsid w:val="0007270D"/>
    <w:rsid w:val="0007389D"/>
    <w:rsid w:val="00084132"/>
    <w:rsid w:val="000908D6"/>
    <w:rsid w:val="000A3475"/>
    <w:rsid w:val="000A3E54"/>
    <w:rsid w:val="000A53FD"/>
    <w:rsid w:val="000B6A65"/>
    <w:rsid w:val="000C48D5"/>
    <w:rsid w:val="000D1248"/>
    <w:rsid w:val="000D4679"/>
    <w:rsid w:val="000E2355"/>
    <w:rsid w:val="000F1EE4"/>
    <w:rsid w:val="000F4944"/>
    <w:rsid w:val="00100E69"/>
    <w:rsid w:val="00112687"/>
    <w:rsid w:val="00112E13"/>
    <w:rsid w:val="00113E91"/>
    <w:rsid w:val="001169E5"/>
    <w:rsid w:val="001230DF"/>
    <w:rsid w:val="00133B13"/>
    <w:rsid w:val="001509F1"/>
    <w:rsid w:val="00152747"/>
    <w:rsid w:val="00173DDC"/>
    <w:rsid w:val="00177284"/>
    <w:rsid w:val="001A2CFC"/>
    <w:rsid w:val="001A30A5"/>
    <w:rsid w:val="001A5438"/>
    <w:rsid w:val="001B5AED"/>
    <w:rsid w:val="001B665A"/>
    <w:rsid w:val="001B6A9E"/>
    <w:rsid w:val="001D239F"/>
    <w:rsid w:val="001D5632"/>
    <w:rsid w:val="001D7B84"/>
    <w:rsid w:val="001F0053"/>
    <w:rsid w:val="001F4EF7"/>
    <w:rsid w:val="00201E03"/>
    <w:rsid w:val="002117C5"/>
    <w:rsid w:val="00213CA3"/>
    <w:rsid w:val="00232DE5"/>
    <w:rsid w:val="002340D8"/>
    <w:rsid w:val="00235AC3"/>
    <w:rsid w:val="0024072D"/>
    <w:rsid w:val="00243E81"/>
    <w:rsid w:val="00253387"/>
    <w:rsid w:val="002538B9"/>
    <w:rsid w:val="00254A1D"/>
    <w:rsid w:val="00257191"/>
    <w:rsid w:val="002649E8"/>
    <w:rsid w:val="00265594"/>
    <w:rsid w:val="00266766"/>
    <w:rsid w:val="002854C9"/>
    <w:rsid w:val="0029145C"/>
    <w:rsid w:val="00292750"/>
    <w:rsid w:val="002A56F5"/>
    <w:rsid w:val="002A60ED"/>
    <w:rsid w:val="002A6B02"/>
    <w:rsid w:val="002A7DF4"/>
    <w:rsid w:val="002B273A"/>
    <w:rsid w:val="002B3516"/>
    <w:rsid w:val="002B4424"/>
    <w:rsid w:val="002C2CE5"/>
    <w:rsid w:val="002C3D68"/>
    <w:rsid w:val="002D7F56"/>
    <w:rsid w:val="002E0960"/>
    <w:rsid w:val="002E52E5"/>
    <w:rsid w:val="002F5A40"/>
    <w:rsid w:val="002F6F50"/>
    <w:rsid w:val="00301796"/>
    <w:rsid w:val="00303EF5"/>
    <w:rsid w:val="00304941"/>
    <w:rsid w:val="003116C0"/>
    <w:rsid w:val="0031469B"/>
    <w:rsid w:val="00331629"/>
    <w:rsid w:val="00366908"/>
    <w:rsid w:val="00372A85"/>
    <w:rsid w:val="003776B3"/>
    <w:rsid w:val="003A0E6E"/>
    <w:rsid w:val="003A78DD"/>
    <w:rsid w:val="003B33E0"/>
    <w:rsid w:val="003B6022"/>
    <w:rsid w:val="003C4263"/>
    <w:rsid w:val="003C68CF"/>
    <w:rsid w:val="003C7F78"/>
    <w:rsid w:val="003E24E1"/>
    <w:rsid w:val="003F0732"/>
    <w:rsid w:val="00402143"/>
    <w:rsid w:val="0043635D"/>
    <w:rsid w:val="004426CE"/>
    <w:rsid w:val="004432B6"/>
    <w:rsid w:val="0044682D"/>
    <w:rsid w:val="00447B20"/>
    <w:rsid w:val="004538C2"/>
    <w:rsid w:val="00455B06"/>
    <w:rsid w:val="00465FD3"/>
    <w:rsid w:val="00466040"/>
    <w:rsid w:val="0047123B"/>
    <w:rsid w:val="0048493F"/>
    <w:rsid w:val="0049481A"/>
    <w:rsid w:val="004A015E"/>
    <w:rsid w:val="004A537E"/>
    <w:rsid w:val="004B04D2"/>
    <w:rsid w:val="004B662E"/>
    <w:rsid w:val="004B7AD9"/>
    <w:rsid w:val="004C3822"/>
    <w:rsid w:val="004C384A"/>
    <w:rsid w:val="004D0085"/>
    <w:rsid w:val="004D71DA"/>
    <w:rsid w:val="004E0C0C"/>
    <w:rsid w:val="004E1734"/>
    <w:rsid w:val="004E7719"/>
    <w:rsid w:val="004F1B60"/>
    <w:rsid w:val="00501270"/>
    <w:rsid w:val="005158FA"/>
    <w:rsid w:val="00530421"/>
    <w:rsid w:val="005308B5"/>
    <w:rsid w:val="005448F2"/>
    <w:rsid w:val="00545B67"/>
    <w:rsid w:val="00550A29"/>
    <w:rsid w:val="005522A0"/>
    <w:rsid w:val="005549E7"/>
    <w:rsid w:val="00555470"/>
    <w:rsid w:val="00564239"/>
    <w:rsid w:val="00564DE3"/>
    <w:rsid w:val="00565C4C"/>
    <w:rsid w:val="00567DC6"/>
    <w:rsid w:val="00572DC2"/>
    <w:rsid w:val="00573388"/>
    <w:rsid w:val="005967FE"/>
    <w:rsid w:val="00596AB3"/>
    <w:rsid w:val="005A2A2C"/>
    <w:rsid w:val="005A35E5"/>
    <w:rsid w:val="005B726A"/>
    <w:rsid w:val="005B7921"/>
    <w:rsid w:val="005C5083"/>
    <w:rsid w:val="005C70DB"/>
    <w:rsid w:val="005D5B29"/>
    <w:rsid w:val="005E1B7A"/>
    <w:rsid w:val="005E3C12"/>
    <w:rsid w:val="005F0755"/>
    <w:rsid w:val="005F6631"/>
    <w:rsid w:val="006017FA"/>
    <w:rsid w:val="006271F9"/>
    <w:rsid w:val="00631AD7"/>
    <w:rsid w:val="00633EB1"/>
    <w:rsid w:val="00643811"/>
    <w:rsid w:val="00651A2A"/>
    <w:rsid w:val="00654984"/>
    <w:rsid w:val="0066006F"/>
    <w:rsid w:val="006748CE"/>
    <w:rsid w:val="00674D64"/>
    <w:rsid w:val="00695291"/>
    <w:rsid w:val="006A75BA"/>
    <w:rsid w:val="006C14C0"/>
    <w:rsid w:val="006C2078"/>
    <w:rsid w:val="006C3200"/>
    <w:rsid w:val="006D00AA"/>
    <w:rsid w:val="006D029A"/>
    <w:rsid w:val="006D3D32"/>
    <w:rsid w:val="006D4F4B"/>
    <w:rsid w:val="006E16E5"/>
    <w:rsid w:val="006E1DC3"/>
    <w:rsid w:val="006E2094"/>
    <w:rsid w:val="006E29D1"/>
    <w:rsid w:val="006E59BB"/>
    <w:rsid w:val="006F0875"/>
    <w:rsid w:val="00702A43"/>
    <w:rsid w:val="00703BD5"/>
    <w:rsid w:val="00705C8C"/>
    <w:rsid w:val="007068F3"/>
    <w:rsid w:val="00715EB1"/>
    <w:rsid w:val="00724B7D"/>
    <w:rsid w:val="00725888"/>
    <w:rsid w:val="00727511"/>
    <w:rsid w:val="007336BC"/>
    <w:rsid w:val="00742CE8"/>
    <w:rsid w:val="00746F73"/>
    <w:rsid w:val="0076069C"/>
    <w:rsid w:val="00764FBA"/>
    <w:rsid w:val="007878FF"/>
    <w:rsid w:val="00793CB3"/>
    <w:rsid w:val="00794593"/>
    <w:rsid w:val="007955EA"/>
    <w:rsid w:val="007967C6"/>
    <w:rsid w:val="007A3726"/>
    <w:rsid w:val="007A6335"/>
    <w:rsid w:val="007A7605"/>
    <w:rsid w:val="007A77CD"/>
    <w:rsid w:val="007B2AB4"/>
    <w:rsid w:val="007B7A85"/>
    <w:rsid w:val="007C0BF6"/>
    <w:rsid w:val="007C403F"/>
    <w:rsid w:val="007C7D59"/>
    <w:rsid w:val="007D4C98"/>
    <w:rsid w:val="007E261A"/>
    <w:rsid w:val="007E56BC"/>
    <w:rsid w:val="007F1470"/>
    <w:rsid w:val="007F3CE6"/>
    <w:rsid w:val="00803FFC"/>
    <w:rsid w:val="00807309"/>
    <w:rsid w:val="00807F29"/>
    <w:rsid w:val="0081260E"/>
    <w:rsid w:val="00821A97"/>
    <w:rsid w:val="0082368B"/>
    <w:rsid w:val="00832B94"/>
    <w:rsid w:val="00844303"/>
    <w:rsid w:val="008459BB"/>
    <w:rsid w:val="00846A07"/>
    <w:rsid w:val="00847362"/>
    <w:rsid w:val="008540C6"/>
    <w:rsid w:val="008569DB"/>
    <w:rsid w:val="008724D5"/>
    <w:rsid w:val="008770B2"/>
    <w:rsid w:val="00880F70"/>
    <w:rsid w:val="00884F73"/>
    <w:rsid w:val="00886498"/>
    <w:rsid w:val="00894A9C"/>
    <w:rsid w:val="008A22D7"/>
    <w:rsid w:val="008A3B2C"/>
    <w:rsid w:val="008A6280"/>
    <w:rsid w:val="008A6D00"/>
    <w:rsid w:val="008C300F"/>
    <w:rsid w:val="008C3BE5"/>
    <w:rsid w:val="008C4139"/>
    <w:rsid w:val="008E7729"/>
    <w:rsid w:val="008E7C96"/>
    <w:rsid w:val="008E7F42"/>
    <w:rsid w:val="008F312D"/>
    <w:rsid w:val="008F35C3"/>
    <w:rsid w:val="008F68AB"/>
    <w:rsid w:val="00906332"/>
    <w:rsid w:val="0090686F"/>
    <w:rsid w:val="009142F5"/>
    <w:rsid w:val="0092673A"/>
    <w:rsid w:val="00930C8D"/>
    <w:rsid w:val="009341AA"/>
    <w:rsid w:val="00941A19"/>
    <w:rsid w:val="00946D41"/>
    <w:rsid w:val="00967049"/>
    <w:rsid w:val="00984EA6"/>
    <w:rsid w:val="0098577B"/>
    <w:rsid w:val="009A7318"/>
    <w:rsid w:val="009A7BB4"/>
    <w:rsid w:val="009B4695"/>
    <w:rsid w:val="009C2D54"/>
    <w:rsid w:val="009D6C07"/>
    <w:rsid w:val="009D6EED"/>
    <w:rsid w:val="009E0586"/>
    <w:rsid w:val="009E36A5"/>
    <w:rsid w:val="009F1AC8"/>
    <w:rsid w:val="009F29B1"/>
    <w:rsid w:val="009F2CD5"/>
    <w:rsid w:val="009F3B0E"/>
    <w:rsid w:val="009F6BFA"/>
    <w:rsid w:val="009F6F3A"/>
    <w:rsid w:val="00A010D5"/>
    <w:rsid w:val="00A0697F"/>
    <w:rsid w:val="00A073D4"/>
    <w:rsid w:val="00A10912"/>
    <w:rsid w:val="00A171DC"/>
    <w:rsid w:val="00A25076"/>
    <w:rsid w:val="00A251BA"/>
    <w:rsid w:val="00A267AD"/>
    <w:rsid w:val="00A32FD5"/>
    <w:rsid w:val="00A3734B"/>
    <w:rsid w:val="00A40859"/>
    <w:rsid w:val="00A40F82"/>
    <w:rsid w:val="00A420D6"/>
    <w:rsid w:val="00A44D9B"/>
    <w:rsid w:val="00A479F8"/>
    <w:rsid w:val="00A518FE"/>
    <w:rsid w:val="00A51E54"/>
    <w:rsid w:val="00A6096F"/>
    <w:rsid w:val="00A626B0"/>
    <w:rsid w:val="00A646DD"/>
    <w:rsid w:val="00A6703C"/>
    <w:rsid w:val="00A7398F"/>
    <w:rsid w:val="00A806DE"/>
    <w:rsid w:val="00A86C5A"/>
    <w:rsid w:val="00A970F1"/>
    <w:rsid w:val="00AA18BB"/>
    <w:rsid w:val="00AA271A"/>
    <w:rsid w:val="00AA2F8C"/>
    <w:rsid w:val="00AA4509"/>
    <w:rsid w:val="00AB2D89"/>
    <w:rsid w:val="00AC7BED"/>
    <w:rsid w:val="00AD1F29"/>
    <w:rsid w:val="00AD6D63"/>
    <w:rsid w:val="00AE1FDF"/>
    <w:rsid w:val="00AE5E79"/>
    <w:rsid w:val="00AF31BB"/>
    <w:rsid w:val="00B2513A"/>
    <w:rsid w:val="00B3312B"/>
    <w:rsid w:val="00B43A9E"/>
    <w:rsid w:val="00B475E2"/>
    <w:rsid w:val="00B479CA"/>
    <w:rsid w:val="00B61A15"/>
    <w:rsid w:val="00B62D03"/>
    <w:rsid w:val="00B64856"/>
    <w:rsid w:val="00B65602"/>
    <w:rsid w:val="00B744BC"/>
    <w:rsid w:val="00B77451"/>
    <w:rsid w:val="00B8288E"/>
    <w:rsid w:val="00B830A0"/>
    <w:rsid w:val="00B877EA"/>
    <w:rsid w:val="00B96F4B"/>
    <w:rsid w:val="00BA023C"/>
    <w:rsid w:val="00BA1A27"/>
    <w:rsid w:val="00BA4D42"/>
    <w:rsid w:val="00BA6562"/>
    <w:rsid w:val="00BB148A"/>
    <w:rsid w:val="00BB4901"/>
    <w:rsid w:val="00BB7B9F"/>
    <w:rsid w:val="00BC20B2"/>
    <w:rsid w:val="00BC76D2"/>
    <w:rsid w:val="00BD5A33"/>
    <w:rsid w:val="00BD6055"/>
    <w:rsid w:val="00BD6112"/>
    <w:rsid w:val="00BD7127"/>
    <w:rsid w:val="00BD766F"/>
    <w:rsid w:val="00BE2C30"/>
    <w:rsid w:val="00BF26F6"/>
    <w:rsid w:val="00BF6F07"/>
    <w:rsid w:val="00C0031B"/>
    <w:rsid w:val="00C03D3C"/>
    <w:rsid w:val="00C04B09"/>
    <w:rsid w:val="00C10382"/>
    <w:rsid w:val="00C20319"/>
    <w:rsid w:val="00C2582B"/>
    <w:rsid w:val="00C33991"/>
    <w:rsid w:val="00C52C1F"/>
    <w:rsid w:val="00C638BC"/>
    <w:rsid w:val="00C70081"/>
    <w:rsid w:val="00C761EB"/>
    <w:rsid w:val="00C95BDC"/>
    <w:rsid w:val="00C9601E"/>
    <w:rsid w:val="00C973DB"/>
    <w:rsid w:val="00CA02FE"/>
    <w:rsid w:val="00CB092C"/>
    <w:rsid w:val="00CB1725"/>
    <w:rsid w:val="00CC4B60"/>
    <w:rsid w:val="00CC4C01"/>
    <w:rsid w:val="00CC5F08"/>
    <w:rsid w:val="00CE3FC2"/>
    <w:rsid w:val="00CE4AE3"/>
    <w:rsid w:val="00CF539C"/>
    <w:rsid w:val="00CF5DFB"/>
    <w:rsid w:val="00D05112"/>
    <w:rsid w:val="00D07A29"/>
    <w:rsid w:val="00D12A49"/>
    <w:rsid w:val="00D1312F"/>
    <w:rsid w:val="00D209DA"/>
    <w:rsid w:val="00D27CF9"/>
    <w:rsid w:val="00D50A09"/>
    <w:rsid w:val="00D54217"/>
    <w:rsid w:val="00D611B7"/>
    <w:rsid w:val="00D67465"/>
    <w:rsid w:val="00D75451"/>
    <w:rsid w:val="00D853A3"/>
    <w:rsid w:val="00DA203C"/>
    <w:rsid w:val="00DA4771"/>
    <w:rsid w:val="00DB0B99"/>
    <w:rsid w:val="00DB1484"/>
    <w:rsid w:val="00DD52AB"/>
    <w:rsid w:val="00DE1FC3"/>
    <w:rsid w:val="00DE3524"/>
    <w:rsid w:val="00DE5CAB"/>
    <w:rsid w:val="00DE65E8"/>
    <w:rsid w:val="00DE73E4"/>
    <w:rsid w:val="00DF220A"/>
    <w:rsid w:val="00DF351E"/>
    <w:rsid w:val="00E004F0"/>
    <w:rsid w:val="00E01BE7"/>
    <w:rsid w:val="00E01F4A"/>
    <w:rsid w:val="00E02FB9"/>
    <w:rsid w:val="00E038A5"/>
    <w:rsid w:val="00E055DE"/>
    <w:rsid w:val="00E1320E"/>
    <w:rsid w:val="00E14970"/>
    <w:rsid w:val="00E203B6"/>
    <w:rsid w:val="00E3752F"/>
    <w:rsid w:val="00E504A7"/>
    <w:rsid w:val="00E578C8"/>
    <w:rsid w:val="00E60D71"/>
    <w:rsid w:val="00E62C93"/>
    <w:rsid w:val="00E670C7"/>
    <w:rsid w:val="00E7313A"/>
    <w:rsid w:val="00E80072"/>
    <w:rsid w:val="00E81B3B"/>
    <w:rsid w:val="00E82D28"/>
    <w:rsid w:val="00E83B78"/>
    <w:rsid w:val="00E84D89"/>
    <w:rsid w:val="00E867F9"/>
    <w:rsid w:val="00E917DF"/>
    <w:rsid w:val="00E918FB"/>
    <w:rsid w:val="00E92189"/>
    <w:rsid w:val="00E92EA2"/>
    <w:rsid w:val="00E9313C"/>
    <w:rsid w:val="00EB09D6"/>
    <w:rsid w:val="00EB0DF4"/>
    <w:rsid w:val="00EB2C2A"/>
    <w:rsid w:val="00EB53B0"/>
    <w:rsid w:val="00EB7AF5"/>
    <w:rsid w:val="00EC4BA5"/>
    <w:rsid w:val="00EC765B"/>
    <w:rsid w:val="00ED0A0F"/>
    <w:rsid w:val="00ED305E"/>
    <w:rsid w:val="00EE0FD0"/>
    <w:rsid w:val="00EF0107"/>
    <w:rsid w:val="00F00528"/>
    <w:rsid w:val="00F027DD"/>
    <w:rsid w:val="00F106AC"/>
    <w:rsid w:val="00F11E25"/>
    <w:rsid w:val="00F13717"/>
    <w:rsid w:val="00F23CD5"/>
    <w:rsid w:val="00F321BF"/>
    <w:rsid w:val="00F36EFE"/>
    <w:rsid w:val="00F4081D"/>
    <w:rsid w:val="00F4161F"/>
    <w:rsid w:val="00F51E8F"/>
    <w:rsid w:val="00F53120"/>
    <w:rsid w:val="00F649FB"/>
    <w:rsid w:val="00F64D88"/>
    <w:rsid w:val="00F6666B"/>
    <w:rsid w:val="00F75467"/>
    <w:rsid w:val="00F843CE"/>
    <w:rsid w:val="00FA47B0"/>
    <w:rsid w:val="00FB09DE"/>
    <w:rsid w:val="00FD28A3"/>
    <w:rsid w:val="00FD7972"/>
    <w:rsid w:val="00FF2BCB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207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7AF5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7AF5"/>
    <w:rPr>
      <w:rFonts w:ascii="Arial" w:eastAsiaTheme="minorHAnsi" w:hAnsi="Arial" w:cs="Consolas"/>
      <w:szCs w:val="21"/>
      <w:lang w:eastAsia="en-US"/>
    </w:rPr>
  </w:style>
  <w:style w:type="paragraph" w:customStyle="1" w:styleId="Hoofdtekst">
    <w:name w:val="Hoofdtekst"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elraster">
    <w:name w:val="Table Grid"/>
    <w:basedOn w:val="Standaardtabel"/>
    <w:uiPriority w:val="59"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63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33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63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A6335"/>
    <w:rPr>
      <w:rFonts w:eastAsia="Arial Unicode MS"/>
      <w:bdr w:val="nil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42CE8"/>
    <w:pPr>
      <w:spacing w:before="100" w:beforeAutospacing="1" w:after="100" w:afterAutospacing="1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17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17C5"/>
    <w:rPr>
      <w:rFonts w:eastAsia="Arial Unicode MS"/>
      <w:b/>
      <w:bCs/>
      <w:bdr w:val="nil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B44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442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B44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44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207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7AF5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7AF5"/>
    <w:rPr>
      <w:rFonts w:ascii="Arial" w:eastAsiaTheme="minorHAnsi" w:hAnsi="Arial" w:cs="Consolas"/>
      <w:szCs w:val="21"/>
      <w:lang w:eastAsia="en-US"/>
    </w:rPr>
  </w:style>
  <w:style w:type="paragraph" w:customStyle="1" w:styleId="Hoofdtekst">
    <w:name w:val="Hoofdtekst"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elraster">
    <w:name w:val="Table Grid"/>
    <w:basedOn w:val="Standaardtabel"/>
    <w:uiPriority w:val="59"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63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33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63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A6335"/>
    <w:rPr>
      <w:rFonts w:eastAsia="Arial Unicode MS"/>
      <w:bdr w:val="nil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42CE8"/>
    <w:pPr>
      <w:spacing w:before="100" w:beforeAutospacing="1" w:after="100" w:afterAutospacing="1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17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17C5"/>
    <w:rPr>
      <w:rFonts w:eastAsia="Arial Unicode MS"/>
      <w:b/>
      <w:bCs/>
      <w:bdr w:val="nil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B44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442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B44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4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083A-CC88-44FE-8A11-CCC61A51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3C5B713A</Template>
  <TotalTime>0</TotalTime>
  <Pages>1</Pages>
  <Words>73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e.vlot</dc:creator>
  <cp:lastModifiedBy>e.vlot</cp:lastModifiedBy>
  <cp:revision>2</cp:revision>
  <dcterms:created xsi:type="dcterms:W3CDTF">2018-09-07T06:34:00Z</dcterms:created>
  <dcterms:modified xsi:type="dcterms:W3CDTF">2018-09-07T06:34:00Z</dcterms:modified>
</cp:coreProperties>
</file>