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915B7" w14:textId="77777777" w:rsidR="00703895" w:rsidRDefault="00703895" w:rsidP="0039394D">
      <w:pPr>
        <w:pStyle w:val="References"/>
        <w:ind w:left="0" w:firstLine="0"/>
      </w:pPr>
    </w:p>
    <w:p w14:paraId="54C2C740" w14:textId="77777777" w:rsidR="00703895" w:rsidRPr="00703895" w:rsidRDefault="00703895" w:rsidP="006B5B7D">
      <w:r w:rsidRPr="00703895">
        <w:rPr>
          <w:shd w:val="clear" w:color="auto" w:fill="FFFFFF"/>
        </w:rPr>
        <w:t>ANNEX I Coordinates of validation points (WGS84 UTM34)</w:t>
      </w:r>
      <w:r w:rsidRPr="00703895">
        <w:rPr>
          <w:rFonts w:ascii="Calibri" w:hAnsi="Calibri"/>
          <w:color w:val="000000"/>
          <w:lang w:val="en-US"/>
        </w:rPr>
        <w:t> </w:t>
      </w:r>
    </w:p>
    <w:tbl>
      <w:tblPr>
        <w:tblW w:w="3380" w:type="dxa"/>
        <w:tblInd w:w="113" w:type="dxa"/>
        <w:tblLook w:val="04A0" w:firstRow="1" w:lastRow="0" w:firstColumn="1" w:lastColumn="0" w:noHBand="0" w:noVBand="1"/>
      </w:tblPr>
      <w:tblGrid>
        <w:gridCol w:w="960"/>
        <w:gridCol w:w="1160"/>
        <w:gridCol w:w="1260"/>
      </w:tblGrid>
      <w:tr w:rsidR="00703895" w:rsidRPr="00703895" w14:paraId="6CDD14B6" w14:textId="77777777" w:rsidTr="007038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2BDD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No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8AD0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3B96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Y</w:t>
            </w:r>
          </w:p>
        </w:tc>
      </w:tr>
      <w:tr w:rsidR="00703895" w:rsidRPr="00703895" w14:paraId="2A8CF12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077F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6FD4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413047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019D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5012256</w:t>
            </w:r>
          </w:p>
        </w:tc>
      </w:tr>
      <w:tr w:rsidR="00703895" w:rsidRPr="00703895" w14:paraId="296A193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D268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C31C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419621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EA19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5003332</w:t>
            </w:r>
          </w:p>
        </w:tc>
      </w:tr>
      <w:tr w:rsidR="00703895" w:rsidRPr="00703895" w14:paraId="249832F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51F8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756C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437221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82CB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5003459</w:t>
            </w:r>
          </w:p>
        </w:tc>
      </w:tr>
      <w:tr w:rsidR="00703895" w:rsidRPr="00703895" w14:paraId="17C4FB0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7CFF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25DA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438110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05DA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5002888</w:t>
            </w:r>
          </w:p>
        </w:tc>
      </w:tr>
      <w:tr w:rsidR="00703895" w:rsidRPr="00703895" w14:paraId="63DFA57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DFF1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0429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438849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772E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5002555</w:t>
            </w:r>
          </w:p>
        </w:tc>
      </w:tr>
      <w:tr w:rsidR="00703895" w:rsidRPr="00703895" w14:paraId="2F6B700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AA94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C0E3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439840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A012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5002161</w:t>
            </w:r>
          </w:p>
        </w:tc>
      </w:tr>
      <w:tr w:rsidR="00703895" w:rsidRPr="00703895" w14:paraId="7E8F136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6157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223F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441189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9806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5000999</w:t>
            </w:r>
          </w:p>
        </w:tc>
      </w:tr>
      <w:tr w:rsidR="00703895" w:rsidRPr="00703895" w14:paraId="5E5DC8E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8548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F672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442980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43DA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4998837</w:t>
            </w:r>
          </w:p>
        </w:tc>
      </w:tr>
      <w:tr w:rsidR="00703895" w:rsidRPr="00703895" w14:paraId="50982FC1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1C16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4703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442909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0EC5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4999066</w:t>
            </w:r>
          </w:p>
        </w:tc>
      </w:tr>
      <w:tr w:rsidR="00703895" w:rsidRPr="00703895" w14:paraId="25E4F9A9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CF11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970A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441679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4393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4999167</w:t>
            </w:r>
          </w:p>
        </w:tc>
      </w:tr>
      <w:tr w:rsidR="00703895" w:rsidRPr="00703895" w14:paraId="5E88C6A9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A7EB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C26C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442135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829C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4998391</w:t>
            </w:r>
          </w:p>
        </w:tc>
      </w:tr>
      <w:tr w:rsidR="00703895" w:rsidRPr="00703895" w14:paraId="39B2732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A20E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E14A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442241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AAAA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4999131</w:t>
            </w:r>
          </w:p>
        </w:tc>
      </w:tr>
      <w:tr w:rsidR="00703895" w:rsidRPr="00703895" w14:paraId="0FC3437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99EB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B187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442419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57CD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4997954</w:t>
            </w:r>
          </w:p>
        </w:tc>
      </w:tr>
      <w:tr w:rsidR="00703895" w:rsidRPr="00703895" w14:paraId="5FB19B22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0BDC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DF51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442207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0D6E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4998153</w:t>
            </w:r>
          </w:p>
        </w:tc>
      </w:tr>
      <w:tr w:rsidR="00703895" w:rsidRPr="00703895" w14:paraId="5DF4825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9562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BA24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443207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CBAB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4997111</w:t>
            </w:r>
          </w:p>
        </w:tc>
      </w:tr>
      <w:tr w:rsidR="00703895" w:rsidRPr="00703895" w14:paraId="1345C7E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8CE0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4792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442934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9614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4997263</w:t>
            </w:r>
          </w:p>
        </w:tc>
      </w:tr>
      <w:tr w:rsidR="00703895" w:rsidRPr="00703895" w14:paraId="54D38302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273A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AE6B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444101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1E4C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4996838</w:t>
            </w:r>
          </w:p>
        </w:tc>
      </w:tr>
      <w:tr w:rsidR="00703895" w:rsidRPr="00703895" w14:paraId="4BB73C5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5CB3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15DC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443717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8B8D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4996217</w:t>
            </w:r>
          </w:p>
        </w:tc>
      </w:tr>
      <w:tr w:rsidR="00703895" w:rsidRPr="00703895" w14:paraId="5A1D694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2863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4813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443483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DF78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4996788</w:t>
            </w:r>
          </w:p>
        </w:tc>
      </w:tr>
      <w:tr w:rsidR="00703895" w:rsidRPr="00703895" w14:paraId="5C6F3C0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DB3D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85B0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443362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7F56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4998023</w:t>
            </w:r>
          </w:p>
        </w:tc>
      </w:tr>
      <w:tr w:rsidR="00703895" w:rsidRPr="00703895" w14:paraId="1CFA505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F965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661D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436690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53D3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5003108</w:t>
            </w:r>
          </w:p>
        </w:tc>
      </w:tr>
      <w:tr w:rsidR="00703895" w:rsidRPr="00703895" w14:paraId="0805DD9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88F3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lastRenderedPageBreak/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A1B1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436870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F69A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5002680</w:t>
            </w:r>
          </w:p>
        </w:tc>
      </w:tr>
      <w:tr w:rsidR="00703895" w:rsidRPr="00703895" w14:paraId="7EDF600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328E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5C69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437142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16FE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5002853</w:t>
            </w:r>
          </w:p>
        </w:tc>
      </w:tr>
      <w:tr w:rsidR="00703895" w:rsidRPr="00703895" w14:paraId="31248FE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3448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8EF8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435278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A950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5004090</w:t>
            </w:r>
          </w:p>
        </w:tc>
      </w:tr>
      <w:tr w:rsidR="00703895" w:rsidRPr="00703895" w14:paraId="37B39604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160A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5579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436518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EC1F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5003678</w:t>
            </w:r>
          </w:p>
        </w:tc>
      </w:tr>
      <w:tr w:rsidR="00703895" w:rsidRPr="00703895" w14:paraId="102E7C9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EF24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0FA3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434171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CC06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5003704</w:t>
            </w:r>
          </w:p>
        </w:tc>
      </w:tr>
      <w:tr w:rsidR="00703895" w:rsidRPr="00703895" w14:paraId="2DD2287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DD39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C216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434621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B21F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5003235</w:t>
            </w:r>
          </w:p>
        </w:tc>
      </w:tr>
      <w:tr w:rsidR="00703895" w:rsidRPr="00703895" w14:paraId="1F39C1D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7381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0BD6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433573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EDE7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5002970</w:t>
            </w:r>
          </w:p>
        </w:tc>
      </w:tr>
      <w:tr w:rsidR="00703895" w:rsidRPr="00703895" w14:paraId="22E28C2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F296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53B3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432919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EDB5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5002702</w:t>
            </w:r>
          </w:p>
        </w:tc>
      </w:tr>
      <w:tr w:rsidR="00703895" w:rsidRPr="00703895" w14:paraId="6109D731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86AD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6D74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431898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D823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5002006</w:t>
            </w:r>
          </w:p>
        </w:tc>
      </w:tr>
      <w:tr w:rsidR="00703895" w:rsidRPr="00703895" w14:paraId="027515F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150C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41A2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430296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B8DA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5001650</w:t>
            </w:r>
          </w:p>
        </w:tc>
      </w:tr>
      <w:tr w:rsidR="00703895" w:rsidRPr="00703895" w14:paraId="1B52B1E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821E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8B8B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431077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223C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5001716</w:t>
            </w:r>
          </w:p>
        </w:tc>
      </w:tr>
      <w:tr w:rsidR="00703895" w:rsidRPr="00703895" w14:paraId="65A547C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0B2E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B3D2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431559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5CBB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5001811</w:t>
            </w:r>
          </w:p>
        </w:tc>
      </w:tr>
      <w:tr w:rsidR="00703895" w:rsidRPr="00703895" w14:paraId="7BBBDCF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F99C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A294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431238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E4A0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5001917</w:t>
            </w:r>
          </w:p>
        </w:tc>
      </w:tr>
      <w:tr w:rsidR="00703895" w:rsidRPr="00703895" w14:paraId="36FBCD6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7EBE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2F65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430489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0F1D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5001762</w:t>
            </w:r>
          </w:p>
        </w:tc>
      </w:tr>
      <w:tr w:rsidR="00703895" w:rsidRPr="00703895" w14:paraId="668D74A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4D17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5DB7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428794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2290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5001881</w:t>
            </w:r>
          </w:p>
        </w:tc>
      </w:tr>
      <w:tr w:rsidR="00703895" w:rsidRPr="00703895" w14:paraId="49A73E44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0BC2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DFDD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427889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F7E9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5001990</w:t>
            </w:r>
          </w:p>
        </w:tc>
      </w:tr>
      <w:tr w:rsidR="00703895" w:rsidRPr="00703895" w14:paraId="4703266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C9C6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821B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426195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303B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5001840</w:t>
            </w:r>
          </w:p>
        </w:tc>
      </w:tr>
      <w:tr w:rsidR="00703895" w:rsidRPr="00703895" w14:paraId="11ACCF3C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6096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46EA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425446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6685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5001887</w:t>
            </w:r>
          </w:p>
        </w:tc>
      </w:tr>
      <w:tr w:rsidR="00703895" w:rsidRPr="00703895" w14:paraId="2DCF9B4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6E22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FA6B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424168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BE0E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5001999</w:t>
            </w:r>
          </w:p>
        </w:tc>
      </w:tr>
      <w:tr w:rsidR="00703895" w:rsidRPr="00703895" w14:paraId="4B0B974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5478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5606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423767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12EC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5002245</w:t>
            </w:r>
          </w:p>
        </w:tc>
      </w:tr>
      <w:tr w:rsidR="00703895" w:rsidRPr="00703895" w14:paraId="4F66BE9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8421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CFD8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423589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7A16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5002073</w:t>
            </w:r>
          </w:p>
        </w:tc>
      </w:tr>
      <w:tr w:rsidR="00703895" w:rsidRPr="00703895" w14:paraId="31213D1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A4AB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25B7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422821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B315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5002300</w:t>
            </w:r>
          </w:p>
        </w:tc>
      </w:tr>
      <w:tr w:rsidR="00703895" w:rsidRPr="00703895" w14:paraId="738D5172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1445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7A52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421942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7CA6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5002668</w:t>
            </w:r>
          </w:p>
        </w:tc>
      </w:tr>
      <w:tr w:rsidR="00703895" w:rsidRPr="00703895" w14:paraId="35DDA604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A75C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62F2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421499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D05A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5002871</w:t>
            </w:r>
          </w:p>
        </w:tc>
      </w:tr>
      <w:tr w:rsidR="00703895" w:rsidRPr="00703895" w14:paraId="66D32484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6A79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lastRenderedPageBreak/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8384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420788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3CF4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5003107</w:t>
            </w:r>
          </w:p>
        </w:tc>
      </w:tr>
      <w:tr w:rsidR="00703895" w:rsidRPr="00703895" w14:paraId="69937CE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CBA5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6568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419279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2639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5003565</w:t>
            </w:r>
          </w:p>
        </w:tc>
      </w:tr>
      <w:tr w:rsidR="00703895" w:rsidRPr="00703895" w14:paraId="45F0F05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CB7F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9473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418485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E827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5004094</w:t>
            </w:r>
          </w:p>
        </w:tc>
      </w:tr>
      <w:tr w:rsidR="00703895" w:rsidRPr="00703895" w14:paraId="1A22FD3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22E4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595E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418099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4CFC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5004391</w:t>
            </w:r>
          </w:p>
        </w:tc>
      </w:tr>
      <w:tr w:rsidR="00703895" w:rsidRPr="00703895" w14:paraId="7B5BADE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952F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FBC3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418158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493E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5004480</w:t>
            </w:r>
          </w:p>
        </w:tc>
      </w:tr>
      <w:tr w:rsidR="00703895" w:rsidRPr="00703895" w14:paraId="53E0CA3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C849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660F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417530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245E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5005293</w:t>
            </w:r>
          </w:p>
        </w:tc>
      </w:tr>
      <w:tr w:rsidR="00703895" w:rsidRPr="00703895" w14:paraId="3C0C2B74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B9B1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AABA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748A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5006313</w:t>
            </w:r>
          </w:p>
        </w:tc>
      </w:tr>
      <w:tr w:rsidR="00703895" w:rsidRPr="00703895" w14:paraId="273DE50C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BDEE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21A2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14D4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5007396</w:t>
            </w:r>
          </w:p>
        </w:tc>
      </w:tr>
      <w:tr w:rsidR="00703895" w:rsidRPr="00703895" w14:paraId="528BB912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8D1C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59A8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415342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562C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5008798</w:t>
            </w:r>
          </w:p>
        </w:tc>
      </w:tr>
      <w:tr w:rsidR="00703895" w:rsidRPr="00703895" w14:paraId="4A4AC67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7D1A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23BD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414739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EC14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5010229</w:t>
            </w:r>
          </w:p>
        </w:tc>
      </w:tr>
      <w:tr w:rsidR="00703895" w:rsidRPr="00703895" w14:paraId="5A95DDF4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DC50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CCE5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414980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6062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5009459</w:t>
            </w:r>
          </w:p>
        </w:tc>
      </w:tr>
      <w:tr w:rsidR="00703895" w:rsidRPr="00703895" w14:paraId="4F109B82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0BBC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158F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414198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0315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5011154</w:t>
            </w:r>
          </w:p>
        </w:tc>
      </w:tr>
      <w:tr w:rsidR="00703895" w:rsidRPr="00703895" w14:paraId="10DDD5F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AB51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1747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413290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ED06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5011869</w:t>
            </w:r>
          </w:p>
        </w:tc>
      </w:tr>
      <w:tr w:rsidR="00703895" w:rsidRPr="00703895" w14:paraId="7D77375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6105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DA88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413087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640F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5012406</w:t>
            </w:r>
          </w:p>
        </w:tc>
      </w:tr>
      <w:tr w:rsidR="00703895" w:rsidRPr="00703895" w14:paraId="6B676B9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30F3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BD90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414491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264F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5011697</w:t>
            </w:r>
          </w:p>
        </w:tc>
      </w:tr>
      <w:tr w:rsidR="00703895" w:rsidRPr="00703895" w14:paraId="713D71F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8157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C4F5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415306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BD59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5010921</w:t>
            </w:r>
          </w:p>
        </w:tc>
      </w:tr>
      <w:tr w:rsidR="00703895" w:rsidRPr="00703895" w14:paraId="5C3CA542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A23D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CD1F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415393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067D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5010114</w:t>
            </w:r>
          </w:p>
        </w:tc>
      </w:tr>
      <w:tr w:rsidR="00703895" w:rsidRPr="00703895" w14:paraId="727C71B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CAA6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1C13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415120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EB46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5010480</w:t>
            </w:r>
          </w:p>
        </w:tc>
      </w:tr>
      <w:tr w:rsidR="00703895" w:rsidRPr="00703895" w14:paraId="36A0291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37B8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7DD0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415505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6A18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5009366</w:t>
            </w:r>
          </w:p>
        </w:tc>
      </w:tr>
      <w:tr w:rsidR="00703895" w:rsidRPr="00703895" w14:paraId="096E0CD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517C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EA8A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415751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9DE3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5009170</w:t>
            </w:r>
          </w:p>
        </w:tc>
      </w:tr>
      <w:tr w:rsidR="00703895" w:rsidRPr="00703895" w14:paraId="0D59A794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F646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C9F0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415911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D01C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5009166</w:t>
            </w:r>
          </w:p>
        </w:tc>
      </w:tr>
      <w:tr w:rsidR="00703895" w:rsidRPr="00703895" w14:paraId="6FBB170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E976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44E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8114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5008329</w:t>
            </w:r>
          </w:p>
        </w:tc>
      </w:tr>
      <w:tr w:rsidR="00703895" w:rsidRPr="00703895" w14:paraId="2DBB55F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F194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A437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416642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AF16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5007964</w:t>
            </w:r>
          </w:p>
        </w:tc>
      </w:tr>
      <w:tr w:rsidR="00703895" w:rsidRPr="00703895" w14:paraId="52CED11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E512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B3BC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416767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009A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5007532</w:t>
            </w:r>
          </w:p>
        </w:tc>
      </w:tr>
      <w:tr w:rsidR="00703895" w:rsidRPr="00703895" w14:paraId="06B51AF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72FA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lastRenderedPageBreak/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BCF2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417758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7729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5006134</w:t>
            </w:r>
          </w:p>
        </w:tc>
      </w:tr>
      <w:tr w:rsidR="00703895" w:rsidRPr="00703895" w14:paraId="513724C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89AC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763D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417548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F1AE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5006256</w:t>
            </w:r>
          </w:p>
        </w:tc>
      </w:tr>
      <w:tr w:rsidR="00703895" w:rsidRPr="00703895" w14:paraId="258376F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A7D2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FDDA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418151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6B75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5005338</w:t>
            </w:r>
          </w:p>
        </w:tc>
      </w:tr>
      <w:tr w:rsidR="00703895" w:rsidRPr="00703895" w14:paraId="46772D59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8BCB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CE5D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419087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B354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5004300</w:t>
            </w:r>
          </w:p>
        </w:tc>
      </w:tr>
      <w:tr w:rsidR="00703895" w:rsidRPr="00703895" w14:paraId="76CADE7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3794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0CA1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420692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50B9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5003459</w:t>
            </w:r>
          </w:p>
        </w:tc>
      </w:tr>
      <w:tr w:rsidR="00703895" w:rsidRPr="00703895" w14:paraId="132A383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5A56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6DAA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422441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EECA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5003991</w:t>
            </w:r>
          </w:p>
        </w:tc>
      </w:tr>
      <w:tr w:rsidR="00703895" w:rsidRPr="00703895" w14:paraId="5219939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B2C2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9F1B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422439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BDF7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5003890</w:t>
            </w:r>
          </w:p>
        </w:tc>
      </w:tr>
      <w:tr w:rsidR="00703895" w:rsidRPr="00703895" w14:paraId="0087321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068F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6B1E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426257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3C84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5002364</w:t>
            </w:r>
          </w:p>
        </w:tc>
      </w:tr>
      <w:tr w:rsidR="00703895" w:rsidRPr="00703895" w14:paraId="7211A96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8B40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05CE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423239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994E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5002963</w:t>
            </w:r>
          </w:p>
        </w:tc>
      </w:tr>
      <w:tr w:rsidR="00703895" w:rsidRPr="00703895" w14:paraId="7DBD8852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D6FB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3DDC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423903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0FA4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5002692</w:t>
            </w:r>
          </w:p>
        </w:tc>
      </w:tr>
      <w:tr w:rsidR="00703895" w:rsidRPr="00703895" w14:paraId="62554864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3A39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847D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423056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9483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5003056</w:t>
            </w:r>
          </w:p>
        </w:tc>
      </w:tr>
      <w:tr w:rsidR="00703895" w:rsidRPr="00703895" w14:paraId="4C847B24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7044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D3EA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429291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AC6A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5002578</w:t>
            </w:r>
          </w:p>
        </w:tc>
      </w:tr>
      <w:tr w:rsidR="00703895" w:rsidRPr="00703895" w14:paraId="08D8870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4F8E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EAF0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428398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DA75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5002407</w:t>
            </w:r>
          </w:p>
        </w:tc>
      </w:tr>
      <w:tr w:rsidR="00703895" w:rsidRPr="00703895" w14:paraId="10766241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FC3C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736C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432501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E8AF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5002858</w:t>
            </w:r>
          </w:p>
        </w:tc>
      </w:tr>
      <w:tr w:rsidR="00703895" w:rsidRPr="00703895" w14:paraId="0F31ABD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40B6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5C28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432951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3E47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5003553</w:t>
            </w:r>
          </w:p>
        </w:tc>
      </w:tr>
      <w:tr w:rsidR="00703895" w:rsidRPr="00703895" w14:paraId="3595A2C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AFAF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A28E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432058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0CE4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5003792</w:t>
            </w:r>
          </w:p>
        </w:tc>
      </w:tr>
      <w:tr w:rsidR="00703895" w:rsidRPr="00703895" w14:paraId="397FA554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370C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B82F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424106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C792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5006784</w:t>
            </w:r>
          </w:p>
        </w:tc>
      </w:tr>
      <w:tr w:rsidR="00703895" w:rsidRPr="00703895" w14:paraId="5C27071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6662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9A97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424600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6A57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5006597</w:t>
            </w:r>
          </w:p>
        </w:tc>
      </w:tr>
      <w:tr w:rsidR="00703895" w:rsidRPr="00703895" w14:paraId="3B68FFC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8126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644A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423611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532C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5006722</w:t>
            </w:r>
          </w:p>
        </w:tc>
      </w:tr>
      <w:tr w:rsidR="00703895" w:rsidRPr="00703895" w14:paraId="289CE3C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8BA0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55E6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423188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2A62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5007111</w:t>
            </w:r>
          </w:p>
        </w:tc>
      </w:tr>
      <w:tr w:rsidR="00703895" w:rsidRPr="00703895" w14:paraId="61E4F43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A6F2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717A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422781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3AF3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5006709</w:t>
            </w:r>
          </w:p>
        </w:tc>
      </w:tr>
      <w:tr w:rsidR="00703895" w:rsidRPr="00703895" w14:paraId="4EAD0BE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9E72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4AE3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422977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C238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5006433</w:t>
            </w:r>
          </w:p>
        </w:tc>
      </w:tr>
      <w:tr w:rsidR="00703895" w:rsidRPr="00703895" w14:paraId="2C46D13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E666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C1E5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422812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4D90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5006418</w:t>
            </w:r>
          </w:p>
        </w:tc>
      </w:tr>
      <w:tr w:rsidR="00703895" w:rsidRPr="00703895" w14:paraId="118C881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3EAA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D650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423757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89F8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5006515</w:t>
            </w:r>
          </w:p>
        </w:tc>
      </w:tr>
      <w:tr w:rsidR="00703895" w:rsidRPr="00703895" w14:paraId="294C843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D748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lastRenderedPageBreak/>
              <w:t>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B61C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444002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25B1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4995748</w:t>
            </w:r>
          </w:p>
        </w:tc>
      </w:tr>
      <w:tr w:rsidR="00703895" w:rsidRPr="00703895" w14:paraId="5EDF3AD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971D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258D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444418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63DD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4996274</w:t>
            </w:r>
          </w:p>
        </w:tc>
      </w:tr>
      <w:tr w:rsidR="00703895" w:rsidRPr="00703895" w14:paraId="65E9F4E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247B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614F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444690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0222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4995767</w:t>
            </w:r>
          </w:p>
        </w:tc>
      </w:tr>
      <w:tr w:rsidR="00703895" w:rsidRPr="00703895" w14:paraId="0E056A19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4FC2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9B53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445297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8D08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4993073</w:t>
            </w:r>
          </w:p>
        </w:tc>
      </w:tr>
      <w:tr w:rsidR="00703895" w:rsidRPr="00703895" w14:paraId="56A8783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3EF7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66C6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444679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A039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4993978</w:t>
            </w:r>
          </w:p>
        </w:tc>
      </w:tr>
      <w:tr w:rsidR="00703895" w:rsidRPr="00703895" w14:paraId="2433D59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8D74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8B8C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445886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69F2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4992658</w:t>
            </w:r>
          </w:p>
        </w:tc>
      </w:tr>
      <w:tr w:rsidR="00703895" w:rsidRPr="00703895" w14:paraId="028041FC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4B29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4AE1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446196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8653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4992265</w:t>
            </w:r>
          </w:p>
        </w:tc>
      </w:tr>
      <w:tr w:rsidR="00703895" w:rsidRPr="00703895" w14:paraId="2916941C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000D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D1CF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446695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CE69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4992601</w:t>
            </w:r>
          </w:p>
        </w:tc>
      </w:tr>
      <w:tr w:rsidR="00703895" w:rsidRPr="00703895" w14:paraId="4644FBDC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CAF9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82CC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447260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9FB9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4992450</w:t>
            </w:r>
          </w:p>
        </w:tc>
      </w:tr>
      <w:tr w:rsidR="00703895" w:rsidRPr="00703895" w14:paraId="341AAEF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F0F5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D914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446492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BC5A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4993072</w:t>
            </w:r>
          </w:p>
        </w:tc>
      </w:tr>
      <w:tr w:rsidR="00703895" w:rsidRPr="00703895" w14:paraId="2D5A325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66FE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0B42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444930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C537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4995236</w:t>
            </w:r>
          </w:p>
        </w:tc>
      </w:tr>
      <w:tr w:rsidR="00703895" w:rsidRPr="00703895" w14:paraId="1C101C24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A7CC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21FE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445402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EEEE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4994453</w:t>
            </w:r>
          </w:p>
        </w:tc>
      </w:tr>
      <w:tr w:rsidR="00703895" w:rsidRPr="00703895" w14:paraId="4227399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44D1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E7E8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443151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85DE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4998591</w:t>
            </w:r>
          </w:p>
        </w:tc>
      </w:tr>
      <w:tr w:rsidR="00703895" w:rsidRPr="00703895" w14:paraId="1A60578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8309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BE9B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443402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0FC0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4998876</w:t>
            </w:r>
          </w:p>
        </w:tc>
      </w:tr>
      <w:tr w:rsidR="00703895" w:rsidRPr="00703895" w14:paraId="0045262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ACA7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658E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443308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CE54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4999393</w:t>
            </w:r>
          </w:p>
        </w:tc>
      </w:tr>
      <w:tr w:rsidR="00703895" w:rsidRPr="00703895" w14:paraId="1E2FCFA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5203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303A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443663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0F69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4999826</w:t>
            </w:r>
          </w:p>
        </w:tc>
      </w:tr>
      <w:tr w:rsidR="00703895" w:rsidRPr="00703895" w14:paraId="786535E1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EDFC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B135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443392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269E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5000009</w:t>
            </w:r>
          </w:p>
        </w:tc>
      </w:tr>
      <w:tr w:rsidR="00703895" w:rsidRPr="00703895" w14:paraId="5ED74BB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0E1D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5AF2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443237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C68A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5000832</w:t>
            </w:r>
          </w:p>
        </w:tc>
      </w:tr>
      <w:tr w:rsidR="00703895" w:rsidRPr="00703895" w14:paraId="469FAC2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1B50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9C04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443593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33B1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5000385</w:t>
            </w:r>
          </w:p>
        </w:tc>
      </w:tr>
      <w:tr w:rsidR="00703895" w:rsidRPr="00703895" w14:paraId="1910B32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C9EE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9B18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443011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B7FC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5001642</w:t>
            </w:r>
          </w:p>
        </w:tc>
      </w:tr>
      <w:tr w:rsidR="00703895" w:rsidRPr="00703895" w14:paraId="46409EF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5C72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69AF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443228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376C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5001306</w:t>
            </w:r>
          </w:p>
        </w:tc>
      </w:tr>
      <w:tr w:rsidR="00703895" w:rsidRPr="00703895" w14:paraId="2A82A30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F281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1192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443097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F96A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5002076</w:t>
            </w:r>
          </w:p>
        </w:tc>
      </w:tr>
      <w:tr w:rsidR="00703895" w:rsidRPr="00703895" w14:paraId="29E4BF8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5767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ED08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443271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1C8E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5002154</w:t>
            </w:r>
          </w:p>
        </w:tc>
      </w:tr>
      <w:tr w:rsidR="00703895" w:rsidRPr="00703895" w14:paraId="4EB2144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54D3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F9A9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443370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A260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5002672</w:t>
            </w:r>
          </w:p>
        </w:tc>
      </w:tr>
      <w:tr w:rsidR="00703895" w:rsidRPr="00703895" w14:paraId="7070D904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13FB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lastRenderedPageBreak/>
              <w:t>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6FBD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443633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9550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5002547</w:t>
            </w:r>
          </w:p>
        </w:tc>
      </w:tr>
      <w:tr w:rsidR="00703895" w:rsidRPr="00703895" w14:paraId="32219D8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2740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AEB7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446748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81EC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4991798</w:t>
            </w:r>
          </w:p>
        </w:tc>
      </w:tr>
      <w:tr w:rsidR="00703895" w:rsidRPr="00703895" w14:paraId="04482A8C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4E05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042F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447361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5451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4991143</w:t>
            </w:r>
          </w:p>
        </w:tc>
      </w:tr>
      <w:tr w:rsidR="00703895" w:rsidRPr="00703895" w14:paraId="2B6ECD14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4F04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2050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448304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8548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4990028</w:t>
            </w:r>
          </w:p>
        </w:tc>
      </w:tr>
      <w:tr w:rsidR="00703895" w:rsidRPr="00703895" w14:paraId="4D42C189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E478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B59B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447875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DA07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4990547</w:t>
            </w:r>
          </w:p>
        </w:tc>
      </w:tr>
      <w:tr w:rsidR="00703895" w:rsidRPr="00703895" w14:paraId="150D50A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794C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3D21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448897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E90F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4988916</w:t>
            </w:r>
          </w:p>
        </w:tc>
      </w:tr>
      <w:tr w:rsidR="00703895" w:rsidRPr="00703895" w14:paraId="77BFA57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C754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C17B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449154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7533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4988046</w:t>
            </w:r>
          </w:p>
        </w:tc>
      </w:tr>
      <w:tr w:rsidR="00703895" w:rsidRPr="00703895" w14:paraId="1EFA63D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AB8B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C33A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450195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6168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4987902</w:t>
            </w:r>
          </w:p>
        </w:tc>
      </w:tr>
      <w:tr w:rsidR="00703895" w:rsidRPr="00703895" w14:paraId="717A693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567E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EF9B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449775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F505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4988798</w:t>
            </w:r>
          </w:p>
        </w:tc>
      </w:tr>
      <w:tr w:rsidR="00703895" w:rsidRPr="00703895" w14:paraId="3D4E4EF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3E2C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017A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449359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84B5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4989528</w:t>
            </w:r>
          </w:p>
        </w:tc>
      </w:tr>
      <w:tr w:rsidR="00703895" w:rsidRPr="00703895" w14:paraId="2B053ED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96E0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F7AE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449162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BDB9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4989985</w:t>
            </w:r>
          </w:p>
        </w:tc>
      </w:tr>
      <w:tr w:rsidR="00703895" w:rsidRPr="00703895" w14:paraId="7216127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8EDB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53C8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448971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F20B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4990158</w:t>
            </w:r>
          </w:p>
        </w:tc>
      </w:tr>
      <w:tr w:rsidR="00703895" w:rsidRPr="00703895" w14:paraId="5B0D6F8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0771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4946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448749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EFDD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4990658</w:t>
            </w:r>
          </w:p>
        </w:tc>
      </w:tr>
      <w:tr w:rsidR="00703895" w:rsidRPr="00703895" w14:paraId="7FC1966C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C9E5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3DCC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449532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8ADD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4990496</w:t>
            </w:r>
          </w:p>
        </w:tc>
      </w:tr>
      <w:tr w:rsidR="00703895" w:rsidRPr="00703895" w14:paraId="374A3E49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4A98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8FA2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450201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1C75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4990715</w:t>
            </w:r>
          </w:p>
        </w:tc>
      </w:tr>
      <w:tr w:rsidR="00703895" w:rsidRPr="00703895" w14:paraId="5B6F467C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447E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6D9B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451128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AD37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4990032</w:t>
            </w:r>
          </w:p>
        </w:tc>
      </w:tr>
      <w:tr w:rsidR="00703895" w:rsidRPr="00703895" w14:paraId="2DB824D9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FDD2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5419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451765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339A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4989451</w:t>
            </w:r>
          </w:p>
        </w:tc>
      </w:tr>
      <w:tr w:rsidR="00703895" w:rsidRPr="00703895" w14:paraId="79860CB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A568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532C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452635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A0B0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4988811</w:t>
            </w:r>
          </w:p>
        </w:tc>
      </w:tr>
      <w:tr w:rsidR="00703895" w:rsidRPr="00703895" w14:paraId="494F1852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2CE6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4297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453448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8A0D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4988454</w:t>
            </w:r>
          </w:p>
        </w:tc>
      </w:tr>
      <w:tr w:rsidR="00703895" w:rsidRPr="00703895" w14:paraId="63779AF1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4CED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EF74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454259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1200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4988198</w:t>
            </w:r>
          </w:p>
        </w:tc>
      </w:tr>
      <w:tr w:rsidR="00703895" w:rsidRPr="00703895" w14:paraId="426AA1A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FF1E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1244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454454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8C7E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4988199</w:t>
            </w:r>
          </w:p>
        </w:tc>
      </w:tr>
      <w:tr w:rsidR="00703895" w:rsidRPr="00703895" w14:paraId="566F2FD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8FD6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E41E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453904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3A49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4989301</w:t>
            </w:r>
          </w:p>
        </w:tc>
      </w:tr>
      <w:tr w:rsidR="00703895" w:rsidRPr="00703895" w14:paraId="41E687F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B414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3B8B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454042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1938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4989324</w:t>
            </w:r>
          </w:p>
        </w:tc>
      </w:tr>
      <w:tr w:rsidR="00703895" w:rsidRPr="00703895" w14:paraId="02C87E7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B500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AA81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454078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02C8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4989706</w:t>
            </w:r>
          </w:p>
        </w:tc>
      </w:tr>
      <w:tr w:rsidR="00703895" w:rsidRPr="00703895" w14:paraId="754C9E7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8BC7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lastRenderedPageBreak/>
              <w:t>142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369F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454184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50AD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4990601</w:t>
            </w:r>
          </w:p>
        </w:tc>
      </w:tr>
      <w:tr w:rsidR="00703895" w:rsidRPr="00703895" w14:paraId="5D25B7C4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8DB7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8CED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454670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3905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4990829</w:t>
            </w:r>
          </w:p>
        </w:tc>
      </w:tr>
      <w:tr w:rsidR="00703895" w:rsidRPr="00703895" w14:paraId="3433E26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7C9B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1964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454183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F92E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4991063</w:t>
            </w:r>
          </w:p>
        </w:tc>
      </w:tr>
      <w:tr w:rsidR="00703895" w:rsidRPr="00703895" w14:paraId="27538E1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1DA5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13F2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454280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079F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4991289</w:t>
            </w:r>
          </w:p>
        </w:tc>
      </w:tr>
      <w:tr w:rsidR="00703895" w:rsidRPr="00703895" w14:paraId="167B06A2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EB2E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29B7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454411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20F2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4991744</w:t>
            </w:r>
          </w:p>
        </w:tc>
      </w:tr>
      <w:tr w:rsidR="00703895" w:rsidRPr="00703895" w14:paraId="4A82EF2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A3DB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D2B5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454362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41DA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4992060</w:t>
            </w:r>
          </w:p>
        </w:tc>
      </w:tr>
      <w:tr w:rsidR="00703895" w:rsidRPr="00703895" w14:paraId="3F5C9A1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E8B2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E4AE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454297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BC4E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4992228</w:t>
            </w:r>
          </w:p>
        </w:tc>
      </w:tr>
      <w:tr w:rsidR="00703895" w:rsidRPr="00703895" w14:paraId="06A8368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15B7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E097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453906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F01E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4992470</w:t>
            </w:r>
          </w:p>
        </w:tc>
      </w:tr>
      <w:tr w:rsidR="00703895" w:rsidRPr="00703895" w14:paraId="781623B4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FF94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B3A1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452909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1473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4993078</w:t>
            </w:r>
          </w:p>
        </w:tc>
      </w:tr>
      <w:tr w:rsidR="00703895" w:rsidRPr="00703895" w14:paraId="57CD87B1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4B3F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8E31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451332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C094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4993733</w:t>
            </w:r>
          </w:p>
        </w:tc>
      </w:tr>
      <w:tr w:rsidR="00703895" w:rsidRPr="00703895" w14:paraId="1E730E6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B7E6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CD48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450023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18E0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4993227</w:t>
            </w:r>
          </w:p>
        </w:tc>
      </w:tr>
      <w:tr w:rsidR="00703895" w:rsidRPr="00703895" w14:paraId="6F9EF2E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CF13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EBCB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449154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AD4B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4992468</w:t>
            </w:r>
          </w:p>
        </w:tc>
      </w:tr>
      <w:tr w:rsidR="00703895" w:rsidRPr="00703895" w14:paraId="32979C11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8746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5BAE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448746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1027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4992159</w:t>
            </w:r>
          </w:p>
        </w:tc>
      </w:tr>
      <w:tr w:rsidR="00703895" w:rsidRPr="00703895" w14:paraId="454D72B1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B0B0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3A12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448261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A2E4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4991902</w:t>
            </w:r>
          </w:p>
        </w:tc>
      </w:tr>
      <w:tr w:rsidR="00703895" w:rsidRPr="00703895" w14:paraId="755C54D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5CC8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4949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447779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613A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4992489</w:t>
            </w:r>
          </w:p>
        </w:tc>
      </w:tr>
      <w:tr w:rsidR="00703895" w:rsidRPr="00703895" w14:paraId="09543324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09DC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14F3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446994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95AF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4993599</w:t>
            </w:r>
          </w:p>
        </w:tc>
      </w:tr>
      <w:tr w:rsidR="00703895" w:rsidRPr="00703895" w14:paraId="53BB298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AAB8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3C79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446165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BD80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4994242</w:t>
            </w:r>
          </w:p>
        </w:tc>
      </w:tr>
      <w:tr w:rsidR="00703895" w:rsidRPr="00703895" w14:paraId="522D4FF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6229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A24A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446082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C985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4994020</w:t>
            </w:r>
          </w:p>
        </w:tc>
      </w:tr>
      <w:tr w:rsidR="00703895" w:rsidRPr="00703895" w14:paraId="5AE0526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1BB6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038B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446170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D72F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4993746</w:t>
            </w:r>
          </w:p>
        </w:tc>
      </w:tr>
      <w:tr w:rsidR="00703895" w:rsidRPr="00703895" w14:paraId="3A9A373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74AF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382A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445615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81F0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4994827</w:t>
            </w:r>
          </w:p>
        </w:tc>
      </w:tr>
      <w:tr w:rsidR="00703895" w:rsidRPr="00703895" w14:paraId="45487D1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5084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A863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454163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B0B2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4993013</w:t>
            </w:r>
          </w:p>
        </w:tc>
      </w:tr>
      <w:tr w:rsidR="00703895" w:rsidRPr="00703895" w14:paraId="60C74879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48B1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9BF9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454386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8A8F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4993376</w:t>
            </w:r>
          </w:p>
        </w:tc>
      </w:tr>
      <w:tr w:rsidR="00703895" w:rsidRPr="00703895" w14:paraId="01A9F7F9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4390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B962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454225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D531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4993677</w:t>
            </w:r>
          </w:p>
        </w:tc>
      </w:tr>
      <w:tr w:rsidR="00703895" w:rsidRPr="00703895" w14:paraId="3B54C669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AB1A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EDF6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454835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CBE7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4993663</w:t>
            </w:r>
          </w:p>
        </w:tc>
      </w:tr>
      <w:tr w:rsidR="00703895" w:rsidRPr="00703895" w14:paraId="0CC2627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C6D6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lastRenderedPageBreak/>
              <w:t>166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EF32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454614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2B8A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4993813</w:t>
            </w:r>
          </w:p>
        </w:tc>
      </w:tr>
      <w:tr w:rsidR="00703895" w:rsidRPr="00703895" w14:paraId="2ECFC36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9397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D6A5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454312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5274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4994257</w:t>
            </w:r>
          </w:p>
        </w:tc>
      </w:tr>
      <w:tr w:rsidR="00703895" w:rsidRPr="00703895" w14:paraId="2DDF6B04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90C2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33E8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454397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2BAA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4994665</w:t>
            </w:r>
          </w:p>
        </w:tc>
      </w:tr>
      <w:tr w:rsidR="00703895" w:rsidRPr="00703895" w14:paraId="289107E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943E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EF1C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454672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D1DE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4994772</w:t>
            </w:r>
          </w:p>
        </w:tc>
      </w:tr>
      <w:tr w:rsidR="00703895" w:rsidRPr="00703895" w14:paraId="34F3E72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7F7D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CAAD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455192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192A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4995041</w:t>
            </w:r>
          </w:p>
        </w:tc>
      </w:tr>
      <w:tr w:rsidR="00703895" w:rsidRPr="00703895" w14:paraId="15CB353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6F4B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709D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452774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2470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4997564</w:t>
            </w:r>
          </w:p>
        </w:tc>
      </w:tr>
      <w:tr w:rsidR="00703895" w:rsidRPr="00703895" w14:paraId="062C8B49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5C49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2C7F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452149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F228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4996854</w:t>
            </w:r>
          </w:p>
        </w:tc>
      </w:tr>
      <w:tr w:rsidR="00703895" w:rsidRPr="00703895" w14:paraId="58969C0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814C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13AE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443991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CB2D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5002924</w:t>
            </w:r>
          </w:p>
        </w:tc>
      </w:tr>
      <w:tr w:rsidR="00703895" w:rsidRPr="00703895" w14:paraId="49A565E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DA1C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3F6D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444750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205C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5002940</w:t>
            </w:r>
          </w:p>
        </w:tc>
      </w:tr>
      <w:tr w:rsidR="00703895" w:rsidRPr="00703895" w14:paraId="454D050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4613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210D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445131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DA34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5003167</w:t>
            </w:r>
          </w:p>
        </w:tc>
      </w:tr>
      <w:tr w:rsidR="00703895" w:rsidRPr="00703895" w14:paraId="5CFDFC0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5ABA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76A5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445690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7F77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5003942</w:t>
            </w:r>
          </w:p>
        </w:tc>
      </w:tr>
      <w:tr w:rsidR="00703895" w:rsidRPr="00703895" w14:paraId="6C0BF832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A8A4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7E20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445331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6A8F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5003084</w:t>
            </w:r>
          </w:p>
        </w:tc>
      </w:tr>
      <w:tr w:rsidR="00703895" w:rsidRPr="00703895" w14:paraId="1DA3020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D7D7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410D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446036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68ED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5004466</w:t>
            </w:r>
          </w:p>
        </w:tc>
      </w:tr>
      <w:tr w:rsidR="00703895" w:rsidRPr="00703895" w14:paraId="0A2502F4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0E52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3447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446045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6270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5005875</w:t>
            </w:r>
          </w:p>
        </w:tc>
      </w:tr>
      <w:tr w:rsidR="00703895" w:rsidRPr="00703895" w14:paraId="719D3B5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F0D5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F1C5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446220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E303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5006115</w:t>
            </w:r>
          </w:p>
        </w:tc>
      </w:tr>
      <w:tr w:rsidR="00703895" w:rsidRPr="00703895" w14:paraId="54F13B0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A9F1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64CF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445970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2584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5007838</w:t>
            </w:r>
          </w:p>
        </w:tc>
      </w:tr>
      <w:tr w:rsidR="00703895" w:rsidRPr="00703895" w14:paraId="7DCCECA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2BEA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9180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445633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BE56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5007966</w:t>
            </w:r>
          </w:p>
        </w:tc>
      </w:tr>
      <w:tr w:rsidR="00703895" w:rsidRPr="00703895" w14:paraId="2A5FBAE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0622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2E3C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445743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A746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5007471</w:t>
            </w:r>
          </w:p>
        </w:tc>
      </w:tr>
      <w:tr w:rsidR="00703895" w:rsidRPr="00703895" w14:paraId="5EF0CD5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3027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19BE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445898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74B4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5008697</w:t>
            </w:r>
          </w:p>
        </w:tc>
      </w:tr>
      <w:tr w:rsidR="00703895" w:rsidRPr="00703895" w14:paraId="6E75144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38DD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5C3F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445175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B46B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5009551</w:t>
            </w:r>
          </w:p>
        </w:tc>
      </w:tr>
      <w:tr w:rsidR="00703895" w:rsidRPr="00703895" w14:paraId="3E849D3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8B9C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C894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444396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B04D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5010997</w:t>
            </w:r>
          </w:p>
        </w:tc>
      </w:tr>
      <w:tr w:rsidR="00703895" w:rsidRPr="00703895" w14:paraId="60060AA1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0384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BA17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444941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ED38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5010425</w:t>
            </w:r>
          </w:p>
        </w:tc>
      </w:tr>
      <w:tr w:rsidR="00703895" w:rsidRPr="00703895" w14:paraId="272ED10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2B6D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DA66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443553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5BC2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5012305</w:t>
            </w:r>
          </w:p>
        </w:tc>
      </w:tr>
      <w:tr w:rsidR="00703895" w:rsidRPr="00703895" w14:paraId="5D220B1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58BE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4E3A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443788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E432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5012517</w:t>
            </w:r>
          </w:p>
        </w:tc>
      </w:tr>
      <w:tr w:rsidR="00703895" w:rsidRPr="00703895" w14:paraId="548B59C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FB9A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lastRenderedPageBreak/>
              <w:t>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349F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444261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A397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5011783</w:t>
            </w:r>
          </w:p>
        </w:tc>
      </w:tr>
      <w:tr w:rsidR="00703895" w:rsidRPr="00703895" w14:paraId="6A91095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109E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6BDF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444862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3542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5012645</w:t>
            </w:r>
          </w:p>
        </w:tc>
      </w:tr>
      <w:tr w:rsidR="00703895" w:rsidRPr="00703895" w14:paraId="5FC634A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03FA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786F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446783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2B27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5011499</w:t>
            </w:r>
          </w:p>
        </w:tc>
      </w:tr>
      <w:tr w:rsidR="00703895" w:rsidRPr="00703895" w14:paraId="7CA2B352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FFE4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BE34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442774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B1F0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5013477</w:t>
            </w:r>
          </w:p>
        </w:tc>
      </w:tr>
      <w:tr w:rsidR="00703895" w:rsidRPr="00703895" w14:paraId="4591BDE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6583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1E59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441420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23FA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5014300</w:t>
            </w:r>
          </w:p>
        </w:tc>
      </w:tr>
      <w:tr w:rsidR="00703895" w:rsidRPr="00703895" w14:paraId="1328E40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FB3B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D668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440258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3A2C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5016480</w:t>
            </w:r>
          </w:p>
        </w:tc>
      </w:tr>
      <w:tr w:rsidR="00703895" w:rsidRPr="00703895" w14:paraId="08DF9FD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055F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F409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440120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CF85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5016685</w:t>
            </w:r>
          </w:p>
        </w:tc>
      </w:tr>
      <w:tr w:rsidR="00703895" w:rsidRPr="00703895" w14:paraId="2A36907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2944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E431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446999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10CD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5006505</w:t>
            </w:r>
          </w:p>
        </w:tc>
      </w:tr>
      <w:tr w:rsidR="00703895" w:rsidRPr="00703895" w14:paraId="53E4446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1D2F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7397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448111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4DEC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5006686</w:t>
            </w:r>
          </w:p>
        </w:tc>
      </w:tr>
      <w:tr w:rsidR="00703895" w:rsidRPr="00703895" w14:paraId="2AFB48C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FFF9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199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C4C7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449257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F707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5006751</w:t>
            </w:r>
          </w:p>
        </w:tc>
      </w:tr>
      <w:tr w:rsidR="00703895" w:rsidRPr="00703895" w14:paraId="4FDC224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393D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B9CF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449934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24F6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5007015</w:t>
            </w:r>
          </w:p>
        </w:tc>
      </w:tr>
      <w:tr w:rsidR="00703895" w:rsidRPr="00703895" w14:paraId="44CD822C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C59D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012C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451791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C5B0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5007386</w:t>
            </w:r>
          </w:p>
        </w:tc>
      </w:tr>
      <w:tr w:rsidR="00703895" w:rsidRPr="00703895" w14:paraId="762FD80C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7AF4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BC96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452552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9438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5008152</w:t>
            </w:r>
          </w:p>
        </w:tc>
      </w:tr>
      <w:tr w:rsidR="00703895" w:rsidRPr="00703895" w14:paraId="0F2EDF12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02DE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F011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452417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AA6D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5007838</w:t>
            </w:r>
          </w:p>
        </w:tc>
      </w:tr>
      <w:tr w:rsidR="00703895" w:rsidRPr="00703895" w14:paraId="3434FE99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0770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317F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452888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A4E9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5009440</w:t>
            </w:r>
          </w:p>
        </w:tc>
      </w:tr>
      <w:tr w:rsidR="00703895" w:rsidRPr="00703895" w14:paraId="6CC73739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7F8F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6FD3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453637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CE69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5011751</w:t>
            </w:r>
          </w:p>
        </w:tc>
      </w:tr>
      <w:tr w:rsidR="00703895" w:rsidRPr="00703895" w14:paraId="2502E00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E760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2A8C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452133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2E4D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5010639</w:t>
            </w:r>
          </w:p>
        </w:tc>
      </w:tr>
      <w:tr w:rsidR="00703895" w:rsidRPr="00703895" w14:paraId="7229ED4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A56F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758C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453333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5F80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5012039</w:t>
            </w:r>
          </w:p>
        </w:tc>
      </w:tr>
      <w:tr w:rsidR="00703895" w:rsidRPr="00703895" w14:paraId="66EC42D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FAAF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F4D6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451800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949A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5010291</w:t>
            </w:r>
          </w:p>
        </w:tc>
      </w:tr>
      <w:tr w:rsidR="00703895" w:rsidRPr="00703895" w14:paraId="7CDAF40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D3FF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AFAD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450721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5A80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5008768</w:t>
            </w:r>
          </w:p>
        </w:tc>
      </w:tr>
      <w:tr w:rsidR="00703895" w:rsidRPr="00703895" w14:paraId="2DD2890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1477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0DCE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450560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871C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5007532</w:t>
            </w:r>
          </w:p>
        </w:tc>
      </w:tr>
      <w:tr w:rsidR="00703895" w:rsidRPr="00703895" w14:paraId="2F605E4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0D84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698E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449821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49FB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5007721</w:t>
            </w:r>
          </w:p>
        </w:tc>
      </w:tr>
      <w:tr w:rsidR="00703895" w:rsidRPr="00703895" w14:paraId="5135ED3C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E0DC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4784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449022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6C02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5009179</w:t>
            </w:r>
          </w:p>
        </w:tc>
      </w:tr>
      <w:tr w:rsidR="00703895" w:rsidRPr="00703895" w14:paraId="68DFBEAC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AEDA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B741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449635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0483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5011097</w:t>
            </w:r>
          </w:p>
        </w:tc>
      </w:tr>
      <w:tr w:rsidR="00703895" w:rsidRPr="00703895" w14:paraId="7A3532E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2B20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lastRenderedPageBreak/>
              <w:t>214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3FBA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450357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9F1F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5007390</w:t>
            </w:r>
          </w:p>
        </w:tc>
      </w:tr>
      <w:tr w:rsidR="00703895" w:rsidRPr="00703895" w14:paraId="0349A69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F9AE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6132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450291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91EA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5007738</w:t>
            </w:r>
          </w:p>
        </w:tc>
      </w:tr>
      <w:tr w:rsidR="00703895" w:rsidRPr="00703895" w14:paraId="3B79C1F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8B1F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12D8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450144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C4CC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5007593</w:t>
            </w:r>
          </w:p>
        </w:tc>
      </w:tr>
      <w:tr w:rsidR="00703895" w:rsidRPr="00703895" w14:paraId="482C229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1D9A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7776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450062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C191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5007655</w:t>
            </w:r>
          </w:p>
        </w:tc>
      </w:tr>
      <w:tr w:rsidR="00703895" w:rsidRPr="00703895" w14:paraId="2ACA6B2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79F0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D6A6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450234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7992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5007568</w:t>
            </w:r>
          </w:p>
        </w:tc>
      </w:tr>
      <w:tr w:rsidR="00703895" w:rsidRPr="00703895" w14:paraId="73B6C0B2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E24D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82C3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450050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5FBB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5007477</w:t>
            </w:r>
          </w:p>
        </w:tc>
      </w:tr>
      <w:tr w:rsidR="00703895" w:rsidRPr="00703895" w14:paraId="10CC69D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B5A5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6524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449071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EC23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5007965</w:t>
            </w:r>
          </w:p>
        </w:tc>
      </w:tr>
      <w:tr w:rsidR="00703895" w:rsidRPr="00703895" w14:paraId="1B58C59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5B5C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C38A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450080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5A3C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5007427</w:t>
            </w:r>
          </w:p>
        </w:tc>
      </w:tr>
      <w:tr w:rsidR="00703895" w:rsidRPr="00703895" w14:paraId="28FCF41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1D3F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E03A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450864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ECB6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5009069</w:t>
            </w:r>
          </w:p>
        </w:tc>
      </w:tr>
      <w:tr w:rsidR="00703895" w:rsidRPr="00703895" w14:paraId="366EA07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C3A5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719B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455045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2297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5014903</w:t>
            </w:r>
          </w:p>
        </w:tc>
      </w:tr>
      <w:tr w:rsidR="00703895" w:rsidRPr="00703895" w14:paraId="5E93E791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EB8F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AD45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454833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1DE9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5014778</w:t>
            </w:r>
          </w:p>
        </w:tc>
      </w:tr>
      <w:tr w:rsidR="00703895" w:rsidRPr="00703895" w14:paraId="43E5A2B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79AC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A0D8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454495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6AFD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5014871</w:t>
            </w:r>
          </w:p>
        </w:tc>
      </w:tr>
      <w:tr w:rsidR="00703895" w:rsidRPr="00703895" w14:paraId="059DC50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0938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9B48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454532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0A31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5014798</w:t>
            </w:r>
          </w:p>
        </w:tc>
      </w:tr>
      <w:tr w:rsidR="00703895" w:rsidRPr="00703895" w14:paraId="073905D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D952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00F0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447480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D3DC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5011111</w:t>
            </w:r>
          </w:p>
        </w:tc>
      </w:tr>
      <w:tr w:rsidR="00703895" w:rsidRPr="00703895" w14:paraId="2E277F2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2DD0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73FE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448029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B1DE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5011493</w:t>
            </w:r>
          </w:p>
        </w:tc>
      </w:tr>
      <w:tr w:rsidR="00703895" w:rsidRPr="00703895" w14:paraId="56A53AA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629F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52CB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447586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2557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5011291</w:t>
            </w:r>
          </w:p>
        </w:tc>
      </w:tr>
      <w:tr w:rsidR="00703895" w:rsidRPr="00703895" w14:paraId="31771AB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7E7A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E69A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449394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7F4C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5012901</w:t>
            </w:r>
          </w:p>
        </w:tc>
      </w:tr>
      <w:tr w:rsidR="00703895" w:rsidRPr="00703895" w14:paraId="644C3E3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99C5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F09E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451421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C808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5015322</w:t>
            </w:r>
          </w:p>
        </w:tc>
      </w:tr>
      <w:tr w:rsidR="00703895" w:rsidRPr="00703895" w14:paraId="2C1D172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BCF7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41D3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453674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1BE4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5014743</w:t>
            </w:r>
          </w:p>
        </w:tc>
      </w:tr>
      <w:tr w:rsidR="00703895" w:rsidRPr="00703895" w14:paraId="7BE3A584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D6AC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68F6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453967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7B83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5016875</w:t>
            </w:r>
          </w:p>
        </w:tc>
      </w:tr>
      <w:tr w:rsidR="00703895" w:rsidRPr="00703895" w14:paraId="5E361ED9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1C35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FF3B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453593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4964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5016827</w:t>
            </w:r>
          </w:p>
        </w:tc>
      </w:tr>
      <w:tr w:rsidR="00703895" w:rsidRPr="00703895" w14:paraId="63305362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A4AB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221A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414359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2F51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4992983</w:t>
            </w:r>
          </w:p>
        </w:tc>
      </w:tr>
      <w:tr w:rsidR="00703895" w:rsidRPr="00703895" w14:paraId="0E2E9A4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BB80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F03A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414763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C498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4992004</w:t>
            </w:r>
          </w:p>
        </w:tc>
      </w:tr>
      <w:tr w:rsidR="00703895" w:rsidRPr="00703895" w14:paraId="03B7BF1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1CA3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7AF2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417711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7E2E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4990081</w:t>
            </w:r>
          </w:p>
        </w:tc>
      </w:tr>
      <w:tr w:rsidR="00703895" w:rsidRPr="00703895" w14:paraId="672AAA7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97CD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lastRenderedPageBreak/>
              <w:t>238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613A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416934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CAA3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4989998</w:t>
            </w:r>
          </w:p>
        </w:tc>
      </w:tr>
      <w:tr w:rsidR="00703895" w:rsidRPr="00703895" w14:paraId="0E22CFD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A70B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231D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417716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F8CA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4990155</w:t>
            </w:r>
          </w:p>
        </w:tc>
      </w:tr>
      <w:tr w:rsidR="00703895" w:rsidRPr="00703895" w14:paraId="42D7E42C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B117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8DC5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9C99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4988432</w:t>
            </w:r>
          </w:p>
        </w:tc>
      </w:tr>
      <w:tr w:rsidR="00703895" w:rsidRPr="00703895" w14:paraId="1E72169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953E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4E90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420421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BEA2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4992938</w:t>
            </w:r>
          </w:p>
        </w:tc>
      </w:tr>
      <w:tr w:rsidR="00703895" w:rsidRPr="00703895" w14:paraId="6D9E8811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9321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4502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420850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415A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4991440</w:t>
            </w:r>
          </w:p>
        </w:tc>
      </w:tr>
      <w:tr w:rsidR="00703895" w:rsidRPr="00703895" w14:paraId="31399E9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6F89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AF7B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423263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F13D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4990239</w:t>
            </w:r>
          </w:p>
        </w:tc>
      </w:tr>
      <w:tr w:rsidR="00703895" w:rsidRPr="00703895" w14:paraId="4264FF31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6AFA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D392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422920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5D8A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4990174</w:t>
            </w:r>
          </w:p>
        </w:tc>
      </w:tr>
      <w:tr w:rsidR="00703895" w:rsidRPr="00703895" w14:paraId="40030EF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EDF0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FF74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423113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E147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4988682</w:t>
            </w:r>
          </w:p>
        </w:tc>
      </w:tr>
      <w:tr w:rsidR="00703895" w:rsidRPr="00703895" w14:paraId="48656F7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2D4F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074B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423518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9CBA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4988300</w:t>
            </w:r>
          </w:p>
        </w:tc>
      </w:tr>
      <w:tr w:rsidR="00703895" w:rsidRPr="00703895" w14:paraId="55F6C664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15CB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E3BA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415123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2926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4990466</w:t>
            </w:r>
          </w:p>
        </w:tc>
      </w:tr>
      <w:tr w:rsidR="00703895" w:rsidRPr="00703895" w14:paraId="5DD417B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5CFC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1034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426784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66EC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4989534</w:t>
            </w:r>
          </w:p>
        </w:tc>
      </w:tr>
      <w:tr w:rsidR="00703895" w:rsidRPr="00703895" w14:paraId="73926EF2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F9E5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AC3B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427260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3990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4989330</w:t>
            </w:r>
          </w:p>
        </w:tc>
      </w:tr>
      <w:tr w:rsidR="00703895" w:rsidRPr="00703895" w14:paraId="4E4E689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71CB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6955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428081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C0F2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4989372</w:t>
            </w:r>
          </w:p>
        </w:tc>
      </w:tr>
      <w:tr w:rsidR="00703895" w:rsidRPr="00703895" w14:paraId="2E477A5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F5AD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C0EB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427750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C856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4988916</w:t>
            </w:r>
          </w:p>
        </w:tc>
      </w:tr>
      <w:tr w:rsidR="00703895" w:rsidRPr="00703895" w14:paraId="5A7D153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E44D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393A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428786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4DD5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4989707</w:t>
            </w:r>
          </w:p>
        </w:tc>
      </w:tr>
      <w:tr w:rsidR="00703895" w:rsidRPr="00703895" w14:paraId="5EEC553C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4F14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8C6A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435451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A8FD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4991664</w:t>
            </w:r>
          </w:p>
        </w:tc>
      </w:tr>
      <w:tr w:rsidR="00703895" w:rsidRPr="00703895" w14:paraId="0CBDE5F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ED8D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21F4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426293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6B8D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4997787</w:t>
            </w:r>
          </w:p>
        </w:tc>
      </w:tr>
      <w:tr w:rsidR="00703895" w:rsidRPr="00703895" w14:paraId="787414C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C617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2F9A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426295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1429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4997788</w:t>
            </w:r>
          </w:p>
        </w:tc>
      </w:tr>
      <w:tr w:rsidR="00703895" w:rsidRPr="00703895" w14:paraId="3EF913CC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E47F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B028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425423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CD94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4998164</w:t>
            </w:r>
          </w:p>
        </w:tc>
      </w:tr>
      <w:tr w:rsidR="00703895" w:rsidRPr="00703895" w14:paraId="074AA82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9551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3623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431863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B139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4998876</w:t>
            </w:r>
          </w:p>
        </w:tc>
      </w:tr>
      <w:tr w:rsidR="00703895" w:rsidRPr="00703895" w14:paraId="1016F99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27B9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D623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431086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DE7E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4998514</w:t>
            </w:r>
          </w:p>
        </w:tc>
      </w:tr>
      <w:tr w:rsidR="00703895" w:rsidRPr="00703895" w14:paraId="4C547ED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1D9D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DF71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440140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D619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4998083</w:t>
            </w:r>
          </w:p>
        </w:tc>
      </w:tr>
      <w:tr w:rsidR="00703895" w:rsidRPr="00703895" w14:paraId="555F877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3F54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5441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451759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2E38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4995188</w:t>
            </w:r>
          </w:p>
        </w:tc>
      </w:tr>
      <w:tr w:rsidR="00703895" w:rsidRPr="00703895" w14:paraId="5ACBCD6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C966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2D3C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417861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30B0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5016244</w:t>
            </w:r>
          </w:p>
        </w:tc>
      </w:tr>
      <w:tr w:rsidR="00703895" w:rsidRPr="00703895" w14:paraId="1F51777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501C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lastRenderedPageBreak/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1083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421038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48A7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5014516</w:t>
            </w:r>
          </w:p>
        </w:tc>
      </w:tr>
      <w:tr w:rsidR="00703895" w:rsidRPr="00703895" w14:paraId="1219BAF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1B1F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5AD2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420580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1334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5015070</w:t>
            </w:r>
          </w:p>
        </w:tc>
      </w:tr>
      <w:tr w:rsidR="00703895" w:rsidRPr="00703895" w14:paraId="0B7D2C1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531E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72A0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421621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5201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5014106</w:t>
            </w:r>
          </w:p>
        </w:tc>
      </w:tr>
      <w:tr w:rsidR="00703895" w:rsidRPr="00703895" w14:paraId="2986DF4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1FD8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7BED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419947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2258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5015500</w:t>
            </w:r>
          </w:p>
        </w:tc>
      </w:tr>
      <w:tr w:rsidR="00703895" w:rsidRPr="00703895" w14:paraId="67D1317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0467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CFCE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E2AE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5006045</w:t>
            </w:r>
          </w:p>
        </w:tc>
      </w:tr>
      <w:tr w:rsidR="00703895" w:rsidRPr="00703895" w14:paraId="05B963B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48A7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19D7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416619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3106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5006054</w:t>
            </w:r>
          </w:p>
        </w:tc>
      </w:tr>
      <w:tr w:rsidR="00703895" w:rsidRPr="00703895" w14:paraId="7B5FB85C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40A1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4430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BB37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5005945</w:t>
            </w:r>
          </w:p>
        </w:tc>
      </w:tr>
      <w:tr w:rsidR="00703895" w:rsidRPr="00703895" w14:paraId="136999F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0981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8393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80B6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5006158</w:t>
            </w:r>
          </w:p>
        </w:tc>
      </w:tr>
      <w:tr w:rsidR="00703895" w:rsidRPr="00703895" w14:paraId="5D07064C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4CA7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7E50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97D4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5005968</w:t>
            </w:r>
          </w:p>
        </w:tc>
      </w:tr>
      <w:tr w:rsidR="00703895" w:rsidRPr="00703895" w14:paraId="1508486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969C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CAF4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413003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DB79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5005380</w:t>
            </w:r>
          </w:p>
        </w:tc>
      </w:tr>
      <w:tr w:rsidR="00703895" w:rsidRPr="00703895" w14:paraId="43859E8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DCA7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D228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413046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2731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5005371</w:t>
            </w:r>
          </w:p>
        </w:tc>
      </w:tr>
      <w:tr w:rsidR="00703895" w:rsidRPr="00703895" w14:paraId="11853712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FA03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1815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415959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CDFE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5004931</w:t>
            </w:r>
          </w:p>
        </w:tc>
      </w:tr>
      <w:tr w:rsidR="00703895" w:rsidRPr="00703895" w14:paraId="58013774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E64D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F588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43DB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5004902</w:t>
            </w:r>
          </w:p>
        </w:tc>
      </w:tr>
      <w:tr w:rsidR="00703895" w:rsidRPr="00703895" w14:paraId="10E0414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9350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4503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645C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5005044</w:t>
            </w:r>
          </w:p>
        </w:tc>
      </w:tr>
      <w:tr w:rsidR="00703895" w:rsidRPr="00703895" w14:paraId="7DA26C5C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62EE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1CDB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415980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D22F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5004842</w:t>
            </w:r>
          </w:p>
        </w:tc>
      </w:tr>
      <w:tr w:rsidR="00703895" w:rsidRPr="00703895" w14:paraId="6DD3ADF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40C7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E312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416516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17B4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5004489</w:t>
            </w:r>
          </w:p>
        </w:tc>
      </w:tr>
      <w:tr w:rsidR="00703895" w:rsidRPr="00703895" w14:paraId="3317421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5754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2386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416514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BC0F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5003818</w:t>
            </w:r>
          </w:p>
        </w:tc>
      </w:tr>
      <w:tr w:rsidR="00703895" w:rsidRPr="00703895" w14:paraId="7628273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01FB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D666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E5CB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5006350</w:t>
            </w:r>
          </w:p>
        </w:tc>
      </w:tr>
      <w:tr w:rsidR="00703895" w:rsidRPr="00703895" w14:paraId="7CC7C86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512B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BA90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416052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16F4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5006352</w:t>
            </w:r>
          </w:p>
        </w:tc>
      </w:tr>
      <w:tr w:rsidR="00703895" w:rsidRPr="00703895" w14:paraId="1FDA5C1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09CD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DDA9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416733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6CD2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5006488</w:t>
            </w:r>
          </w:p>
        </w:tc>
      </w:tr>
      <w:tr w:rsidR="00703895" w:rsidRPr="00703895" w14:paraId="008FEFE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CAEC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A1E3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65C4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5006460</w:t>
            </w:r>
          </w:p>
        </w:tc>
      </w:tr>
      <w:tr w:rsidR="00703895" w:rsidRPr="00703895" w14:paraId="6AFAF5A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278E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4506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CECF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5006536</w:t>
            </w:r>
          </w:p>
        </w:tc>
      </w:tr>
      <w:tr w:rsidR="00703895" w:rsidRPr="00703895" w14:paraId="13A28551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DE2A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DE1E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412985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F8F8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5009315</w:t>
            </w:r>
          </w:p>
        </w:tc>
      </w:tr>
      <w:tr w:rsidR="00703895" w:rsidRPr="00703895" w14:paraId="424D2A2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1394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F7C9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413152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B62E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5009202</w:t>
            </w:r>
          </w:p>
        </w:tc>
      </w:tr>
      <w:tr w:rsidR="00703895" w:rsidRPr="00703895" w14:paraId="6C6D728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700E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lastRenderedPageBreak/>
              <w:t>286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A2C2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412925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CC1A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5009047</w:t>
            </w:r>
          </w:p>
        </w:tc>
      </w:tr>
      <w:tr w:rsidR="00703895" w:rsidRPr="00703895" w14:paraId="6F2D683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F05C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E46D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413044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076E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5008878</w:t>
            </w:r>
          </w:p>
        </w:tc>
      </w:tr>
      <w:tr w:rsidR="00703895" w:rsidRPr="00703895" w14:paraId="3F3E805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49F1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8E2C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412962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1559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5008921</w:t>
            </w:r>
          </w:p>
        </w:tc>
      </w:tr>
      <w:tr w:rsidR="00703895" w:rsidRPr="00703895" w14:paraId="12A6D851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F543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D9E9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413183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8CE1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5008735</w:t>
            </w:r>
          </w:p>
        </w:tc>
      </w:tr>
      <w:tr w:rsidR="00703895" w:rsidRPr="00703895" w14:paraId="214BD5B1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5695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777F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413014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10EA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5008723</w:t>
            </w:r>
          </w:p>
        </w:tc>
      </w:tr>
      <w:tr w:rsidR="00703895" w:rsidRPr="00703895" w14:paraId="4999411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1A38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BE6D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413153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3636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5008872</w:t>
            </w:r>
          </w:p>
        </w:tc>
      </w:tr>
      <w:tr w:rsidR="00703895" w:rsidRPr="00703895" w14:paraId="080E340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2946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3073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413353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952E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5008906</w:t>
            </w:r>
          </w:p>
        </w:tc>
      </w:tr>
      <w:tr w:rsidR="00703895" w:rsidRPr="00703895" w14:paraId="7CB3178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F78D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AB63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413179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CBF4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5008512</w:t>
            </w:r>
          </w:p>
        </w:tc>
      </w:tr>
      <w:tr w:rsidR="00703895" w:rsidRPr="00703895" w14:paraId="64D0D43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B79B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9B80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413381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4B35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5008879</w:t>
            </w:r>
          </w:p>
        </w:tc>
      </w:tr>
      <w:tr w:rsidR="00703895" w:rsidRPr="00703895" w14:paraId="03DDB741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92F7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FF0D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412921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7D39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5010006</w:t>
            </w:r>
          </w:p>
        </w:tc>
      </w:tr>
      <w:tr w:rsidR="00703895" w:rsidRPr="00703895" w14:paraId="2DBD836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BF93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4096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413061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948E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5009729</w:t>
            </w:r>
          </w:p>
        </w:tc>
      </w:tr>
      <w:tr w:rsidR="00703895" w:rsidRPr="00703895" w14:paraId="115A2B0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6F1F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C82A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412886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C350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5009765</w:t>
            </w:r>
          </w:p>
        </w:tc>
      </w:tr>
      <w:tr w:rsidR="00703895" w:rsidRPr="00703895" w14:paraId="11C670E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15FD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6B31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412888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0659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5010172</w:t>
            </w:r>
          </w:p>
        </w:tc>
      </w:tr>
      <w:tr w:rsidR="00703895" w:rsidRPr="00703895" w14:paraId="4A7BF1F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725D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299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3789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413009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6A16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5010828</w:t>
            </w:r>
          </w:p>
        </w:tc>
      </w:tr>
      <w:tr w:rsidR="00703895" w:rsidRPr="00703895" w14:paraId="7EB9DC8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E9E5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D7B5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412959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1D5F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5010604</w:t>
            </w:r>
          </w:p>
        </w:tc>
      </w:tr>
      <w:tr w:rsidR="00703895" w:rsidRPr="00703895" w14:paraId="4F8E8F2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F61D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A6EA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412867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47AF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5010695</w:t>
            </w:r>
          </w:p>
        </w:tc>
      </w:tr>
      <w:tr w:rsidR="00703895" w:rsidRPr="00703895" w14:paraId="3D7E5DB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7A0B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C7CF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413281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3FC2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5010671</w:t>
            </w:r>
          </w:p>
        </w:tc>
      </w:tr>
      <w:tr w:rsidR="00703895" w:rsidRPr="00703895" w14:paraId="18B1957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EB3D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6F27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412921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0762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5010484</w:t>
            </w:r>
          </w:p>
        </w:tc>
      </w:tr>
      <w:tr w:rsidR="00703895" w:rsidRPr="00703895" w14:paraId="4B41577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0507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CF68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413190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B2D9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5010446</w:t>
            </w:r>
          </w:p>
        </w:tc>
      </w:tr>
      <w:tr w:rsidR="00703895" w:rsidRPr="00703895" w14:paraId="2FD5931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661D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4C34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413204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582B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5010395</w:t>
            </w:r>
          </w:p>
        </w:tc>
      </w:tr>
      <w:tr w:rsidR="00703895" w:rsidRPr="00703895" w14:paraId="0837AE29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8616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C641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412886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7788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5010566</w:t>
            </w:r>
          </w:p>
        </w:tc>
      </w:tr>
      <w:tr w:rsidR="00703895" w:rsidRPr="00703895" w14:paraId="6A45AE7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1099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92C7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412912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B7F7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5010366</w:t>
            </w:r>
          </w:p>
        </w:tc>
      </w:tr>
      <w:tr w:rsidR="00703895" w:rsidRPr="00703895" w14:paraId="29AA711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36BA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54CF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413052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595A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5010717</w:t>
            </w:r>
          </w:p>
        </w:tc>
      </w:tr>
      <w:tr w:rsidR="00703895" w:rsidRPr="00703895" w14:paraId="2F16AFC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2831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CA2A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413125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81C6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5010634</w:t>
            </w:r>
          </w:p>
        </w:tc>
      </w:tr>
      <w:tr w:rsidR="00703895" w:rsidRPr="00703895" w14:paraId="4CC8A2C4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231A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lastRenderedPageBreak/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7644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428588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FC44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5013570</w:t>
            </w:r>
          </w:p>
        </w:tc>
      </w:tr>
      <w:tr w:rsidR="00703895" w:rsidRPr="00703895" w14:paraId="1375430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9190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2545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428650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9B6C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5013569</w:t>
            </w:r>
          </w:p>
        </w:tc>
      </w:tr>
      <w:tr w:rsidR="00703895" w:rsidRPr="00703895" w14:paraId="3E452C2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9953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D92B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435583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1E0A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5016589</w:t>
            </w:r>
          </w:p>
        </w:tc>
      </w:tr>
      <w:tr w:rsidR="00703895" w:rsidRPr="00703895" w14:paraId="5B3CDE1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BD62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40F1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431858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35BF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4998989</w:t>
            </w:r>
          </w:p>
        </w:tc>
      </w:tr>
      <w:tr w:rsidR="00703895" w:rsidRPr="00703895" w14:paraId="36A6A62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FEDE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63B1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426723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6A7F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4997788</w:t>
            </w:r>
          </w:p>
        </w:tc>
      </w:tr>
      <w:tr w:rsidR="00703895" w:rsidRPr="00703895" w14:paraId="04A8DAA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187A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CF45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429007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5B68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4988323</w:t>
            </w:r>
          </w:p>
        </w:tc>
      </w:tr>
      <w:tr w:rsidR="00703895" w:rsidRPr="00703895" w14:paraId="286F67F2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8D83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B870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423262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74E3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4989414</w:t>
            </w:r>
          </w:p>
        </w:tc>
      </w:tr>
      <w:tr w:rsidR="00703895" w:rsidRPr="00703895" w14:paraId="35B12A81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386F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D28E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413988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67C0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5001994</w:t>
            </w:r>
          </w:p>
        </w:tc>
      </w:tr>
      <w:tr w:rsidR="00703895" w:rsidRPr="00703895" w14:paraId="3925BE1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86A6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705E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421885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B2F6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5002175</w:t>
            </w:r>
          </w:p>
        </w:tc>
      </w:tr>
      <w:tr w:rsidR="00703895" w:rsidRPr="00703895" w14:paraId="68B9FA5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A12A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A878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419449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D3CF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4999921</w:t>
            </w:r>
          </w:p>
        </w:tc>
      </w:tr>
      <w:tr w:rsidR="00703895" w:rsidRPr="00703895" w14:paraId="78B6108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6F26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DC50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419083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CDAE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4998910</w:t>
            </w:r>
          </w:p>
        </w:tc>
      </w:tr>
      <w:tr w:rsidR="00703895" w:rsidRPr="00703895" w14:paraId="7072D03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4F19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62DD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414184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A4DA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4998022</w:t>
            </w:r>
          </w:p>
        </w:tc>
      </w:tr>
      <w:tr w:rsidR="00703895" w:rsidRPr="00703895" w14:paraId="71106BD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BEF0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DE05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4731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4997432</w:t>
            </w:r>
          </w:p>
        </w:tc>
      </w:tr>
      <w:tr w:rsidR="00703895" w:rsidRPr="00703895" w14:paraId="0DFD665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5D4D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2FA3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6267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4997448</w:t>
            </w:r>
          </w:p>
        </w:tc>
      </w:tr>
      <w:tr w:rsidR="00703895" w:rsidRPr="00703895" w14:paraId="7B7113B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BCE4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650B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421159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44AA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4997387</w:t>
            </w:r>
          </w:p>
        </w:tc>
      </w:tr>
      <w:tr w:rsidR="00703895" w:rsidRPr="00703895" w14:paraId="098816E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EBAC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0805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413882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97DB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4999535</w:t>
            </w:r>
          </w:p>
        </w:tc>
      </w:tr>
      <w:tr w:rsidR="00703895" w:rsidRPr="00703895" w14:paraId="00C6424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3F58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E68A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414759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17BC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5009157</w:t>
            </w:r>
          </w:p>
        </w:tc>
      </w:tr>
      <w:tr w:rsidR="00703895" w:rsidRPr="00703895" w14:paraId="229C315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8A40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9C0B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415311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4054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5008076</w:t>
            </w:r>
          </w:p>
        </w:tc>
      </w:tr>
      <w:tr w:rsidR="00703895" w:rsidRPr="00703895" w14:paraId="0C3469B1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EA72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08D3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425909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65A5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5001532</w:t>
            </w:r>
          </w:p>
        </w:tc>
      </w:tr>
      <w:tr w:rsidR="00703895" w:rsidRPr="00703895" w14:paraId="37B7DF4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7539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F7D3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419457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4406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5001971</w:t>
            </w:r>
          </w:p>
        </w:tc>
      </w:tr>
      <w:tr w:rsidR="00703895" w:rsidRPr="00703895" w14:paraId="27EAB73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D662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5E62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419230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C22A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5003265</w:t>
            </w:r>
          </w:p>
        </w:tc>
      </w:tr>
      <w:tr w:rsidR="00703895" w:rsidRPr="00703895" w14:paraId="4AD326B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287B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CC10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421356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5419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5000125</w:t>
            </w:r>
          </w:p>
        </w:tc>
      </w:tr>
      <w:tr w:rsidR="00703895" w:rsidRPr="00703895" w14:paraId="632532AC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0E59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3B02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424079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9EF7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5001404</w:t>
            </w:r>
          </w:p>
        </w:tc>
      </w:tr>
      <w:tr w:rsidR="00703895" w:rsidRPr="00703895" w14:paraId="4396A61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5ED6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0E74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434087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643E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5004082</w:t>
            </w:r>
          </w:p>
        </w:tc>
      </w:tr>
      <w:tr w:rsidR="00703895" w:rsidRPr="00703895" w14:paraId="4B51833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F9A2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lastRenderedPageBreak/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9881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436841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582A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5004026</w:t>
            </w:r>
          </w:p>
        </w:tc>
      </w:tr>
      <w:tr w:rsidR="00703895" w:rsidRPr="00703895" w14:paraId="21C3B2D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4240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635B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440154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6C6C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5002009</w:t>
            </w:r>
          </w:p>
        </w:tc>
      </w:tr>
      <w:tr w:rsidR="00703895" w:rsidRPr="00703895" w14:paraId="639A861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04B4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3C71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440998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9AC7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5001346</w:t>
            </w:r>
          </w:p>
        </w:tc>
      </w:tr>
      <w:tr w:rsidR="00703895" w:rsidRPr="00703895" w14:paraId="0FBC8022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7A63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0F8E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441394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99D1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5000617</w:t>
            </w:r>
          </w:p>
        </w:tc>
      </w:tr>
      <w:tr w:rsidR="00703895" w:rsidRPr="00703895" w14:paraId="049F08F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C46B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25E7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442226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F79C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4999785</w:t>
            </w:r>
          </w:p>
        </w:tc>
      </w:tr>
      <w:tr w:rsidR="00703895" w:rsidRPr="00703895" w14:paraId="6FAEE30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74DA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C12A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442726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3A57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5000299</w:t>
            </w:r>
          </w:p>
        </w:tc>
      </w:tr>
      <w:tr w:rsidR="00703895" w:rsidRPr="00703895" w14:paraId="4E79154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84A8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EEAF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442756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7DC3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5001525</w:t>
            </w:r>
          </w:p>
        </w:tc>
      </w:tr>
      <w:tr w:rsidR="00703895" w:rsidRPr="00703895" w14:paraId="11A3EC2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3490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43B8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446309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D4CB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5007469</w:t>
            </w:r>
          </w:p>
        </w:tc>
      </w:tr>
      <w:tr w:rsidR="00703895" w:rsidRPr="00703895" w14:paraId="7454727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87E4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1FE6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447913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A8D1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5006470</w:t>
            </w:r>
          </w:p>
        </w:tc>
      </w:tr>
      <w:tr w:rsidR="00703895" w:rsidRPr="00703895" w14:paraId="1069EE0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9274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406E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445829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AF79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5003255</w:t>
            </w:r>
          </w:p>
        </w:tc>
      </w:tr>
      <w:tr w:rsidR="00703895" w:rsidRPr="00703895" w14:paraId="4BA952B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D013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3AAA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444702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70AE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5003312</w:t>
            </w:r>
          </w:p>
        </w:tc>
      </w:tr>
      <w:tr w:rsidR="00703895" w:rsidRPr="00703895" w14:paraId="5B15F00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850A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A629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443385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531D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5002835</w:t>
            </w:r>
          </w:p>
        </w:tc>
      </w:tr>
      <w:tr w:rsidR="00703895" w:rsidRPr="00703895" w14:paraId="3865604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61E1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D91F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443907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514A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5002601</w:t>
            </w:r>
          </w:p>
        </w:tc>
      </w:tr>
      <w:tr w:rsidR="00703895" w:rsidRPr="00703895" w14:paraId="762D176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B139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BE14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442633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EFF1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5002461</w:t>
            </w:r>
          </w:p>
        </w:tc>
      </w:tr>
      <w:tr w:rsidR="00703895" w:rsidRPr="00703895" w14:paraId="342AE38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8BD6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6647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442406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A145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5001538</w:t>
            </w:r>
          </w:p>
        </w:tc>
      </w:tr>
      <w:tr w:rsidR="00703895" w:rsidRPr="00703895" w14:paraId="76770C5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8C74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0EE7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443435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8393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5001493</w:t>
            </w:r>
          </w:p>
        </w:tc>
      </w:tr>
      <w:tr w:rsidR="00703895" w:rsidRPr="00703895" w14:paraId="29002B1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0D23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CC6B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444085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052A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5000524</w:t>
            </w:r>
          </w:p>
        </w:tc>
      </w:tr>
      <w:tr w:rsidR="00703895" w:rsidRPr="00703895" w14:paraId="260C760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1B0F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F335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443594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0BC1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4998928</w:t>
            </w:r>
          </w:p>
        </w:tc>
      </w:tr>
      <w:tr w:rsidR="00703895" w:rsidRPr="00703895" w14:paraId="42990D42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8C2C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657F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443087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A681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4997438</w:t>
            </w:r>
          </w:p>
        </w:tc>
      </w:tr>
      <w:tr w:rsidR="00703895" w:rsidRPr="00703895" w14:paraId="0E49581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E65F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A3EB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442088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4129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4998573</w:t>
            </w:r>
          </w:p>
        </w:tc>
      </w:tr>
      <w:tr w:rsidR="00703895" w:rsidRPr="00703895" w14:paraId="0A536FD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41C4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EA28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450016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E8FE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4989166</w:t>
            </w:r>
          </w:p>
        </w:tc>
      </w:tr>
      <w:tr w:rsidR="00703895" w:rsidRPr="00703895" w14:paraId="4DA80A6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6DD6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999A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449282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7991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4990543</w:t>
            </w:r>
          </w:p>
        </w:tc>
      </w:tr>
      <w:tr w:rsidR="00703895" w:rsidRPr="00703895" w14:paraId="2DC34FA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2DF9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9629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449869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87C3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4990956</w:t>
            </w:r>
          </w:p>
        </w:tc>
      </w:tr>
      <w:tr w:rsidR="00703895" w:rsidRPr="00703895" w14:paraId="49E3DDD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4BB6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6153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454143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7CA2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4988695</w:t>
            </w:r>
          </w:p>
        </w:tc>
      </w:tr>
      <w:tr w:rsidR="00703895" w:rsidRPr="00703895" w14:paraId="419EDE8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345F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lastRenderedPageBreak/>
              <w:t>358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111E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454585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831E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4989877</w:t>
            </w:r>
          </w:p>
        </w:tc>
      </w:tr>
      <w:tr w:rsidR="00703895" w:rsidRPr="00703895" w14:paraId="23964C0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CC8A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9703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453494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238B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4993253</w:t>
            </w:r>
          </w:p>
        </w:tc>
      </w:tr>
      <w:tr w:rsidR="00703895" w:rsidRPr="00703895" w14:paraId="7D62D27C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04F7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5394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450610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4649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4993883</w:t>
            </w:r>
          </w:p>
        </w:tc>
      </w:tr>
      <w:tr w:rsidR="00703895" w:rsidRPr="00703895" w14:paraId="5F69E7F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1C7A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4F4A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452032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ACA9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4993278</w:t>
            </w:r>
          </w:p>
        </w:tc>
      </w:tr>
      <w:tr w:rsidR="00703895" w:rsidRPr="00703895" w14:paraId="14A556C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550B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64FB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448733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D64E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4992504</w:t>
            </w:r>
          </w:p>
        </w:tc>
      </w:tr>
      <w:tr w:rsidR="00703895" w:rsidRPr="00703895" w14:paraId="59924B91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DD34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E0D6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450035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3EE8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4992892</w:t>
            </w:r>
          </w:p>
        </w:tc>
      </w:tr>
      <w:tr w:rsidR="00703895" w:rsidRPr="00703895" w14:paraId="59CA5CC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9DF3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4AC7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451575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89A7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4993923</w:t>
            </w:r>
          </w:p>
        </w:tc>
      </w:tr>
      <w:tr w:rsidR="00703895" w:rsidRPr="00703895" w14:paraId="3A71A33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7570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27B9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447455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D083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4993149</w:t>
            </w:r>
          </w:p>
        </w:tc>
      </w:tr>
      <w:tr w:rsidR="00703895" w:rsidRPr="00703895" w14:paraId="590D7EEC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032E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D964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454203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B94F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4995880</w:t>
            </w:r>
          </w:p>
        </w:tc>
      </w:tr>
      <w:tr w:rsidR="00703895" w:rsidRPr="00703895" w14:paraId="746E5C4C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B055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9B4A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453212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3311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4995108</w:t>
            </w:r>
          </w:p>
        </w:tc>
      </w:tr>
      <w:tr w:rsidR="00703895" w:rsidRPr="00703895" w14:paraId="79C8872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7CAD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E78D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454536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EDA4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4993748</w:t>
            </w:r>
          </w:p>
        </w:tc>
      </w:tr>
      <w:tr w:rsidR="00703895" w:rsidRPr="00703895" w14:paraId="225C687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6715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7B04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454483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1CC0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4992498</w:t>
            </w:r>
          </w:p>
        </w:tc>
      </w:tr>
      <w:tr w:rsidR="00703895" w:rsidRPr="00703895" w14:paraId="18F8AEC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104E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62A6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422961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5570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5008854</w:t>
            </w:r>
          </w:p>
        </w:tc>
      </w:tr>
      <w:tr w:rsidR="00703895" w:rsidRPr="00703895" w14:paraId="3D422F51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64FE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4268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424296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82D6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5008278</w:t>
            </w:r>
          </w:p>
        </w:tc>
      </w:tr>
      <w:tr w:rsidR="00703895" w:rsidRPr="00703895" w14:paraId="12E9C8F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E160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03F6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423195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DD82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5007915</w:t>
            </w:r>
          </w:p>
        </w:tc>
      </w:tr>
      <w:tr w:rsidR="00703895" w:rsidRPr="00703895" w14:paraId="3205F17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FE7E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F5A0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423302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DE70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5009186</w:t>
            </w:r>
          </w:p>
        </w:tc>
      </w:tr>
      <w:tr w:rsidR="00703895" w:rsidRPr="00703895" w14:paraId="01846B8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DDD0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4BA6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423506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07E2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5008044</w:t>
            </w:r>
          </w:p>
        </w:tc>
      </w:tr>
      <w:tr w:rsidR="00703895" w:rsidRPr="00703895" w14:paraId="09CE641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CABF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F2CB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432122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2DD3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5005755</w:t>
            </w:r>
          </w:p>
        </w:tc>
      </w:tr>
      <w:tr w:rsidR="00703895" w:rsidRPr="00703895" w14:paraId="0C13B0D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1EA7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DC97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432617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62D4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5005700</w:t>
            </w:r>
          </w:p>
        </w:tc>
      </w:tr>
      <w:tr w:rsidR="00703895" w:rsidRPr="00703895" w14:paraId="4079B4F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517B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B332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431172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7169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5005687</w:t>
            </w:r>
          </w:p>
        </w:tc>
      </w:tr>
      <w:tr w:rsidR="00703895" w:rsidRPr="00703895" w14:paraId="090B063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0E82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6503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432735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0557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5005958</w:t>
            </w:r>
          </w:p>
        </w:tc>
      </w:tr>
      <w:tr w:rsidR="00703895" w:rsidRPr="00703895" w14:paraId="443C84A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9C24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DBE0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432702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110C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5006016</w:t>
            </w:r>
          </w:p>
        </w:tc>
      </w:tr>
      <w:tr w:rsidR="00703895" w:rsidRPr="00703895" w14:paraId="537D90A9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9812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DE0B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432059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26A8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5005596</w:t>
            </w:r>
          </w:p>
        </w:tc>
      </w:tr>
      <w:tr w:rsidR="00703895" w:rsidRPr="00703895" w14:paraId="28AB979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3988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E896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431795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9BD2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5005886</w:t>
            </w:r>
          </w:p>
        </w:tc>
      </w:tr>
      <w:tr w:rsidR="00703895" w:rsidRPr="00703895" w14:paraId="53C8D769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2EAF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lastRenderedPageBreak/>
              <w:t>382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E177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432054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83B5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5005402</w:t>
            </w:r>
          </w:p>
        </w:tc>
      </w:tr>
      <w:tr w:rsidR="00703895" w:rsidRPr="00703895" w14:paraId="3B7717E1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CC57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F41E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431441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07AE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5005854</w:t>
            </w:r>
          </w:p>
        </w:tc>
      </w:tr>
      <w:tr w:rsidR="00703895" w:rsidRPr="00703895" w14:paraId="30FFDE1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BDC2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A37C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432175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9FB0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5006686</w:t>
            </w:r>
          </w:p>
        </w:tc>
      </w:tr>
      <w:tr w:rsidR="00703895" w:rsidRPr="00703895" w14:paraId="1B935364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7C1B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F6D8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431823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900E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5005491</w:t>
            </w:r>
          </w:p>
        </w:tc>
      </w:tr>
      <w:tr w:rsidR="00703895" w:rsidRPr="00703895" w14:paraId="62695021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2D7C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CCCD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433253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AAB4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5011264</w:t>
            </w:r>
          </w:p>
        </w:tc>
      </w:tr>
      <w:tr w:rsidR="00703895" w:rsidRPr="00703895" w14:paraId="1C57693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3E89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DCFB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434085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5FBB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5010864</w:t>
            </w:r>
          </w:p>
        </w:tc>
      </w:tr>
      <w:tr w:rsidR="00703895" w:rsidRPr="00703895" w14:paraId="567076B9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C178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E965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434637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B5A3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5016576</w:t>
            </w:r>
          </w:p>
        </w:tc>
      </w:tr>
      <w:tr w:rsidR="00703895" w:rsidRPr="00703895" w14:paraId="30179501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77E6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8540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433962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BCBD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5016113</w:t>
            </w:r>
          </w:p>
        </w:tc>
      </w:tr>
      <w:tr w:rsidR="00703895" w:rsidRPr="00703895" w14:paraId="09763B1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C0D0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D5C5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419343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CBE1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5014460</w:t>
            </w:r>
          </w:p>
        </w:tc>
      </w:tr>
      <w:tr w:rsidR="00703895" w:rsidRPr="00703895" w14:paraId="15253E5C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507E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C944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421115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29CC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5014477</w:t>
            </w:r>
          </w:p>
        </w:tc>
      </w:tr>
      <w:tr w:rsidR="00703895" w:rsidRPr="00703895" w14:paraId="4765898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60E8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78F2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429987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CBE8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5016480</w:t>
            </w:r>
          </w:p>
        </w:tc>
      </w:tr>
      <w:tr w:rsidR="00703895" w:rsidRPr="00703895" w14:paraId="41E1175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99CA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C0E7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425244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288A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5014793</w:t>
            </w:r>
          </w:p>
        </w:tc>
      </w:tr>
      <w:tr w:rsidR="00703895" w:rsidRPr="00703895" w14:paraId="1287CCB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9C9B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D1CA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426182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1B13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5011011</w:t>
            </w:r>
          </w:p>
        </w:tc>
      </w:tr>
      <w:tr w:rsidR="00703895" w:rsidRPr="00703895" w14:paraId="46162D0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5647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D11B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429510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D482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5011518</w:t>
            </w:r>
          </w:p>
        </w:tc>
      </w:tr>
      <w:tr w:rsidR="00703895" w:rsidRPr="00703895" w14:paraId="44463D2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A411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0814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424419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D2E4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5013265</w:t>
            </w:r>
          </w:p>
        </w:tc>
      </w:tr>
      <w:tr w:rsidR="00703895" w:rsidRPr="00703895" w14:paraId="6C7F27A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5D53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09D9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428792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A1C5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4995276</w:t>
            </w:r>
          </w:p>
        </w:tc>
      </w:tr>
      <w:tr w:rsidR="00703895" w:rsidRPr="00703895" w14:paraId="750D049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1F66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6D69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418776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40EE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4992145</w:t>
            </w:r>
          </w:p>
        </w:tc>
      </w:tr>
      <w:tr w:rsidR="00703895" w:rsidRPr="00703895" w14:paraId="16535F5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6100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399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21AC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429503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A71F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4990889</w:t>
            </w:r>
          </w:p>
        </w:tc>
      </w:tr>
      <w:tr w:rsidR="00703895" w:rsidRPr="00703895" w14:paraId="588546C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C2B3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2F52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432528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3FC5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4993733</w:t>
            </w:r>
          </w:p>
        </w:tc>
      </w:tr>
      <w:tr w:rsidR="00703895" w:rsidRPr="00703895" w14:paraId="6E3C0369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9866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6012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434707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6DF9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4999777</w:t>
            </w:r>
          </w:p>
        </w:tc>
      </w:tr>
      <w:tr w:rsidR="00703895" w:rsidRPr="00703895" w14:paraId="50B96499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BBA6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A9A3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433595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B34E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5000314</w:t>
            </w:r>
          </w:p>
        </w:tc>
      </w:tr>
      <w:tr w:rsidR="00703895" w:rsidRPr="00703895" w14:paraId="32F96B7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523E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EA14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448278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E8E6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5000103</w:t>
            </w:r>
          </w:p>
        </w:tc>
      </w:tr>
      <w:tr w:rsidR="00703895" w:rsidRPr="00703895" w14:paraId="064BF8E4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DA09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7405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445373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CF26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5016699</w:t>
            </w:r>
          </w:p>
        </w:tc>
      </w:tr>
      <w:tr w:rsidR="00703895" w:rsidRPr="00703895" w14:paraId="7AFA5922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8016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A4CD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431454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3BDE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5014914</w:t>
            </w:r>
          </w:p>
        </w:tc>
      </w:tr>
      <w:tr w:rsidR="00703895" w:rsidRPr="00703895" w14:paraId="55183B51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A547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lastRenderedPageBreak/>
              <w:t>406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6BD9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427854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3D61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5016518</w:t>
            </w:r>
          </w:p>
        </w:tc>
      </w:tr>
      <w:tr w:rsidR="00703895" w:rsidRPr="00703895" w14:paraId="3F6CF5B9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876E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66C0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423466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A7EB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5013492</w:t>
            </w:r>
          </w:p>
        </w:tc>
      </w:tr>
      <w:tr w:rsidR="00703895" w:rsidRPr="00703895" w14:paraId="6ADBF61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B849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B3CA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450048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370D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5001790</w:t>
            </w:r>
          </w:p>
        </w:tc>
      </w:tr>
      <w:tr w:rsidR="00703895" w:rsidRPr="00703895" w14:paraId="128C4A2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BB27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AFD7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445797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A7D7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4999399</w:t>
            </w:r>
          </w:p>
        </w:tc>
      </w:tr>
      <w:tr w:rsidR="00703895" w:rsidRPr="00703895" w14:paraId="29552DE2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465D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30BF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453233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F0B6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4997130</w:t>
            </w:r>
          </w:p>
        </w:tc>
      </w:tr>
      <w:tr w:rsidR="00703895" w:rsidRPr="00703895" w14:paraId="6E6B08E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E0B3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2490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454231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9576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5006555</w:t>
            </w:r>
          </w:p>
        </w:tc>
      </w:tr>
      <w:tr w:rsidR="00703895" w:rsidRPr="00703895" w14:paraId="383103E9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12A6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4C34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451905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553E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5012599</w:t>
            </w:r>
          </w:p>
        </w:tc>
      </w:tr>
      <w:tr w:rsidR="00703895" w:rsidRPr="00703895" w14:paraId="6D55B539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FDB8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6D59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441413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CD72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5011086</w:t>
            </w:r>
          </w:p>
        </w:tc>
      </w:tr>
      <w:tr w:rsidR="00703895" w:rsidRPr="00703895" w14:paraId="73E81F7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63A4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779B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435150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4F78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5013144</w:t>
            </w:r>
          </w:p>
        </w:tc>
      </w:tr>
      <w:tr w:rsidR="00703895" w:rsidRPr="00703895" w14:paraId="174D919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D533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DECB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434771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E5DB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5012312</w:t>
            </w:r>
          </w:p>
        </w:tc>
      </w:tr>
      <w:tr w:rsidR="00703895" w:rsidRPr="00703895" w14:paraId="6035219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7277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209B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425906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BE3F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4994323</w:t>
            </w:r>
          </w:p>
        </w:tc>
      </w:tr>
      <w:tr w:rsidR="00703895" w:rsidRPr="00703895" w14:paraId="10EBE4D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78EA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877D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438028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AE8A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4999271</w:t>
            </w:r>
          </w:p>
        </w:tc>
      </w:tr>
      <w:tr w:rsidR="00703895" w:rsidRPr="00703895" w14:paraId="155600A1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729A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6D1A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437846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6AF0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4998537</w:t>
            </w:r>
          </w:p>
        </w:tc>
      </w:tr>
      <w:tr w:rsidR="00703895" w:rsidRPr="00703895" w14:paraId="38415AB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2ECD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4D17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442718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4A88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4995893</w:t>
            </w:r>
          </w:p>
        </w:tc>
      </w:tr>
      <w:tr w:rsidR="00703895" w:rsidRPr="00703895" w14:paraId="4F490C2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30AD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4599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405766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E9EA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5008253</w:t>
            </w:r>
          </w:p>
        </w:tc>
      </w:tr>
      <w:tr w:rsidR="00703895" w:rsidRPr="00703895" w14:paraId="6C55D061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37FA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4AA1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406590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F1E2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5008975</w:t>
            </w:r>
          </w:p>
        </w:tc>
      </w:tr>
      <w:tr w:rsidR="00703895" w:rsidRPr="00703895" w14:paraId="2B66F191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81B3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9D2B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407690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4C0D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5009271</w:t>
            </w:r>
          </w:p>
        </w:tc>
      </w:tr>
      <w:tr w:rsidR="00703895" w:rsidRPr="00703895" w14:paraId="42211922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E0C0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F9BB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408099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69AE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5008888</w:t>
            </w:r>
          </w:p>
        </w:tc>
      </w:tr>
      <w:tr w:rsidR="00703895" w:rsidRPr="00703895" w14:paraId="7C5F7B0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E144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DBDD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409174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8C23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5009609</w:t>
            </w:r>
          </w:p>
        </w:tc>
      </w:tr>
      <w:tr w:rsidR="00703895" w:rsidRPr="00703895" w14:paraId="6ED5CCB1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01E4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6562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409816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3A6E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5009604</w:t>
            </w:r>
          </w:p>
        </w:tc>
      </w:tr>
      <w:tr w:rsidR="00703895" w:rsidRPr="00703895" w14:paraId="1C9D355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AA30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D1FC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410542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9062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5010576</w:t>
            </w:r>
          </w:p>
        </w:tc>
      </w:tr>
      <w:tr w:rsidR="00703895" w:rsidRPr="00703895" w14:paraId="385C8BC2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3650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6A58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410343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87DB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5012024</w:t>
            </w:r>
          </w:p>
        </w:tc>
      </w:tr>
      <w:tr w:rsidR="00703895" w:rsidRPr="00703895" w14:paraId="76637E6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A71F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3A89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411013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76CB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5012919</w:t>
            </w:r>
          </w:p>
        </w:tc>
      </w:tr>
      <w:tr w:rsidR="00703895" w:rsidRPr="00703895" w14:paraId="028A9AE1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4226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8E19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406342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3810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5015230</w:t>
            </w:r>
          </w:p>
        </w:tc>
      </w:tr>
      <w:tr w:rsidR="00703895" w:rsidRPr="00703895" w14:paraId="680F413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4645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lastRenderedPageBreak/>
              <w:t>430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9EC5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407805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DBAA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5014779</w:t>
            </w:r>
          </w:p>
        </w:tc>
      </w:tr>
      <w:tr w:rsidR="00703895" w:rsidRPr="00703895" w14:paraId="14E333E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6721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3A74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5679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5013629</w:t>
            </w:r>
          </w:p>
        </w:tc>
      </w:tr>
      <w:tr w:rsidR="00703895" w:rsidRPr="00703895" w14:paraId="2E21146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A823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2C11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413679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656E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5011909</w:t>
            </w:r>
          </w:p>
        </w:tc>
      </w:tr>
      <w:tr w:rsidR="00703895" w:rsidRPr="00703895" w14:paraId="6EF04B1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821C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5E81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412083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6087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5012226</w:t>
            </w:r>
          </w:p>
        </w:tc>
      </w:tr>
      <w:tr w:rsidR="00703895" w:rsidRPr="00703895" w14:paraId="5F9B886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EC89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22B1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413234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BC9D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5011602</w:t>
            </w:r>
          </w:p>
        </w:tc>
      </w:tr>
      <w:tr w:rsidR="00703895" w:rsidRPr="00703895" w14:paraId="43310AF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C26C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8F1A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B0DE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5012093</w:t>
            </w:r>
          </w:p>
        </w:tc>
      </w:tr>
      <w:tr w:rsidR="00703895" w:rsidRPr="00703895" w14:paraId="62B3291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F955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0964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414665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2D93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5009685</w:t>
            </w:r>
          </w:p>
        </w:tc>
      </w:tr>
      <w:tr w:rsidR="00703895" w:rsidRPr="00703895" w14:paraId="2BABB454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CD7C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E1D5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89A1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5007001</w:t>
            </w:r>
          </w:p>
        </w:tc>
      </w:tr>
      <w:tr w:rsidR="00703895" w:rsidRPr="00703895" w14:paraId="00301C71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1C3C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1355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70D9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5006576</w:t>
            </w:r>
          </w:p>
        </w:tc>
      </w:tr>
      <w:tr w:rsidR="00703895" w:rsidRPr="00703895" w14:paraId="16148FF2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FC75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EEF2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415356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8B8C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5007372</w:t>
            </w:r>
          </w:p>
        </w:tc>
      </w:tr>
      <w:tr w:rsidR="00703895" w:rsidRPr="00703895" w14:paraId="33B91CF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2E37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E5BE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416651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85B7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5009326</w:t>
            </w:r>
          </w:p>
        </w:tc>
      </w:tr>
      <w:tr w:rsidR="00703895" w:rsidRPr="00703895" w14:paraId="66E0F60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9604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EC21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417260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86E0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5007415</w:t>
            </w:r>
          </w:p>
        </w:tc>
      </w:tr>
      <w:tr w:rsidR="00703895" w:rsidRPr="00703895" w14:paraId="544A8C69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C3AD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96BE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422452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E0A3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5004008</w:t>
            </w:r>
          </w:p>
        </w:tc>
      </w:tr>
      <w:tr w:rsidR="00703895" w:rsidRPr="00703895" w14:paraId="27E7FFB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98D6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2B2E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424973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57BB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5003839</w:t>
            </w:r>
          </w:p>
        </w:tc>
      </w:tr>
      <w:tr w:rsidR="00703895" w:rsidRPr="00703895" w14:paraId="2B95256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AAAA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0F2C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422752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F762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5006592</w:t>
            </w:r>
          </w:p>
        </w:tc>
      </w:tr>
      <w:tr w:rsidR="00703895" w:rsidRPr="00703895" w14:paraId="4C9C341C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92C8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DE26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424203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44FF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5006755</w:t>
            </w:r>
          </w:p>
        </w:tc>
      </w:tr>
      <w:tr w:rsidR="00703895" w:rsidRPr="00703895" w14:paraId="4242EE8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7E24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16C6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426663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9843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5004707</w:t>
            </w:r>
          </w:p>
        </w:tc>
      </w:tr>
      <w:tr w:rsidR="00703895" w:rsidRPr="00703895" w14:paraId="37732DB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681A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787E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428113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58C4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5004920</w:t>
            </w:r>
          </w:p>
        </w:tc>
      </w:tr>
      <w:tr w:rsidR="00703895" w:rsidRPr="00703895" w14:paraId="57A3ABB9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DF94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2232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432627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AF4F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5004063</w:t>
            </w:r>
          </w:p>
        </w:tc>
      </w:tr>
      <w:tr w:rsidR="00703895" w:rsidRPr="00703895" w14:paraId="272F1DFC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FC0E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76E6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438639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41AA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5003066</w:t>
            </w:r>
          </w:p>
        </w:tc>
      </w:tr>
      <w:tr w:rsidR="00703895" w:rsidRPr="00703895" w14:paraId="42FB3B2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E118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4599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442308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DCA0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5000097</w:t>
            </w:r>
          </w:p>
        </w:tc>
      </w:tr>
      <w:tr w:rsidR="00703895" w:rsidRPr="00703895" w14:paraId="373C17E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999F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38AA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442075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B8CF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4999151</w:t>
            </w:r>
          </w:p>
        </w:tc>
      </w:tr>
      <w:tr w:rsidR="00703895" w:rsidRPr="00703895" w14:paraId="0403BA8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DE4E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2CED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439270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65AB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5001766</w:t>
            </w:r>
          </w:p>
        </w:tc>
      </w:tr>
      <w:tr w:rsidR="00703895" w:rsidRPr="00703895" w14:paraId="186EA41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7E44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C33D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E32C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5003412</w:t>
            </w:r>
          </w:p>
        </w:tc>
      </w:tr>
      <w:tr w:rsidR="00703895" w:rsidRPr="00703895" w14:paraId="6486D3F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97E6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lastRenderedPageBreak/>
              <w:t>454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3789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429513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6B2D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5002178</w:t>
            </w:r>
          </w:p>
        </w:tc>
      </w:tr>
      <w:tr w:rsidR="00703895" w:rsidRPr="00703895" w14:paraId="4DD67ED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E94F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62A6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422932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5039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5002726</w:t>
            </w:r>
          </w:p>
        </w:tc>
      </w:tr>
      <w:tr w:rsidR="00703895" w:rsidRPr="00703895" w14:paraId="2FA3098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D85B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F24A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417405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EFC5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5006270</w:t>
            </w:r>
          </w:p>
        </w:tc>
      </w:tr>
      <w:tr w:rsidR="00703895" w:rsidRPr="00703895" w14:paraId="6AAD533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1EA0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C8BF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415279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1CEF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5009645</w:t>
            </w:r>
          </w:p>
        </w:tc>
      </w:tr>
      <w:tr w:rsidR="00703895" w:rsidRPr="00703895" w14:paraId="3AA9C25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E200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F651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443367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6E8B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4997616</w:t>
            </w:r>
          </w:p>
        </w:tc>
      </w:tr>
      <w:tr w:rsidR="00703895" w:rsidRPr="00703895" w14:paraId="4DE3833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2517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CEAE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442632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B4B4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4997708</w:t>
            </w:r>
          </w:p>
        </w:tc>
      </w:tr>
      <w:tr w:rsidR="00703895" w:rsidRPr="00703895" w14:paraId="1822104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E879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469D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443306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C7F7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4999532</w:t>
            </w:r>
          </w:p>
        </w:tc>
      </w:tr>
      <w:tr w:rsidR="00703895" w:rsidRPr="00703895" w14:paraId="6113CD5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85CB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9FDA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443210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3A37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5001017</w:t>
            </w:r>
          </w:p>
        </w:tc>
      </w:tr>
      <w:tr w:rsidR="00703895" w:rsidRPr="00703895" w14:paraId="64186D7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AA2F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B5F7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444543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AEBE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5002961</w:t>
            </w:r>
          </w:p>
        </w:tc>
      </w:tr>
      <w:tr w:rsidR="00703895" w:rsidRPr="00703895" w14:paraId="5F85AFA4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CF7D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D3CD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445672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2D08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5003520</w:t>
            </w:r>
          </w:p>
        </w:tc>
      </w:tr>
      <w:tr w:rsidR="00703895" w:rsidRPr="00703895" w14:paraId="4876527C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00B0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5082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446104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79C5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5005999</w:t>
            </w:r>
          </w:p>
        </w:tc>
      </w:tr>
      <w:tr w:rsidR="00703895" w:rsidRPr="00703895" w14:paraId="51B3264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7297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E08C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447169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398A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5006403</w:t>
            </w:r>
          </w:p>
        </w:tc>
      </w:tr>
      <w:tr w:rsidR="00703895" w:rsidRPr="00703895" w14:paraId="1638BED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FC70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27C6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451352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C669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5007291</w:t>
            </w:r>
          </w:p>
        </w:tc>
      </w:tr>
      <w:tr w:rsidR="00703895" w:rsidRPr="00703895" w14:paraId="5AFBC5E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F28D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E599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452818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F79A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5008778</w:t>
            </w:r>
          </w:p>
        </w:tc>
      </w:tr>
      <w:tr w:rsidR="00703895" w:rsidRPr="00703895" w14:paraId="03CEC39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30F0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41B3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453013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4019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5010439</w:t>
            </w:r>
          </w:p>
        </w:tc>
      </w:tr>
      <w:tr w:rsidR="00703895" w:rsidRPr="00703895" w14:paraId="118EB2D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1824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0514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455297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C2A4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5013656</w:t>
            </w:r>
          </w:p>
        </w:tc>
      </w:tr>
      <w:tr w:rsidR="00703895" w:rsidRPr="00703895" w14:paraId="6CC913E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EF1A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8E1C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454798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9F71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5014568</w:t>
            </w:r>
          </w:p>
        </w:tc>
      </w:tr>
      <w:tr w:rsidR="00703895" w:rsidRPr="00703895" w14:paraId="686A311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E84D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B6E8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454788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CB21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5014793</w:t>
            </w:r>
          </w:p>
        </w:tc>
      </w:tr>
      <w:tr w:rsidR="00703895" w:rsidRPr="00703895" w14:paraId="019BF7E4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B2E6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1065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455262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CB29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5014961</w:t>
            </w:r>
          </w:p>
        </w:tc>
      </w:tr>
      <w:tr w:rsidR="00703895" w:rsidRPr="00703895" w14:paraId="68D29792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19FA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76C0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453987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7B54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5014354</w:t>
            </w:r>
          </w:p>
        </w:tc>
      </w:tr>
      <w:tr w:rsidR="00703895" w:rsidRPr="00703895" w14:paraId="5C3339F4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DA50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0504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452620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4E57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5012007</w:t>
            </w:r>
          </w:p>
        </w:tc>
      </w:tr>
      <w:tr w:rsidR="00703895" w:rsidRPr="00703895" w14:paraId="1A2C5A5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322E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FBD6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452973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21A6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5012708</w:t>
            </w:r>
          </w:p>
        </w:tc>
      </w:tr>
      <w:tr w:rsidR="00703895" w:rsidRPr="00703895" w14:paraId="4779C9F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2321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8739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453695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6925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5013130</w:t>
            </w:r>
          </w:p>
        </w:tc>
      </w:tr>
      <w:tr w:rsidR="00703895" w:rsidRPr="00703895" w14:paraId="6BE2EDB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5A37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D799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452224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EF39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5016025</w:t>
            </w:r>
          </w:p>
        </w:tc>
      </w:tr>
      <w:tr w:rsidR="00703895" w:rsidRPr="00703895" w14:paraId="465159E4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6A93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lastRenderedPageBreak/>
              <w:t>478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5DF0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454334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9A66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5016342</w:t>
            </w:r>
          </w:p>
        </w:tc>
      </w:tr>
      <w:tr w:rsidR="00703895" w:rsidRPr="00703895" w14:paraId="617B565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25A9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9453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453954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229D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5015308</w:t>
            </w:r>
          </w:p>
        </w:tc>
      </w:tr>
      <w:tr w:rsidR="00703895" w:rsidRPr="00703895" w14:paraId="21B9688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D68B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7AF3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453152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8BBC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5016384</w:t>
            </w:r>
          </w:p>
        </w:tc>
      </w:tr>
      <w:tr w:rsidR="00703895" w:rsidRPr="00703895" w14:paraId="0BD799E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B368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83AE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452286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78F0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5015531</w:t>
            </w:r>
          </w:p>
        </w:tc>
      </w:tr>
      <w:tr w:rsidR="00703895" w:rsidRPr="00703895" w14:paraId="4D8378B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6EA0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D35E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451864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AE36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5015796</w:t>
            </w:r>
          </w:p>
        </w:tc>
      </w:tr>
      <w:tr w:rsidR="00703895" w:rsidRPr="00703895" w14:paraId="1B85113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B773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A998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450999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FE01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5015110</w:t>
            </w:r>
          </w:p>
        </w:tc>
      </w:tr>
      <w:tr w:rsidR="00703895" w:rsidRPr="00703895" w14:paraId="2F1B0EE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19D8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43EC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450282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7F9E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5013929</w:t>
            </w:r>
          </w:p>
        </w:tc>
      </w:tr>
      <w:tr w:rsidR="00703895" w:rsidRPr="00703895" w14:paraId="56D5759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87C2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0C1A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450219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1444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5014878</w:t>
            </w:r>
          </w:p>
        </w:tc>
      </w:tr>
      <w:tr w:rsidR="00703895" w:rsidRPr="00703895" w14:paraId="7C750DA2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D103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449E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447418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3EBA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5011630</w:t>
            </w:r>
          </w:p>
        </w:tc>
      </w:tr>
      <w:tr w:rsidR="00703895" w:rsidRPr="00703895" w14:paraId="0ABA3FD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8EC2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74D3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448531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AC6D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5011883</w:t>
            </w:r>
          </w:p>
        </w:tc>
      </w:tr>
      <w:tr w:rsidR="00703895" w:rsidRPr="00703895" w14:paraId="6798E35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F844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17C1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449194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26D5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5012267</w:t>
            </w:r>
          </w:p>
        </w:tc>
      </w:tr>
      <w:tr w:rsidR="00703895" w:rsidRPr="00703895" w14:paraId="0763C6A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75B4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65DC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449248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7ABB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5012996</w:t>
            </w:r>
          </w:p>
        </w:tc>
      </w:tr>
      <w:tr w:rsidR="00703895" w:rsidRPr="00703895" w14:paraId="4BA2D8F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8C47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5F43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449691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73D9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5013697</w:t>
            </w:r>
          </w:p>
        </w:tc>
      </w:tr>
      <w:tr w:rsidR="00703895" w:rsidRPr="00703895" w14:paraId="37EEB86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A796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F95E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449910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63E3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5013511</w:t>
            </w:r>
          </w:p>
        </w:tc>
      </w:tr>
      <w:tr w:rsidR="00703895" w:rsidRPr="00703895" w14:paraId="5A5621B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40B4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1527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449952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4CD5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5013895</w:t>
            </w:r>
          </w:p>
        </w:tc>
      </w:tr>
      <w:tr w:rsidR="00703895" w:rsidRPr="00703895" w14:paraId="4AB4147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7B87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D021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445240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67AD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5012773</w:t>
            </w:r>
          </w:p>
        </w:tc>
      </w:tr>
      <w:tr w:rsidR="00703895" w:rsidRPr="00703895" w14:paraId="2477660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2676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55B7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445081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2D30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5012193</w:t>
            </w:r>
          </w:p>
        </w:tc>
      </w:tr>
      <w:tr w:rsidR="00703895" w:rsidRPr="00703895" w14:paraId="7FA0517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0E46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6BAB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447128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648B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5010494</w:t>
            </w:r>
          </w:p>
        </w:tc>
      </w:tr>
      <w:tr w:rsidR="00703895" w:rsidRPr="00703895" w14:paraId="7853E27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2634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6756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447317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3B50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5011148</w:t>
            </w:r>
          </w:p>
        </w:tc>
      </w:tr>
      <w:tr w:rsidR="00703895" w:rsidRPr="00703895" w14:paraId="2079381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4003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92A1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446379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1056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5011539</w:t>
            </w:r>
          </w:p>
        </w:tc>
      </w:tr>
      <w:tr w:rsidR="00703895" w:rsidRPr="00703895" w14:paraId="475E71A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9344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6650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446126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F697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5007541</w:t>
            </w:r>
          </w:p>
        </w:tc>
      </w:tr>
      <w:tr w:rsidR="00703895" w:rsidRPr="00703895" w14:paraId="52CAE864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A983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F391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445271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D4A5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5009556</w:t>
            </w:r>
          </w:p>
        </w:tc>
      </w:tr>
      <w:tr w:rsidR="00703895" w:rsidRPr="00703895" w14:paraId="066214A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221E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BE2D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444385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9AA2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5011201</w:t>
            </w:r>
          </w:p>
        </w:tc>
      </w:tr>
      <w:tr w:rsidR="00703895" w:rsidRPr="00703895" w14:paraId="3FDF696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F2D1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2F20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442972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BC27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5013289</w:t>
            </w:r>
          </w:p>
        </w:tc>
      </w:tr>
      <w:tr w:rsidR="00703895" w:rsidRPr="00703895" w14:paraId="1A4062B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B741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lastRenderedPageBreak/>
              <w:t>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1E19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442501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71C2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5013304</w:t>
            </w:r>
          </w:p>
        </w:tc>
      </w:tr>
      <w:tr w:rsidR="00703895" w:rsidRPr="00703895" w14:paraId="0CBD46D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77F5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DE2C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441564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2F8B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5014260</w:t>
            </w:r>
          </w:p>
        </w:tc>
      </w:tr>
      <w:tr w:rsidR="00703895" w:rsidRPr="00703895" w14:paraId="4AE2CFA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2D02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8A7F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1486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5014893</w:t>
            </w:r>
          </w:p>
        </w:tc>
      </w:tr>
      <w:tr w:rsidR="00703895" w:rsidRPr="00703895" w14:paraId="669EACA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4799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9FD8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03C8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5015462</w:t>
            </w:r>
          </w:p>
        </w:tc>
      </w:tr>
      <w:tr w:rsidR="00703895" w:rsidRPr="00703895" w14:paraId="05DA750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289E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1AA8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444098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7D2A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4996171</w:t>
            </w:r>
          </w:p>
        </w:tc>
      </w:tr>
      <w:tr w:rsidR="00703895" w:rsidRPr="00703895" w14:paraId="43F1D9E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7F49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F326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443064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D625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4997099</w:t>
            </w:r>
          </w:p>
        </w:tc>
      </w:tr>
      <w:tr w:rsidR="00703895" w:rsidRPr="00703895" w14:paraId="3B79104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04A6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33E1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445371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0D43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4993985</w:t>
            </w:r>
          </w:p>
        </w:tc>
      </w:tr>
      <w:tr w:rsidR="00703895" w:rsidRPr="00703895" w14:paraId="6DDA487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146C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5573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446513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F12A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4992445</w:t>
            </w:r>
          </w:p>
        </w:tc>
      </w:tr>
      <w:tr w:rsidR="00703895" w:rsidRPr="00703895" w14:paraId="0DBE5D5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AA38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FF84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449551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3FF1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4988437</w:t>
            </w:r>
          </w:p>
        </w:tc>
      </w:tr>
      <w:tr w:rsidR="00703895" w:rsidRPr="00703895" w14:paraId="027664F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FA4B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F506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452233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C81A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4996176</w:t>
            </w:r>
          </w:p>
        </w:tc>
      </w:tr>
      <w:tr w:rsidR="00703895" w:rsidRPr="00703895" w14:paraId="68189439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B65C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BDF7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452335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942E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4997191</w:t>
            </w:r>
          </w:p>
        </w:tc>
      </w:tr>
      <w:tr w:rsidR="00703895" w:rsidRPr="00703895" w14:paraId="279D8A19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B35B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93DC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453559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38B8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4998046</w:t>
            </w:r>
          </w:p>
        </w:tc>
      </w:tr>
      <w:tr w:rsidR="00703895" w:rsidRPr="00703895" w14:paraId="28756EB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7ADC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3B80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454097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8294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4989692</w:t>
            </w:r>
          </w:p>
        </w:tc>
      </w:tr>
      <w:tr w:rsidR="00703895" w:rsidRPr="00703895" w14:paraId="744A213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5A3C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994D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451471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0AE4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4989766</w:t>
            </w:r>
          </w:p>
        </w:tc>
      </w:tr>
      <w:tr w:rsidR="00703895" w:rsidRPr="00703895" w14:paraId="7D2B44E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95C3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3F2B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423622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3218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4991342</w:t>
            </w:r>
          </w:p>
        </w:tc>
      </w:tr>
      <w:tr w:rsidR="00703895" w:rsidRPr="00703895" w14:paraId="2669343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08AE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C653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423442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34DB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4988305</w:t>
            </w:r>
          </w:p>
        </w:tc>
      </w:tr>
      <w:tr w:rsidR="00703895" w:rsidRPr="00703895" w14:paraId="42FE7C0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5919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F967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423336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B2A3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4988606</w:t>
            </w:r>
          </w:p>
        </w:tc>
      </w:tr>
      <w:tr w:rsidR="00703895" w:rsidRPr="00703895" w14:paraId="42C23D1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91DD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AA04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423036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31E6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4988869</w:t>
            </w:r>
          </w:p>
        </w:tc>
      </w:tr>
      <w:tr w:rsidR="00703895" w:rsidRPr="00703895" w14:paraId="455C14D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F90B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FE77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422930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FAD6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4990288</w:t>
            </w:r>
          </w:p>
        </w:tc>
      </w:tr>
      <w:tr w:rsidR="00703895" w:rsidRPr="00703895" w14:paraId="4923FD4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886C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8224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423062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762B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4989929</w:t>
            </w:r>
          </w:p>
        </w:tc>
      </w:tr>
      <w:tr w:rsidR="00703895" w:rsidRPr="00703895" w14:paraId="38ADD7E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82FA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8457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423004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D205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4989645</w:t>
            </w:r>
          </w:p>
        </w:tc>
      </w:tr>
      <w:tr w:rsidR="00703895" w:rsidRPr="00703895" w14:paraId="30CAD799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1C61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A1BA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423094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3BCB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4989196</w:t>
            </w:r>
          </w:p>
        </w:tc>
      </w:tr>
      <w:tr w:rsidR="00703895" w:rsidRPr="00703895" w14:paraId="7F47560C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DE7D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3119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420436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6D7F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4992878</w:t>
            </w:r>
          </w:p>
        </w:tc>
      </w:tr>
      <w:tr w:rsidR="00703895" w:rsidRPr="00703895" w14:paraId="4FE1864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D033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154B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420520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C7E9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4992561</w:t>
            </w:r>
          </w:p>
        </w:tc>
      </w:tr>
      <w:tr w:rsidR="00703895" w:rsidRPr="00703895" w14:paraId="252F4BD1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A263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lastRenderedPageBreak/>
              <w:t>526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8070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420441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39B7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4992435</w:t>
            </w:r>
          </w:p>
        </w:tc>
      </w:tr>
      <w:tr w:rsidR="00703895" w:rsidRPr="00703895" w14:paraId="6CBB8AFC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C5DE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A602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420694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667D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4992187</w:t>
            </w:r>
          </w:p>
        </w:tc>
      </w:tr>
      <w:tr w:rsidR="00703895" w:rsidRPr="00703895" w14:paraId="61015FC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FCF7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80EF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420615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396E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4992007</w:t>
            </w:r>
          </w:p>
        </w:tc>
      </w:tr>
      <w:tr w:rsidR="00703895" w:rsidRPr="00703895" w14:paraId="21446B3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44E2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7077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420842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6E74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4991912</w:t>
            </w:r>
          </w:p>
        </w:tc>
      </w:tr>
      <w:tr w:rsidR="00703895" w:rsidRPr="00703895" w14:paraId="56ED2F5C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1C23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4C2C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420731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0028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4991675</w:t>
            </w:r>
          </w:p>
        </w:tc>
      </w:tr>
      <w:tr w:rsidR="00703895" w:rsidRPr="00703895" w14:paraId="1C288912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ED02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58D4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421021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93CA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4991659</w:t>
            </w:r>
          </w:p>
        </w:tc>
      </w:tr>
      <w:tr w:rsidR="00703895" w:rsidRPr="00703895" w14:paraId="3D03855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F261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452A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420916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3FA3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4991422</w:t>
            </w:r>
          </w:p>
        </w:tc>
      </w:tr>
      <w:tr w:rsidR="00703895" w:rsidRPr="00703895" w14:paraId="2F5B332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0627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EE1C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421016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841A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4991237</w:t>
            </w:r>
          </w:p>
        </w:tc>
      </w:tr>
      <w:tr w:rsidR="00703895" w:rsidRPr="00703895" w14:paraId="0B8285C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7363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6BE6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421142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375F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4991422</w:t>
            </w:r>
          </w:p>
        </w:tc>
      </w:tr>
      <w:tr w:rsidR="00703895" w:rsidRPr="00703895" w14:paraId="63FE3C0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35B3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0309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417720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4ED3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4990098</w:t>
            </w:r>
          </w:p>
        </w:tc>
      </w:tr>
      <w:tr w:rsidR="00703895" w:rsidRPr="00703895" w14:paraId="2865ADFC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12CC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FF1D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417646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E72C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4989908</w:t>
            </w:r>
          </w:p>
        </w:tc>
      </w:tr>
      <w:tr w:rsidR="00703895" w:rsidRPr="00703895" w14:paraId="3682AB8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05BC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E138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417498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0C06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4989634</w:t>
            </w:r>
          </w:p>
        </w:tc>
      </w:tr>
      <w:tr w:rsidR="00703895" w:rsidRPr="00703895" w14:paraId="0055A4D4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C228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57AD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416955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7911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4989966</w:t>
            </w:r>
          </w:p>
        </w:tc>
      </w:tr>
      <w:tr w:rsidR="00703895" w:rsidRPr="00703895" w14:paraId="47BF5C2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1167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75E3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417008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773B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4989655</w:t>
            </w:r>
          </w:p>
        </w:tc>
      </w:tr>
      <w:tr w:rsidR="00703895" w:rsidRPr="00703895" w14:paraId="51DF34D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ECC6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4B13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417071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0238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4989444</w:t>
            </w:r>
          </w:p>
        </w:tc>
      </w:tr>
      <w:tr w:rsidR="00703895" w:rsidRPr="00703895" w14:paraId="6DB48841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A737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D97B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417076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32E4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4989191</w:t>
            </w:r>
          </w:p>
        </w:tc>
      </w:tr>
      <w:tr w:rsidR="00703895" w:rsidRPr="00703895" w14:paraId="646AD98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C13A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BF3F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416829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B514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4989070</w:t>
            </w:r>
          </w:p>
        </w:tc>
      </w:tr>
      <w:tr w:rsidR="00703895" w:rsidRPr="00703895" w14:paraId="1870EF3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6FE3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40B8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416939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A274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4988869</w:t>
            </w:r>
          </w:p>
        </w:tc>
      </w:tr>
      <w:tr w:rsidR="00703895" w:rsidRPr="00703895" w14:paraId="5035FAB1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4C09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DCEA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416728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EB0E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4988743</w:t>
            </w:r>
          </w:p>
        </w:tc>
      </w:tr>
      <w:tr w:rsidR="00703895" w:rsidRPr="00703895" w14:paraId="67FED4A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F318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C61C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417256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0300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4989402</w:t>
            </w:r>
          </w:p>
        </w:tc>
      </w:tr>
      <w:tr w:rsidR="00703895" w:rsidRPr="00703895" w14:paraId="0750484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1FF2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5C48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1F8B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4988500</w:t>
            </w:r>
          </w:p>
        </w:tc>
      </w:tr>
      <w:tr w:rsidR="00703895" w:rsidRPr="00703895" w14:paraId="7FD5CBC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06DB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D83E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416881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A3C3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4988664</w:t>
            </w:r>
          </w:p>
        </w:tc>
      </w:tr>
      <w:tr w:rsidR="00703895" w:rsidRPr="00703895" w14:paraId="3DC53D5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8309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C146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414295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7723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4992930</w:t>
            </w:r>
          </w:p>
        </w:tc>
      </w:tr>
      <w:tr w:rsidR="00703895" w:rsidRPr="00703895" w14:paraId="2ECDD9E2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EDD2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774B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414453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47B5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4992965</w:t>
            </w:r>
          </w:p>
        </w:tc>
      </w:tr>
      <w:tr w:rsidR="00703895" w:rsidRPr="00703895" w14:paraId="01202649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C7BE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lastRenderedPageBreak/>
              <w:t>550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B489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414534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C3DE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4992804</w:t>
            </w:r>
          </w:p>
        </w:tc>
      </w:tr>
      <w:tr w:rsidR="00703895" w:rsidRPr="00703895" w14:paraId="16B3E30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95DC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EF83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414529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5AE1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4992564</w:t>
            </w:r>
          </w:p>
        </w:tc>
      </w:tr>
      <w:tr w:rsidR="00703895" w:rsidRPr="00703895" w14:paraId="5AD9D3C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A1C8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5205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414608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767E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4992456</w:t>
            </w:r>
          </w:p>
        </w:tc>
      </w:tr>
      <w:tr w:rsidR="00703895" w:rsidRPr="00703895" w14:paraId="320D1B2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E180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C170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414748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D90E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4992406</w:t>
            </w:r>
          </w:p>
        </w:tc>
      </w:tr>
      <w:tr w:rsidR="00703895" w:rsidRPr="00703895" w14:paraId="7BAACBC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77F3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7FE8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414271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B641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4992743</w:t>
            </w:r>
          </w:p>
        </w:tc>
      </w:tr>
      <w:tr w:rsidR="00703895" w:rsidRPr="00703895" w14:paraId="7B3B9474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83E7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1962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414374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B1D9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4992820</w:t>
            </w:r>
          </w:p>
        </w:tc>
      </w:tr>
      <w:tr w:rsidR="00703895" w:rsidRPr="00703895" w14:paraId="5BA521B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B1B7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A028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414324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0659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4992564</w:t>
            </w:r>
          </w:p>
        </w:tc>
      </w:tr>
      <w:tr w:rsidR="00703895" w:rsidRPr="00703895" w14:paraId="6368091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AA87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CDDC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414495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4F64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4992319</w:t>
            </w:r>
          </w:p>
        </w:tc>
      </w:tr>
      <w:tr w:rsidR="00703895" w:rsidRPr="00703895" w14:paraId="2D11C914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152E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7484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414656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DBBF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4992076</w:t>
            </w:r>
          </w:p>
        </w:tc>
      </w:tr>
      <w:tr w:rsidR="00703895" w:rsidRPr="00703895" w14:paraId="79ED316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BDAE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8E90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414788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115C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4992200</w:t>
            </w:r>
          </w:p>
        </w:tc>
      </w:tr>
      <w:tr w:rsidR="00703895" w:rsidRPr="00703895" w14:paraId="75E1AEE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D52E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12B0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414745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C623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4992052</w:t>
            </w:r>
          </w:p>
        </w:tc>
      </w:tr>
      <w:tr w:rsidR="00703895" w:rsidRPr="00703895" w14:paraId="3AA51BC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0A21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78E7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407418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269E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4989423</w:t>
            </w:r>
          </w:p>
        </w:tc>
      </w:tr>
      <w:tr w:rsidR="00703895" w:rsidRPr="00703895" w14:paraId="3D937D0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88EB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7FD5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407344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FAE6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4989154</w:t>
            </w:r>
          </w:p>
        </w:tc>
      </w:tr>
      <w:tr w:rsidR="00703895" w:rsidRPr="00703895" w14:paraId="47FBD0C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0C2C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CED1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407170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13A7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4989091</w:t>
            </w:r>
          </w:p>
        </w:tc>
      </w:tr>
      <w:tr w:rsidR="00703895" w:rsidRPr="00703895" w14:paraId="69B22C0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51FF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7E6A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407159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856A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4988885</w:t>
            </w:r>
          </w:p>
        </w:tc>
      </w:tr>
      <w:tr w:rsidR="00703895" w:rsidRPr="00703895" w14:paraId="106C5ED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FC1B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753A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407022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14DA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4988648</w:t>
            </w:r>
          </w:p>
        </w:tc>
      </w:tr>
      <w:tr w:rsidR="00703895" w:rsidRPr="00703895" w14:paraId="137400C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F959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B2EE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406869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42F3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4988569</w:t>
            </w:r>
          </w:p>
        </w:tc>
      </w:tr>
      <w:tr w:rsidR="00703895" w:rsidRPr="00703895" w14:paraId="32C66C8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EF4A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CE8D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406980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D33B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4987873</w:t>
            </w:r>
          </w:p>
        </w:tc>
      </w:tr>
      <w:tr w:rsidR="00703895" w:rsidRPr="00703895" w14:paraId="31C8B339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EE1A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345E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407048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E0D1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4988221</w:t>
            </w:r>
          </w:p>
        </w:tc>
      </w:tr>
      <w:tr w:rsidR="00703895" w:rsidRPr="00703895" w14:paraId="42732CC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06E5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506B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406895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0A7D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4988310</w:t>
            </w:r>
          </w:p>
        </w:tc>
      </w:tr>
      <w:tr w:rsidR="00703895" w:rsidRPr="00703895" w14:paraId="68444C51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9DA6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CBB3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405593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8363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4991812</w:t>
            </w:r>
          </w:p>
        </w:tc>
      </w:tr>
      <w:tr w:rsidR="00703895" w:rsidRPr="00703895" w14:paraId="4433B599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0C10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AF2B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405588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DBB3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4991232</w:t>
            </w:r>
          </w:p>
        </w:tc>
      </w:tr>
      <w:tr w:rsidR="00703895" w:rsidRPr="00703895" w14:paraId="1FBC6A2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A842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C904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405667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7D1E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4991612</w:t>
            </w:r>
          </w:p>
        </w:tc>
      </w:tr>
      <w:tr w:rsidR="00703895" w:rsidRPr="00703895" w14:paraId="5C2931A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12ED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EAB5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406217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F51F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5013398</w:t>
            </w:r>
          </w:p>
        </w:tc>
      </w:tr>
      <w:tr w:rsidR="00703895" w:rsidRPr="00703895" w14:paraId="381C73E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285D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lastRenderedPageBreak/>
              <w:t>574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68A4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408919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4F1C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5012415</w:t>
            </w:r>
          </w:p>
        </w:tc>
      </w:tr>
      <w:tr w:rsidR="00703895" w:rsidRPr="00703895" w14:paraId="7C2F32B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639A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DCCD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406913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8883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5010491</w:t>
            </w:r>
          </w:p>
        </w:tc>
      </w:tr>
      <w:tr w:rsidR="00703895" w:rsidRPr="00703895" w14:paraId="7BDDF81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AB82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6B5C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405930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9AEA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5006439</w:t>
            </w:r>
          </w:p>
        </w:tc>
      </w:tr>
      <w:tr w:rsidR="00703895" w:rsidRPr="00703895" w14:paraId="59DD6D2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33F6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4435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411129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809D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5008445</w:t>
            </w:r>
          </w:p>
        </w:tc>
      </w:tr>
      <w:tr w:rsidR="00703895" w:rsidRPr="00703895" w14:paraId="32D3D901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1E71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AF00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414240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685B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5009959</w:t>
            </w:r>
          </w:p>
        </w:tc>
      </w:tr>
      <w:tr w:rsidR="00703895" w:rsidRPr="00703895" w14:paraId="282CF96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8BEF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243F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416604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67D2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5008793</w:t>
            </w:r>
          </w:p>
        </w:tc>
      </w:tr>
      <w:tr w:rsidR="00703895" w:rsidRPr="00703895" w14:paraId="1535188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86D8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FE6E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414230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B2C7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5005845</w:t>
            </w:r>
          </w:p>
        </w:tc>
      </w:tr>
      <w:tr w:rsidR="00703895" w:rsidRPr="00703895" w14:paraId="7F4BA8A2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A202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115E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409973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0D65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5004924</w:t>
            </w:r>
          </w:p>
        </w:tc>
      </w:tr>
      <w:tr w:rsidR="00703895" w:rsidRPr="00703895" w14:paraId="6B2591F9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157A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D2F0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406984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2460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5000258</w:t>
            </w:r>
          </w:p>
        </w:tc>
      </w:tr>
      <w:tr w:rsidR="00703895" w:rsidRPr="00703895" w14:paraId="54752A2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DDAF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629F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3F83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4999439</w:t>
            </w:r>
          </w:p>
        </w:tc>
      </w:tr>
      <w:tr w:rsidR="00703895" w:rsidRPr="00703895" w14:paraId="4B55129C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FA09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FB88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422048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836A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5000586</w:t>
            </w:r>
          </w:p>
        </w:tc>
      </w:tr>
      <w:tr w:rsidR="00703895" w:rsidRPr="00703895" w14:paraId="7F8B7179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7CD2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5386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416808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1202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5002550</w:t>
            </w:r>
          </w:p>
        </w:tc>
      </w:tr>
      <w:tr w:rsidR="00703895" w:rsidRPr="00703895" w14:paraId="7CBF3B3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D321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724A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406984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6BA8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4995837</w:t>
            </w:r>
          </w:p>
        </w:tc>
      </w:tr>
      <w:tr w:rsidR="00703895" w:rsidRPr="00703895" w14:paraId="4AEE0D99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07DB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36DF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412551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F1F3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4988469</w:t>
            </w:r>
          </w:p>
        </w:tc>
      </w:tr>
      <w:tr w:rsidR="00703895" w:rsidRPr="00703895" w14:paraId="05FD4092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C876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2D4E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409604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D958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4992399</w:t>
            </w:r>
          </w:p>
        </w:tc>
      </w:tr>
      <w:tr w:rsidR="00703895" w:rsidRPr="00703895" w14:paraId="64C9DC1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2D82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C774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413534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9212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4996820</w:t>
            </w:r>
          </w:p>
        </w:tc>
      </w:tr>
      <w:tr w:rsidR="00703895" w:rsidRPr="00703895" w14:paraId="35E0717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E238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6719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417955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1D0B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4993709</w:t>
            </w:r>
          </w:p>
        </w:tc>
      </w:tr>
      <w:tr w:rsidR="00703895" w:rsidRPr="00703895" w14:paraId="5FFE372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DC79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F7C4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423685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0342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4995019</w:t>
            </w:r>
          </w:p>
        </w:tc>
      </w:tr>
      <w:tr w:rsidR="00703895" w:rsidRPr="00703895" w14:paraId="28682F1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7A63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0894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427942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E9DC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4998948</w:t>
            </w:r>
          </w:p>
        </w:tc>
      </w:tr>
      <w:tr w:rsidR="00703895" w:rsidRPr="00703895" w14:paraId="62F97A2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4587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3449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427124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A5F5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4989288</w:t>
            </w:r>
          </w:p>
        </w:tc>
      </w:tr>
      <w:tr w:rsidR="00703895" w:rsidRPr="00703895" w14:paraId="1C20BA1C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1192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F6B0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433345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9AE4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4989615</w:t>
            </w:r>
          </w:p>
        </w:tc>
      </w:tr>
      <w:tr w:rsidR="00703895" w:rsidRPr="00703895" w14:paraId="7F9F299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07A7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8280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429579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5C40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4993054</w:t>
            </w:r>
          </w:p>
        </w:tc>
      </w:tr>
      <w:tr w:rsidR="00703895" w:rsidRPr="00703895" w14:paraId="463D749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C9F3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3D9F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433509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DB74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5000586</w:t>
            </w:r>
          </w:p>
        </w:tc>
      </w:tr>
      <w:tr w:rsidR="00703895" w:rsidRPr="00703895" w14:paraId="6893F54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D9A9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1853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432690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0D62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4995674</w:t>
            </w:r>
          </w:p>
        </w:tc>
      </w:tr>
      <w:tr w:rsidR="00703895" w:rsidRPr="00703895" w14:paraId="02B287E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5623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lastRenderedPageBreak/>
              <w:t>598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66F8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437275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1CF8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4988797</w:t>
            </w:r>
          </w:p>
        </w:tc>
      </w:tr>
      <w:tr w:rsidR="00703895" w:rsidRPr="00703895" w14:paraId="41A5052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5061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81B7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443497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1A28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4989615</w:t>
            </w:r>
          </w:p>
        </w:tc>
      </w:tr>
      <w:tr w:rsidR="00703895" w:rsidRPr="00703895" w14:paraId="41F7DF8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2DF5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FCFD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437602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5826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4992071</w:t>
            </w:r>
          </w:p>
        </w:tc>
      </w:tr>
      <w:tr w:rsidR="00703895" w:rsidRPr="00703895" w14:paraId="1F78D054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7873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B8A9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435965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0D0D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4998457</w:t>
            </w:r>
          </w:p>
        </w:tc>
      </w:tr>
      <w:tr w:rsidR="00703895" w:rsidRPr="00703895" w14:paraId="4921A4A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CE28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B683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439403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962D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4996820</w:t>
            </w:r>
          </w:p>
        </w:tc>
      </w:tr>
      <w:tr w:rsidR="00703895" w:rsidRPr="00703895" w14:paraId="0BE712E2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7614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BD83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411569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3177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5015813</w:t>
            </w:r>
          </w:p>
        </w:tc>
      </w:tr>
      <w:tr w:rsidR="00703895" w:rsidRPr="00703895" w14:paraId="455A5F14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C30D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B29B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420738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BF10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5015321</w:t>
            </w:r>
          </w:p>
        </w:tc>
      </w:tr>
      <w:tr w:rsidR="00703895" w:rsidRPr="00703895" w14:paraId="6C94F2B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E4B5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C667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428270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3259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5015649</w:t>
            </w:r>
          </w:p>
        </w:tc>
      </w:tr>
      <w:tr w:rsidR="00703895" w:rsidRPr="00703895" w14:paraId="7C492BBC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FEB1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A830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436784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1B42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5015813</w:t>
            </w:r>
          </w:p>
        </w:tc>
      </w:tr>
      <w:tr w:rsidR="00703895" w:rsidRPr="00703895" w14:paraId="734E0D5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FB6E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842B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427615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5147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5004024</w:t>
            </w:r>
          </w:p>
        </w:tc>
      </w:tr>
      <w:tr w:rsidR="00703895" w:rsidRPr="00703895" w14:paraId="40819D0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297B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37B3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429784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B7D4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5003615</w:t>
            </w:r>
          </w:p>
        </w:tc>
      </w:tr>
      <w:tr w:rsidR="00703895" w:rsidRPr="00703895" w14:paraId="79BEF2C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2E59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EEB5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431094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60F8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5005211</w:t>
            </w:r>
          </w:p>
        </w:tc>
      </w:tr>
      <w:tr w:rsidR="00703895" w:rsidRPr="00703895" w14:paraId="2BA419A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5A23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D596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422212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A643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5014421</w:t>
            </w:r>
          </w:p>
        </w:tc>
      </w:tr>
      <w:tr w:rsidR="00703895" w:rsidRPr="00703895" w14:paraId="26009B3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8FCE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BE11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416849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73D1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5014544</w:t>
            </w:r>
          </w:p>
        </w:tc>
      </w:tr>
      <w:tr w:rsidR="00703895" w:rsidRPr="00703895" w14:paraId="79FBAD1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F557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D75F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421106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35B2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5009755</w:t>
            </w:r>
          </w:p>
        </w:tc>
      </w:tr>
      <w:tr w:rsidR="00703895" w:rsidRPr="00703895" w14:paraId="653C12B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D579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5900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426673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3060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5006603</w:t>
            </w:r>
          </w:p>
        </w:tc>
      </w:tr>
      <w:tr w:rsidR="00703895" w:rsidRPr="00703895" w14:paraId="5BB7034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5CE6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CA89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434369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CEB9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5005620</w:t>
            </w:r>
          </w:p>
        </w:tc>
      </w:tr>
      <w:tr w:rsidR="00703895" w:rsidRPr="00703895" w14:paraId="302590D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5AB9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374F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441614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A6C9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5004106</w:t>
            </w:r>
          </w:p>
        </w:tc>
      </w:tr>
      <w:tr w:rsidR="00703895" w:rsidRPr="00703895" w14:paraId="72000F3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143D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5805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444111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9DB5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5008608</w:t>
            </w:r>
          </w:p>
        </w:tc>
      </w:tr>
      <w:tr w:rsidR="00703895" w:rsidRPr="00703895" w14:paraId="2CB09327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57C5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EEB4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439608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57B1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5009632</w:t>
            </w:r>
          </w:p>
        </w:tc>
      </w:tr>
      <w:tr w:rsidR="00703895" w:rsidRPr="00703895" w14:paraId="1B7BA0D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9F89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18B6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436743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D8EC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5012661</w:t>
            </w:r>
          </w:p>
        </w:tc>
      </w:tr>
      <w:tr w:rsidR="00703895" w:rsidRPr="00703895" w14:paraId="66FB3CBC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6408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7695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429743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216A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5009468</w:t>
            </w:r>
          </w:p>
        </w:tc>
      </w:tr>
      <w:tr w:rsidR="00703895" w:rsidRPr="00703895" w14:paraId="6542EF2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5EA1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3310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418364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BBE5E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5011474</w:t>
            </w:r>
          </w:p>
        </w:tc>
      </w:tr>
      <w:tr w:rsidR="00703895" w:rsidRPr="00703895" w14:paraId="57EB5EAB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E285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ED57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428843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02F1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5012170</w:t>
            </w:r>
          </w:p>
        </w:tc>
      </w:tr>
      <w:tr w:rsidR="00703895" w:rsidRPr="00703895" w14:paraId="1BAA00A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BB3B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lastRenderedPageBreak/>
              <w:t>622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B4FE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424013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4F64F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5008240</w:t>
            </w:r>
          </w:p>
        </w:tc>
      </w:tr>
      <w:tr w:rsidR="00703895" w:rsidRPr="00703895" w14:paraId="5E08102C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8CDB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95373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431094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35EC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5007913</w:t>
            </w:r>
          </w:p>
        </w:tc>
      </w:tr>
      <w:tr w:rsidR="00703895" w:rsidRPr="00703895" w14:paraId="7FBDFFD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148F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8210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434532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84E3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5014175</w:t>
            </w:r>
          </w:p>
        </w:tc>
      </w:tr>
      <w:tr w:rsidR="00703895" w:rsidRPr="00703895" w14:paraId="5938893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D46E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5FDB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441368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3EBC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5011678</w:t>
            </w:r>
          </w:p>
        </w:tc>
      </w:tr>
      <w:tr w:rsidR="00703895" w:rsidRPr="00703895" w14:paraId="2B2E499E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4894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3262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438094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BC3A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5006889</w:t>
            </w:r>
          </w:p>
        </w:tc>
      </w:tr>
      <w:tr w:rsidR="00703895" w:rsidRPr="00703895" w14:paraId="23E4EF8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B0BB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D32B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426755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04C8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5010123</w:t>
            </w:r>
          </w:p>
        </w:tc>
      </w:tr>
      <w:tr w:rsidR="00703895" w:rsidRPr="00703895" w14:paraId="53B2F5AF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5B3A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A14E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434287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1298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5009959</w:t>
            </w:r>
          </w:p>
        </w:tc>
      </w:tr>
      <w:tr w:rsidR="00703895" w:rsidRPr="00703895" w14:paraId="620D218A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82C0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D6F7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411528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921A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5001281</w:t>
            </w:r>
          </w:p>
        </w:tc>
      </w:tr>
      <w:tr w:rsidR="00703895" w:rsidRPr="00703895" w14:paraId="7DB056E0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CA07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506A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410102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D974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5001594</w:t>
            </w:r>
          </w:p>
        </w:tc>
      </w:tr>
      <w:tr w:rsidR="00703895" w:rsidRPr="00703895" w14:paraId="79488756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1CD6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1D65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445421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88D11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4987208</w:t>
            </w:r>
          </w:p>
        </w:tc>
      </w:tr>
      <w:tr w:rsidR="00703895" w:rsidRPr="00703895" w14:paraId="4D1E9803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CD6F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0A5B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444506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2366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4987445</w:t>
            </w:r>
          </w:p>
        </w:tc>
      </w:tr>
      <w:tr w:rsidR="00703895" w:rsidRPr="00703895" w14:paraId="6B2A411D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A8F92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29DC4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431161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B5E37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4987548</w:t>
            </w:r>
          </w:p>
        </w:tc>
      </w:tr>
      <w:tr w:rsidR="00703895" w:rsidRPr="00703895" w14:paraId="70221D28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0ED4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B5418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428313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6095D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4988006</w:t>
            </w:r>
          </w:p>
        </w:tc>
      </w:tr>
      <w:tr w:rsidR="00703895" w:rsidRPr="00703895" w14:paraId="09E7D4E9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588B5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A674A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430574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94C10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4989910</w:t>
            </w:r>
          </w:p>
        </w:tc>
      </w:tr>
      <w:tr w:rsidR="00703895" w:rsidRPr="00703895" w14:paraId="1BD31BD5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FB2FB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213D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408115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FCB9C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4993856</w:t>
            </w:r>
          </w:p>
        </w:tc>
      </w:tr>
      <w:tr w:rsidR="00703895" w:rsidRPr="00703895" w14:paraId="4F9706CC" w14:textId="77777777" w:rsidTr="00703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F6D09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637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69DA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409442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AF006" w14:textId="77777777" w:rsidR="00703895" w:rsidRPr="00703895" w:rsidRDefault="00703895" w:rsidP="006B5B7D">
            <w:pPr>
              <w:rPr>
                <w:sz w:val="22"/>
                <w:szCs w:val="22"/>
                <w:lang w:val="en-US" w:eastAsia="en-US"/>
              </w:rPr>
            </w:pPr>
            <w:r w:rsidRPr="00703895">
              <w:rPr>
                <w:lang w:val="en-US"/>
              </w:rPr>
              <w:t>4994507</w:t>
            </w:r>
          </w:p>
        </w:tc>
      </w:tr>
    </w:tbl>
    <w:p w14:paraId="6FEC9A2C" w14:textId="77777777" w:rsidR="00703895" w:rsidRDefault="00703895" w:rsidP="00BF4B7F">
      <w:pPr>
        <w:pStyle w:val="References"/>
      </w:pPr>
    </w:p>
    <w:p w14:paraId="7C853F84" w14:textId="2DFD20B4" w:rsidR="00FE4713" w:rsidRDefault="00CB61E8" w:rsidP="0039394D">
      <w:pPr>
        <w:spacing w:line="240" w:lineRule="auto"/>
      </w:pPr>
      <w:bookmarkStart w:id="0" w:name="_GoBack"/>
      <w:r>
        <w:br w:type="page"/>
      </w:r>
      <w:bookmarkEnd w:id="0"/>
    </w:p>
    <w:sectPr w:rsidR="00FE4713" w:rsidSect="00074B81">
      <w:footerReference w:type="default" r:id="rId8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FA3FF" w14:textId="77777777" w:rsidR="00A0747A" w:rsidRDefault="00A0747A" w:rsidP="00AF2C92">
      <w:r>
        <w:separator/>
      </w:r>
    </w:p>
  </w:endnote>
  <w:endnote w:type="continuationSeparator" w:id="0">
    <w:p w14:paraId="2D004679" w14:textId="77777777" w:rsidR="00A0747A" w:rsidRDefault="00A0747A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802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8C828E" w14:textId="77777777" w:rsidR="009827A4" w:rsidRDefault="009827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94D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1C794CAB" w14:textId="77777777" w:rsidR="009827A4" w:rsidRDefault="00982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199CF" w14:textId="77777777" w:rsidR="00A0747A" w:rsidRDefault="00A0747A" w:rsidP="00AF2C92">
      <w:r>
        <w:separator/>
      </w:r>
    </w:p>
  </w:footnote>
  <w:footnote w:type="continuationSeparator" w:id="0">
    <w:p w14:paraId="1721913E" w14:textId="77777777" w:rsidR="00A0747A" w:rsidRDefault="00A0747A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2"/>
  </w:num>
  <w:num w:numId="28">
    <w:abstractNumId w:val="20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608"/>
    <w:rsid w:val="00001899"/>
    <w:rsid w:val="00002355"/>
    <w:rsid w:val="000049AD"/>
    <w:rsid w:val="0000649A"/>
    <w:rsid w:val="0000681B"/>
    <w:rsid w:val="000133C0"/>
    <w:rsid w:val="00014C4E"/>
    <w:rsid w:val="00015F44"/>
    <w:rsid w:val="00017107"/>
    <w:rsid w:val="000202E2"/>
    <w:rsid w:val="00021939"/>
    <w:rsid w:val="00022441"/>
    <w:rsid w:val="0002261E"/>
    <w:rsid w:val="00024839"/>
    <w:rsid w:val="00026871"/>
    <w:rsid w:val="0003207F"/>
    <w:rsid w:val="00037A98"/>
    <w:rsid w:val="000427FB"/>
    <w:rsid w:val="0004455E"/>
    <w:rsid w:val="00047CB5"/>
    <w:rsid w:val="00051FAA"/>
    <w:rsid w:val="000572A9"/>
    <w:rsid w:val="00061325"/>
    <w:rsid w:val="000733AC"/>
    <w:rsid w:val="00074B81"/>
    <w:rsid w:val="00074D22"/>
    <w:rsid w:val="00075081"/>
    <w:rsid w:val="0007528A"/>
    <w:rsid w:val="000811AB"/>
    <w:rsid w:val="00082E7A"/>
    <w:rsid w:val="00083C5F"/>
    <w:rsid w:val="00090323"/>
    <w:rsid w:val="0009172C"/>
    <w:rsid w:val="000930EC"/>
    <w:rsid w:val="00095E61"/>
    <w:rsid w:val="000966C1"/>
    <w:rsid w:val="000970AC"/>
    <w:rsid w:val="000A1167"/>
    <w:rsid w:val="000A4428"/>
    <w:rsid w:val="000A6D40"/>
    <w:rsid w:val="000A721C"/>
    <w:rsid w:val="000A7BC3"/>
    <w:rsid w:val="000B1661"/>
    <w:rsid w:val="000B2E88"/>
    <w:rsid w:val="000B4603"/>
    <w:rsid w:val="000C09BE"/>
    <w:rsid w:val="000C1380"/>
    <w:rsid w:val="000C554F"/>
    <w:rsid w:val="000C75F9"/>
    <w:rsid w:val="000D0DC5"/>
    <w:rsid w:val="000D15FF"/>
    <w:rsid w:val="000D28DF"/>
    <w:rsid w:val="000D488B"/>
    <w:rsid w:val="000D68DF"/>
    <w:rsid w:val="000E118E"/>
    <w:rsid w:val="000E138D"/>
    <w:rsid w:val="000E187A"/>
    <w:rsid w:val="000E2D61"/>
    <w:rsid w:val="000E450E"/>
    <w:rsid w:val="000E6259"/>
    <w:rsid w:val="000F4677"/>
    <w:rsid w:val="000F5BE0"/>
    <w:rsid w:val="00100587"/>
    <w:rsid w:val="00101802"/>
    <w:rsid w:val="0010284E"/>
    <w:rsid w:val="00103122"/>
    <w:rsid w:val="0010336A"/>
    <w:rsid w:val="001050F1"/>
    <w:rsid w:val="00105AEA"/>
    <w:rsid w:val="00106DAF"/>
    <w:rsid w:val="00111EDB"/>
    <w:rsid w:val="00111F80"/>
    <w:rsid w:val="00114ABE"/>
    <w:rsid w:val="00115D61"/>
    <w:rsid w:val="00116023"/>
    <w:rsid w:val="00120A8D"/>
    <w:rsid w:val="0012460E"/>
    <w:rsid w:val="001260A4"/>
    <w:rsid w:val="00134A51"/>
    <w:rsid w:val="00140727"/>
    <w:rsid w:val="00141E1C"/>
    <w:rsid w:val="00144A53"/>
    <w:rsid w:val="00156BFB"/>
    <w:rsid w:val="00160628"/>
    <w:rsid w:val="00161344"/>
    <w:rsid w:val="00162195"/>
    <w:rsid w:val="0016322A"/>
    <w:rsid w:val="00163C91"/>
    <w:rsid w:val="00165A21"/>
    <w:rsid w:val="001705CE"/>
    <w:rsid w:val="00173F7D"/>
    <w:rsid w:val="0017536F"/>
    <w:rsid w:val="0017714B"/>
    <w:rsid w:val="001804DF"/>
    <w:rsid w:val="00181BDC"/>
    <w:rsid w:val="00181DB0"/>
    <w:rsid w:val="001829E3"/>
    <w:rsid w:val="001924C0"/>
    <w:rsid w:val="0019731E"/>
    <w:rsid w:val="001A09FE"/>
    <w:rsid w:val="001A2ED8"/>
    <w:rsid w:val="001A67C9"/>
    <w:rsid w:val="001A69DE"/>
    <w:rsid w:val="001A713C"/>
    <w:rsid w:val="001B1C7C"/>
    <w:rsid w:val="001B29DE"/>
    <w:rsid w:val="001B398F"/>
    <w:rsid w:val="001B410D"/>
    <w:rsid w:val="001B46C6"/>
    <w:rsid w:val="001B4911"/>
    <w:rsid w:val="001B4B48"/>
    <w:rsid w:val="001B4D1F"/>
    <w:rsid w:val="001B6230"/>
    <w:rsid w:val="001B7681"/>
    <w:rsid w:val="001B7CAE"/>
    <w:rsid w:val="001C0772"/>
    <w:rsid w:val="001C0D4F"/>
    <w:rsid w:val="001C1BA3"/>
    <w:rsid w:val="001C1CE4"/>
    <w:rsid w:val="001C1DEC"/>
    <w:rsid w:val="001C5736"/>
    <w:rsid w:val="001D1567"/>
    <w:rsid w:val="001D647F"/>
    <w:rsid w:val="001D6857"/>
    <w:rsid w:val="001E0572"/>
    <w:rsid w:val="001E086B"/>
    <w:rsid w:val="001E0A67"/>
    <w:rsid w:val="001E1028"/>
    <w:rsid w:val="001E14E2"/>
    <w:rsid w:val="001E6302"/>
    <w:rsid w:val="001E7DCB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36F4B"/>
    <w:rsid w:val="00242B0D"/>
    <w:rsid w:val="002467C6"/>
    <w:rsid w:val="0024692A"/>
    <w:rsid w:val="00252BBA"/>
    <w:rsid w:val="00253123"/>
    <w:rsid w:val="00264001"/>
    <w:rsid w:val="002652F8"/>
    <w:rsid w:val="00266354"/>
    <w:rsid w:val="00267A18"/>
    <w:rsid w:val="00270B6F"/>
    <w:rsid w:val="00273462"/>
    <w:rsid w:val="0027395B"/>
    <w:rsid w:val="00275854"/>
    <w:rsid w:val="00280E76"/>
    <w:rsid w:val="00283B41"/>
    <w:rsid w:val="00285F28"/>
    <w:rsid w:val="00286398"/>
    <w:rsid w:val="002A3C42"/>
    <w:rsid w:val="002A3FA2"/>
    <w:rsid w:val="002A5D75"/>
    <w:rsid w:val="002A6DB8"/>
    <w:rsid w:val="002A70EC"/>
    <w:rsid w:val="002B1B1A"/>
    <w:rsid w:val="002B7228"/>
    <w:rsid w:val="002C53EE"/>
    <w:rsid w:val="002C6BF7"/>
    <w:rsid w:val="002C738C"/>
    <w:rsid w:val="002D24F7"/>
    <w:rsid w:val="002D2799"/>
    <w:rsid w:val="002D2CD7"/>
    <w:rsid w:val="002D4047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6054"/>
    <w:rsid w:val="002F6239"/>
    <w:rsid w:val="00300578"/>
    <w:rsid w:val="00303510"/>
    <w:rsid w:val="00305657"/>
    <w:rsid w:val="00306C77"/>
    <w:rsid w:val="00315713"/>
    <w:rsid w:val="0031686C"/>
    <w:rsid w:val="00316FE0"/>
    <w:rsid w:val="003204D2"/>
    <w:rsid w:val="00324C04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54B"/>
    <w:rsid w:val="00353555"/>
    <w:rsid w:val="003565D4"/>
    <w:rsid w:val="003607FB"/>
    <w:rsid w:val="00360DFB"/>
    <w:rsid w:val="00360FD5"/>
    <w:rsid w:val="0036340D"/>
    <w:rsid w:val="003634A5"/>
    <w:rsid w:val="00366868"/>
    <w:rsid w:val="00367506"/>
    <w:rsid w:val="00370085"/>
    <w:rsid w:val="003744A7"/>
    <w:rsid w:val="00376235"/>
    <w:rsid w:val="00381FB6"/>
    <w:rsid w:val="003836D3"/>
    <w:rsid w:val="00383A52"/>
    <w:rsid w:val="00391652"/>
    <w:rsid w:val="0039394D"/>
    <w:rsid w:val="0039507F"/>
    <w:rsid w:val="003A1260"/>
    <w:rsid w:val="003A295F"/>
    <w:rsid w:val="003A41DD"/>
    <w:rsid w:val="003A7033"/>
    <w:rsid w:val="003A7CDB"/>
    <w:rsid w:val="003B47FE"/>
    <w:rsid w:val="003B5673"/>
    <w:rsid w:val="003B62C9"/>
    <w:rsid w:val="003C7176"/>
    <w:rsid w:val="003D0929"/>
    <w:rsid w:val="003D4729"/>
    <w:rsid w:val="003D7DD6"/>
    <w:rsid w:val="003E32AE"/>
    <w:rsid w:val="003E5AAF"/>
    <w:rsid w:val="003E600D"/>
    <w:rsid w:val="003E64DF"/>
    <w:rsid w:val="003E6A5D"/>
    <w:rsid w:val="003E75A3"/>
    <w:rsid w:val="003F193A"/>
    <w:rsid w:val="003F4207"/>
    <w:rsid w:val="003F590B"/>
    <w:rsid w:val="003F5C46"/>
    <w:rsid w:val="003F7CBB"/>
    <w:rsid w:val="003F7D34"/>
    <w:rsid w:val="00400608"/>
    <w:rsid w:val="00412C8E"/>
    <w:rsid w:val="0041518D"/>
    <w:rsid w:val="004158BD"/>
    <w:rsid w:val="0042221D"/>
    <w:rsid w:val="00424DD3"/>
    <w:rsid w:val="004269C5"/>
    <w:rsid w:val="00435939"/>
    <w:rsid w:val="00436410"/>
    <w:rsid w:val="00436949"/>
    <w:rsid w:val="00437CC7"/>
    <w:rsid w:val="00441E76"/>
    <w:rsid w:val="00442B9C"/>
    <w:rsid w:val="00445EFA"/>
    <w:rsid w:val="0044738A"/>
    <w:rsid w:val="004473D3"/>
    <w:rsid w:val="00447BD3"/>
    <w:rsid w:val="00452231"/>
    <w:rsid w:val="00460C13"/>
    <w:rsid w:val="0046168A"/>
    <w:rsid w:val="00463228"/>
    <w:rsid w:val="00463782"/>
    <w:rsid w:val="004667E0"/>
    <w:rsid w:val="0046760E"/>
    <w:rsid w:val="00470E10"/>
    <w:rsid w:val="00472D3A"/>
    <w:rsid w:val="00477A97"/>
    <w:rsid w:val="00481343"/>
    <w:rsid w:val="004842C1"/>
    <w:rsid w:val="0048549E"/>
    <w:rsid w:val="00493347"/>
    <w:rsid w:val="00496092"/>
    <w:rsid w:val="004A08DB"/>
    <w:rsid w:val="004A25D0"/>
    <w:rsid w:val="004A37E8"/>
    <w:rsid w:val="004A7549"/>
    <w:rsid w:val="004B09D4"/>
    <w:rsid w:val="004B309D"/>
    <w:rsid w:val="004B330A"/>
    <w:rsid w:val="004B7C8E"/>
    <w:rsid w:val="004C3D3C"/>
    <w:rsid w:val="004C47EE"/>
    <w:rsid w:val="004D0EDC"/>
    <w:rsid w:val="004D1220"/>
    <w:rsid w:val="004D14B3"/>
    <w:rsid w:val="004D1529"/>
    <w:rsid w:val="004D2253"/>
    <w:rsid w:val="004D5514"/>
    <w:rsid w:val="004D56C3"/>
    <w:rsid w:val="004E0338"/>
    <w:rsid w:val="004E0534"/>
    <w:rsid w:val="004E4FF3"/>
    <w:rsid w:val="004E50C9"/>
    <w:rsid w:val="004E56A8"/>
    <w:rsid w:val="004F1B34"/>
    <w:rsid w:val="004F3B55"/>
    <w:rsid w:val="004F4E46"/>
    <w:rsid w:val="004F6B7D"/>
    <w:rsid w:val="005015F6"/>
    <w:rsid w:val="005030C4"/>
    <w:rsid w:val="005031C5"/>
    <w:rsid w:val="00504FDC"/>
    <w:rsid w:val="005120CC"/>
    <w:rsid w:val="00512B7B"/>
    <w:rsid w:val="00514EA1"/>
    <w:rsid w:val="0051580E"/>
    <w:rsid w:val="0051798B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76FA"/>
    <w:rsid w:val="0055595E"/>
    <w:rsid w:val="00557988"/>
    <w:rsid w:val="00562C49"/>
    <w:rsid w:val="00562DEF"/>
    <w:rsid w:val="0056321A"/>
    <w:rsid w:val="00563A35"/>
    <w:rsid w:val="00563B36"/>
    <w:rsid w:val="00566596"/>
    <w:rsid w:val="005721C6"/>
    <w:rsid w:val="005741E9"/>
    <w:rsid w:val="005748CF"/>
    <w:rsid w:val="005767F0"/>
    <w:rsid w:val="00584270"/>
    <w:rsid w:val="00584738"/>
    <w:rsid w:val="005920B0"/>
    <w:rsid w:val="0059380D"/>
    <w:rsid w:val="00595A8F"/>
    <w:rsid w:val="005977C2"/>
    <w:rsid w:val="00597BF2"/>
    <w:rsid w:val="005A06E3"/>
    <w:rsid w:val="005A24BE"/>
    <w:rsid w:val="005A67DD"/>
    <w:rsid w:val="005B134E"/>
    <w:rsid w:val="005B2039"/>
    <w:rsid w:val="005B344F"/>
    <w:rsid w:val="005B3FBA"/>
    <w:rsid w:val="005B4A1D"/>
    <w:rsid w:val="005B5CC6"/>
    <w:rsid w:val="005B674D"/>
    <w:rsid w:val="005B785A"/>
    <w:rsid w:val="005C0CBE"/>
    <w:rsid w:val="005C1FCF"/>
    <w:rsid w:val="005D1885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4A16"/>
    <w:rsid w:val="005F57BA"/>
    <w:rsid w:val="005F61E6"/>
    <w:rsid w:val="005F6C45"/>
    <w:rsid w:val="00601C21"/>
    <w:rsid w:val="00605A69"/>
    <w:rsid w:val="00606C54"/>
    <w:rsid w:val="00614375"/>
    <w:rsid w:val="00615302"/>
    <w:rsid w:val="00615B0A"/>
    <w:rsid w:val="006168CF"/>
    <w:rsid w:val="0062011B"/>
    <w:rsid w:val="006203DC"/>
    <w:rsid w:val="00626381"/>
    <w:rsid w:val="00626DE0"/>
    <w:rsid w:val="00630901"/>
    <w:rsid w:val="00631F8E"/>
    <w:rsid w:val="00636EE9"/>
    <w:rsid w:val="00640950"/>
    <w:rsid w:val="00640993"/>
    <w:rsid w:val="00641AE7"/>
    <w:rsid w:val="00642629"/>
    <w:rsid w:val="00643C88"/>
    <w:rsid w:val="00652594"/>
    <w:rsid w:val="0065293D"/>
    <w:rsid w:val="00653EFC"/>
    <w:rsid w:val="00654021"/>
    <w:rsid w:val="0065752A"/>
    <w:rsid w:val="00661045"/>
    <w:rsid w:val="00661916"/>
    <w:rsid w:val="006647E1"/>
    <w:rsid w:val="00666DA8"/>
    <w:rsid w:val="00667B26"/>
    <w:rsid w:val="00671057"/>
    <w:rsid w:val="00675AAF"/>
    <w:rsid w:val="0068031A"/>
    <w:rsid w:val="00681B2F"/>
    <w:rsid w:val="0068335F"/>
    <w:rsid w:val="00687217"/>
    <w:rsid w:val="00693302"/>
    <w:rsid w:val="0069640B"/>
    <w:rsid w:val="00697601"/>
    <w:rsid w:val="006A1B83"/>
    <w:rsid w:val="006A21CD"/>
    <w:rsid w:val="006A5918"/>
    <w:rsid w:val="006B21B2"/>
    <w:rsid w:val="006B4A4A"/>
    <w:rsid w:val="006B4C72"/>
    <w:rsid w:val="006B5B7D"/>
    <w:rsid w:val="006C07E7"/>
    <w:rsid w:val="006C19B2"/>
    <w:rsid w:val="006C5BB8"/>
    <w:rsid w:val="006C6936"/>
    <w:rsid w:val="006C7B01"/>
    <w:rsid w:val="006D0FE8"/>
    <w:rsid w:val="006D4B2B"/>
    <w:rsid w:val="006D4F3C"/>
    <w:rsid w:val="006D5C66"/>
    <w:rsid w:val="006E1B3C"/>
    <w:rsid w:val="006E23FB"/>
    <w:rsid w:val="006E325A"/>
    <w:rsid w:val="006E33EC"/>
    <w:rsid w:val="006E3802"/>
    <w:rsid w:val="006E6C02"/>
    <w:rsid w:val="006F231A"/>
    <w:rsid w:val="006F6B55"/>
    <w:rsid w:val="006F788D"/>
    <w:rsid w:val="006F78E1"/>
    <w:rsid w:val="00701072"/>
    <w:rsid w:val="00702054"/>
    <w:rsid w:val="007035A4"/>
    <w:rsid w:val="00703895"/>
    <w:rsid w:val="00711799"/>
    <w:rsid w:val="00712B78"/>
    <w:rsid w:val="0071393B"/>
    <w:rsid w:val="00713EE2"/>
    <w:rsid w:val="007177FC"/>
    <w:rsid w:val="00720C5E"/>
    <w:rsid w:val="00721701"/>
    <w:rsid w:val="00727DB3"/>
    <w:rsid w:val="00731835"/>
    <w:rsid w:val="007341F8"/>
    <w:rsid w:val="00734372"/>
    <w:rsid w:val="00734EB8"/>
    <w:rsid w:val="00735F8B"/>
    <w:rsid w:val="00742D1F"/>
    <w:rsid w:val="00743EBA"/>
    <w:rsid w:val="00744C8E"/>
    <w:rsid w:val="0074707E"/>
    <w:rsid w:val="007474FC"/>
    <w:rsid w:val="007516DC"/>
    <w:rsid w:val="00753E23"/>
    <w:rsid w:val="00754B80"/>
    <w:rsid w:val="00761918"/>
    <w:rsid w:val="00762F03"/>
    <w:rsid w:val="0076413B"/>
    <w:rsid w:val="007648AE"/>
    <w:rsid w:val="00764BF8"/>
    <w:rsid w:val="0076514D"/>
    <w:rsid w:val="00773D59"/>
    <w:rsid w:val="00781003"/>
    <w:rsid w:val="00782820"/>
    <w:rsid w:val="00785A2D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0DF0"/>
    <w:rsid w:val="007B1094"/>
    <w:rsid w:val="007B1762"/>
    <w:rsid w:val="007B3320"/>
    <w:rsid w:val="007C301F"/>
    <w:rsid w:val="007C3EDA"/>
    <w:rsid w:val="007C4540"/>
    <w:rsid w:val="007C65AF"/>
    <w:rsid w:val="007C689C"/>
    <w:rsid w:val="007D135D"/>
    <w:rsid w:val="007D730F"/>
    <w:rsid w:val="007D7CD8"/>
    <w:rsid w:val="007E3AA7"/>
    <w:rsid w:val="007F737D"/>
    <w:rsid w:val="0080308E"/>
    <w:rsid w:val="0080450D"/>
    <w:rsid w:val="00804E2C"/>
    <w:rsid w:val="00805303"/>
    <w:rsid w:val="00806705"/>
    <w:rsid w:val="00806738"/>
    <w:rsid w:val="008076A4"/>
    <w:rsid w:val="00813CD0"/>
    <w:rsid w:val="008172D1"/>
    <w:rsid w:val="008216D5"/>
    <w:rsid w:val="008249CE"/>
    <w:rsid w:val="00831A50"/>
    <w:rsid w:val="00831B3C"/>
    <w:rsid w:val="00831C89"/>
    <w:rsid w:val="00832114"/>
    <w:rsid w:val="00832135"/>
    <w:rsid w:val="00834C46"/>
    <w:rsid w:val="00835ACD"/>
    <w:rsid w:val="0084093E"/>
    <w:rsid w:val="00841CE1"/>
    <w:rsid w:val="00846A8C"/>
    <w:rsid w:val="008473D8"/>
    <w:rsid w:val="008528DC"/>
    <w:rsid w:val="00852B8C"/>
    <w:rsid w:val="0085458A"/>
    <w:rsid w:val="00854981"/>
    <w:rsid w:val="00864AD3"/>
    <w:rsid w:val="00864B2E"/>
    <w:rsid w:val="00865963"/>
    <w:rsid w:val="0087142B"/>
    <w:rsid w:val="00871C1D"/>
    <w:rsid w:val="0087450E"/>
    <w:rsid w:val="00875A82"/>
    <w:rsid w:val="00876814"/>
    <w:rsid w:val="00876CA3"/>
    <w:rsid w:val="008772FE"/>
    <w:rsid w:val="008775F1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2BB3"/>
    <w:rsid w:val="008B345D"/>
    <w:rsid w:val="008C1A34"/>
    <w:rsid w:val="008C1FC2"/>
    <w:rsid w:val="008C2980"/>
    <w:rsid w:val="008C4DD6"/>
    <w:rsid w:val="008C5AFB"/>
    <w:rsid w:val="008D07FB"/>
    <w:rsid w:val="008D0C02"/>
    <w:rsid w:val="008D357D"/>
    <w:rsid w:val="008D435A"/>
    <w:rsid w:val="008D6A1A"/>
    <w:rsid w:val="008E387B"/>
    <w:rsid w:val="008E6087"/>
    <w:rsid w:val="008E758D"/>
    <w:rsid w:val="008F10A7"/>
    <w:rsid w:val="008F5EE5"/>
    <w:rsid w:val="008F6DCD"/>
    <w:rsid w:val="008F755D"/>
    <w:rsid w:val="008F7A39"/>
    <w:rsid w:val="009021E8"/>
    <w:rsid w:val="0090417F"/>
    <w:rsid w:val="00904677"/>
    <w:rsid w:val="00905EE2"/>
    <w:rsid w:val="00911440"/>
    <w:rsid w:val="00911712"/>
    <w:rsid w:val="00911B27"/>
    <w:rsid w:val="00914D84"/>
    <w:rsid w:val="009159D8"/>
    <w:rsid w:val="009170BE"/>
    <w:rsid w:val="00920B55"/>
    <w:rsid w:val="009229EA"/>
    <w:rsid w:val="009262C9"/>
    <w:rsid w:val="00927703"/>
    <w:rsid w:val="00930EB9"/>
    <w:rsid w:val="00933DC7"/>
    <w:rsid w:val="009418F4"/>
    <w:rsid w:val="00942BBC"/>
    <w:rsid w:val="00944180"/>
    <w:rsid w:val="00944AA0"/>
    <w:rsid w:val="00947DA2"/>
    <w:rsid w:val="00951177"/>
    <w:rsid w:val="009673E8"/>
    <w:rsid w:val="00974DB8"/>
    <w:rsid w:val="00980661"/>
    <w:rsid w:val="0098093B"/>
    <w:rsid w:val="0098135B"/>
    <w:rsid w:val="009827A4"/>
    <w:rsid w:val="009876D4"/>
    <w:rsid w:val="00990477"/>
    <w:rsid w:val="009914A5"/>
    <w:rsid w:val="00991DB3"/>
    <w:rsid w:val="0099548E"/>
    <w:rsid w:val="00995626"/>
    <w:rsid w:val="00995C0D"/>
    <w:rsid w:val="00996456"/>
    <w:rsid w:val="00996A12"/>
    <w:rsid w:val="00997B0F"/>
    <w:rsid w:val="009A1CAD"/>
    <w:rsid w:val="009A3440"/>
    <w:rsid w:val="009A5832"/>
    <w:rsid w:val="009A6838"/>
    <w:rsid w:val="009B24B5"/>
    <w:rsid w:val="009B4EBC"/>
    <w:rsid w:val="009B4ED6"/>
    <w:rsid w:val="009B5ABB"/>
    <w:rsid w:val="009B61D1"/>
    <w:rsid w:val="009B73CE"/>
    <w:rsid w:val="009C2304"/>
    <w:rsid w:val="009C2461"/>
    <w:rsid w:val="009C44A0"/>
    <w:rsid w:val="009C69C3"/>
    <w:rsid w:val="009C6FE2"/>
    <w:rsid w:val="009C7674"/>
    <w:rsid w:val="009D004A"/>
    <w:rsid w:val="009D5880"/>
    <w:rsid w:val="009E1FD4"/>
    <w:rsid w:val="009E2B48"/>
    <w:rsid w:val="009E3B07"/>
    <w:rsid w:val="009E51D1"/>
    <w:rsid w:val="009E5531"/>
    <w:rsid w:val="009F171E"/>
    <w:rsid w:val="009F3D2F"/>
    <w:rsid w:val="009F7052"/>
    <w:rsid w:val="00A02668"/>
    <w:rsid w:val="00A02801"/>
    <w:rsid w:val="00A04384"/>
    <w:rsid w:val="00A06916"/>
    <w:rsid w:val="00A06A39"/>
    <w:rsid w:val="00A0747A"/>
    <w:rsid w:val="00A07F58"/>
    <w:rsid w:val="00A114A1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0BF9"/>
    <w:rsid w:val="00A4456B"/>
    <w:rsid w:val="00A448D4"/>
    <w:rsid w:val="00A452E0"/>
    <w:rsid w:val="00A51EA5"/>
    <w:rsid w:val="00A53742"/>
    <w:rsid w:val="00A557A1"/>
    <w:rsid w:val="00A57D43"/>
    <w:rsid w:val="00A63059"/>
    <w:rsid w:val="00A63AE3"/>
    <w:rsid w:val="00A651A4"/>
    <w:rsid w:val="00A71361"/>
    <w:rsid w:val="00A72112"/>
    <w:rsid w:val="00A746E2"/>
    <w:rsid w:val="00A81FF2"/>
    <w:rsid w:val="00A82173"/>
    <w:rsid w:val="00A83904"/>
    <w:rsid w:val="00A85B74"/>
    <w:rsid w:val="00A90A79"/>
    <w:rsid w:val="00A95053"/>
    <w:rsid w:val="00A96B30"/>
    <w:rsid w:val="00AA098B"/>
    <w:rsid w:val="00AA59B5"/>
    <w:rsid w:val="00AA7777"/>
    <w:rsid w:val="00AA7B84"/>
    <w:rsid w:val="00AB229A"/>
    <w:rsid w:val="00AC0B4C"/>
    <w:rsid w:val="00AC1164"/>
    <w:rsid w:val="00AC2296"/>
    <w:rsid w:val="00AC2754"/>
    <w:rsid w:val="00AC4568"/>
    <w:rsid w:val="00AC48B0"/>
    <w:rsid w:val="00AC4ACD"/>
    <w:rsid w:val="00AC5DFB"/>
    <w:rsid w:val="00AD0FA2"/>
    <w:rsid w:val="00AD13DC"/>
    <w:rsid w:val="00AD6DE2"/>
    <w:rsid w:val="00AD765C"/>
    <w:rsid w:val="00AE0A40"/>
    <w:rsid w:val="00AE1E82"/>
    <w:rsid w:val="00AE1ED4"/>
    <w:rsid w:val="00AE21E1"/>
    <w:rsid w:val="00AE2F8D"/>
    <w:rsid w:val="00AE3BAE"/>
    <w:rsid w:val="00AE3EEB"/>
    <w:rsid w:val="00AE6A21"/>
    <w:rsid w:val="00AE750C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53A"/>
    <w:rsid w:val="00B207D0"/>
    <w:rsid w:val="00B20F82"/>
    <w:rsid w:val="00B221E5"/>
    <w:rsid w:val="00B25BD5"/>
    <w:rsid w:val="00B3401A"/>
    <w:rsid w:val="00B34079"/>
    <w:rsid w:val="00B3793A"/>
    <w:rsid w:val="00B401BA"/>
    <w:rsid w:val="00B407E4"/>
    <w:rsid w:val="00B425B6"/>
    <w:rsid w:val="00B42742"/>
    <w:rsid w:val="00B42A72"/>
    <w:rsid w:val="00B441AE"/>
    <w:rsid w:val="00B45A65"/>
    <w:rsid w:val="00B45F33"/>
    <w:rsid w:val="00B46D50"/>
    <w:rsid w:val="00B53170"/>
    <w:rsid w:val="00B548B9"/>
    <w:rsid w:val="00B56DBE"/>
    <w:rsid w:val="00B62999"/>
    <w:rsid w:val="00B63BE3"/>
    <w:rsid w:val="00B64885"/>
    <w:rsid w:val="00B66810"/>
    <w:rsid w:val="00B72BE3"/>
    <w:rsid w:val="00B73B80"/>
    <w:rsid w:val="00B770C7"/>
    <w:rsid w:val="00B80F26"/>
    <w:rsid w:val="00B822BD"/>
    <w:rsid w:val="00B842F4"/>
    <w:rsid w:val="00B91A7B"/>
    <w:rsid w:val="00B929DD"/>
    <w:rsid w:val="00B9325F"/>
    <w:rsid w:val="00B938EF"/>
    <w:rsid w:val="00B93AF6"/>
    <w:rsid w:val="00B95405"/>
    <w:rsid w:val="00B963F1"/>
    <w:rsid w:val="00BA020A"/>
    <w:rsid w:val="00BA2C05"/>
    <w:rsid w:val="00BB02A4"/>
    <w:rsid w:val="00BB1270"/>
    <w:rsid w:val="00BB1E44"/>
    <w:rsid w:val="00BB5267"/>
    <w:rsid w:val="00BB52B8"/>
    <w:rsid w:val="00BB59D8"/>
    <w:rsid w:val="00BB7E69"/>
    <w:rsid w:val="00BC0E51"/>
    <w:rsid w:val="00BC3AD5"/>
    <w:rsid w:val="00BC3C1F"/>
    <w:rsid w:val="00BC7CE7"/>
    <w:rsid w:val="00BD295E"/>
    <w:rsid w:val="00BD4664"/>
    <w:rsid w:val="00BE1193"/>
    <w:rsid w:val="00BE36A0"/>
    <w:rsid w:val="00BE5848"/>
    <w:rsid w:val="00BF4849"/>
    <w:rsid w:val="00BF4B7F"/>
    <w:rsid w:val="00BF4EA7"/>
    <w:rsid w:val="00C00EDB"/>
    <w:rsid w:val="00C02863"/>
    <w:rsid w:val="00C0383A"/>
    <w:rsid w:val="00C045A4"/>
    <w:rsid w:val="00C067FF"/>
    <w:rsid w:val="00C12862"/>
    <w:rsid w:val="00C13D28"/>
    <w:rsid w:val="00C14585"/>
    <w:rsid w:val="00C165A0"/>
    <w:rsid w:val="00C20CDC"/>
    <w:rsid w:val="00C216CE"/>
    <w:rsid w:val="00C2184F"/>
    <w:rsid w:val="00C22A78"/>
    <w:rsid w:val="00C23C7E"/>
    <w:rsid w:val="00C246C5"/>
    <w:rsid w:val="00C25A82"/>
    <w:rsid w:val="00C30A2A"/>
    <w:rsid w:val="00C31403"/>
    <w:rsid w:val="00C33993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49B2"/>
    <w:rsid w:val="00C5794E"/>
    <w:rsid w:val="00C60968"/>
    <w:rsid w:val="00C60EA4"/>
    <w:rsid w:val="00C63D39"/>
    <w:rsid w:val="00C63EDD"/>
    <w:rsid w:val="00C65B36"/>
    <w:rsid w:val="00C71B99"/>
    <w:rsid w:val="00C7292E"/>
    <w:rsid w:val="00C74E88"/>
    <w:rsid w:val="00C75695"/>
    <w:rsid w:val="00C80924"/>
    <w:rsid w:val="00C8286B"/>
    <w:rsid w:val="00C82A39"/>
    <w:rsid w:val="00C947F8"/>
    <w:rsid w:val="00C9515F"/>
    <w:rsid w:val="00C963C5"/>
    <w:rsid w:val="00CA030C"/>
    <w:rsid w:val="00CA1F41"/>
    <w:rsid w:val="00CA2231"/>
    <w:rsid w:val="00CA32EE"/>
    <w:rsid w:val="00CA5771"/>
    <w:rsid w:val="00CA6A1A"/>
    <w:rsid w:val="00CB61E8"/>
    <w:rsid w:val="00CC1478"/>
    <w:rsid w:val="00CC1E75"/>
    <w:rsid w:val="00CC2E0E"/>
    <w:rsid w:val="00CC361C"/>
    <w:rsid w:val="00CC3D09"/>
    <w:rsid w:val="00CC474B"/>
    <w:rsid w:val="00CC658C"/>
    <w:rsid w:val="00CC67BF"/>
    <w:rsid w:val="00CD0843"/>
    <w:rsid w:val="00CD5A78"/>
    <w:rsid w:val="00CD7345"/>
    <w:rsid w:val="00CE372E"/>
    <w:rsid w:val="00CE6C27"/>
    <w:rsid w:val="00CF0A1B"/>
    <w:rsid w:val="00CF19F6"/>
    <w:rsid w:val="00CF25AE"/>
    <w:rsid w:val="00CF2F4F"/>
    <w:rsid w:val="00CF48BB"/>
    <w:rsid w:val="00CF4F5F"/>
    <w:rsid w:val="00CF536D"/>
    <w:rsid w:val="00D02E9D"/>
    <w:rsid w:val="00D07C94"/>
    <w:rsid w:val="00D10CB8"/>
    <w:rsid w:val="00D12806"/>
    <w:rsid w:val="00D12D44"/>
    <w:rsid w:val="00D15018"/>
    <w:rsid w:val="00D158AC"/>
    <w:rsid w:val="00D15A5C"/>
    <w:rsid w:val="00D1694C"/>
    <w:rsid w:val="00D20F5E"/>
    <w:rsid w:val="00D23B76"/>
    <w:rsid w:val="00D24B4A"/>
    <w:rsid w:val="00D32FA3"/>
    <w:rsid w:val="00D379A3"/>
    <w:rsid w:val="00D45FF3"/>
    <w:rsid w:val="00D512CF"/>
    <w:rsid w:val="00D51FBC"/>
    <w:rsid w:val="00D528B9"/>
    <w:rsid w:val="00D53186"/>
    <w:rsid w:val="00D5487D"/>
    <w:rsid w:val="00D60140"/>
    <w:rsid w:val="00D6024A"/>
    <w:rsid w:val="00D608B5"/>
    <w:rsid w:val="00D64739"/>
    <w:rsid w:val="00D70DCB"/>
    <w:rsid w:val="00D71F99"/>
    <w:rsid w:val="00D73CA4"/>
    <w:rsid w:val="00D73D71"/>
    <w:rsid w:val="00D74396"/>
    <w:rsid w:val="00D76FC2"/>
    <w:rsid w:val="00D77333"/>
    <w:rsid w:val="00D80284"/>
    <w:rsid w:val="00D81F71"/>
    <w:rsid w:val="00D8642D"/>
    <w:rsid w:val="00D90A5E"/>
    <w:rsid w:val="00D91A68"/>
    <w:rsid w:val="00D95A68"/>
    <w:rsid w:val="00DA17C7"/>
    <w:rsid w:val="00DA26CE"/>
    <w:rsid w:val="00DA6A9A"/>
    <w:rsid w:val="00DB1EFD"/>
    <w:rsid w:val="00DB20F1"/>
    <w:rsid w:val="00DB3EAF"/>
    <w:rsid w:val="00DB46C6"/>
    <w:rsid w:val="00DC3203"/>
    <w:rsid w:val="00DC3C99"/>
    <w:rsid w:val="00DC52F5"/>
    <w:rsid w:val="00DC5FD0"/>
    <w:rsid w:val="00DD0354"/>
    <w:rsid w:val="00DD255C"/>
    <w:rsid w:val="00DD27D7"/>
    <w:rsid w:val="00DD458C"/>
    <w:rsid w:val="00DD72E9"/>
    <w:rsid w:val="00DD7605"/>
    <w:rsid w:val="00DE2020"/>
    <w:rsid w:val="00DE3476"/>
    <w:rsid w:val="00DE7BEA"/>
    <w:rsid w:val="00DF4913"/>
    <w:rsid w:val="00DF5B84"/>
    <w:rsid w:val="00DF6D5B"/>
    <w:rsid w:val="00DF771B"/>
    <w:rsid w:val="00DF7EE2"/>
    <w:rsid w:val="00E01BAA"/>
    <w:rsid w:val="00E0282A"/>
    <w:rsid w:val="00E02F9B"/>
    <w:rsid w:val="00E07E14"/>
    <w:rsid w:val="00E14F94"/>
    <w:rsid w:val="00E17336"/>
    <w:rsid w:val="00E17D15"/>
    <w:rsid w:val="00E21177"/>
    <w:rsid w:val="00E22B95"/>
    <w:rsid w:val="00E27896"/>
    <w:rsid w:val="00E30331"/>
    <w:rsid w:val="00E30BB8"/>
    <w:rsid w:val="00E31972"/>
    <w:rsid w:val="00E31F9C"/>
    <w:rsid w:val="00E40488"/>
    <w:rsid w:val="00E4671F"/>
    <w:rsid w:val="00E50367"/>
    <w:rsid w:val="00E51ABA"/>
    <w:rsid w:val="00E524CB"/>
    <w:rsid w:val="00E6324A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81660"/>
    <w:rsid w:val="00E81776"/>
    <w:rsid w:val="00E854FE"/>
    <w:rsid w:val="00E904EC"/>
    <w:rsid w:val="00E906CC"/>
    <w:rsid w:val="00E939A0"/>
    <w:rsid w:val="00E95E76"/>
    <w:rsid w:val="00E9725F"/>
    <w:rsid w:val="00E97E4E"/>
    <w:rsid w:val="00EA1CC2"/>
    <w:rsid w:val="00EA2D76"/>
    <w:rsid w:val="00EA4644"/>
    <w:rsid w:val="00EA758A"/>
    <w:rsid w:val="00EB096F"/>
    <w:rsid w:val="00EB199F"/>
    <w:rsid w:val="00EB27C4"/>
    <w:rsid w:val="00EB5387"/>
    <w:rsid w:val="00EB5C10"/>
    <w:rsid w:val="00EB7322"/>
    <w:rsid w:val="00EC0FE9"/>
    <w:rsid w:val="00EC198B"/>
    <w:rsid w:val="00EC30BD"/>
    <w:rsid w:val="00EC347B"/>
    <w:rsid w:val="00EC426D"/>
    <w:rsid w:val="00EC571B"/>
    <w:rsid w:val="00EC57D7"/>
    <w:rsid w:val="00EC6385"/>
    <w:rsid w:val="00ED1DE9"/>
    <w:rsid w:val="00ED23D4"/>
    <w:rsid w:val="00ED360B"/>
    <w:rsid w:val="00ED5E0B"/>
    <w:rsid w:val="00EE37B6"/>
    <w:rsid w:val="00EE6115"/>
    <w:rsid w:val="00EE65CA"/>
    <w:rsid w:val="00EF0F45"/>
    <w:rsid w:val="00EF7463"/>
    <w:rsid w:val="00EF7971"/>
    <w:rsid w:val="00F002EF"/>
    <w:rsid w:val="00F007E5"/>
    <w:rsid w:val="00F01519"/>
    <w:rsid w:val="00F01EE9"/>
    <w:rsid w:val="00F04900"/>
    <w:rsid w:val="00F065A4"/>
    <w:rsid w:val="00F11326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2B80"/>
    <w:rsid w:val="00F340EB"/>
    <w:rsid w:val="00F35285"/>
    <w:rsid w:val="00F4349D"/>
    <w:rsid w:val="00F435EE"/>
    <w:rsid w:val="00F43B9D"/>
    <w:rsid w:val="00F44D5E"/>
    <w:rsid w:val="00F44F87"/>
    <w:rsid w:val="00F46E18"/>
    <w:rsid w:val="00F53A35"/>
    <w:rsid w:val="00F55A3D"/>
    <w:rsid w:val="00F5744B"/>
    <w:rsid w:val="00F61209"/>
    <w:rsid w:val="00F6259E"/>
    <w:rsid w:val="00F65DD4"/>
    <w:rsid w:val="00F672B2"/>
    <w:rsid w:val="00F70483"/>
    <w:rsid w:val="00F711ED"/>
    <w:rsid w:val="00F76A1B"/>
    <w:rsid w:val="00F83973"/>
    <w:rsid w:val="00F87FA3"/>
    <w:rsid w:val="00F90E1C"/>
    <w:rsid w:val="00F93D8C"/>
    <w:rsid w:val="00FA02AF"/>
    <w:rsid w:val="00FA3102"/>
    <w:rsid w:val="00FA48D4"/>
    <w:rsid w:val="00FA54FA"/>
    <w:rsid w:val="00FA6D39"/>
    <w:rsid w:val="00FB227E"/>
    <w:rsid w:val="00FB370E"/>
    <w:rsid w:val="00FB3D61"/>
    <w:rsid w:val="00FB44CE"/>
    <w:rsid w:val="00FB5009"/>
    <w:rsid w:val="00FB76AB"/>
    <w:rsid w:val="00FD03FE"/>
    <w:rsid w:val="00FD126E"/>
    <w:rsid w:val="00FD3C36"/>
    <w:rsid w:val="00FD4D81"/>
    <w:rsid w:val="00FD7498"/>
    <w:rsid w:val="00FD7FB3"/>
    <w:rsid w:val="00FE45CE"/>
    <w:rsid w:val="00FE4713"/>
    <w:rsid w:val="00FF1F44"/>
    <w:rsid w:val="00FF225E"/>
    <w:rsid w:val="00FF579F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1DE7"/>
  <w15:docId w15:val="{FA6A28EB-2B17-4158-ACD4-9E2116B6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C22A78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uiPriority w:val="99"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19B2"/>
    <w:rPr>
      <w:sz w:val="22"/>
    </w:rPr>
  </w:style>
  <w:style w:type="character" w:styleId="FootnoteReference">
    <w:name w:val="footnote reference"/>
    <w:basedOn w:val="DefaultParagraphFont"/>
    <w:uiPriority w:val="99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Hyperlink">
    <w:name w:val="Hyperlink"/>
    <w:uiPriority w:val="99"/>
    <w:unhideWhenUsed/>
    <w:rsid w:val="00876814"/>
    <w:rPr>
      <w:color w:val="0000FF"/>
      <w:u w:val="single"/>
    </w:rPr>
  </w:style>
  <w:style w:type="character" w:styleId="LineNumber">
    <w:name w:val="line number"/>
    <w:semiHidden/>
    <w:unhideWhenUsed/>
    <w:rsid w:val="00876814"/>
  </w:style>
  <w:style w:type="table" w:customStyle="1" w:styleId="PlainTable22">
    <w:name w:val="Plain Table 22"/>
    <w:basedOn w:val="TableNormal"/>
    <w:uiPriority w:val="42"/>
    <w:rsid w:val="00876814"/>
    <w:rPr>
      <w:rFonts w:eastAsia="SimSun" w:cs="Arial"/>
      <w:kern w:val="2"/>
      <w:lang w:val="en-US"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">
    <w:name w:val="Plain Table 21"/>
    <w:basedOn w:val="TableNormal"/>
    <w:uiPriority w:val="42"/>
    <w:rsid w:val="00876814"/>
    <w:rPr>
      <w:rFonts w:ascii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Grid">
    <w:name w:val="Table Grid"/>
    <w:basedOn w:val="TableNormal"/>
    <w:uiPriority w:val="59"/>
    <w:rsid w:val="00876814"/>
    <w:rPr>
      <w:rFonts w:eastAsia="SimSu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8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14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8768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1E76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1E76"/>
    <w:rPr>
      <w:rFonts w:ascii="Courier New" w:hAnsi="Courier New" w:cs="Courier New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E76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s-E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E76"/>
    <w:rPr>
      <w:rFonts w:asciiTheme="minorHAnsi" w:eastAsiaTheme="minorHAnsi" w:hAnsiTheme="minorHAnsi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E76"/>
    <w:rPr>
      <w:rFonts w:asciiTheme="minorHAnsi" w:eastAsiaTheme="minorHAnsi" w:hAnsiTheme="minorHAnsi" w:cstheme="minorBidi"/>
      <w:b/>
      <w:bCs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1E76"/>
    <w:rPr>
      <w:sz w:val="16"/>
      <w:szCs w:val="16"/>
    </w:rPr>
  </w:style>
  <w:style w:type="character" w:styleId="PlaceholderText">
    <w:name w:val="Placeholder Text"/>
    <w:basedOn w:val="DefaultParagraphFont"/>
    <w:uiPriority w:val="99"/>
    <w:rsid w:val="00441E76"/>
    <w:rPr>
      <w:color w:val="808080"/>
    </w:rPr>
  </w:style>
  <w:style w:type="character" w:customStyle="1" w:styleId="gnkrckgcgsb">
    <w:name w:val="gnkrckgcgsb"/>
    <w:basedOn w:val="DefaultParagraphFont"/>
    <w:rsid w:val="00441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o%20II\Downloads\TF_Template_Word_Windows_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845F-4B0F-410A-857E-C0DCF0A3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TF_Template_Word_Windows_2010</Template>
  <TotalTime>325</TotalTime>
  <Pages>1</Pages>
  <Words>1895</Words>
  <Characters>10805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TF_Template_Word_Windows_2010</vt:lpstr>
      <vt:lpstr>TF_Template_Word_Windows_2010</vt:lpstr>
    </vt:vector>
  </TitlesOfParts>
  <Company>Informa Plc</Company>
  <LinksUpToDate>false</LinksUpToDate>
  <CharactersWithSpaces>12675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TF_Template_Word_Windows_2010</dc:title>
  <dc:creator>Korisnik</dc:creator>
  <cp:lastModifiedBy>AGGF-19-03</cp:lastModifiedBy>
  <cp:revision>15</cp:revision>
  <cp:lastPrinted>2011-07-22T14:54:00Z</cp:lastPrinted>
  <dcterms:created xsi:type="dcterms:W3CDTF">2018-09-27T20:42:00Z</dcterms:created>
  <dcterms:modified xsi:type="dcterms:W3CDTF">2018-10-06T11:54:00Z</dcterms:modified>
</cp:coreProperties>
</file>