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3996" w14:textId="4661B748" w:rsidR="00C80CE8" w:rsidRPr="00D940C7" w:rsidRDefault="00C80CE8" w:rsidP="00D27E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A5F1CD1" w14:textId="5EE5A070" w:rsidR="00354D63" w:rsidRDefault="00D27E23" w:rsidP="00D27E2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0F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Focus Group </w:t>
      </w:r>
      <w:r w:rsidR="0006389C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D940C7">
        <w:rPr>
          <w:rFonts w:ascii="Times New Roman" w:hAnsi="Times New Roman" w:cs="Times New Roman"/>
          <w:b/>
          <w:sz w:val="24"/>
          <w:szCs w:val="24"/>
          <w:lang w:val="en-US"/>
        </w:rPr>
        <w:t>uide with</w:t>
      </w:r>
      <w:r w:rsidRPr="00950F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Questioning Route</w:t>
      </w:r>
      <w:r w:rsidRPr="00B23C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DE131ED" w14:textId="77777777" w:rsidR="00D27E23" w:rsidRPr="00B23C7C" w:rsidRDefault="00D27E23" w:rsidP="00D27E23">
      <w:pPr>
        <w:pStyle w:val="Newparagraph"/>
        <w:spacing w:line="240" w:lineRule="auto"/>
        <w:ind w:firstLine="0"/>
        <w:rPr>
          <w:lang w:val="en-US"/>
        </w:rPr>
      </w:pPr>
    </w:p>
    <w:p w14:paraId="53452D2F" w14:textId="77777777" w:rsidR="00DD6B8A" w:rsidRPr="00B23C7C" w:rsidRDefault="00DD6B8A" w:rsidP="00D27E2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23C7C">
        <w:rPr>
          <w:rFonts w:ascii="Times New Roman" w:hAnsi="Times New Roman" w:cs="Times New Roman"/>
          <w:sz w:val="24"/>
          <w:szCs w:val="24"/>
          <w:u w:val="single"/>
          <w:lang w:val="en-US"/>
        </w:rPr>
        <w:t>Introduction</w:t>
      </w:r>
      <w:r w:rsidR="001321C5" w:rsidRPr="00B23C7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focus group</w:t>
      </w:r>
    </w:p>
    <w:p w14:paraId="6D26DC07" w14:textId="2A48D8A2" w:rsidR="00D27E23" w:rsidRPr="00B23C7C" w:rsidRDefault="00CE350B" w:rsidP="00D27E2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3C7C">
        <w:rPr>
          <w:rFonts w:ascii="Times New Roman" w:hAnsi="Times New Roman" w:cs="Times New Roman"/>
          <w:sz w:val="24"/>
          <w:szCs w:val="24"/>
          <w:lang w:val="en-US"/>
        </w:rPr>
        <w:t xml:space="preserve">Participants entering, starting the session with </w:t>
      </w:r>
      <w:r w:rsidR="003A3548" w:rsidRPr="00B23C7C">
        <w:rPr>
          <w:rFonts w:ascii="Times New Roman" w:hAnsi="Times New Roman" w:cs="Times New Roman"/>
          <w:sz w:val="24"/>
          <w:szCs w:val="24"/>
          <w:lang w:val="en-US"/>
        </w:rPr>
        <w:t>small talk coffee/</w:t>
      </w:r>
      <w:r w:rsidRPr="00B23C7C">
        <w:rPr>
          <w:rFonts w:ascii="Times New Roman" w:hAnsi="Times New Roman" w:cs="Times New Roman"/>
          <w:sz w:val="24"/>
          <w:szCs w:val="24"/>
          <w:lang w:val="en-US"/>
        </w:rPr>
        <w:t>tea</w:t>
      </w:r>
      <w:r w:rsidR="003679B4">
        <w:rPr>
          <w:rFonts w:ascii="Times New Roman" w:hAnsi="Times New Roman" w:cs="Times New Roman"/>
          <w:sz w:val="24"/>
          <w:szCs w:val="24"/>
          <w:lang w:val="en-US"/>
        </w:rPr>
        <w:t xml:space="preserve"> and a snack</w:t>
      </w:r>
      <w:r w:rsidR="003A3548" w:rsidRPr="00950F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7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3548" w:rsidRPr="00950FFB">
        <w:rPr>
          <w:rFonts w:ascii="Times New Roman" w:hAnsi="Times New Roman" w:cs="Times New Roman"/>
          <w:sz w:val="24"/>
          <w:szCs w:val="24"/>
          <w:lang w:val="en-US"/>
        </w:rPr>
        <w:t>Participants writing</w:t>
      </w:r>
      <w:r w:rsidRPr="00950FFB">
        <w:rPr>
          <w:rFonts w:ascii="Times New Roman" w:hAnsi="Times New Roman" w:cs="Times New Roman"/>
          <w:sz w:val="24"/>
          <w:szCs w:val="24"/>
          <w:lang w:val="en-US"/>
        </w:rPr>
        <w:t xml:space="preserve"> their name </w:t>
      </w:r>
      <w:r w:rsidR="003679B4">
        <w:rPr>
          <w:rFonts w:ascii="Times New Roman" w:hAnsi="Times New Roman" w:cs="Times New Roman"/>
          <w:sz w:val="24"/>
          <w:szCs w:val="24"/>
          <w:lang w:val="en-US"/>
        </w:rPr>
        <w:t>on a sign</w:t>
      </w:r>
      <w:r w:rsidRPr="00B23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89C">
        <w:rPr>
          <w:rFonts w:ascii="Times New Roman" w:hAnsi="Times New Roman" w:cs="Times New Roman"/>
          <w:sz w:val="24"/>
          <w:szCs w:val="24"/>
          <w:lang w:val="en-US"/>
        </w:rPr>
        <w:t xml:space="preserve">and put it </w:t>
      </w:r>
      <w:r w:rsidRPr="00B23C7C">
        <w:rPr>
          <w:rFonts w:ascii="Times New Roman" w:hAnsi="Times New Roman" w:cs="Times New Roman"/>
          <w:sz w:val="24"/>
          <w:szCs w:val="24"/>
          <w:lang w:val="en-US"/>
        </w:rPr>
        <w:t>in front of them.</w:t>
      </w:r>
    </w:p>
    <w:p w14:paraId="06D3F860" w14:textId="77777777" w:rsidR="00D27E23" w:rsidRPr="00B23C7C" w:rsidRDefault="003A3548" w:rsidP="001321C5">
      <w:pPr>
        <w:pStyle w:val="Newparagraph"/>
        <w:spacing w:line="240" w:lineRule="auto"/>
        <w:ind w:firstLine="0"/>
        <w:rPr>
          <w:rFonts w:eastAsiaTheme="minorHAnsi"/>
          <w:i/>
          <w:lang w:val="en-US" w:eastAsia="en-US"/>
        </w:rPr>
      </w:pPr>
      <w:r w:rsidRPr="00B23C7C">
        <w:rPr>
          <w:lang w:val="en-US"/>
        </w:rPr>
        <w:t xml:space="preserve">The moderator welcomes everybody, thanking them for coming </w:t>
      </w:r>
      <w:r w:rsidR="007B3C38" w:rsidRPr="00B23C7C">
        <w:rPr>
          <w:lang w:val="en-US"/>
        </w:rPr>
        <w:t xml:space="preserve">and </w:t>
      </w:r>
      <w:r w:rsidRPr="00B23C7C">
        <w:rPr>
          <w:lang w:val="en-US"/>
        </w:rPr>
        <w:t>taking the</w:t>
      </w:r>
      <w:r w:rsidR="007B3C38" w:rsidRPr="00B23C7C">
        <w:rPr>
          <w:lang w:val="en-US"/>
        </w:rPr>
        <w:t>ir</w:t>
      </w:r>
      <w:r w:rsidRPr="00B23C7C">
        <w:rPr>
          <w:lang w:val="en-US"/>
        </w:rPr>
        <w:t xml:space="preserve"> time to participate in the study. The moderator informs the participants that they are invited </w:t>
      </w:r>
      <w:r w:rsidR="007B3C38" w:rsidRPr="00B23C7C">
        <w:rPr>
          <w:lang w:val="en-US"/>
        </w:rPr>
        <w:t>as</w:t>
      </w:r>
      <w:r w:rsidRPr="00B23C7C">
        <w:rPr>
          <w:lang w:val="en-US"/>
        </w:rPr>
        <w:t xml:space="preserve"> experts </w:t>
      </w:r>
      <w:r w:rsidR="007B3C38" w:rsidRPr="00B23C7C">
        <w:rPr>
          <w:lang w:val="en-US"/>
        </w:rPr>
        <w:t xml:space="preserve">on the topic of the discussion and reads the purpose of the study to the group: </w:t>
      </w:r>
      <w:r w:rsidR="007B3C38" w:rsidRPr="00B23C7C">
        <w:rPr>
          <w:rFonts w:eastAsiaTheme="minorHAnsi"/>
          <w:i/>
          <w:lang w:val="en-US" w:eastAsia="en-US"/>
        </w:rPr>
        <w:t>The purpose of this study is to explore support persons’ views on remote communication for persons with communicative and cognitive disabilities, and on factors enabling self-determination and participation.</w:t>
      </w:r>
    </w:p>
    <w:p w14:paraId="0CEC29DC" w14:textId="77777777" w:rsidR="001321C5" w:rsidRPr="00B23C7C" w:rsidRDefault="001321C5" w:rsidP="001321C5">
      <w:pPr>
        <w:pStyle w:val="Newparagraph"/>
        <w:spacing w:line="240" w:lineRule="auto"/>
        <w:ind w:firstLine="0"/>
        <w:rPr>
          <w:rFonts w:eastAsiaTheme="minorHAnsi"/>
          <w:i/>
          <w:lang w:val="en-US" w:eastAsia="en-US"/>
        </w:rPr>
      </w:pPr>
    </w:p>
    <w:p w14:paraId="5B0E8C20" w14:textId="7CCBEEDF" w:rsidR="00DD6B8A" w:rsidRPr="00B23C7C" w:rsidRDefault="00DD6B8A" w:rsidP="00DD6B8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3C7C">
        <w:rPr>
          <w:rFonts w:ascii="Times New Roman" w:hAnsi="Times New Roman" w:cs="Times New Roman"/>
          <w:sz w:val="24"/>
          <w:szCs w:val="24"/>
          <w:lang w:val="en-US"/>
        </w:rPr>
        <w:t>The mod</w:t>
      </w:r>
      <w:r w:rsidR="001321C5" w:rsidRPr="00B23C7C">
        <w:rPr>
          <w:rFonts w:ascii="Times New Roman" w:hAnsi="Times New Roman" w:cs="Times New Roman"/>
          <w:sz w:val="24"/>
          <w:szCs w:val="24"/>
          <w:lang w:val="en-US"/>
        </w:rPr>
        <w:t>erator and the observer present</w:t>
      </w:r>
      <w:r w:rsidRPr="00B23C7C">
        <w:rPr>
          <w:rFonts w:ascii="Times New Roman" w:hAnsi="Times New Roman" w:cs="Times New Roman"/>
          <w:sz w:val="24"/>
          <w:szCs w:val="24"/>
          <w:lang w:val="en-US"/>
        </w:rPr>
        <w:t xml:space="preserve"> themselves. The moderator informs that:</w:t>
      </w:r>
    </w:p>
    <w:p w14:paraId="58229219" w14:textId="77777777" w:rsidR="00DD6B8A" w:rsidRPr="00B23C7C" w:rsidRDefault="00DD6B8A" w:rsidP="00DD6B8A">
      <w:pPr>
        <w:pStyle w:val="Liststycke"/>
        <w:numPr>
          <w:ilvl w:val="0"/>
          <w:numId w:val="4"/>
        </w:numPr>
        <w:rPr>
          <w:lang w:val="en-US"/>
        </w:rPr>
      </w:pPr>
      <w:r w:rsidRPr="00B23C7C">
        <w:rPr>
          <w:lang w:val="en-US"/>
        </w:rPr>
        <w:t>There is no right or wr</w:t>
      </w:r>
      <w:r w:rsidR="00C80CE8">
        <w:rPr>
          <w:lang w:val="en-US"/>
        </w:rPr>
        <w:t>ong and</w:t>
      </w:r>
      <w:r w:rsidRPr="00B23C7C">
        <w:rPr>
          <w:lang w:val="en-US"/>
        </w:rPr>
        <w:t xml:space="preserve"> discussions</w:t>
      </w:r>
      <w:r w:rsidR="00C80CE8">
        <w:rPr>
          <w:lang w:val="en-US"/>
        </w:rPr>
        <w:t xml:space="preserve"> are welcome</w:t>
      </w:r>
      <w:r w:rsidRPr="00B23C7C">
        <w:rPr>
          <w:lang w:val="en-US"/>
        </w:rPr>
        <w:t>.</w:t>
      </w:r>
      <w:r w:rsidR="00C80CE8">
        <w:rPr>
          <w:lang w:val="en-US"/>
        </w:rPr>
        <w:t xml:space="preserve"> </w:t>
      </w:r>
    </w:p>
    <w:p w14:paraId="414BA731" w14:textId="77777777" w:rsidR="00950FFB" w:rsidRDefault="00DD6B8A" w:rsidP="00DD6B8A">
      <w:pPr>
        <w:pStyle w:val="Liststycke"/>
        <w:numPr>
          <w:ilvl w:val="0"/>
          <w:numId w:val="4"/>
        </w:numPr>
        <w:rPr>
          <w:lang w:val="en-US"/>
        </w:rPr>
      </w:pPr>
      <w:r w:rsidRPr="00B23C7C">
        <w:rPr>
          <w:lang w:val="en-US"/>
        </w:rPr>
        <w:t>It is important that everyone participates in the discussions</w:t>
      </w:r>
      <w:r w:rsidR="00950FFB">
        <w:rPr>
          <w:lang w:val="en-US"/>
        </w:rPr>
        <w:t>.</w:t>
      </w:r>
    </w:p>
    <w:p w14:paraId="0E59E20A" w14:textId="77777777" w:rsidR="00DD6B8A" w:rsidRPr="00B23C7C" w:rsidRDefault="00950FFB" w:rsidP="00DD6B8A">
      <w:pPr>
        <w:pStyle w:val="Liststycke"/>
        <w:numPr>
          <w:ilvl w:val="0"/>
          <w:numId w:val="4"/>
        </w:numPr>
        <w:rPr>
          <w:lang w:val="en-US"/>
        </w:rPr>
      </w:pPr>
      <w:r>
        <w:rPr>
          <w:lang w:val="en-US"/>
        </w:rPr>
        <w:t>T</w:t>
      </w:r>
      <w:r w:rsidR="00DD6B8A" w:rsidRPr="00B23C7C">
        <w:rPr>
          <w:lang w:val="en-US"/>
        </w:rPr>
        <w:t xml:space="preserve">he discussions will concern </w:t>
      </w:r>
      <w:r>
        <w:rPr>
          <w:lang w:val="en-US"/>
        </w:rPr>
        <w:t xml:space="preserve">the topic </w:t>
      </w:r>
      <w:r w:rsidRPr="00950FFB">
        <w:rPr>
          <w:lang w:val="en-US"/>
        </w:rPr>
        <w:t xml:space="preserve">of </w:t>
      </w:r>
      <w:r w:rsidR="00DD6B8A" w:rsidRPr="00950FFB">
        <w:rPr>
          <w:lang w:val="en-US"/>
        </w:rPr>
        <w:t>remote communication</w:t>
      </w:r>
      <w:r w:rsidRPr="00950FFB">
        <w:rPr>
          <w:lang w:val="en-US"/>
        </w:rPr>
        <w:t xml:space="preserve"> </w:t>
      </w:r>
      <w:r w:rsidRPr="00950FFB">
        <w:rPr>
          <w:rFonts w:eastAsiaTheme="minorHAnsi"/>
          <w:lang w:val="en-US" w:eastAsia="en-US"/>
        </w:rPr>
        <w:t>for persons with communicative and cognitive disabilities</w:t>
      </w:r>
      <w:r w:rsidR="00DD6B8A" w:rsidRPr="00950FFB">
        <w:rPr>
          <w:lang w:val="en-US"/>
        </w:rPr>
        <w:t>, not other topics</w:t>
      </w:r>
      <w:r w:rsidR="00DD6B8A" w:rsidRPr="00B23C7C">
        <w:rPr>
          <w:lang w:val="en-US"/>
        </w:rPr>
        <w:t>.</w:t>
      </w:r>
    </w:p>
    <w:p w14:paraId="294147F1" w14:textId="77777777" w:rsidR="00DD6B8A" w:rsidRPr="00B23C7C" w:rsidRDefault="00DD6B8A" w:rsidP="00DD6B8A">
      <w:pPr>
        <w:pStyle w:val="Liststycke"/>
        <w:numPr>
          <w:ilvl w:val="0"/>
          <w:numId w:val="4"/>
        </w:numPr>
        <w:rPr>
          <w:lang w:val="en-US"/>
        </w:rPr>
      </w:pPr>
      <w:r w:rsidRPr="00B23C7C">
        <w:rPr>
          <w:lang w:val="en-US"/>
        </w:rPr>
        <w:t xml:space="preserve">What is said </w:t>
      </w:r>
      <w:r w:rsidR="00950FFB">
        <w:rPr>
          <w:lang w:val="en-US"/>
        </w:rPr>
        <w:t xml:space="preserve">in the focus group </w:t>
      </w:r>
      <w:r w:rsidRPr="00B23C7C">
        <w:rPr>
          <w:lang w:val="en-US"/>
        </w:rPr>
        <w:t>will stay in this room, the participants are not to talk to others on what others share.</w:t>
      </w:r>
    </w:p>
    <w:p w14:paraId="4871A5C4" w14:textId="77777777" w:rsidR="00DD6B8A" w:rsidRPr="00B23C7C" w:rsidRDefault="00DD6B8A" w:rsidP="00DD6B8A">
      <w:pPr>
        <w:pStyle w:val="Liststycke"/>
        <w:numPr>
          <w:ilvl w:val="0"/>
          <w:numId w:val="4"/>
        </w:numPr>
        <w:rPr>
          <w:lang w:val="en-US"/>
        </w:rPr>
      </w:pPr>
      <w:r w:rsidRPr="00B23C7C">
        <w:rPr>
          <w:lang w:val="en-US"/>
        </w:rPr>
        <w:t xml:space="preserve">Information about that the discussions are audio recorded. </w:t>
      </w:r>
    </w:p>
    <w:p w14:paraId="4AF13967" w14:textId="77777777" w:rsidR="00DD6B8A" w:rsidRPr="00B23C7C" w:rsidRDefault="00DD6B8A" w:rsidP="00D27E2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33FF29" w14:textId="77777777" w:rsidR="00DD6B8A" w:rsidRPr="00B23C7C" w:rsidRDefault="00DD6B8A" w:rsidP="00D27E2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23C7C">
        <w:rPr>
          <w:rFonts w:ascii="Times New Roman" w:hAnsi="Times New Roman" w:cs="Times New Roman"/>
          <w:sz w:val="24"/>
          <w:szCs w:val="24"/>
          <w:u w:val="single"/>
          <w:lang w:val="en-US"/>
        </w:rPr>
        <w:t>Start of focus group discussion</w:t>
      </w:r>
    </w:p>
    <w:p w14:paraId="1CD07A19" w14:textId="77777777" w:rsidR="00354D63" w:rsidRPr="00950FFB" w:rsidRDefault="001321C5" w:rsidP="00950FFB">
      <w:pPr>
        <w:pStyle w:val="Newparagraph"/>
        <w:spacing w:line="240" w:lineRule="auto"/>
        <w:ind w:firstLine="0"/>
        <w:rPr>
          <w:rFonts w:eastAsiaTheme="minorHAnsi"/>
          <w:i/>
          <w:lang w:val="en-US" w:eastAsia="en-US"/>
        </w:rPr>
      </w:pPr>
      <w:r w:rsidRPr="00B23C7C">
        <w:rPr>
          <w:lang w:val="en-US"/>
        </w:rPr>
        <w:t xml:space="preserve">Recollection of the topic: </w:t>
      </w:r>
      <w:r w:rsidRPr="00B23C7C">
        <w:rPr>
          <w:rFonts w:eastAsiaTheme="minorHAnsi"/>
          <w:i/>
          <w:lang w:val="en-US" w:eastAsia="en-US"/>
        </w:rPr>
        <w:t>The purpose of this study is to explore support persons’ views on remote communication for persons with communicative and cognitive disabilities, and on factors enabling self-determination and participation.</w:t>
      </w:r>
      <w:r w:rsidRPr="00B23C7C">
        <w:rPr>
          <w:rFonts w:eastAsiaTheme="minorHAnsi"/>
          <w:i/>
          <w:lang w:val="en-US" w:eastAsia="en-US"/>
        </w:rPr>
        <w:br/>
      </w:r>
      <w:r w:rsidR="00950FFB">
        <w:rPr>
          <w:lang w:val="en-US"/>
        </w:rPr>
        <w:br/>
      </w:r>
      <w:r w:rsidR="00DD6B8A" w:rsidRPr="00B23C7C">
        <w:rPr>
          <w:lang w:val="en-US"/>
        </w:rPr>
        <w:t xml:space="preserve">The participants </w:t>
      </w:r>
      <w:r w:rsidRPr="00B23C7C">
        <w:rPr>
          <w:lang w:val="en-US"/>
        </w:rPr>
        <w:t>are asked to present themselves and give a short description of the person or persons that they are support persons to</w:t>
      </w:r>
      <w:r w:rsidR="00DD6B8A" w:rsidRPr="00B23C7C">
        <w:rPr>
          <w:lang w:val="en-US"/>
        </w:rPr>
        <w:t>.</w:t>
      </w:r>
      <w:r w:rsidR="00950FFB">
        <w:rPr>
          <w:lang w:val="en-US"/>
        </w:rPr>
        <w:br/>
      </w:r>
      <w:r w:rsidR="00950FFB">
        <w:rPr>
          <w:lang w:val="en-US"/>
        </w:rPr>
        <w:br/>
      </w:r>
      <w:r w:rsidR="00354D63">
        <w:rPr>
          <w:lang w:val="en-US"/>
        </w:rPr>
        <w:t>The observer takes notes throughout the session.</w:t>
      </w:r>
    </w:p>
    <w:p w14:paraId="04E8DF63" w14:textId="77777777" w:rsidR="00B23C7C" w:rsidRPr="00B23C7C" w:rsidRDefault="00B23C7C" w:rsidP="00D27E2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23C7C">
        <w:rPr>
          <w:rFonts w:ascii="Times New Roman" w:hAnsi="Times New Roman" w:cs="Times New Roman"/>
          <w:sz w:val="24"/>
          <w:szCs w:val="24"/>
          <w:u w:val="single"/>
          <w:lang w:val="en-US"/>
        </w:rPr>
        <w:br/>
        <w:t>Key questions</w:t>
      </w:r>
    </w:p>
    <w:p w14:paraId="74CE8552" w14:textId="77777777" w:rsidR="00354D63" w:rsidRDefault="00B23C7C" w:rsidP="00354D63">
      <w:pPr>
        <w:pStyle w:val="Liststycke"/>
        <w:numPr>
          <w:ilvl w:val="0"/>
          <w:numId w:val="5"/>
        </w:numPr>
        <w:rPr>
          <w:i/>
          <w:lang w:val="en-US"/>
        </w:rPr>
      </w:pPr>
      <w:r w:rsidRPr="00354D63">
        <w:rPr>
          <w:i/>
          <w:lang w:val="en-US"/>
        </w:rPr>
        <w:t xml:space="preserve">Initial question: What are your views on remote communication for people with communicative and cognitive disabilities in relation to self-determination and participation? </w:t>
      </w:r>
    </w:p>
    <w:p w14:paraId="31DD8903" w14:textId="77777777" w:rsidR="00354D63" w:rsidRDefault="00B23C7C" w:rsidP="00354D63">
      <w:pPr>
        <w:pStyle w:val="Liststycke"/>
        <w:numPr>
          <w:ilvl w:val="0"/>
          <w:numId w:val="5"/>
        </w:numPr>
        <w:rPr>
          <w:i/>
          <w:lang w:val="en-US"/>
        </w:rPr>
      </w:pPr>
      <w:r w:rsidRPr="00354D63">
        <w:rPr>
          <w:i/>
          <w:lang w:val="en-US"/>
        </w:rPr>
        <w:t xml:space="preserve">When and for what purposes is remote communication important? </w:t>
      </w:r>
    </w:p>
    <w:p w14:paraId="1ADDF310" w14:textId="77777777" w:rsidR="00B23C7C" w:rsidRPr="00354D63" w:rsidRDefault="00B23C7C" w:rsidP="00354D63">
      <w:pPr>
        <w:pStyle w:val="Liststycke"/>
        <w:numPr>
          <w:ilvl w:val="0"/>
          <w:numId w:val="5"/>
        </w:numPr>
        <w:rPr>
          <w:i/>
          <w:lang w:val="en-US"/>
        </w:rPr>
      </w:pPr>
      <w:r w:rsidRPr="00354D63">
        <w:rPr>
          <w:i/>
          <w:lang w:val="en-US"/>
        </w:rPr>
        <w:t>Which factors are important for remote communication to work?</w:t>
      </w:r>
    </w:p>
    <w:p w14:paraId="4FC25E6A" w14:textId="77777777" w:rsidR="00B23C7C" w:rsidRPr="00B23C7C" w:rsidRDefault="00B23C7C" w:rsidP="00B23C7C">
      <w:pPr>
        <w:pStyle w:val="Newparagraph"/>
        <w:spacing w:line="240" w:lineRule="auto"/>
        <w:ind w:firstLine="0"/>
        <w:rPr>
          <w:lang w:val="en-US"/>
        </w:rPr>
      </w:pPr>
    </w:p>
    <w:p w14:paraId="6EACEBC9" w14:textId="77777777" w:rsidR="00B23C7C" w:rsidRDefault="00B23C7C" w:rsidP="00B23C7C">
      <w:pPr>
        <w:pStyle w:val="Newparagraph"/>
        <w:spacing w:line="240" w:lineRule="auto"/>
        <w:ind w:firstLine="0"/>
        <w:rPr>
          <w:lang w:val="en-US"/>
        </w:rPr>
      </w:pPr>
      <w:r w:rsidRPr="00B23C7C">
        <w:rPr>
          <w:lang w:val="en-US"/>
        </w:rPr>
        <w:t xml:space="preserve">The moderator lets the discussion proceed as much as possible without intervening. </w:t>
      </w:r>
      <w:r>
        <w:rPr>
          <w:lang w:val="en-US"/>
        </w:rPr>
        <w:t>If the following aspects are</w:t>
      </w:r>
      <w:r w:rsidRPr="00B23C7C">
        <w:rPr>
          <w:lang w:val="en-US"/>
        </w:rPr>
        <w:t xml:space="preserve"> not </w:t>
      </w:r>
      <w:r>
        <w:rPr>
          <w:lang w:val="en-US"/>
        </w:rPr>
        <w:t>covered in the discussions, the questions were asked in the second half of the session.</w:t>
      </w:r>
    </w:p>
    <w:p w14:paraId="7ADE71B5" w14:textId="77777777" w:rsidR="00B23C7C" w:rsidRDefault="00B23C7C" w:rsidP="00B23C7C">
      <w:pPr>
        <w:pStyle w:val="Newparagraph"/>
        <w:spacing w:line="240" w:lineRule="auto"/>
        <w:ind w:firstLine="0"/>
        <w:rPr>
          <w:lang w:val="en-US"/>
        </w:rPr>
      </w:pPr>
    </w:p>
    <w:p w14:paraId="42BD17FA" w14:textId="77777777" w:rsidR="00354D63" w:rsidRDefault="00B23C7C" w:rsidP="00354D63">
      <w:pPr>
        <w:pStyle w:val="Newparagraph"/>
        <w:numPr>
          <w:ilvl w:val="0"/>
          <w:numId w:val="6"/>
        </w:numPr>
        <w:spacing w:line="240" w:lineRule="auto"/>
        <w:rPr>
          <w:i/>
          <w:lang w:val="en-US"/>
        </w:rPr>
      </w:pPr>
      <w:r w:rsidRPr="00B23C7C">
        <w:rPr>
          <w:i/>
          <w:lang w:val="en-US"/>
        </w:rPr>
        <w:lastRenderedPageBreak/>
        <w:t>What is necessary in order for remote communication to work for persons with communicative and cognitive disabilities?</w:t>
      </w:r>
    </w:p>
    <w:p w14:paraId="6B4DA8F6" w14:textId="77777777" w:rsidR="00B23C7C" w:rsidRPr="00B23C7C" w:rsidRDefault="00B23C7C" w:rsidP="00354D63">
      <w:pPr>
        <w:pStyle w:val="Newparagraph"/>
        <w:numPr>
          <w:ilvl w:val="0"/>
          <w:numId w:val="6"/>
        </w:numPr>
        <w:spacing w:line="240" w:lineRule="auto"/>
        <w:rPr>
          <w:i/>
          <w:lang w:val="en-US"/>
        </w:rPr>
      </w:pPr>
      <w:r w:rsidRPr="00B23C7C">
        <w:rPr>
          <w:i/>
          <w:lang w:val="en-US"/>
        </w:rPr>
        <w:t>What is important in order for users and their network to use remote communication?</w:t>
      </w:r>
    </w:p>
    <w:p w14:paraId="1D57C8B9" w14:textId="77777777" w:rsidR="00B23C7C" w:rsidRDefault="00B23C7C" w:rsidP="00354D63">
      <w:pPr>
        <w:pStyle w:val="Newparagraph"/>
        <w:numPr>
          <w:ilvl w:val="0"/>
          <w:numId w:val="6"/>
        </w:numPr>
        <w:spacing w:line="240" w:lineRule="auto"/>
        <w:rPr>
          <w:i/>
          <w:lang w:val="en-US"/>
        </w:rPr>
      </w:pPr>
      <w:r w:rsidRPr="00B23C7C">
        <w:rPr>
          <w:i/>
          <w:lang w:val="en-US"/>
        </w:rPr>
        <w:t>What is important in order for users and their network to be able to handle remote communication?</w:t>
      </w:r>
    </w:p>
    <w:p w14:paraId="4BBC35A7" w14:textId="77777777" w:rsidR="00B23C7C" w:rsidRDefault="00B23C7C" w:rsidP="00B23C7C">
      <w:pPr>
        <w:pStyle w:val="Newparagraph"/>
        <w:spacing w:line="240" w:lineRule="auto"/>
        <w:ind w:firstLine="0"/>
        <w:rPr>
          <w:i/>
          <w:lang w:val="en-US"/>
        </w:rPr>
      </w:pPr>
    </w:p>
    <w:p w14:paraId="0E631659" w14:textId="77777777" w:rsidR="00D27E23" w:rsidRDefault="00B23C7C" w:rsidP="00B23C7C">
      <w:pPr>
        <w:pStyle w:val="Newparagraph"/>
        <w:spacing w:line="240" w:lineRule="auto"/>
        <w:ind w:firstLine="0"/>
        <w:rPr>
          <w:i/>
          <w:lang w:val="en-US"/>
        </w:rPr>
      </w:pPr>
      <w:r>
        <w:rPr>
          <w:lang w:val="en-US"/>
        </w:rPr>
        <w:t xml:space="preserve">The questions above involve remote communication from both a physical </w:t>
      </w:r>
      <w:r w:rsidR="008271E5">
        <w:rPr>
          <w:lang w:val="en-US"/>
        </w:rPr>
        <w:t>an</w:t>
      </w:r>
      <w:r w:rsidR="00950FFB">
        <w:rPr>
          <w:lang w:val="en-US"/>
        </w:rPr>
        <w:t xml:space="preserve">d cognitive perspective. If this is not </w:t>
      </w:r>
      <w:r w:rsidR="008271E5">
        <w:rPr>
          <w:lang w:val="en-US"/>
        </w:rPr>
        <w:t>covered in the discus</w:t>
      </w:r>
      <w:r w:rsidR="00950FFB">
        <w:rPr>
          <w:lang w:val="en-US"/>
        </w:rPr>
        <w:t>sion the moderator asks about it</w:t>
      </w:r>
      <w:r w:rsidR="008271E5">
        <w:rPr>
          <w:lang w:val="en-US"/>
        </w:rPr>
        <w:t>.</w:t>
      </w:r>
    </w:p>
    <w:p w14:paraId="0A5CFD2C" w14:textId="77777777" w:rsidR="008271E5" w:rsidRDefault="008271E5" w:rsidP="00B23C7C">
      <w:pPr>
        <w:pStyle w:val="Newparagraph"/>
        <w:spacing w:line="240" w:lineRule="auto"/>
        <w:ind w:firstLine="0"/>
        <w:rPr>
          <w:i/>
          <w:lang w:val="en-US"/>
        </w:rPr>
      </w:pPr>
    </w:p>
    <w:p w14:paraId="2C69343D" w14:textId="77777777" w:rsidR="008271E5" w:rsidRDefault="008271E5" w:rsidP="00B23C7C">
      <w:pPr>
        <w:pStyle w:val="Newparagraph"/>
        <w:spacing w:line="240" w:lineRule="auto"/>
        <w:ind w:firstLine="0"/>
        <w:rPr>
          <w:lang w:val="en-US"/>
        </w:rPr>
      </w:pPr>
      <w:r>
        <w:rPr>
          <w:lang w:val="en-US"/>
        </w:rPr>
        <w:t>When discussions f</w:t>
      </w:r>
      <w:r w:rsidR="00950FFB">
        <w:rPr>
          <w:lang w:val="en-US"/>
        </w:rPr>
        <w:t>ade</w:t>
      </w:r>
      <w:r>
        <w:rPr>
          <w:lang w:val="en-US"/>
        </w:rPr>
        <w:t xml:space="preserve"> out follow up questions are asked in order to stimulate discussion, for example:</w:t>
      </w:r>
    </w:p>
    <w:p w14:paraId="5B05C4ED" w14:textId="77777777" w:rsidR="008271E5" w:rsidRDefault="008271E5" w:rsidP="00B23C7C">
      <w:pPr>
        <w:pStyle w:val="Newparagraph"/>
        <w:spacing w:line="240" w:lineRule="auto"/>
        <w:ind w:firstLine="0"/>
        <w:rPr>
          <w:lang w:val="en-US"/>
        </w:rPr>
      </w:pPr>
    </w:p>
    <w:p w14:paraId="07609DDB" w14:textId="77777777" w:rsidR="00354D63" w:rsidRDefault="008271E5" w:rsidP="00354D63">
      <w:pPr>
        <w:pStyle w:val="Newparagraph"/>
        <w:numPr>
          <w:ilvl w:val="0"/>
          <w:numId w:val="7"/>
        </w:numPr>
        <w:spacing w:line="240" w:lineRule="auto"/>
        <w:rPr>
          <w:i/>
          <w:lang w:val="en-US"/>
        </w:rPr>
      </w:pPr>
      <w:r w:rsidRPr="00354D63">
        <w:rPr>
          <w:i/>
          <w:lang w:val="en-US"/>
        </w:rPr>
        <w:t>When you (plural) say …, how is that to be understood?</w:t>
      </w:r>
    </w:p>
    <w:p w14:paraId="2094814C" w14:textId="77777777" w:rsidR="00D27E23" w:rsidRDefault="008271E5" w:rsidP="00354D63">
      <w:pPr>
        <w:pStyle w:val="Newparagraph"/>
        <w:numPr>
          <w:ilvl w:val="0"/>
          <w:numId w:val="7"/>
        </w:numPr>
        <w:spacing w:line="240" w:lineRule="auto"/>
        <w:rPr>
          <w:i/>
          <w:lang w:val="en-US"/>
        </w:rPr>
      </w:pPr>
      <w:r w:rsidRPr="00354D63">
        <w:rPr>
          <w:i/>
          <w:lang w:val="en-US"/>
        </w:rPr>
        <w:t>He</w:t>
      </w:r>
      <w:r w:rsidR="00354D63">
        <w:rPr>
          <w:i/>
          <w:lang w:val="en-US"/>
        </w:rPr>
        <w:t xml:space="preserve">re comes some different views about </w:t>
      </w:r>
      <w:r w:rsidRPr="00354D63">
        <w:rPr>
          <w:i/>
          <w:lang w:val="en-US"/>
        </w:rPr>
        <w:t>…, how can that be explained further?</w:t>
      </w:r>
    </w:p>
    <w:p w14:paraId="7C3116EC" w14:textId="77777777" w:rsidR="00354D63" w:rsidRPr="00354D63" w:rsidRDefault="00354D63" w:rsidP="00354D63">
      <w:pPr>
        <w:pStyle w:val="Newparagraph"/>
        <w:spacing w:line="240" w:lineRule="auto"/>
        <w:ind w:left="720" w:firstLine="0"/>
        <w:rPr>
          <w:i/>
          <w:lang w:val="en-US"/>
        </w:rPr>
      </w:pPr>
    </w:p>
    <w:p w14:paraId="02496588" w14:textId="77777777" w:rsidR="008271E5" w:rsidRDefault="008271E5" w:rsidP="00D27E2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In the end of the session the observer recollects the discussion of the focus group and repeats the aim. The observer asks: </w:t>
      </w:r>
      <w:r w:rsidRPr="008271E5"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  <w:t>Is there something you would like to add?</w:t>
      </w:r>
    </w:p>
    <w:p w14:paraId="54C8C761" w14:textId="77777777" w:rsidR="008271E5" w:rsidRPr="008271E5" w:rsidRDefault="008271E5" w:rsidP="00D27E2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The moderator thanks </w:t>
      </w:r>
      <w:r w:rsidR="00354D6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the participants, encouraging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them to get in touch </w:t>
      </w:r>
      <w:r w:rsidR="00354D6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on phone or e-mail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if this raised any questions that </w:t>
      </w:r>
      <w:r w:rsidR="00354D6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they would like to talk about </w:t>
      </w:r>
      <w:proofErr w:type="spellStart"/>
      <w:r w:rsidR="00354D6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afterwords</w:t>
      </w:r>
      <w:proofErr w:type="spellEnd"/>
      <w:r w:rsidR="00354D6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</w:p>
    <w:sectPr w:rsidR="008271E5" w:rsidRPr="008271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C8297" w14:textId="77777777" w:rsidR="00C80CE8" w:rsidRDefault="00C80CE8" w:rsidP="00C80CE8">
      <w:pPr>
        <w:spacing w:after="0" w:line="240" w:lineRule="auto"/>
      </w:pPr>
      <w:r>
        <w:separator/>
      </w:r>
    </w:p>
  </w:endnote>
  <w:endnote w:type="continuationSeparator" w:id="0">
    <w:p w14:paraId="01B80058" w14:textId="77777777" w:rsidR="00C80CE8" w:rsidRDefault="00C80CE8" w:rsidP="00C8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664753"/>
      <w:docPartObj>
        <w:docPartGallery w:val="Page Numbers (Bottom of Page)"/>
        <w:docPartUnique/>
      </w:docPartObj>
    </w:sdtPr>
    <w:sdtContent>
      <w:p w14:paraId="0AF939AD" w14:textId="581CDD64" w:rsidR="002C0F68" w:rsidRDefault="002C0F6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3A23C66" w14:textId="77777777" w:rsidR="002C0F68" w:rsidRDefault="002C0F6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144B1" w14:textId="77777777" w:rsidR="00C80CE8" w:rsidRDefault="00C80CE8" w:rsidP="00C80CE8">
      <w:pPr>
        <w:spacing w:after="0" w:line="240" w:lineRule="auto"/>
      </w:pPr>
      <w:r>
        <w:separator/>
      </w:r>
    </w:p>
  </w:footnote>
  <w:footnote w:type="continuationSeparator" w:id="0">
    <w:p w14:paraId="51FC4AEE" w14:textId="77777777" w:rsidR="00C80CE8" w:rsidRDefault="00C80CE8" w:rsidP="00C8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0E3C6" w14:textId="77777777" w:rsidR="00C80CE8" w:rsidRDefault="00C80CE8" w:rsidP="00C80CE8">
    <w:pPr>
      <w:spacing w:line="240" w:lineRule="auto"/>
      <w:rPr>
        <w:rFonts w:ascii="Times New Roman" w:hAnsi="Times New Roman" w:cs="Times New Roman"/>
        <w:sz w:val="20"/>
        <w:szCs w:val="20"/>
        <w:lang w:val="en-US"/>
      </w:rPr>
    </w:pPr>
    <w:r w:rsidRPr="00C80CE8">
      <w:rPr>
        <w:rFonts w:ascii="Times New Roman" w:hAnsi="Times New Roman" w:cs="Times New Roman"/>
        <w:sz w:val="20"/>
        <w:szCs w:val="20"/>
        <w:lang w:val="en-US"/>
      </w:rPr>
      <w:t xml:space="preserve">Appendix 1 </w:t>
    </w:r>
  </w:p>
  <w:p w14:paraId="7A9F2F2F" w14:textId="77777777" w:rsidR="00C80CE8" w:rsidRPr="00C80CE8" w:rsidRDefault="00C80CE8" w:rsidP="00C80CE8">
    <w:pPr>
      <w:spacing w:line="240" w:lineRule="auto"/>
      <w:rPr>
        <w:rFonts w:ascii="Times New Roman" w:hAnsi="Times New Roman" w:cs="Times New Roman"/>
        <w:i/>
        <w:sz w:val="20"/>
        <w:szCs w:val="20"/>
        <w:lang w:val="en-US"/>
      </w:rPr>
    </w:pPr>
    <w:r w:rsidRPr="00C80CE8">
      <w:rPr>
        <w:rFonts w:ascii="Times New Roman" w:hAnsi="Times New Roman" w:cs="Times New Roman"/>
        <w:i/>
        <w:sz w:val="20"/>
        <w:szCs w:val="20"/>
        <w:lang w:val="en-US"/>
      </w:rPr>
      <w:t>Support Persons’ Views on Remote Communication and Social Media for People with Communicative and Cognitive Disabilities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98D"/>
    <w:multiLevelType w:val="hybridMultilevel"/>
    <w:tmpl w:val="725A8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524D"/>
    <w:multiLevelType w:val="hybridMultilevel"/>
    <w:tmpl w:val="187A4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46F2"/>
    <w:multiLevelType w:val="hybridMultilevel"/>
    <w:tmpl w:val="DF4CF8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85D66"/>
    <w:multiLevelType w:val="hybridMultilevel"/>
    <w:tmpl w:val="B94C1F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B774F"/>
    <w:multiLevelType w:val="hybridMultilevel"/>
    <w:tmpl w:val="C9BA58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536E"/>
    <w:multiLevelType w:val="hybridMultilevel"/>
    <w:tmpl w:val="1F183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14216"/>
    <w:multiLevelType w:val="hybridMultilevel"/>
    <w:tmpl w:val="0FA69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B2"/>
    <w:rsid w:val="0006389C"/>
    <w:rsid w:val="001321C5"/>
    <w:rsid w:val="00282841"/>
    <w:rsid w:val="002C0F68"/>
    <w:rsid w:val="003063AE"/>
    <w:rsid w:val="00354D63"/>
    <w:rsid w:val="003679B4"/>
    <w:rsid w:val="003A3548"/>
    <w:rsid w:val="00485CA1"/>
    <w:rsid w:val="00551A64"/>
    <w:rsid w:val="00562022"/>
    <w:rsid w:val="005B118B"/>
    <w:rsid w:val="00665D92"/>
    <w:rsid w:val="007317A3"/>
    <w:rsid w:val="00741AE4"/>
    <w:rsid w:val="007B3C38"/>
    <w:rsid w:val="008271E5"/>
    <w:rsid w:val="00876245"/>
    <w:rsid w:val="00950FFB"/>
    <w:rsid w:val="00A1752F"/>
    <w:rsid w:val="00A7743E"/>
    <w:rsid w:val="00A80E4B"/>
    <w:rsid w:val="00B23C7C"/>
    <w:rsid w:val="00B835B2"/>
    <w:rsid w:val="00C24721"/>
    <w:rsid w:val="00C80CE8"/>
    <w:rsid w:val="00CE19C8"/>
    <w:rsid w:val="00CE350B"/>
    <w:rsid w:val="00D27E23"/>
    <w:rsid w:val="00D940C7"/>
    <w:rsid w:val="00D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6F2A"/>
  <w15:chartTrackingRefBased/>
  <w15:docId w15:val="{12157CBB-85C8-45A1-B985-DF6D4C7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83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80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35B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B835B2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B835B2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8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63AE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80E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next w:val="Newparagraph"/>
    <w:qFormat/>
    <w:rsid w:val="00A80E4B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A80E4B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idhuvud">
    <w:name w:val="header"/>
    <w:basedOn w:val="Normal"/>
    <w:link w:val="SidhuvudChar"/>
    <w:uiPriority w:val="99"/>
    <w:unhideWhenUsed/>
    <w:rsid w:val="00C8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0CE8"/>
  </w:style>
  <w:style w:type="paragraph" w:styleId="Sidfot">
    <w:name w:val="footer"/>
    <w:basedOn w:val="Normal"/>
    <w:link w:val="SidfotChar"/>
    <w:uiPriority w:val="99"/>
    <w:unhideWhenUsed/>
    <w:rsid w:val="00C8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0CE8"/>
  </w:style>
  <w:style w:type="character" w:styleId="Kommentarsreferens">
    <w:name w:val="annotation reference"/>
    <w:basedOn w:val="Standardstycketeckensnitt"/>
    <w:uiPriority w:val="99"/>
    <w:semiHidden/>
    <w:unhideWhenUsed/>
    <w:rsid w:val="00A7743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7743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7743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7743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774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E98B3F6</Template>
  <TotalTime>3</TotalTime>
  <Pages>2</Pages>
  <Words>513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Göransson Buchholz</dc:creator>
  <cp:keywords/>
  <dc:description/>
  <cp:lastModifiedBy>Margret Göransson Buchholz</cp:lastModifiedBy>
  <cp:revision>5</cp:revision>
  <cp:lastPrinted>2016-05-23T09:10:00Z</cp:lastPrinted>
  <dcterms:created xsi:type="dcterms:W3CDTF">2018-09-14T13:54:00Z</dcterms:created>
  <dcterms:modified xsi:type="dcterms:W3CDTF">2018-09-18T13:37:00Z</dcterms:modified>
</cp:coreProperties>
</file>