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94" w:rsidRPr="00E45307" w:rsidRDefault="0099428B">
      <w:pPr>
        <w:rPr>
          <w:rFonts w:cs="Times New Roman"/>
          <w:lang w:val="en-US"/>
        </w:rPr>
      </w:pPr>
      <w:r w:rsidRPr="00E45307">
        <w:rPr>
          <w:rFonts w:cs="Times New Roman"/>
          <w:b/>
          <w:lang w:val="en-US"/>
        </w:rPr>
        <w:t>Table S1.</w:t>
      </w:r>
      <w:r w:rsidRPr="00E45307">
        <w:rPr>
          <w:rFonts w:cs="Times New Roman"/>
          <w:lang w:val="en-US"/>
        </w:rPr>
        <w:t xml:space="preserve"> Drugs analy</w:t>
      </w:r>
      <w:r w:rsidR="00F5119C">
        <w:rPr>
          <w:rFonts w:cs="Times New Roman"/>
          <w:lang w:val="en-US"/>
        </w:rPr>
        <w:t>z</w:t>
      </w:r>
      <w:r w:rsidRPr="00E45307">
        <w:rPr>
          <w:rFonts w:cs="Times New Roman"/>
          <w:lang w:val="en-US"/>
        </w:rPr>
        <w:t>ed in oral fluid samples</w:t>
      </w:r>
      <w:r w:rsidR="00F5119C">
        <w:rPr>
          <w:rFonts w:cs="Times New Roman"/>
          <w:lang w:val="en-US"/>
        </w:rPr>
        <w:t xml:space="preserve"> from festival participants (n=1309),</w:t>
      </w:r>
      <w:r w:rsidRPr="00E45307">
        <w:rPr>
          <w:rFonts w:cs="Times New Roman"/>
          <w:lang w:val="en-US"/>
        </w:rPr>
        <w:t xml:space="preserve"> cut-off concentrations</w:t>
      </w:r>
      <w:r w:rsidR="00F5119C">
        <w:rPr>
          <w:rFonts w:cs="Times New Roman"/>
          <w:lang w:val="en-US"/>
        </w:rPr>
        <w:t>, and findings</w:t>
      </w:r>
      <w:r w:rsidRPr="00E45307">
        <w:rPr>
          <w:rFonts w:cs="Times New Roman"/>
          <w:lang w:val="en-US"/>
        </w:rPr>
        <w:t>.</w:t>
      </w:r>
    </w:p>
    <w:tbl>
      <w:tblPr>
        <w:tblW w:w="8908" w:type="dxa"/>
        <w:tblInd w:w="5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  <w:gridCol w:w="1534"/>
        <w:gridCol w:w="1689"/>
      </w:tblGrid>
      <w:tr w:rsidR="00467D72" w:rsidRPr="00467D72" w:rsidTr="003E480F">
        <w:trPr>
          <w:trHeight w:val="300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176E2" w:rsidRPr="00467D72" w:rsidRDefault="009176E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nb-NO"/>
              </w:rPr>
              <w:t>Substance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176E2" w:rsidRPr="00467D72" w:rsidRDefault="009176E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nb-NO"/>
              </w:rPr>
              <w:t>Analytical cutoff in</w:t>
            </w:r>
          </w:p>
          <w:p w:rsidR="009176E2" w:rsidRPr="00467D72" w:rsidRDefault="009176E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nb-NO"/>
              </w:rPr>
              <w:t>oral fluid-buffer-methanol mixture ng/mL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176E2" w:rsidRPr="00467D72" w:rsidRDefault="009176E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vertAlign w:val="superscript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nb-NO"/>
              </w:rPr>
              <w:t>Corresponding cut-off in neat oral fluid</w:t>
            </w:r>
            <w:r w:rsidRPr="00467D72">
              <w:rPr>
                <w:rFonts w:ascii="Arial Narrow" w:eastAsia="Times New Roman" w:hAnsi="Arial Narrow" w:cs="Times New Roman"/>
                <w:b/>
                <w:bCs/>
                <w:color w:val="000000"/>
                <w:vertAlign w:val="superscript"/>
                <w:lang w:val="en-US" w:eastAsia="nb-NO"/>
              </w:rPr>
              <w:t>a</w:t>
            </w:r>
          </w:p>
          <w:p w:rsidR="009176E2" w:rsidRPr="00467D72" w:rsidRDefault="009176E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nb-NO"/>
              </w:rPr>
              <w:t>ng/mL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9176E2" w:rsidRPr="00467D72" w:rsidRDefault="009176E2" w:rsidP="00F511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nb-NO"/>
              </w:rPr>
              <w:t xml:space="preserve">Prevalence </w:t>
            </w:r>
            <w:r w:rsidRPr="00467D72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nb-NO"/>
              </w:rPr>
              <w:br/>
              <w:t>% (n)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top w:val="single" w:sz="4" w:space="0" w:color="auto"/>
              <w:right w:val="nil"/>
            </w:tcBorders>
            <w:shd w:val="clear" w:color="auto" w:fill="auto"/>
            <w:noWrap/>
          </w:tcPr>
          <w:p w:rsidR="009176E2" w:rsidRPr="00467D72" w:rsidRDefault="009176E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b/>
                <w:i/>
                <w:color w:val="000000"/>
                <w:lang w:val="en-US" w:eastAsia="nb-NO"/>
              </w:rPr>
              <w:t>Illicit substances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9176E2" w:rsidRPr="00467D72" w:rsidRDefault="009176E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9176E2" w:rsidRPr="00467D72" w:rsidRDefault="009176E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nil"/>
            </w:tcBorders>
          </w:tcPr>
          <w:p w:rsidR="009176E2" w:rsidRPr="00467D72" w:rsidRDefault="009176E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9176E2" w:rsidRPr="00467D72" w:rsidRDefault="009176E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i/>
                <w:color w:val="000000"/>
                <w:lang w:val="en-US" w:eastAsia="nb-NO"/>
              </w:rPr>
              <w:t xml:space="preserve">    Cannabis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6E2" w:rsidRPr="00467D72" w:rsidRDefault="009176E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9176E2" w:rsidRPr="00467D72" w:rsidRDefault="009176E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9176E2" w:rsidRPr="00467D72" w:rsidRDefault="009176E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9176E2" w:rsidRPr="00467D72" w:rsidRDefault="009176E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Tetrahydrocannabinol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6E2" w:rsidRPr="00467D72" w:rsidRDefault="009176E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0.047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9176E2" w:rsidRPr="00467D72" w:rsidRDefault="009176E2" w:rsidP="00A551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0.3</w:t>
            </w:r>
            <w:r w:rsidR="00A55113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7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9176E2" w:rsidRPr="00467D72" w:rsidRDefault="00F5119C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6.0 (</w:t>
            </w:r>
            <w:r w:rsidR="00EE223B"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78</w:t>
            </w: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9176E2" w:rsidRPr="00467D72" w:rsidRDefault="009176E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i/>
                <w:color w:val="000000"/>
                <w:lang w:val="en-US" w:eastAsia="nb-NO"/>
              </w:rPr>
              <w:t xml:space="preserve">    Central stimulants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6E2" w:rsidRPr="00467D72" w:rsidRDefault="009176E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9176E2" w:rsidRPr="00467D72" w:rsidRDefault="009176E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9176E2" w:rsidRPr="00467D72" w:rsidRDefault="009176E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9176E2" w:rsidRPr="00467D72" w:rsidRDefault="009176E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Amphetamine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6E2" w:rsidRPr="00467D72" w:rsidRDefault="009176E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1.8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9176E2" w:rsidRPr="00467D72" w:rsidRDefault="009176E2" w:rsidP="00A551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1</w:t>
            </w:r>
            <w:r w:rsidR="00A55113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5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9176E2" w:rsidRPr="00467D72" w:rsidRDefault="00F5119C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0.5 (</w:t>
            </w:r>
            <w:r w:rsidR="00EE223B"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7</w:t>
            </w: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0D4B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Methamphetamine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0D4B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1.1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A55113" w:rsidP="00A551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8</w:t>
            </w:r>
            <w:r w:rsidR="00977E63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9</w:t>
            </w:r>
            <w:bookmarkStart w:id="0" w:name="_GoBack"/>
            <w:bookmarkEnd w:id="0"/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0D4B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0.2 (3)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    </w:t>
            </w: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Amphetamine or methamphetamine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0D4B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– 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0D4B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– 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0.7 (9)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Cocaine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0.14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1.1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2.8 (36)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0D4B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Benzoylecgonine</w:t>
            </w:r>
            <w:r w:rsidRPr="00467D72">
              <w:rPr>
                <w:rFonts w:ascii="Arial Narrow" w:hAnsi="Arial Narrow" w:cs="Times New Roman"/>
                <w:vertAlign w:val="superscript"/>
                <w:lang w:val="en-US"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0D4B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0.54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0D4B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4.3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0D4B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1.4 (18)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</w:t>
            </w: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Cocaine or benzoylecgonine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614B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– 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–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3.2 (42)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MDMA (ecstasy)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0.29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2.3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2.4 (32)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i/>
                <w:color w:val="000000"/>
                <w:lang w:val="en-US" w:eastAsia="nb-NO"/>
              </w:rPr>
              <w:t xml:space="preserve">    Illicit opiate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A6012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6-monoacetylmorfin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0.59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4.7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0.1 (1)</w:t>
            </w:r>
            <w:r w:rsidRPr="00467D72">
              <w:rPr>
                <w:rFonts w:ascii="Arial Narrow" w:eastAsia="Times New Roman" w:hAnsi="Arial Narrow" w:cs="Times New Roman"/>
                <w:color w:val="000000"/>
                <w:vertAlign w:val="superscript"/>
                <w:lang w:val="en-US" w:eastAsia="nb-NO"/>
              </w:rPr>
              <w:t>c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i/>
                <w:color w:val="000000"/>
                <w:lang w:val="en-US" w:eastAsia="nb-NO"/>
              </w:rPr>
              <w:t xml:space="preserve">    Hallucinogen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LSD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0.0024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0.019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</w:t>
            </w:r>
            <w:r w:rsidRPr="00467D72">
              <w:rPr>
                <w:rFonts w:ascii="Arial Narrow" w:eastAsia="Times New Roman" w:hAnsi="Arial Narrow" w:cs="Times New Roman"/>
                <w:i/>
                <w:color w:val="000000"/>
                <w:lang w:val="en-US" w:eastAsia="nb-NO"/>
              </w:rPr>
              <w:t>NPS</w:t>
            </w:r>
            <w:r w:rsidRPr="00467D72">
              <w:rPr>
                <w:rFonts w:ascii="Arial Narrow" w:eastAsia="Times New Roman" w:hAnsi="Arial Narrow" w:cs="Times New Roman"/>
                <w:i/>
                <w:color w:val="000000"/>
                <w:vertAlign w:val="superscript"/>
                <w:lang w:val="en-US" w:eastAsia="nb-NO"/>
              </w:rPr>
              <w:t>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  <w:hideMark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25C-MBOMe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0.0060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0.048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  <w:hideMark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25I-NBOMe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0.0077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0.062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  <w:hideMark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2C-B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0.029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0.23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  <w:hideMark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2C-I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0.035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0.28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  <w:hideMark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4-methylamphetamine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0.067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0.54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  <w:hideMark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5F-APINACA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0.012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0.093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  <w:hideMark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5F-PB-22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0.011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0.091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E22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0.2 (2)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Alpha-PVP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0.016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0.13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AM-2201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0.011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0.087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0.1 (1)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Diclazepam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0.024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0.19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Dimethyltryptamine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0.013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0.11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0.2 (2)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Etizolam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0.027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0.22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0.1 (1)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Ethylphenidate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0.019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0.15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0.1 (1)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Flubromazepam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0.025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0.20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Flubromazolam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0.028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0.22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Ketamine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0.043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0.34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0.2 (2)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</w:t>
            </w: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</w:t>
            </w: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Methylenedioxypyrovalerone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0.062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0.50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Mephedrone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0.013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0.11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Methiopropamine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0.011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0.087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Salvinorin 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0.39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3.1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THJ-2201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0.011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0.087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467D72" w:rsidRPr="00467D72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UR-144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0.0094</w:t>
            </w:r>
          </w:p>
        </w:tc>
        <w:tc>
          <w:tcPr>
            <w:tcW w:w="15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0.075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</w:tcPr>
          <w:p w:rsidR="00467D72" w:rsidRPr="00467D72" w:rsidRDefault="00467D72" w:rsidP="00E45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467D72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</w:tbl>
    <w:p w:rsidR="009176E2" w:rsidRPr="00E45307" w:rsidRDefault="009176E2" w:rsidP="009176E2">
      <w:pPr>
        <w:jc w:val="right"/>
        <w:rPr>
          <w:rFonts w:cs="Times New Roman"/>
          <w:lang w:val="en-US"/>
        </w:rPr>
      </w:pPr>
      <w:r w:rsidRPr="00E45307">
        <w:rPr>
          <w:rFonts w:cs="Times New Roman"/>
          <w:lang w:val="en-US"/>
        </w:rPr>
        <w:t>(continues next page)</w:t>
      </w:r>
    </w:p>
    <w:p w:rsidR="009176E2" w:rsidRPr="00467D72" w:rsidRDefault="009176E2">
      <w:pPr>
        <w:rPr>
          <w:rFonts w:cs="Times New Roman"/>
          <w:lang w:val="en-US"/>
        </w:rPr>
      </w:pPr>
      <w:r w:rsidRPr="00E45307">
        <w:rPr>
          <w:lang w:val="en-US"/>
        </w:rPr>
        <w:br w:type="page"/>
      </w:r>
      <w:r w:rsidRPr="00467D72">
        <w:rPr>
          <w:rFonts w:cs="Times New Roman"/>
          <w:b/>
          <w:lang w:val="en-US"/>
        </w:rPr>
        <w:lastRenderedPageBreak/>
        <w:t>Table S1</w:t>
      </w:r>
      <w:r w:rsidR="00467D72">
        <w:rPr>
          <w:rFonts w:cs="Times New Roman"/>
          <w:b/>
          <w:lang w:val="en-US"/>
        </w:rPr>
        <w:t xml:space="preserve"> (continued)</w:t>
      </w:r>
      <w:r w:rsidRPr="00467D72">
        <w:rPr>
          <w:rFonts w:cs="Times New Roman"/>
          <w:b/>
          <w:lang w:val="en-US"/>
        </w:rPr>
        <w:t>.</w:t>
      </w:r>
    </w:p>
    <w:tbl>
      <w:tblPr>
        <w:tblW w:w="8946" w:type="dxa"/>
        <w:tblInd w:w="5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  <w:gridCol w:w="1560"/>
        <w:gridCol w:w="1701"/>
      </w:tblGrid>
      <w:tr w:rsidR="009176E2" w:rsidRPr="003E480F" w:rsidTr="003E480F">
        <w:trPr>
          <w:trHeight w:val="300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176E2" w:rsidRPr="003E480F" w:rsidRDefault="009176E2" w:rsidP="004A07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nb-NO"/>
              </w:rPr>
              <w:t>Substance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176E2" w:rsidRPr="003E480F" w:rsidRDefault="009176E2" w:rsidP="000D4B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nb-NO"/>
              </w:rPr>
              <w:t xml:space="preserve">Analytical cutoff in </w:t>
            </w:r>
          </w:p>
          <w:p w:rsidR="009176E2" w:rsidRPr="003E480F" w:rsidRDefault="009176E2" w:rsidP="000D4B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nb-NO"/>
              </w:rPr>
              <w:t>oral fluid-buffer-methanol mixture (ng/mL)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176E2" w:rsidRPr="003E480F" w:rsidRDefault="009176E2" w:rsidP="000D4B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vertAlign w:val="superscript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nb-NO"/>
              </w:rPr>
              <w:t>Corresponding cut-off in neat oral fluid</w:t>
            </w:r>
            <w:r w:rsidRPr="003E480F">
              <w:rPr>
                <w:rFonts w:ascii="Arial Narrow" w:eastAsia="Times New Roman" w:hAnsi="Arial Narrow" w:cs="Times New Roman"/>
                <w:b/>
                <w:bCs/>
                <w:color w:val="000000"/>
                <w:vertAlign w:val="superscript"/>
                <w:lang w:val="en-US" w:eastAsia="nb-NO"/>
              </w:rPr>
              <w:t>a</w:t>
            </w:r>
          </w:p>
          <w:p w:rsidR="009176E2" w:rsidRPr="003E480F" w:rsidRDefault="009176E2" w:rsidP="000D4B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nb-NO"/>
              </w:rPr>
              <w:t>(ng/mL)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76E2" w:rsidRPr="003E480F" w:rsidRDefault="009176E2" w:rsidP="000D4B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nb-NO"/>
              </w:rPr>
              <w:t xml:space="preserve">Prevalence in oral fluid samples </w:t>
            </w:r>
            <w:r w:rsidRPr="003E480F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nb-NO"/>
              </w:rPr>
              <w:br/>
              <w:t>(%)</w:t>
            </w:r>
          </w:p>
        </w:tc>
      </w:tr>
      <w:tr w:rsidR="009176E2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9176E2" w:rsidRPr="003E480F" w:rsidRDefault="009176E2" w:rsidP="004A07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b/>
                <w:i/>
                <w:color w:val="000000"/>
                <w:lang w:val="en-US" w:eastAsia="nb-NO"/>
              </w:rPr>
              <w:t>Licit substances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9176E2" w:rsidRPr="003E480F" w:rsidRDefault="009176E2" w:rsidP="005653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176E2" w:rsidRPr="003E480F" w:rsidRDefault="009176E2" w:rsidP="005653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  <w:tc>
          <w:tcPr>
            <w:tcW w:w="1701" w:type="dxa"/>
          </w:tcPr>
          <w:p w:rsidR="009176E2" w:rsidRPr="003E480F" w:rsidRDefault="009176E2" w:rsidP="005653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</w:tr>
      <w:tr w:rsidR="009176E2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9176E2" w:rsidRPr="003E480F" w:rsidRDefault="00323AAD" w:rsidP="004A079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</w:t>
            </w:r>
            <w:r w:rsidR="009176E2" w:rsidRPr="003E480F">
              <w:rPr>
                <w:rFonts w:ascii="Arial Narrow" w:eastAsia="Times New Roman" w:hAnsi="Arial Narrow" w:cs="Times New Roman"/>
                <w:i/>
                <w:color w:val="000000"/>
                <w:lang w:val="en-US" w:eastAsia="nb-NO"/>
              </w:rPr>
              <w:t>Opioid analgesics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  <w:tc>
          <w:tcPr>
            <w:tcW w:w="1701" w:type="dxa"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</w:tr>
      <w:tr w:rsidR="009176E2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9176E2" w:rsidRPr="003E480F" w:rsidRDefault="00323AAD" w:rsidP="004A07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</w:t>
            </w:r>
            <w:r w:rsidR="009176E2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Buprenorfin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0.88</w:t>
            </w:r>
          </w:p>
        </w:tc>
        <w:tc>
          <w:tcPr>
            <w:tcW w:w="1560" w:type="dxa"/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7.1</w:t>
            </w:r>
          </w:p>
        </w:tc>
        <w:tc>
          <w:tcPr>
            <w:tcW w:w="1701" w:type="dxa"/>
          </w:tcPr>
          <w:p w:rsidR="009176E2" w:rsidRPr="003E480F" w:rsidRDefault="00F5119C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0.1 (</w:t>
            </w:r>
            <w:r w:rsidR="00EE223B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1</w:t>
            </w: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)</w:t>
            </w:r>
          </w:p>
        </w:tc>
      </w:tr>
      <w:tr w:rsidR="009176E2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9176E2" w:rsidRPr="003E480F" w:rsidRDefault="00323AAD" w:rsidP="004A07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</w:t>
            </w:r>
            <w:r w:rsidR="009176E2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Codeine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0.57</w:t>
            </w:r>
          </w:p>
        </w:tc>
        <w:tc>
          <w:tcPr>
            <w:tcW w:w="1560" w:type="dxa"/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4.5</w:t>
            </w:r>
          </w:p>
        </w:tc>
        <w:tc>
          <w:tcPr>
            <w:tcW w:w="1701" w:type="dxa"/>
          </w:tcPr>
          <w:p w:rsidR="009176E2" w:rsidRPr="003E480F" w:rsidRDefault="00A60123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0.2 (2)</w:t>
            </w:r>
          </w:p>
        </w:tc>
      </w:tr>
      <w:tr w:rsidR="009176E2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9176E2" w:rsidRPr="003E480F" w:rsidRDefault="00323AAD" w:rsidP="004A07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</w:t>
            </w:r>
            <w:r w:rsidR="009176E2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Fentanyl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0.10</w:t>
            </w:r>
          </w:p>
        </w:tc>
        <w:tc>
          <w:tcPr>
            <w:tcW w:w="1560" w:type="dxa"/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0.81</w:t>
            </w:r>
          </w:p>
        </w:tc>
        <w:tc>
          <w:tcPr>
            <w:tcW w:w="1701" w:type="dxa"/>
          </w:tcPr>
          <w:p w:rsidR="009176E2" w:rsidRPr="003E480F" w:rsidRDefault="00F5119C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9176E2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9176E2" w:rsidRPr="003E480F" w:rsidRDefault="00323AAD" w:rsidP="004A07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</w:t>
            </w:r>
            <w:r w:rsidR="009176E2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Methadone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0.58</w:t>
            </w:r>
          </w:p>
        </w:tc>
        <w:tc>
          <w:tcPr>
            <w:tcW w:w="1560" w:type="dxa"/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4.7</w:t>
            </w:r>
          </w:p>
        </w:tc>
        <w:tc>
          <w:tcPr>
            <w:tcW w:w="1701" w:type="dxa"/>
          </w:tcPr>
          <w:p w:rsidR="009176E2" w:rsidRPr="003E480F" w:rsidRDefault="00F5119C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9176E2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9176E2" w:rsidRPr="003E480F" w:rsidRDefault="00323AAD" w:rsidP="004A07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</w:t>
            </w:r>
            <w:r w:rsidR="009176E2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Morphine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0.54</w:t>
            </w:r>
          </w:p>
        </w:tc>
        <w:tc>
          <w:tcPr>
            <w:tcW w:w="1560" w:type="dxa"/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4.3</w:t>
            </w:r>
          </w:p>
        </w:tc>
        <w:tc>
          <w:tcPr>
            <w:tcW w:w="1701" w:type="dxa"/>
          </w:tcPr>
          <w:p w:rsidR="009176E2" w:rsidRPr="003E480F" w:rsidRDefault="00F5119C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9176E2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9176E2" w:rsidRPr="003E480F" w:rsidRDefault="00323AAD" w:rsidP="004A07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</w:t>
            </w:r>
            <w:r w:rsidR="009176E2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Oxycodone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0.57</w:t>
            </w:r>
          </w:p>
        </w:tc>
        <w:tc>
          <w:tcPr>
            <w:tcW w:w="1560" w:type="dxa"/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4.5</w:t>
            </w:r>
          </w:p>
        </w:tc>
        <w:tc>
          <w:tcPr>
            <w:tcW w:w="1701" w:type="dxa"/>
          </w:tcPr>
          <w:p w:rsidR="009176E2" w:rsidRPr="003E480F" w:rsidRDefault="00F5119C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9176E2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9176E2" w:rsidRPr="003E480F" w:rsidRDefault="00323AAD" w:rsidP="004A07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</w:t>
            </w:r>
            <w:r w:rsidR="009176E2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Tramadol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4.0</w:t>
            </w:r>
          </w:p>
        </w:tc>
        <w:tc>
          <w:tcPr>
            <w:tcW w:w="1560" w:type="dxa"/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32</w:t>
            </w:r>
          </w:p>
        </w:tc>
        <w:tc>
          <w:tcPr>
            <w:tcW w:w="1701" w:type="dxa"/>
          </w:tcPr>
          <w:p w:rsidR="009176E2" w:rsidRPr="003E480F" w:rsidRDefault="00F5119C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9176E2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9176E2" w:rsidRPr="003E480F" w:rsidRDefault="00323AAD" w:rsidP="004A079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</w:t>
            </w:r>
            <w:r w:rsidR="009176E2" w:rsidRPr="003E480F">
              <w:rPr>
                <w:rFonts w:ascii="Arial Narrow" w:eastAsia="Times New Roman" w:hAnsi="Arial Narrow" w:cs="Times New Roman"/>
                <w:i/>
                <w:color w:val="000000"/>
                <w:lang w:val="en-US" w:eastAsia="nb-NO"/>
              </w:rPr>
              <w:t>Sedatives and hypnotics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  <w:tc>
          <w:tcPr>
            <w:tcW w:w="1701" w:type="dxa"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</w:p>
        </w:tc>
      </w:tr>
      <w:tr w:rsidR="009176E2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9176E2" w:rsidRPr="003E480F" w:rsidRDefault="00323AAD" w:rsidP="004A07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</w:t>
            </w:r>
            <w:r w:rsidR="009176E2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7-aminoflunitrazepam</w:t>
            </w:r>
            <w:r w:rsidR="009176E2" w:rsidRPr="003E480F">
              <w:rPr>
                <w:rFonts w:ascii="Arial Narrow" w:eastAsia="Times New Roman" w:hAnsi="Arial Narrow" w:cs="Times New Roman"/>
                <w:color w:val="000000"/>
                <w:vertAlign w:val="superscript"/>
                <w:lang w:val="en-US" w:eastAsia="nb-NO"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0.011</w:t>
            </w:r>
          </w:p>
        </w:tc>
        <w:tc>
          <w:tcPr>
            <w:tcW w:w="1560" w:type="dxa"/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0.088</w:t>
            </w:r>
          </w:p>
        </w:tc>
        <w:tc>
          <w:tcPr>
            <w:tcW w:w="1701" w:type="dxa"/>
          </w:tcPr>
          <w:p w:rsidR="009176E2" w:rsidRPr="003E480F" w:rsidRDefault="00F5119C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9176E2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9176E2" w:rsidRPr="003E480F" w:rsidRDefault="00323AAD" w:rsidP="004A07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</w:t>
            </w:r>
            <w:r w:rsidR="009176E2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7-aminoclonazepam</w:t>
            </w:r>
            <w:r w:rsidR="009176E2" w:rsidRPr="003E480F">
              <w:rPr>
                <w:rFonts w:ascii="Arial Narrow" w:hAnsi="Arial Narrow" w:cs="Times New Roman"/>
                <w:vertAlign w:val="superscript"/>
                <w:lang w:val="en-US"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0.054</w:t>
            </w:r>
          </w:p>
        </w:tc>
        <w:tc>
          <w:tcPr>
            <w:tcW w:w="1560" w:type="dxa"/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0.43</w:t>
            </w:r>
          </w:p>
        </w:tc>
        <w:tc>
          <w:tcPr>
            <w:tcW w:w="1701" w:type="dxa"/>
          </w:tcPr>
          <w:p w:rsidR="009176E2" w:rsidRPr="003E480F" w:rsidRDefault="00A60123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0.2 (2)</w:t>
            </w:r>
          </w:p>
        </w:tc>
      </w:tr>
      <w:tr w:rsidR="009176E2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9176E2" w:rsidRPr="003E480F" w:rsidRDefault="00323AAD" w:rsidP="004A07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</w:t>
            </w:r>
            <w:r w:rsidR="009176E2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7-aminonitrazepam</w:t>
            </w:r>
            <w:r w:rsidR="009176E2" w:rsidRPr="003E480F">
              <w:rPr>
                <w:rFonts w:ascii="Arial Narrow" w:hAnsi="Arial Narrow" w:cs="Times New Roman"/>
                <w:vertAlign w:val="superscript"/>
                <w:lang w:val="en-US"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0.047</w:t>
            </w:r>
          </w:p>
        </w:tc>
        <w:tc>
          <w:tcPr>
            <w:tcW w:w="1560" w:type="dxa"/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0.38</w:t>
            </w:r>
          </w:p>
        </w:tc>
        <w:tc>
          <w:tcPr>
            <w:tcW w:w="1701" w:type="dxa"/>
          </w:tcPr>
          <w:p w:rsidR="009176E2" w:rsidRPr="003E480F" w:rsidRDefault="00F5119C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9176E2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9176E2" w:rsidRPr="003E480F" w:rsidRDefault="00323AAD" w:rsidP="004A07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</w:t>
            </w:r>
            <w:r w:rsidR="009176E2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Alprazolam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0.035</w:t>
            </w:r>
          </w:p>
        </w:tc>
        <w:tc>
          <w:tcPr>
            <w:tcW w:w="1560" w:type="dxa"/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0.28</w:t>
            </w:r>
          </w:p>
        </w:tc>
        <w:tc>
          <w:tcPr>
            <w:tcW w:w="1701" w:type="dxa"/>
          </w:tcPr>
          <w:p w:rsidR="009176E2" w:rsidRPr="003E480F" w:rsidRDefault="00EE223B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0.5</w:t>
            </w:r>
            <w:r w:rsidR="00F5119C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(6</w:t>
            </w: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)</w:t>
            </w:r>
          </w:p>
        </w:tc>
      </w:tr>
      <w:tr w:rsidR="009176E2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9176E2" w:rsidRPr="003E480F" w:rsidRDefault="00323AAD" w:rsidP="004A07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</w:t>
            </w:r>
            <w:r w:rsidR="009176E2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Clonazepam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0.036</w:t>
            </w:r>
          </w:p>
        </w:tc>
        <w:tc>
          <w:tcPr>
            <w:tcW w:w="1560" w:type="dxa"/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0.29</w:t>
            </w:r>
          </w:p>
        </w:tc>
        <w:tc>
          <w:tcPr>
            <w:tcW w:w="1701" w:type="dxa"/>
          </w:tcPr>
          <w:p w:rsidR="009176E2" w:rsidRPr="003E480F" w:rsidRDefault="00F5119C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0.4 (</w:t>
            </w:r>
            <w:r w:rsidR="00EE223B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5</w:t>
            </w: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)</w:t>
            </w:r>
          </w:p>
        </w:tc>
      </w:tr>
      <w:tr w:rsidR="009176E2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9176E2" w:rsidRPr="003E480F" w:rsidRDefault="00323AAD" w:rsidP="004A07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</w:t>
            </w:r>
            <w:r w:rsidR="009176E2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Diazepam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0.026</w:t>
            </w:r>
          </w:p>
        </w:tc>
        <w:tc>
          <w:tcPr>
            <w:tcW w:w="1560" w:type="dxa"/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0.21</w:t>
            </w:r>
          </w:p>
        </w:tc>
        <w:tc>
          <w:tcPr>
            <w:tcW w:w="1701" w:type="dxa"/>
          </w:tcPr>
          <w:p w:rsidR="009176E2" w:rsidRPr="003E480F" w:rsidRDefault="00A60123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0.2 (2)</w:t>
            </w:r>
          </w:p>
        </w:tc>
      </w:tr>
      <w:tr w:rsidR="009176E2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9176E2" w:rsidRPr="003E480F" w:rsidRDefault="00323AAD" w:rsidP="004A07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</w:t>
            </w:r>
            <w:r w:rsidR="009176E2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Flunitrazepam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0.024</w:t>
            </w:r>
          </w:p>
        </w:tc>
        <w:tc>
          <w:tcPr>
            <w:tcW w:w="1560" w:type="dxa"/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0.19</w:t>
            </w:r>
          </w:p>
        </w:tc>
        <w:tc>
          <w:tcPr>
            <w:tcW w:w="1701" w:type="dxa"/>
          </w:tcPr>
          <w:p w:rsidR="009176E2" w:rsidRPr="003E480F" w:rsidRDefault="00A60123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0.2 (2)</w:t>
            </w:r>
          </w:p>
        </w:tc>
      </w:tr>
      <w:tr w:rsidR="009176E2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9176E2" w:rsidRPr="003E480F" w:rsidRDefault="00323AAD" w:rsidP="004A07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</w:t>
            </w:r>
            <w:r w:rsidR="009176E2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N-desmetyldiazepam</w:t>
            </w:r>
            <w:r w:rsidR="009176E2" w:rsidRPr="003E480F">
              <w:rPr>
                <w:rFonts w:ascii="Arial Narrow" w:hAnsi="Arial Narrow" w:cs="Times New Roman"/>
                <w:vertAlign w:val="superscript"/>
                <w:lang w:val="en-US"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0.051</w:t>
            </w:r>
          </w:p>
        </w:tc>
        <w:tc>
          <w:tcPr>
            <w:tcW w:w="1560" w:type="dxa"/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0.41</w:t>
            </w:r>
          </w:p>
        </w:tc>
        <w:tc>
          <w:tcPr>
            <w:tcW w:w="1701" w:type="dxa"/>
          </w:tcPr>
          <w:p w:rsidR="009176E2" w:rsidRPr="003E480F" w:rsidRDefault="00F5119C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0.2 (</w:t>
            </w:r>
            <w:r w:rsidR="00EE223B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3</w:t>
            </w: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)</w:t>
            </w:r>
          </w:p>
        </w:tc>
      </w:tr>
      <w:tr w:rsidR="009176E2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9176E2" w:rsidRPr="003E480F" w:rsidRDefault="00323AAD" w:rsidP="004A07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</w:t>
            </w:r>
            <w:r w:rsidR="009176E2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Meprobamate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1.6</w:t>
            </w:r>
          </w:p>
        </w:tc>
        <w:tc>
          <w:tcPr>
            <w:tcW w:w="1560" w:type="dxa"/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13</w:t>
            </w:r>
          </w:p>
        </w:tc>
        <w:tc>
          <w:tcPr>
            <w:tcW w:w="1701" w:type="dxa"/>
          </w:tcPr>
          <w:p w:rsidR="009176E2" w:rsidRPr="003E480F" w:rsidRDefault="00F5119C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9176E2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9176E2" w:rsidRPr="003E480F" w:rsidRDefault="00323AAD" w:rsidP="004A07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</w:t>
            </w:r>
            <w:r w:rsidR="009176E2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Nitrazepam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0.032</w:t>
            </w:r>
          </w:p>
        </w:tc>
        <w:tc>
          <w:tcPr>
            <w:tcW w:w="1560" w:type="dxa"/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0.26</w:t>
            </w:r>
          </w:p>
        </w:tc>
        <w:tc>
          <w:tcPr>
            <w:tcW w:w="1701" w:type="dxa"/>
          </w:tcPr>
          <w:p w:rsidR="009176E2" w:rsidRPr="003E480F" w:rsidRDefault="00A60123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0.2 (2)</w:t>
            </w:r>
          </w:p>
        </w:tc>
      </w:tr>
      <w:tr w:rsidR="009176E2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9176E2" w:rsidRPr="003E480F" w:rsidRDefault="00323AAD" w:rsidP="004A07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</w:t>
            </w:r>
            <w:r w:rsidR="009176E2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Oxazepam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0.37</w:t>
            </w:r>
          </w:p>
        </w:tc>
        <w:tc>
          <w:tcPr>
            <w:tcW w:w="1560" w:type="dxa"/>
            <w:shd w:val="clear" w:color="auto" w:fill="auto"/>
            <w:noWrap/>
          </w:tcPr>
          <w:p w:rsidR="009176E2" w:rsidRPr="003E480F" w:rsidRDefault="009176E2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3.0</w:t>
            </w:r>
          </w:p>
        </w:tc>
        <w:tc>
          <w:tcPr>
            <w:tcW w:w="1701" w:type="dxa"/>
          </w:tcPr>
          <w:p w:rsidR="009176E2" w:rsidRPr="003E480F" w:rsidRDefault="00F5119C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0.1 (</w:t>
            </w:r>
            <w:r w:rsidR="00EE223B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1</w:t>
            </w: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)</w:t>
            </w:r>
          </w:p>
        </w:tc>
      </w:tr>
      <w:tr w:rsidR="004A079D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A079D" w:rsidRPr="003E480F" w:rsidRDefault="00323AAD" w:rsidP="004A07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</w:t>
            </w:r>
            <w:r w:rsidR="004A079D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Ph</w:t>
            </w:r>
            <w:r w:rsidR="004A079D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enazepam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A079D" w:rsidRPr="003E480F" w:rsidRDefault="004A079D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0.026</w:t>
            </w:r>
          </w:p>
        </w:tc>
        <w:tc>
          <w:tcPr>
            <w:tcW w:w="1560" w:type="dxa"/>
            <w:shd w:val="clear" w:color="auto" w:fill="auto"/>
            <w:noWrap/>
          </w:tcPr>
          <w:p w:rsidR="004A079D" w:rsidRPr="003E480F" w:rsidRDefault="004A079D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0.21</w:t>
            </w:r>
          </w:p>
        </w:tc>
        <w:tc>
          <w:tcPr>
            <w:tcW w:w="1701" w:type="dxa"/>
          </w:tcPr>
          <w:p w:rsidR="004A079D" w:rsidRPr="003E480F" w:rsidRDefault="004A079D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0.2 (2)</w:t>
            </w:r>
          </w:p>
        </w:tc>
      </w:tr>
      <w:tr w:rsidR="004A079D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A079D" w:rsidRPr="003E480F" w:rsidRDefault="00323AAD" w:rsidP="004A07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</w:t>
            </w:r>
            <w:r w:rsidR="004A079D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Phenobarbital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A079D" w:rsidRPr="003E480F" w:rsidRDefault="004A079D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1.7</w:t>
            </w:r>
          </w:p>
        </w:tc>
        <w:tc>
          <w:tcPr>
            <w:tcW w:w="1560" w:type="dxa"/>
            <w:shd w:val="clear" w:color="auto" w:fill="auto"/>
            <w:noWrap/>
          </w:tcPr>
          <w:p w:rsidR="004A079D" w:rsidRPr="003E480F" w:rsidRDefault="004A079D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14</w:t>
            </w:r>
          </w:p>
        </w:tc>
        <w:tc>
          <w:tcPr>
            <w:tcW w:w="1701" w:type="dxa"/>
          </w:tcPr>
          <w:p w:rsidR="004A079D" w:rsidRPr="003E480F" w:rsidRDefault="004A079D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 (0)</w:t>
            </w:r>
          </w:p>
        </w:tc>
      </w:tr>
      <w:tr w:rsidR="004A079D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A079D" w:rsidRPr="003E480F" w:rsidRDefault="00323AAD" w:rsidP="004A07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</w:t>
            </w:r>
            <w:r w:rsidR="004A079D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Zolpidem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A079D" w:rsidRPr="003E480F" w:rsidRDefault="004A079D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0.010</w:t>
            </w:r>
          </w:p>
        </w:tc>
        <w:tc>
          <w:tcPr>
            <w:tcW w:w="1560" w:type="dxa"/>
            <w:shd w:val="clear" w:color="auto" w:fill="auto"/>
            <w:noWrap/>
          </w:tcPr>
          <w:p w:rsidR="004A079D" w:rsidRPr="003E480F" w:rsidRDefault="004A079D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0.083</w:t>
            </w:r>
          </w:p>
        </w:tc>
        <w:tc>
          <w:tcPr>
            <w:tcW w:w="1701" w:type="dxa"/>
          </w:tcPr>
          <w:p w:rsidR="004A079D" w:rsidRPr="003E480F" w:rsidRDefault="004A079D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0.2 (3)</w:t>
            </w:r>
          </w:p>
        </w:tc>
      </w:tr>
      <w:tr w:rsidR="004A079D" w:rsidRPr="003E480F" w:rsidTr="003E480F">
        <w:trPr>
          <w:trHeight w:val="300"/>
        </w:trPr>
        <w:tc>
          <w:tcPr>
            <w:tcW w:w="3843" w:type="dxa"/>
            <w:tcBorders>
              <w:right w:val="nil"/>
            </w:tcBorders>
            <w:shd w:val="clear" w:color="auto" w:fill="auto"/>
            <w:noWrap/>
          </w:tcPr>
          <w:p w:rsidR="004A079D" w:rsidRPr="003E480F" w:rsidRDefault="00323AAD" w:rsidP="004A07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 xml:space="preserve">        </w:t>
            </w:r>
            <w:r w:rsidR="004A079D"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Zopiclone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4A079D" w:rsidRPr="003E480F" w:rsidRDefault="004A079D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0.073</w:t>
            </w:r>
          </w:p>
        </w:tc>
        <w:tc>
          <w:tcPr>
            <w:tcW w:w="1560" w:type="dxa"/>
            <w:shd w:val="clear" w:color="auto" w:fill="auto"/>
            <w:noWrap/>
          </w:tcPr>
          <w:p w:rsidR="004A079D" w:rsidRPr="003E480F" w:rsidRDefault="004A079D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0.59</w:t>
            </w:r>
          </w:p>
        </w:tc>
        <w:tc>
          <w:tcPr>
            <w:tcW w:w="1701" w:type="dxa"/>
          </w:tcPr>
          <w:p w:rsidR="004A079D" w:rsidRPr="003E480F" w:rsidRDefault="004A079D" w:rsidP="004A07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</w:pPr>
            <w:r w:rsidRPr="003E480F">
              <w:rPr>
                <w:rFonts w:ascii="Arial Narrow" w:eastAsia="Times New Roman" w:hAnsi="Arial Narrow" w:cs="Times New Roman"/>
                <w:color w:val="000000"/>
                <w:lang w:val="en-US" w:eastAsia="nb-NO"/>
              </w:rPr>
              <w:t>0.8 (10)</w:t>
            </w:r>
          </w:p>
        </w:tc>
      </w:tr>
    </w:tbl>
    <w:p w:rsidR="00A60123" w:rsidRDefault="000B3CFF" w:rsidP="008B2DAE">
      <w:pPr>
        <w:spacing w:after="0"/>
        <w:rPr>
          <w:rFonts w:cs="Times New Roman"/>
          <w:lang w:val="en-US"/>
        </w:rPr>
      </w:pPr>
      <w:r w:rsidRPr="00E45307">
        <w:rPr>
          <w:rFonts w:cs="Times New Roman"/>
          <w:vertAlign w:val="superscript"/>
          <w:lang w:val="en-US"/>
        </w:rPr>
        <w:t>a</w:t>
      </w:r>
      <w:r w:rsidRPr="00E45307">
        <w:rPr>
          <w:rFonts w:cs="Times New Roman"/>
          <w:lang w:val="en-US"/>
        </w:rPr>
        <w:t xml:space="preserve">For </w:t>
      </w:r>
      <w:r w:rsidR="005F01C1">
        <w:rPr>
          <w:rFonts w:cs="Times New Roman"/>
          <w:lang w:val="en-US"/>
        </w:rPr>
        <w:t xml:space="preserve">a </w:t>
      </w:r>
      <w:r w:rsidRPr="00E45307">
        <w:rPr>
          <w:rFonts w:cs="Times New Roman"/>
          <w:lang w:val="en-US"/>
        </w:rPr>
        <w:t>volume of collected oral fluid of 0.4 mL.</w:t>
      </w:r>
      <w:r w:rsidR="000C459A" w:rsidRPr="00E45307">
        <w:rPr>
          <w:rFonts w:cs="Times New Roman"/>
          <w:lang w:val="en-US"/>
        </w:rPr>
        <w:t xml:space="preserve"> </w:t>
      </w:r>
      <w:r w:rsidR="009176E2" w:rsidRPr="00E45307">
        <w:rPr>
          <w:rFonts w:cs="Times New Roman"/>
          <w:lang w:val="en-US"/>
        </w:rPr>
        <w:br/>
      </w:r>
      <w:r w:rsidR="000C459A" w:rsidRPr="00E45307">
        <w:rPr>
          <w:rFonts w:cs="Times New Roman"/>
          <w:vertAlign w:val="superscript"/>
          <w:lang w:val="en-US"/>
        </w:rPr>
        <w:t>b</w:t>
      </w:r>
      <w:r w:rsidR="000C459A" w:rsidRPr="00E45307">
        <w:rPr>
          <w:rFonts w:cs="Times New Roman"/>
          <w:lang w:val="en-US"/>
        </w:rPr>
        <w:t>Metabolites.</w:t>
      </w:r>
      <w:r w:rsidR="00D01392" w:rsidRPr="00E45307">
        <w:rPr>
          <w:rFonts w:cs="Times New Roman"/>
          <w:lang w:val="en-US"/>
        </w:rPr>
        <w:t xml:space="preserve"> </w:t>
      </w:r>
    </w:p>
    <w:p w:rsidR="008B2DAE" w:rsidRPr="00E45307" w:rsidRDefault="00A60123" w:rsidP="008B2DAE">
      <w:pPr>
        <w:spacing w:after="0"/>
        <w:rPr>
          <w:rFonts w:cs="Times New Roman"/>
          <w:lang w:val="en-US"/>
        </w:rPr>
      </w:pPr>
      <w:r w:rsidRPr="00A60123">
        <w:rPr>
          <w:rFonts w:cs="Times New Roman"/>
          <w:vertAlign w:val="superscript"/>
          <w:lang w:val="en-US"/>
        </w:rPr>
        <w:t>c</w:t>
      </w:r>
      <w:r>
        <w:rPr>
          <w:rFonts w:cs="Times New Roman"/>
          <w:lang w:val="en-US"/>
        </w:rPr>
        <w:t>Including morphine.</w:t>
      </w:r>
      <w:r w:rsidR="009176E2" w:rsidRPr="00E45307">
        <w:rPr>
          <w:rFonts w:cs="Times New Roman"/>
          <w:lang w:val="en-US"/>
        </w:rPr>
        <w:br/>
      </w:r>
      <w:r>
        <w:rPr>
          <w:rFonts w:cs="Times New Roman"/>
          <w:vertAlign w:val="superscript"/>
          <w:lang w:val="en-US"/>
        </w:rPr>
        <w:t>d</w:t>
      </w:r>
      <w:r w:rsidR="00D01392" w:rsidRPr="00E45307">
        <w:rPr>
          <w:rFonts w:cs="Times New Roman"/>
          <w:lang w:val="en-US"/>
        </w:rPr>
        <w:t>Substances classified as NPS in this study.</w:t>
      </w:r>
    </w:p>
    <w:p w:rsidR="008B2DAE" w:rsidRPr="00E45307" w:rsidRDefault="008B2DAE" w:rsidP="008B2DAE">
      <w:pPr>
        <w:spacing w:after="0"/>
        <w:rPr>
          <w:rFonts w:cs="Times New Roman"/>
          <w:lang w:val="en-US"/>
        </w:rPr>
      </w:pPr>
    </w:p>
    <w:p w:rsidR="008B2DAE" w:rsidRPr="00E45307" w:rsidRDefault="008B2DAE">
      <w:pPr>
        <w:rPr>
          <w:rFonts w:cs="Times New Roman"/>
          <w:lang w:val="en-US"/>
        </w:rPr>
      </w:pPr>
    </w:p>
    <w:p w:rsidR="00666C90" w:rsidRPr="00E45307" w:rsidRDefault="00666C90">
      <w:pPr>
        <w:rPr>
          <w:rFonts w:cs="Times New Roman"/>
          <w:lang w:val="en-US"/>
        </w:rPr>
      </w:pPr>
    </w:p>
    <w:p w:rsidR="00666C90" w:rsidRPr="00E45307" w:rsidRDefault="00666C90">
      <w:pPr>
        <w:rPr>
          <w:rFonts w:cs="Times New Roman"/>
          <w:lang w:val="en-GB"/>
        </w:rPr>
      </w:pPr>
    </w:p>
    <w:p w:rsidR="00666C90" w:rsidRPr="00E45307" w:rsidRDefault="00666C90">
      <w:pPr>
        <w:rPr>
          <w:rFonts w:cs="Times New Roman"/>
          <w:lang w:val="en-GB"/>
        </w:rPr>
      </w:pPr>
    </w:p>
    <w:p w:rsidR="00666C90" w:rsidRPr="00E45307" w:rsidRDefault="00666C90">
      <w:pPr>
        <w:rPr>
          <w:rFonts w:cs="Times New Roman"/>
          <w:lang w:val="en-GB"/>
        </w:rPr>
      </w:pPr>
    </w:p>
    <w:sectPr w:rsidR="00666C90" w:rsidRPr="00E4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10549"/>
    <w:multiLevelType w:val="hybridMultilevel"/>
    <w:tmpl w:val="00E49488"/>
    <w:lvl w:ilvl="0" w:tplc="116CCC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8B"/>
    <w:rsid w:val="000826CC"/>
    <w:rsid w:val="000B3CFF"/>
    <w:rsid w:val="000C459A"/>
    <w:rsid w:val="000F7E07"/>
    <w:rsid w:val="00296A45"/>
    <w:rsid w:val="00304EF8"/>
    <w:rsid w:val="003154D3"/>
    <w:rsid w:val="00323AAD"/>
    <w:rsid w:val="003E480F"/>
    <w:rsid w:val="00421849"/>
    <w:rsid w:val="00467D72"/>
    <w:rsid w:val="004A079D"/>
    <w:rsid w:val="004E42A0"/>
    <w:rsid w:val="00523BF2"/>
    <w:rsid w:val="005F01C1"/>
    <w:rsid w:val="005F6F25"/>
    <w:rsid w:val="00614BB7"/>
    <w:rsid w:val="006372F0"/>
    <w:rsid w:val="0066537D"/>
    <w:rsid w:val="00666C90"/>
    <w:rsid w:val="00675509"/>
    <w:rsid w:val="007D7D34"/>
    <w:rsid w:val="008171F3"/>
    <w:rsid w:val="008B2DAE"/>
    <w:rsid w:val="009176E2"/>
    <w:rsid w:val="00950ABC"/>
    <w:rsid w:val="00977E63"/>
    <w:rsid w:val="0099428B"/>
    <w:rsid w:val="00A55113"/>
    <w:rsid w:val="00A60123"/>
    <w:rsid w:val="00B22AE2"/>
    <w:rsid w:val="00B3272C"/>
    <w:rsid w:val="00C86E5A"/>
    <w:rsid w:val="00CA01CE"/>
    <w:rsid w:val="00D01392"/>
    <w:rsid w:val="00D47714"/>
    <w:rsid w:val="00E21E94"/>
    <w:rsid w:val="00E45307"/>
    <w:rsid w:val="00E87BA6"/>
    <w:rsid w:val="00EE223B"/>
    <w:rsid w:val="00F5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9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666C9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66C90"/>
    <w:pPr>
      <w:spacing w:after="160" w:line="240" w:lineRule="auto"/>
    </w:pPr>
    <w:rPr>
      <w:rFonts w:ascii="Times New Roman" w:hAnsi="Times New Roman"/>
      <w:sz w:val="20"/>
      <w:szCs w:val="20"/>
      <w:lang w:val="en-AU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66C90"/>
    <w:rPr>
      <w:rFonts w:ascii="Times New Roman" w:hAnsi="Times New Roman"/>
      <w:sz w:val="20"/>
      <w:szCs w:val="20"/>
      <w:lang w:val="en-AU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6C9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14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9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666C9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66C90"/>
    <w:pPr>
      <w:spacing w:after="160" w:line="240" w:lineRule="auto"/>
    </w:pPr>
    <w:rPr>
      <w:rFonts w:ascii="Times New Roman" w:hAnsi="Times New Roman"/>
      <w:sz w:val="20"/>
      <w:szCs w:val="20"/>
      <w:lang w:val="en-AU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66C90"/>
    <w:rPr>
      <w:rFonts w:ascii="Times New Roman" w:hAnsi="Times New Roman"/>
      <w:sz w:val="20"/>
      <w:szCs w:val="20"/>
      <w:lang w:val="en-AU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6C9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1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D011-29C3-47CE-BE47-1D5C12F6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262C953B</Template>
  <TotalTime>55</TotalTime>
  <Pages>2</Pages>
  <Words>476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Hallvard Gjerde</dc:creator>
  <cp:lastModifiedBy>Hallvard Gjerde</cp:lastModifiedBy>
  <cp:revision>14</cp:revision>
  <cp:lastPrinted>2018-12-17T14:19:00Z</cp:lastPrinted>
  <dcterms:created xsi:type="dcterms:W3CDTF">2018-12-17T10:17:00Z</dcterms:created>
  <dcterms:modified xsi:type="dcterms:W3CDTF">2018-12-17T14:25:00Z</dcterms:modified>
</cp:coreProperties>
</file>