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3A" w:rsidRDefault="008D643A" w:rsidP="008D643A">
      <w:pPr>
        <w:pStyle w:val="berschrift1"/>
        <w:rPr>
          <w:lang w:val="en-US"/>
        </w:rPr>
      </w:pPr>
      <w:bookmarkStart w:id="0" w:name="_GoBack"/>
      <w:bookmarkEnd w:id="0"/>
      <w:r>
        <w:rPr>
          <w:lang w:val="en-US"/>
        </w:rPr>
        <w:t>Appendix</w:t>
      </w:r>
    </w:p>
    <w:p w:rsidR="008D643A" w:rsidRDefault="0079375B" w:rsidP="008D643A">
      <w:pPr>
        <w:pStyle w:val="Paragraph"/>
        <w:rPr>
          <w:lang w:val="en-US"/>
        </w:rPr>
      </w:pPr>
      <w:r>
        <w:rPr>
          <w:lang w:val="en-US"/>
        </w:rPr>
        <w:t>Critical w</w:t>
      </w:r>
      <w:r w:rsidR="008D643A" w:rsidRPr="008D643A">
        <w:rPr>
          <w:lang w:val="en-US"/>
        </w:rPr>
        <w:t xml:space="preserve">ords used in Experiments 1 and 3: enterprise, centigrade, antidote, mental, plaintiff, hunter, center, lentil, painter, gentle, county, mounting, panty, dainty, plenty, frontal, tentative, quantitative, fantasy, pantomime, cantaloupe, antelope, vantage, dental, mantel, counter, enter, rental, vintage, bounty, shanty, renting, counting, ninety, taunting, </w:t>
      </w:r>
      <w:r w:rsidR="00055DB7">
        <w:rPr>
          <w:lang w:val="en-US"/>
        </w:rPr>
        <w:t>tantaliz</w:t>
      </w:r>
      <w:r w:rsidR="00953E50">
        <w:rPr>
          <w:lang w:val="en-US"/>
        </w:rPr>
        <w:t>e</w:t>
      </w:r>
      <w:r w:rsidR="008D643A" w:rsidRPr="008D643A">
        <w:rPr>
          <w:lang w:val="en-US"/>
        </w:rPr>
        <w:t>, lamentable, sentiment</w:t>
      </w:r>
    </w:p>
    <w:p w:rsidR="00001678" w:rsidRDefault="00001678" w:rsidP="00001678">
      <w:pPr>
        <w:pStyle w:val="Paragraph"/>
        <w:rPr>
          <w:lang w:val="en-US"/>
        </w:rPr>
      </w:pPr>
      <w:r w:rsidRPr="00001678">
        <w:rPr>
          <w:lang w:val="en-US"/>
        </w:rPr>
        <w:t>Filler words used in Experiment 1 and 3: livelihood, competence, manuscript, almond, modest, fable, famine, couple, pastor, basket, season, proper, roommate, locker, juicy, noisy, surgery, flammable, memorable, passenger, aftermath, molecule, passport, fragile, welfare, concert, follow, temple, rocket, tiger, bunker, worry, sleeping, sixteen, typing, aggregate, futuristic, temptation</w:t>
      </w:r>
    </w:p>
    <w:p w:rsidR="00001678" w:rsidRPr="00001678" w:rsidRDefault="00A22051" w:rsidP="00001678">
      <w:pPr>
        <w:pStyle w:val="Paragraph"/>
        <w:rPr>
          <w:lang w:val="en-US"/>
        </w:rPr>
      </w:pPr>
      <w:r>
        <w:t>Nonwords with /nt/ used in Experiment 1: æntɚpɹum, suntəgɹoɪk, ʌntədæk, mintən, plɔntəs, huntl̩, sintl̩, lɑuntɚ, pontl̩, d͡ʒɝntɚ, kʊnto, mæntəm, pɪntu, daɪnte, plɑunto, fɹæntɚ, toɪntətus, kwintətctən, fɛntəɹu, paɪntəmən, kɑuntəlɑd, ɛntəɹɑup, vɑuntəS, doɪntɚ, mʊntɚ, kaɪntl̩, aɪntl̩, ɹcntɚ, voɪntəz, bʊntu, ʃonte, ɹentəm, kaɪntəm, næntoɪ, tontəm, tontəlɝp, limæntəgɚ, sintəməd</w:t>
      </w:r>
    </w:p>
    <w:p w:rsidR="00001678" w:rsidRPr="00A27C4D" w:rsidRDefault="00EE1273" w:rsidP="00001678">
      <w:pPr>
        <w:pStyle w:val="Paragraph"/>
      </w:pPr>
      <w:r>
        <w:t>Nonwords without /nt/ used in Experiment 1: fɛskəɹu, kɑukəlɑd, toməlɝp, sifl̩, kʊflo, pofl̩, ɹefəm, doɪfɚ, bʊmu, fɹælɚ, dɑɪfe, plɑuko, mækəm, miskən, huskl̩, kɑɪskl̩, ɛfəɹɑup, toɪlətus, limæskəgɚ, æfɚpɹum, suskəgɹoɪk, siləməd, plɔkəs, lɑulɚ, d͡ʒɝflɚ, pɪsku, vɑuskəʃ, mʊkɚ, ɑɪskl̩, ɹɔflɚ, voɪməz, ʃome, kɑɪskəm, næfloɪ, toləm, pɑɪfləmən, kwiflətɔtən, ʌlədæk</w:t>
      </w:r>
    </w:p>
    <w:p w:rsidR="008D643A" w:rsidRDefault="0079375B" w:rsidP="008D643A">
      <w:pPr>
        <w:pStyle w:val="Paragraph"/>
        <w:rPr>
          <w:lang w:val="en-US"/>
        </w:rPr>
      </w:pPr>
      <w:r>
        <w:rPr>
          <w:lang w:val="en-US"/>
        </w:rPr>
        <w:t>Critical w</w:t>
      </w:r>
      <w:r w:rsidR="008D643A" w:rsidRPr="008D643A">
        <w:rPr>
          <w:lang w:val="en-US"/>
        </w:rPr>
        <w:t xml:space="preserve">ords used in Experiment 2: enterprise, counting, plenty, gentle, hunter, county, antidote, cantaloupe, enter, vintage, counter, plaintiff, ninety, mounting, dental, center, </w:t>
      </w:r>
      <w:r w:rsidR="008D643A" w:rsidRPr="008D643A">
        <w:rPr>
          <w:lang w:val="en-US"/>
        </w:rPr>
        <w:lastRenderedPageBreak/>
        <w:t>painter, taunting, bounty, tentative, vantage, antelope, frontal, fantasy, mental, mantel</w:t>
      </w:r>
    </w:p>
    <w:p w:rsidR="00001678" w:rsidRPr="00001678" w:rsidRDefault="00001678" w:rsidP="00001678">
      <w:pPr>
        <w:pStyle w:val="Paragraph"/>
        <w:rPr>
          <w:lang w:val="en-US"/>
        </w:rPr>
      </w:pPr>
      <w:r w:rsidRPr="00001678">
        <w:rPr>
          <w:lang w:val="en-US"/>
        </w:rPr>
        <w:t>Filler words used in Experiment 2: livelihood, manuscript, almond, modest, fable, famine, pastor, basket, season, proper, juicy, noisy, surgery, memorable, aftermath, molecule, passport, fragile, welfare, concert, follow, rocket, tiger, sleeping, sixteen, typing</w:t>
      </w:r>
    </w:p>
    <w:p w:rsidR="00001678" w:rsidRPr="00A27C4D" w:rsidRDefault="00D16FF9" w:rsidP="00001678">
      <w:pPr>
        <w:pStyle w:val="Paragraph"/>
      </w:pPr>
      <w:r>
        <w:t>Nonwords with /nt/ used in Experiment 2: æntɚprum, ʌntədæk, mintən, plɔntəs, huntl̩, sintl̩, pontl̩, d͡ʒɝntɚ, kʊnto, mæntəm, plɑunto, fræntɚ, toɪntətus, fɛntəru, kɑuntəlɑd, ɛntərɑup, vɑuntəʃ, doɪntɚ, mʊntɚ, kɑɪntl̩, ɑɪntl̩, voɪntəz, bʊntu, kɑɪntəm, næntoɪ, tontəm</w:t>
      </w:r>
    </w:p>
    <w:p w:rsidR="00001678" w:rsidRPr="00001678" w:rsidRDefault="009542F9" w:rsidP="00001678">
      <w:pPr>
        <w:pStyle w:val="Paragraph"/>
        <w:rPr>
          <w:lang w:val="en-US"/>
        </w:rPr>
      </w:pPr>
      <w:r>
        <w:t>Nonwords without /nt/ used inExperiment 2: fɛskəɹu, toməlɝp, sifl̩, kʊflo, pofl̩, ɹefəm, bʊmu, fɹælɚ, dɑɪfe, plɑuko, huskl̩, kɑɪskl̩, ɛfəɹɑup, limæskəgɚ, suskəgɹoɪk, siləməd, plɔkəs, lɑulɚ, d͡ʒɝflɚ, pɪsku, vɑuskəʃ, ɑɪskl̩, ɹɔflɚ, kɑɪskəm, næfloɪ, toləm</w:t>
      </w:r>
    </w:p>
    <w:p w:rsidR="00001678" w:rsidRPr="00001678" w:rsidRDefault="00001678" w:rsidP="00001678">
      <w:pPr>
        <w:pStyle w:val="Paragraph"/>
        <w:rPr>
          <w:lang w:val="en-US"/>
        </w:rPr>
      </w:pPr>
      <w:r w:rsidRPr="00001678">
        <w:rPr>
          <w:lang w:val="en-US"/>
        </w:rPr>
        <w:t>Practice words used in Experiments 1-3: vector, present, cancel, salary, purple, buckle</w:t>
      </w:r>
    </w:p>
    <w:p w:rsidR="00001678" w:rsidRPr="00001678" w:rsidRDefault="001F710C" w:rsidP="00001678">
      <w:pPr>
        <w:pStyle w:val="Paragraph"/>
        <w:rPr>
          <w:lang w:val="en-US"/>
        </w:rPr>
      </w:pPr>
      <w:r w:rsidRPr="00857083">
        <w:t>Practice nonwords used in Experiments 1-3: t</w:t>
      </w:r>
      <w:r>
        <w:t>ɹʊ</w:t>
      </w:r>
      <w:r w:rsidRPr="00857083">
        <w:t>flo, k</w:t>
      </w:r>
      <w:r>
        <w:t>oɪ</w:t>
      </w:r>
      <w:r w:rsidRPr="00857083">
        <w:t>fet, fl</w:t>
      </w:r>
      <w:r>
        <w:t>ʊʃ</w:t>
      </w:r>
      <w:r w:rsidRPr="00857083">
        <w:t>u, flof</w:t>
      </w:r>
      <w:r>
        <w:t>l̩</w:t>
      </w:r>
      <w:r w:rsidRPr="00857083">
        <w:t>, klef</w:t>
      </w:r>
      <w:r>
        <w:t>ə</w:t>
      </w:r>
      <w:r w:rsidRPr="00857083">
        <w:t xml:space="preserve">m, </w:t>
      </w:r>
      <w:r>
        <w:t>ʃɹ</w:t>
      </w:r>
      <w:r w:rsidRPr="00857083">
        <w:t>if</w:t>
      </w:r>
      <w:r>
        <w:t>l̩</w:t>
      </w:r>
    </w:p>
    <w:p w:rsidR="00A969B8" w:rsidRPr="00A969B8" w:rsidRDefault="00A969B8" w:rsidP="0071160C">
      <w:pPr>
        <w:pStyle w:val="Newparagraph"/>
        <w:ind w:firstLine="0"/>
      </w:pPr>
    </w:p>
    <w:sectPr w:rsidR="00A969B8" w:rsidRPr="00A969B8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2A" w:rsidRDefault="005A032A" w:rsidP="00AF2C92">
      <w:r>
        <w:separator/>
      </w:r>
    </w:p>
  </w:endnote>
  <w:endnote w:type="continuationSeparator" w:id="0">
    <w:p w:rsidR="005A032A" w:rsidRDefault="005A032A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AB" w:rsidRDefault="00FE38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AB" w:rsidRDefault="00FE38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AB" w:rsidRDefault="00FE38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2A" w:rsidRDefault="005A032A" w:rsidP="00AF2C92">
      <w:r>
        <w:separator/>
      </w:r>
    </w:p>
  </w:footnote>
  <w:footnote w:type="continuationSeparator" w:id="0">
    <w:p w:rsidR="005A032A" w:rsidRDefault="005A032A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AB" w:rsidRDefault="00FE38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AB" w:rsidRDefault="00FE38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AB" w:rsidRDefault="00FE38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5A25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AA"/>
    <w:rsid w:val="00000227"/>
    <w:rsid w:val="00001678"/>
    <w:rsid w:val="00001899"/>
    <w:rsid w:val="000049AD"/>
    <w:rsid w:val="0000506E"/>
    <w:rsid w:val="00005521"/>
    <w:rsid w:val="0000681B"/>
    <w:rsid w:val="0000720D"/>
    <w:rsid w:val="00011738"/>
    <w:rsid w:val="000118E9"/>
    <w:rsid w:val="000131F8"/>
    <w:rsid w:val="000133C0"/>
    <w:rsid w:val="00014C4E"/>
    <w:rsid w:val="00017107"/>
    <w:rsid w:val="000202E2"/>
    <w:rsid w:val="00020D25"/>
    <w:rsid w:val="000212B9"/>
    <w:rsid w:val="00022441"/>
    <w:rsid w:val="0002261E"/>
    <w:rsid w:val="00023039"/>
    <w:rsid w:val="00024634"/>
    <w:rsid w:val="00024839"/>
    <w:rsid w:val="00026871"/>
    <w:rsid w:val="00026BFA"/>
    <w:rsid w:val="00026C1B"/>
    <w:rsid w:val="000270A3"/>
    <w:rsid w:val="00027847"/>
    <w:rsid w:val="00030C46"/>
    <w:rsid w:val="0003119E"/>
    <w:rsid w:val="0003409E"/>
    <w:rsid w:val="00034836"/>
    <w:rsid w:val="00035BC6"/>
    <w:rsid w:val="00036977"/>
    <w:rsid w:val="00037A98"/>
    <w:rsid w:val="00040A0F"/>
    <w:rsid w:val="00041721"/>
    <w:rsid w:val="000427FB"/>
    <w:rsid w:val="0004455E"/>
    <w:rsid w:val="0004513D"/>
    <w:rsid w:val="0004571B"/>
    <w:rsid w:val="00045B7F"/>
    <w:rsid w:val="00046F90"/>
    <w:rsid w:val="00047CB5"/>
    <w:rsid w:val="00050F25"/>
    <w:rsid w:val="00051FAA"/>
    <w:rsid w:val="0005291F"/>
    <w:rsid w:val="0005392A"/>
    <w:rsid w:val="00053D5A"/>
    <w:rsid w:val="00054F78"/>
    <w:rsid w:val="00055DB7"/>
    <w:rsid w:val="00056F06"/>
    <w:rsid w:val="00057028"/>
    <w:rsid w:val="000572A9"/>
    <w:rsid w:val="00060B99"/>
    <w:rsid w:val="0006121E"/>
    <w:rsid w:val="00061325"/>
    <w:rsid w:val="00061494"/>
    <w:rsid w:val="000672BD"/>
    <w:rsid w:val="0006795F"/>
    <w:rsid w:val="0007014A"/>
    <w:rsid w:val="000721DD"/>
    <w:rsid w:val="000723FF"/>
    <w:rsid w:val="0007279A"/>
    <w:rsid w:val="000733AC"/>
    <w:rsid w:val="000744AF"/>
    <w:rsid w:val="00074B81"/>
    <w:rsid w:val="00074D22"/>
    <w:rsid w:val="00075081"/>
    <w:rsid w:val="0007528A"/>
    <w:rsid w:val="00075521"/>
    <w:rsid w:val="000765BA"/>
    <w:rsid w:val="000771CE"/>
    <w:rsid w:val="00081019"/>
    <w:rsid w:val="0008113A"/>
    <w:rsid w:val="000811AB"/>
    <w:rsid w:val="00083C5F"/>
    <w:rsid w:val="000840CE"/>
    <w:rsid w:val="00086B6E"/>
    <w:rsid w:val="00087CC3"/>
    <w:rsid w:val="0009172C"/>
    <w:rsid w:val="000930EC"/>
    <w:rsid w:val="00093DA8"/>
    <w:rsid w:val="000957D1"/>
    <w:rsid w:val="00095E61"/>
    <w:rsid w:val="000966C1"/>
    <w:rsid w:val="000970AC"/>
    <w:rsid w:val="000975E1"/>
    <w:rsid w:val="000A1167"/>
    <w:rsid w:val="000A1C0A"/>
    <w:rsid w:val="000A4428"/>
    <w:rsid w:val="000A4876"/>
    <w:rsid w:val="000A5ACA"/>
    <w:rsid w:val="000A5CFC"/>
    <w:rsid w:val="000A6D40"/>
    <w:rsid w:val="000A7BC3"/>
    <w:rsid w:val="000A7E26"/>
    <w:rsid w:val="000B11DA"/>
    <w:rsid w:val="000B1661"/>
    <w:rsid w:val="000B1F0B"/>
    <w:rsid w:val="000B2E88"/>
    <w:rsid w:val="000B4603"/>
    <w:rsid w:val="000B587A"/>
    <w:rsid w:val="000B7B90"/>
    <w:rsid w:val="000B7D0C"/>
    <w:rsid w:val="000B7F92"/>
    <w:rsid w:val="000C09BE"/>
    <w:rsid w:val="000C10EC"/>
    <w:rsid w:val="000C1380"/>
    <w:rsid w:val="000C190C"/>
    <w:rsid w:val="000C2C31"/>
    <w:rsid w:val="000C33E4"/>
    <w:rsid w:val="000C4B9D"/>
    <w:rsid w:val="000C554F"/>
    <w:rsid w:val="000C6953"/>
    <w:rsid w:val="000C6E89"/>
    <w:rsid w:val="000D0DA9"/>
    <w:rsid w:val="000D0DC5"/>
    <w:rsid w:val="000D15FF"/>
    <w:rsid w:val="000D20A9"/>
    <w:rsid w:val="000D26A4"/>
    <w:rsid w:val="000D26B3"/>
    <w:rsid w:val="000D28DF"/>
    <w:rsid w:val="000D35B0"/>
    <w:rsid w:val="000D488B"/>
    <w:rsid w:val="000D4943"/>
    <w:rsid w:val="000D54DD"/>
    <w:rsid w:val="000D67BB"/>
    <w:rsid w:val="000D688D"/>
    <w:rsid w:val="000D68DF"/>
    <w:rsid w:val="000D6E1C"/>
    <w:rsid w:val="000D72C6"/>
    <w:rsid w:val="000E138D"/>
    <w:rsid w:val="000E187A"/>
    <w:rsid w:val="000E2D61"/>
    <w:rsid w:val="000E30A6"/>
    <w:rsid w:val="000E3C4F"/>
    <w:rsid w:val="000E4006"/>
    <w:rsid w:val="000E450E"/>
    <w:rsid w:val="000E53EC"/>
    <w:rsid w:val="000E6259"/>
    <w:rsid w:val="000E6512"/>
    <w:rsid w:val="000E6A7F"/>
    <w:rsid w:val="000F4677"/>
    <w:rsid w:val="000F4882"/>
    <w:rsid w:val="000F5BE0"/>
    <w:rsid w:val="000F6692"/>
    <w:rsid w:val="00100502"/>
    <w:rsid w:val="00100587"/>
    <w:rsid w:val="00100F29"/>
    <w:rsid w:val="00101001"/>
    <w:rsid w:val="00101F63"/>
    <w:rsid w:val="0010284E"/>
    <w:rsid w:val="00103122"/>
    <w:rsid w:val="0010336A"/>
    <w:rsid w:val="0010501B"/>
    <w:rsid w:val="001050F1"/>
    <w:rsid w:val="0010566F"/>
    <w:rsid w:val="00105AEA"/>
    <w:rsid w:val="001063D4"/>
    <w:rsid w:val="00106DAF"/>
    <w:rsid w:val="0010708E"/>
    <w:rsid w:val="00107223"/>
    <w:rsid w:val="00110FC3"/>
    <w:rsid w:val="001122A7"/>
    <w:rsid w:val="00112F4C"/>
    <w:rsid w:val="00113EDD"/>
    <w:rsid w:val="0011400D"/>
    <w:rsid w:val="00114ABE"/>
    <w:rsid w:val="00114EB4"/>
    <w:rsid w:val="00116023"/>
    <w:rsid w:val="00117385"/>
    <w:rsid w:val="00117F2B"/>
    <w:rsid w:val="001212DE"/>
    <w:rsid w:val="00122F22"/>
    <w:rsid w:val="00124B04"/>
    <w:rsid w:val="00124C79"/>
    <w:rsid w:val="001255C7"/>
    <w:rsid w:val="001256F1"/>
    <w:rsid w:val="001257B6"/>
    <w:rsid w:val="00131702"/>
    <w:rsid w:val="00133988"/>
    <w:rsid w:val="001341BF"/>
    <w:rsid w:val="00134A51"/>
    <w:rsid w:val="00140727"/>
    <w:rsid w:val="0014357C"/>
    <w:rsid w:val="001463BF"/>
    <w:rsid w:val="0014671D"/>
    <w:rsid w:val="00150967"/>
    <w:rsid w:val="001529FA"/>
    <w:rsid w:val="00152A17"/>
    <w:rsid w:val="0015366C"/>
    <w:rsid w:val="0015455A"/>
    <w:rsid w:val="0015488A"/>
    <w:rsid w:val="00155B73"/>
    <w:rsid w:val="001578F7"/>
    <w:rsid w:val="00157A92"/>
    <w:rsid w:val="00160628"/>
    <w:rsid w:val="00161298"/>
    <w:rsid w:val="00161344"/>
    <w:rsid w:val="0016134F"/>
    <w:rsid w:val="00161B80"/>
    <w:rsid w:val="00162195"/>
    <w:rsid w:val="001622BE"/>
    <w:rsid w:val="001631A9"/>
    <w:rsid w:val="0016322A"/>
    <w:rsid w:val="001632C0"/>
    <w:rsid w:val="00165A21"/>
    <w:rsid w:val="00166539"/>
    <w:rsid w:val="001666B4"/>
    <w:rsid w:val="001670B4"/>
    <w:rsid w:val="0016776B"/>
    <w:rsid w:val="00167BED"/>
    <w:rsid w:val="001705CE"/>
    <w:rsid w:val="0017214F"/>
    <w:rsid w:val="00172341"/>
    <w:rsid w:val="00176439"/>
    <w:rsid w:val="0017714B"/>
    <w:rsid w:val="0017720C"/>
    <w:rsid w:val="00180468"/>
    <w:rsid w:val="001804DF"/>
    <w:rsid w:val="00180F88"/>
    <w:rsid w:val="0018155C"/>
    <w:rsid w:val="00181BDC"/>
    <w:rsid w:val="00181DB0"/>
    <w:rsid w:val="001827E0"/>
    <w:rsid w:val="001829E3"/>
    <w:rsid w:val="001852C1"/>
    <w:rsid w:val="0018583A"/>
    <w:rsid w:val="0018665E"/>
    <w:rsid w:val="00186EDB"/>
    <w:rsid w:val="00187CA9"/>
    <w:rsid w:val="0019194E"/>
    <w:rsid w:val="001924C0"/>
    <w:rsid w:val="001943FA"/>
    <w:rsid w:val="0019731E"/>
    <w:rsid w:val="00197D16"/>
    <w:rsid w:val="001A0164"/>
    <w:rsid w:val="001A041C"/>
    <w:rsid w:val="001A09FE"/>
    <w:rsid w:val="001A1384"/>
    <w:rsid w:val="001A4B4A"/>
    <w:rsid w:val="001A5489"/>
    <w:rsid w:val="001A661E"/>
    <w:rsid w:val="001A67A8"/>
    <w:rsid w:val="001A67C9"/>
    <w:rsid w:val="001A69DE"/>
    <w:rsid w:val="001A713C"/>
    <w:rsid w:val="001A7CF5"/>
    <w:rsid w:val="001A7D86"/>
    <w:rsid w:val="001B0EC7"/>
    <w:rsid w:val="001B194F"/>
    <w:rsid w:val="001B1C7C"/>
    <w:rsid w:val="001B398F"/>
    <w:rsid w:val="001B3C6E"/>
    <w:rsid w:val="001B46C6"/>
    <w:rsid w:val="001B4B48"/>
    <w:rsid w:val="001B4D1F"/>
    <w:rsid w:val="001B5F12"/>
    <w:rsid w:val="001B645C"/>
    <w:rsid w:val="001B7681"/>
    <w:rsid w:val="001B7CAE"/>
    <w:rsid w:val="001C0225"/>
    <w:rsid w:val="001C0772"/>
    <w:rsid w:val="001C0D4F"/>
    <w:rsid w:val="001C0E98"/>
    <w:rsid w:val="001C1BA3"/>
    <w:rsid w:val="001C1DEC"/>
    <w:rsid w:val="001C2770"/>
    <w:rsid w:val="001C3030"/>
    <w:rsid w:val="001C3179"/>
    <w:rsid w:val="001C49F1"/>
    <w:rsid w:val="001C5736"/>
    <w:rsid w:val="001C6A92"/>
    <w:rsid w:val="001C77E0"/>
    <w:rsid w:val="001D0B71"/>
    <w:rsid w:val="001D371C"/>
    <w:rsid w:val="001D4904"/>
    <w:rsid w:val="001D613D"/>
    <w:rsid w:val="001D647F"/>
    <w:rsid w:val="001D6857"/>
    <w:rsid w:val="001D728D"/>
    <w:rsid w:val="001D7F2C"/>
    <w:rsid w:val="001E0572"/>
    <w:rsid w:val="001E0A0B"/>
    <w:rsid w:val="001E0A67"/>
    <w:rsid w:val="001E1028"/>
    <w:rsid w:val="001E14E2"/>
    <w:rsid w:val="001E57DC"/>
    <w:rsid w:val="001E6302"/>
    <w:rsid w:val="001E709A"/>
    <w:rsid w:val="001E7DCB"/>
    <w:rsid w:val="001F0EF0"/>
    <w:rsid w:val="001F1C0B"/>
    <w:rsid w:val="001F3411"/>
    <w:rsid w:val="001F4287"/>
    <w:rsid w:val="001F4DBA"/>
    <w:rsid w:val="001F51C6"/>
    <w:rsid w:val="001F5CAA"/>
    <w:rsid w:val="001F63CD"/>
    <w:rsid w:val="001F6510"/>
    <w:rsid w:val="001F6CF0"/>
    <w:rsid w:val="001F710C"/>
    <w:rsid w:val="002008F6"/>
    <w:rsid w:val="00200CA2"/>
    <w:rsid w:val="0020270C"/>
    <w:rsid w:val="00202BA7"/>
    <w:rsid w:val="00203363"/>
    <w:rsid w:val="0020415E"/>
    <w:rsid w:val="00204FF4"/>
    <w:rsid w:val="0020605F"/>
    <w:rsid w:val="0020687D"/>
    <w:rsid w:val="002075F0"/>
    <w:rsid w:val="0021056E"/>
    <w:rsid w:val="0021075D"/>
    <w:rsid w:val="00210A2B"/>
    <w:rsid w:val="0021165A"/>
    <w:rsid w:val="00211BC9"/>
    <w:rsid w:val="002142B7"/>
    <w:rsid w:val="00215418"/>
    <w:rsid w:val="00215CAD"/>
    <w:rsid w:val="0021620C"/>
    <w:rsid w:val="00216E78"/>
    <w:rsid w:val="00217275"/>
    <w:rsid w:val="002179E2"/>
    <w:rsid w:val="002211DD"/>
    <w:rsid w:val="00221FFC"/>
    <w:rsid w:val="0022203B"/>
    <w:rsid w:val="002239E9"/>
    <w:rsid w:val="00223D9F"/>
    <w:rsid w:val="00223FA4"/>
    <w:rsid w:val="002249AA"/>
    <w:rsid w:val="00226263"/>
    <w:rsid w:val="00226943"/>
    <w:rsid w:val="00226E71"/>
    <w:rsid w:val="00227770"/>
    <w:rsid w:val="0023058D"/>
    <w:rsid w:val="00234139"/>
    <w:rsid w:val="002346CF"/>
    <w:rsid w:val="00234A8A"/>
    <w:rsid w:val="00236F4B"/>
    <w:rsid w:val="00240E6E"/>
    <w:rsid w:val="00242B0D"/>
    <w:rsid w:val="0024365C"/>
    <w:rsid w:val="00244137"/>
    <w:rsid w:val="002467C6"/>
    <w:rsid w:val="0024692A"/>
    <w:rsid w:val="00247323"/>
    <w:rsid w:val="00247871"/>
    <w:rsid w:val="002527A3"/>
    <w:rsid w:val="00252BBA"/>
    <w:rsid w:val="00253123"/>
    <w:rsid w:val="00254EF6"/>
    <w:rsid w:val="00255802"/>
    <w:rsid w:val="00255E1E"/>
    <w:rsid w:val="00256E4E"/>
    <w:rsid w:val="002624AB"/>
    <w:rsid w:val="00264001"/>
    <w:rsid w:val="00264979"/>
    <w:rsid w:val="00265428"/>
    <w:rsid w:val="00266354"/>
    <w:rsid w:val="002666C4"/>
    <w:rsid w:val="00267A18"/>
    <w:rsid w:val="00270CB9"/>
    <w:rsid w:val="00272020"/>
    <w:rsid w:val="00272490"/>
    <w:rsid w:val="00273462"/>
    <w:rsid w:val="0027395B"/>
    <w:rsid w:val="00275819"/>
    <w:rsid w:val="00275854"/>
    <w:rsid w:val="0027714C"/>
    <w:rsid w:val="002772F3"/>
    <w:rsid w:val="00282187"/>
    <w:rsid w:val="00283B41"/>
    <w:rsid w:val="00285E16"/>
    <w:rsid w:val="00285F28"/>
    <w:rsid w:val="00286398"/>
    <w:rsid w:val="00286DC2"/>
    <w:rsid w:val="00294423"/>
    <w:rsid w:val="002963D1"/>
    <w:rsid w:val="0029662D"/>
    <w:rsid w:val="002A0C04"/>
    <w:rsid w:val="002A0F5E"/>
    <w:rsid w:val="002A0FDE"/>
    <w:rsid w:val="002A13FE"/>
    <w:rsid w:val="002A1840"/>
    <w:rsid w:val="002A34C9"/>
    <w:rsid w:val="002A3C42"/>
    <w:rsid w:val="002A492A"/>
    <w:rsid w:val="002A4985"/>
    <w:rsid w:val="002A5487"/>
    <w:rsid w:val="002A5D75"/>
    <w:rsid w:val="002A7121"/>
    <w:rsid w:val="002A74DC"/>
    <w:rsid w:val="002A75F2"/>
    <w:rsid w:val="002B030D"/>
    <w:rsid w:val="002B06D8"/>
    <w:rsid w:val="002B1297"/>
    <w:rsid w:val="002B1B1A"/>
    <w:rsid w:val="002B2A78"/>
    <w:rsid w:val="002B4313"/>
    <w:rsid w:val="002B6130"/>
    <w:rsid w:val="002B6231"/>
    <w:rsid w:val="002B7228"/>
    <w:rsid w:val="002C109D"/>
    <w:rsid w:val="002C2E3D"/>
    <w:rsid w:val="002C34C1"/>
    <w:rsid w:val="002C53EE"/>
    <w:rsid w:val="002C6611"/>
    <w:rsid w:val="002D1893"/>
    <w:rsid w:val="002D24F7"/>
    <w:rsid w:val="002D2799"/>
    <w:rsid w:val="002D2CD7"/>
    <w:rsid w:val="002D35E3"/>
    <w:rsid w:val="002D4DDC"/>
    <w:rsid w:val="002D4F75"/>
    <w:rsid w:val="002D6493"/>
    <w:rsid w:val="002D6684"/>
    <w:rsid w:val="002D6E18"/>
    <w:rsid w:val="002D7AB6"/>
    <w:rsid w:val="002E06D0"/>
    <w:rsid w:val="002E0D07"/>
    <w:rsid w:val="002E254F"/>
    <w:rsid w:val="002E34B9"/>
    <w:rsid w:val="002E3C27"/>
    <w:rsid w:val="002E403A"/>
    <w:rsid w:val="002E6199"/>
    <w:rsid w:val="002E7CD6"/>
    <w:rsid w:val="002E7F3A"/>
    <w:rsid w:val="002F0E0E"/>
    <w:rsid w:val="002F14BD"/>
    <w:rsid w:val="002F300E"/>
    <w:rsid w:val="002F4EDB"/>
    <w:rsid w:val="002F6054"/>
    <w:rsid w:val="002F6AF0"/>
    <w:rsid w:val="0030008C"/>
    <w:rsid w:val="00302140"/>
    <w:rsid w:val="003028D8"/>
    <w:rsid w:val="0030426E"/>
    <w:rsid w:val="00304414"/>
    <w:rsid w:val="003045FE"/>
    <w:rsid w:val="003051F6"/>
    <w:rsid w:val="00307B2A"/>
    <w:rsid w:val="00310E13"/>
    <w:rsid w:val="00311BE2"/>
    <w:rsid w:val="00311F30"/>
    <w:rsid w:val="00315713"/>
    <w:rsid w:val="003161D8"/>
    <w:rsid w:val="0031686C"/>
    <w:rsid w:val="00316FE0"/>
    <w:rsid w:val="003204D2"/>
    <w:rsid w:val="00321A33"/>
    <w:rsid w:val="003226A4"/>
    <w:rsid w:val="003229E6"/>
    <w:rsid w:val="0032605E"/>
    <w:rsid w:val="00326793"/>
    <w:rsid w:val="003275D1"/>
    <w:rsid w:val="00330B2A"/>
    <w:rsid w:val="00331D13"/>
    <w:rsid w:val="00331E17"/>
    <w:rsid w:val="0033302F"/>
    <w:rsid w:val="00333063"/>
    <w:rsid w:val="003331E0"/>
    <w:rsid w:val="00335558"/>
    <w:rsid w:val="003367D6"/>
    <w:rsid w:val="00337FC3"/>
    <w:rsid w:val="003402A0"/>
    <w:rsid w:val="003408E3"/>
    <w:rsid w:val="00340E4E"/>
    <w:rsid w:val="00341A0E"/>
    <w:rsid w:val="00343480"/>
    <w:rsid w:val="0034475E"/>
    <w:rsid w:val="00345BDA"/>
    <w:rsid w:val="00345E89"/>
    <w:rsid w:val="0034665D"/>
    <w:rsid w:val="00346A70"/>
    <w:rsid w:val="003473CF"/>
    <w:rsid w:val="003477EC"/>
    <w:rsid w:val="00347E40"/>
    <w:rsid w:val="003522A1"/>
    <w:rsid w:val="0035254B"/>
    <w:rsid w:val="00353268"/>
    <w:rsid w:val="00353555"/>
    <w:rsid w:val="00354794"/>
    <w:rsid w:val="00355E01"/>
    <w:rsid w:val="003565D4"/>
    <w:rsid w:val="0035751C"/>
    <w:rsid w:val="003607FB"/>
    <w:rsid w:val="00360FD5"/>
    <w:rsid w:val="003619CF"/>
    <w:rsid w:val="0036340D"/>
    <w:rsid w:val="003634A5"/>
    <w:rsid w:val="00364F27"/>
    <w:rsid w:val="00366868"/>
    <w:rsid w:val="00367506"/>
    <w:rsid w:val="00367DA6"/>
    <w:rsid w:val="00370085"/>
    <w:rsid w:val="0037134C"/>
    <w:rsid w:val="00371778"/>
    <w:rsid w:val="00373AC1"/>
    <w:rsid w:val="003743C2"/>
    <w:rsid w:val="003744A7"/>
    <w:rsid w:val="00374FA5"/>
    <w:rsid w:val="00374FCF"/>
    <w:rsid w:val="00376235"/>
    <w:rsid w:val="003772BC"/>
    <w:rsid w:val="00380024"/>
    <w:rsid w:val="003803E2"/>
    <w:rsid w:val="00381FB6"/>
    <w:rsid w:val="00382A49"/>
    <w:rsid w:val="00382EC3"/>
    <w:rsid w:val="003836D3"/>
    <w:rsid w:val="00383A52"/>
    <w:rsid w:val="00384BCC"/>
    <w:rsid w:val="003851FE"/>
    <w:rsid w:val="00386DC1"/>
    <w:rsid w:val="00386EAC"/>
    <w:rsid w:val="0038743D"/>
    <w:rsid w:val="003875EA"/>
    <w:rsid w:val="0039021D"/>
    <w:rsid w:val="00390407"/>
    <w:rsid w:val="00390AE4"/>
    <w:rsid w:val="00390F17"/>
    <w:rsid w:val="00391652"/>
    <w:rsid w:val="00392873"/>
    <w:rsid w:val="00393CD8"/>
    <w:rsid w:val="00394D7F"/>
    <w:rsid w:val="0039507F"/>
    <w:rsid w:val="00397BD2"/>
    <w:rsid w:val="003A1260"/>
    <w:rsid w:val="003A295F"/>
    <w:rsid w:val="003A2B5D"/>
    <w:rsid w:val="003A2BDC"/>
    <w:rsid w:val="003A36B7"/>
    <w:rsid w:val="003A39AF"/>
    <w:rsid w:val="003A41DD"/>
    <w:rsid w:val="003A7033"/>
    <w:rsid w:val="003A72EC"/>
    <w:rsid w:val="003B0109"/>
    <w:rsid w:val="003B18A0"/>
    <w:rsid w:val="003B1D20"/>
    <w:rsid w:val="003B25EA"/>
    <w:rsid w:val="003B3F1D"/>
    <w:rsid w:val="003B4351"/>
    <w:rsid w:val="003B44DC"/>
    <w:rsid w:val="003B47FE"/>
    <w:rsid w:val="003B52D5"/>
    <w:rsid w:val="003B5673"/>
    <w:rsid w:val="003B6287"/>
    <w:rsid w:val="003B62C9"/>
    <w:rsid w:val="003B73B7"/>
    <w:rsid w:val="003C0891"/>
    <w:rsid w:val="003C0BFD"/>
    <w:rsid w:val="003C30B2"/>
    <w:rsid w:val="003C3BDA"/>
    <w:rsid w:val="003C582C"/>
    <w:rsid w:val="003C5AAE"/>
    <w:rsid w:val="003C7176"/>
    <w:rsid w:val="003D0929"/>
    <w:rsid w:val="003D4307"/>
    <w:rsid w:val="003D4351"/>
    <w:rsid w:val="003D4729"/>
    <w:rsid w:val="003D593D"/>
    <w:rsid w:val="003D7DD6"/>
    <w:rsid w:val="003D7E71"/>
    <w:rsid w:val="003E11AC"/>
    <w:rsid w:val="003E16FB"/>
    <w:rsid w:val="003E285B"/>
    <w:rsid w:val="003E39E0"/>
    <w:rsid w:val="003E425A"/>
    <w:rsid w:val="003E5AAF"/>
    <w:rsid w:val="003E5B0D"/>
    <w:rsid w:val="003E600D"/>
    <w:rsid w:val="003E6472"/>
    <w:rsid w:val="003E6486"/>
    <w:rsid w:val="003E64DF"/>
    <w:rsid w:val="003E6A5D"/>
    <w:rsid w:val="003E7259"/>
    <w:rsid w:val="003F04EE"/>
    <w:rsid w:val="003F1041"/>
    <w:rsid w:val="003F193A"/>
    <w:rsid w:val="003F30B1"/>
    <w:rsid w:val="003F4207"/>
    <w:rsid w:val="003F5C46"/>
    <w:rsid w:val="003F7CBB"/>
    <w:rsid w:val="003F7D34"/>
    <w:rsid w:val="00404185"/>
    <w:rsid w:val="00405DE4"/>
    <w:rsid w:val="0040707E"/>
    <w:rsid w:val="00410595"/>
    <w:rsid w:val="00411DE3"/>
    <w:rsid w:val="00412C8E"/>
    <w:rsid w:val="00413CB1"/>
    <w:rsid w:val="00414CA4"/>
    <w:rsid w:val="0041518D"/>
    <w:rsid w:val="00416545"/>
    <w:rsid w:val="00416600"/>
    <w:rsid w:val="004201FB"/>
    <w:rsid w:val="00421209"/>
    <w:rsid w:val="00421869"/>
    <w:rsid w:val="0042221D"/>
    <w:rsid w:val="00422849"/>
    <w:rsid w:val="0042375B"/>
    <w:rsid w:val="00424DD3"/>
    <w:rsid w:val="004255C0"/>
    <w:rsid w:val="00425869"/>
    <w:rsid w:val="004269C5"/>
    <w:rsid w:val="004323B9"/>
    <w:rsid w:val="0043538F"/>
    <w:rsid w:val="00435939"/>
    <w:rsid w:val="00435D78"/>
    <w:rsid w:val="00437CC7"/>
    <w:rsid w:val="00437FD6"/>
    <w:rsid w:val="00440868"/>
    <w:rsid w:val="00442585"/>
    <w:rsid w:val="00442B9C"/>
    <w:rsid w:val="00443ECE"/>
    <w:rsid w:val="00445EFA"/>
    <w:rsid w:val="0044738A"/>
    <w:rsid w:val="004473D3"/>
    <w:rsid w:val="00452231"/>
    <w:rsid w:val="004537C2"/>
    <w:rsid w:val="004553AF"/>
    <w:rsid w:val="00455512"/>
    <w:rsid w:val="0045601F"/>
    <w:rsid w:val="00456F36"/>
    <w:rsid w:val="004574AC"/>
    <w:rsid w:val="00460A0A"/>
    <w:rsid w:val="00460C13"/>
    <w:rsid w:val="00460C19"/>
    <w:rsid w:val="00460EE5"/>
    <w:rsid w:val="00463228"/>
    <w:rsid w:val="00463782"/>
    <w:rsid w:val="004639A3"/>
    <w:rsid w:val="00465A64"/>
    <w:rsid w:val="004667E0"/>
    <w:rsid w:val="00467495"/>
    <w:rsid w:val="0046760E"/>
    <w:rsid w:val="00467751"/>
    <w:rsid w:val="00467CE7"/>
    <w:rsid w:val="00470E10"/>
    <w:rsid w:val="00471905"/>
    <w:rsid w:val="00474E95"/>
    <w:rsid w:val="00477A97"/>
    <w:rsid w:val="00481343"/>
    <w:rsid w:val="00482388"/>
    <w:rsid w:val="0048549E"/>
    <w:rsid w:val="0048666F"/>
    <w:rsid w:val="00490246"/>
    <w:rsid w:val="004915C2"/>
    <w:rsid w:val="00492883"/>
    <w:rsid w:val="00492D19"/>
    <w:rsid w:val="004930C6"/>
    <w:rsid w:val="00493347"/>
    <w:rsid w:val="004938CB"/>
    <w:rsid w:val="00493C0F"/>
    <w:rsid w:val="00493D42"/>
    <w:rsid w:val="00496092"/>
    <w:rsid w:val="004A08DB"/>
    <w:rsid w:val="004A13E8"/>
    <w:rsid w:val="004A1533"/>
    <w:rsid w:val="004A162D"/>
    <w:rsid w:val="004A25D0"/>
    <w:rsid w:val="004A3396"/>
    <w:rsid w:val="004A37E8"/>
    <w:rsid w:val="004A4532"/>
    <w:rsid w:val="004A6DB9"/>
    <w:rsid w:val="004A7549"/>
    <w:rsid w:val="004B09D4"/>
    <w:rsid w:val="004B146E"/>
    <w:rsid w:val="004B309D"/>
    <w:rsid w:val="004B330A"/>
    <w:rsid w:val="004B39D4"/>
    <w:rsid w:val="004B5DA2"/>
    <w:rsid w:val="004B7C83"/>
    <w:rsid w:val="004B7C8E"/>
    <w:rsid w:val="004C2CBF"/>
    <w:rsid w:val="004C399E"/>
    <w:rsid w:val="004C3D3C"/>
    <w:rsid w:val="004C4EAB"/>
    <w:rsid w:val="004C5255"/>
    <w:rsid w:val="004C7A87"/>
    <w:rsid w:val="004D0562"/>
    <w:rsid w:val="004D0EDC"/>
    <w:rsid w:val="004D1220"/>
    <w:rsid w:val="004D1306"/>
    <w:rsid w:val="004D143D"/>
    <w:rsid w:val="004D14B3"/>
    <w:rsid w:val="004D1529"/>
    <w:rsid w:val="004D1E85"/>
    <w:rsid w:val="004D2253"/>
    <w:rsid w:val="004D24C2"/>
    <w:rsid w:val="004D2A36"/>
    <w:rsid w:val="004D5514"/>
    <w:rsid w:val="004D56C3"/>
    <w:rsid w:val="004D610C"/>
    <w:rsid w:val="004E0338"/>
    <w:rsid w:val="004E06AB"/>
    <w:rsid w:val="004E07F8"/>
    <w:rsid w:val="004E0F4A"/>
    <w:rsid w:val="004E4CE8"/>
    <w:rsid w:val="004E4FF3"/>
    <w:rsid w:val="004E56A8"/>
    <w:rsid w:val="004E5AD8"/>
    <w:rsid w:val="004E5C20"/>
    <w:rsid w:val="004E5D0C"/>
    <w:rsid w:val="004E66A1"/>
    <w:rsid w:val="004E697D"/>
    <w:rsid w:val="004E76DE"/>
    <w:rsid w:val="004F0613"/>
    <w:rsid w:val="004F1F86"/>
    <w:rsid w:val="004F3727"/>
    <w:rsid w:val="004F389E"/>
    <w:rsid w:val="004F3B55"/>
    <w:rsid w:val="004F428E"/>
    <w:rsid w:val="004F4E46"/>
    <w:rsid w:val="004F565E"/>
    <w:rsid w:val="004F6B7D"/>
    <w:rsid w:val="004F6F42"/>
    <w:rsid w:val="004F7FE7"/>
    <w:rsid w:val="0050018D"/>
    <w:rsid w:val="00500BCF"/>
    <w:rsid w:val="00500E41"/>
    <w:rsid w:val="0050158F"/>
    <w:rsid w:val="005015F6"/>
    <w:rsid w:val="00502383"/>
    <w:rsid w:val="005030C4"/>
    <w:rsid w:val="005031C5"/>
    <w:rsid w:val="00504347"/>
    <w:rsid w:val="00504573"/>
    <w:rsid w:val="00504FDC"/>
    <w:rsid w:val="005052AA"/>
    <w:rsid w:val="00506EAC"/>
    <w:rsid w:val="00510589"/>
    <w:rsid w:val="005120CC"/>
    <w:rsid w:val="005129D1"/>
    <w:rsid w:val="00512B7B"/>
    <w:rsid w:val="005137A1"/>
    <w:rsid w:val="005138EE"/>
    <w:rsid w:val="00514EA1"/>
    <w:rsid w:val="005150EB"/>
    <w:rsid w:val="0051798B"/>
    <w:rsid w:val="00521433"/>
    <w:rsid w:val="005215CE"/>
    <w:rsid w:val="00521F5A"/>
    <w:rsid w:val="00525E06"/>
    <w:rsid w:val="00526454"/>
    <w:rsid w:val="0052678E"/>
    <w:rsid w:val="00526DB6"/>
    <w:rsid w:val="005309BF"/>
    <w:rsid w:val="00531823"/>
    <w:rsid w:val="005322E1"/>
    <w:rsid w:val="00532A3A"/>
    <w:rsid w:val="00533FAA"/>
    <w:rsid w:val="00534ECC"/>
    <w:rsid w:val="00535B95"/>
    <w:rsid w:val="00535DD0"/>
    <w:rsid w:val="0053720D"/>
    <w:rsid w:val="00537FAA"/>
    <w:rsid w:val="00540105"/>
    <w:rsid w:val="005407DD"/>
    <w:rsid w:val="00540C33"/>
    <w:rsid w:val="00540EF5"/>
    <w:rsid w:val="00541BF3"/>
    <w:rsid w:val="00541C26"/>
    <w:rsid w:val="00541CD3"/>
    <w:rsid w:val="00542458"/>
    <w:rsid w:val="00542B5D"/>
    <w:rsid w:val="00543C6B"/>
    <w:rsid w:val="005455F6"/>
    <w:rsid w:val="005476FA"/>
    <w:rsid w:val="00547E28"/>
    <w:rsid w:val="00552394"/>
    <w:rsid w:val="00553704"/>
    <w:rsid w:val="00553F5F"/>
    <w:rsid w:val="005545D0"/>
    <w:rsid w:val="0055595E"/>
    <w:rsid w:val="00556100"/>
    <w:rsid w:val="00556884"/>
    <w:rsid w:val="00556E51"/>
    <w:rsid w:val="00557988"/>
    <w:rsid w:val="005607B3"/>
    <w:rsid w:val="00560EE0"/>
    <w:rsid w:val="005610CB"/>
    <w:rsid w:val="00562C49"/>
    <w:rsid w:val="00562DEF"/>
    <w:rsid w:val="005630C8"/>
    <w:rsid w:val="0056321A"/>
    <w:rsid w:val="00563A35"/>
    <w:rsid w:val="00563BE5"/>
    <w:rsid w:val="00564CD5"/>
    <w:rsid w:val="00565570"/>
    <w:rsid w:val="00565FDF"/>
    <w:rsid w:val="00566596"/>
    <w:rsid w:val="00566C6F"/>
    <w:rsid w:val="00567417"/>
    <w:rsid w:val="005741E9"/>
    <w:rsid w:val="005748CF"/>
    <w:rsid w:val="005802B8"/>
    <w:rsid w:val="00584270"/>
    <w:rsid w:val="00584738"/>
    <w:rsid w:val="0058581A"/>
    <w:rsid w:val="00586237"/>
    <w:rsid w:val="00586B3C"/>
    <w:rsid w:val="00587ACD"/>
    <w:rsid w:val="005920B0"/>
    <w:rsid w:val="00592AED"/>
    <w:rsid w:val="005936D5"/>
    <w:rsid w:val="0059380D"/>
    <w:rsid w:val="00595A8F"/>
    <w:rsid w:val="005972D1"/>
    <w:rsid w:val="005977C2"/>
    <w:rsid w:val="00597BF2"/>
    <w:rsid w:val="005A032A"/>
    <w:rsid w:val="005A0BA2"/>
    <w:rsid w:val="005A1046"/>
    <w:rsid w:val="005A167A"/>
    <w:rsid w:val="005A1F54"/>
    <w:rsid w:val="005A3020"/>
    <w:rsid w:val="005A3A48"/>
    <w:rsid w:val="005A44C5"/>
    <w:rsid w:val="005B134E"/>
    <w:rsid w:val="005B2039"/>
    <w:rsid w:val="005B344F"/>
    <w:rsid w:val="005B3FBA"/>
    <w:rsid w:val="005B4A1D"/>
    <w:rsid w:val="005B4DB5"/>
    <w:rsid w:val="005B674D"/>
    <w:rsid w:val="005B7C05"/>
    <w:rsid w:val="005C056D"/>
    <w:rsid w:val="005C07D2"/>
    <w:rsid w:val="005C0CBE"/>
    <w:rsid w:val="005C1FCF"/>
    <w:rsid w:val="005C3F41"/>
    <w:rsid w:val="005C6AA3"/>
    <w:rsid w:val="005C6BEE"/>
    <w:rsid w:val="005C6EF4"/>
    <w:rsid w:val="005C7E37"/>
    <w:rsid w:val="005D1885"/>
    <w:rsid w:val="005D2EAF"/>
    <w:rsid w:val="005D4A38"/>
    <w:rsid w:val="005D54FF"/>
    <w:rsid w:val="005D6C63"/>
    <w:rsid w:val="005D7274"/>
    <w:rsid w:val="005E1B0C"/>
    <w:rsid w:val="005E1EF7"/>
    <w:rsid w:val="005E2EEA"/>
    <w:rsid w:val="005E3708"/>
    <w:rsid w:val="005E3CCD"/>
    <w:rsid w:val="005E3D6B"/>
    <w:rsid w:val="005E41DE"/>
    <w:rsid w:val="005E5B55"/>
    <w:rsid w:val="005E5E4A"/>
    <w:rsid w:val="005E693D"/>
    <w:rsid w:val="005E6E46"/>
    <w:rsid w:val="005E75BF"/>
    <w:rsid w:val="005F08E3"/>
    <w:rsid w:val="005F2116"/>
    <w:rsid w:val="005F3CDB"/>
    <w:rsid w:val="005F430E"/>
    <w:rsid w:val="005F5340"/>
    <w:rsid w:val="005F57BA"/>
    <w:rsid w:val="005F61E6"/>
    <w:rsid w:val="005F6C45"/>
    <w:rsid w:val="00600CCE"/>
    <w:rsid w:val="0060137E"/>
    <w:rsid w:val="0060177A"/>
    <w:rsid w:val="00605A69"/>
    <w:rsid w:val="00606C54"/>
    <w:rsid w:val="00612843"/>
    <w:rsid w:val="00612A15"/>
    <w:rsid w:val="006136B9"/>
    <w:rsid w:val="00614375"/>
    <w:rsid w:val="0061440D"/>
    <w:rsid w:val="006148E5"/>
    <w:rsid w:val="00615AC1"/>
    <w:rsid w:val="00615B0A"/>
    <w:rsid w:val="00616897"/>
    <w:rsid w:val="006168CF"/>
    <w:rsid w:val="0062011B"/>
    <w:rsid w:val="00620CDC"/>
    <w:rsid w:val="00626693"/>
    <w:rsid w:val="00626DE0"/>
    <w:rsid w:val="00627C93"/>
    <w:rsid w:val="00630901"/>
    <w:rsid w:val="006310CF"/>
    <w:rsid w:val="00631F8E"/>
    <w:rsid w:val="006343A1"/>
    <w:rsid w:val="00636EE9"/>
    <w:rsid w:val="006371CA"/>
    <w:rsid w:val="00637448"/>
    <w:rsid w:val="00637749"/>
    <w:rsid w:val="00640840"/>
    <w:rsid w:val="00640950"/>
    <w:rsid w:val="00641AE7"/>
    <w:rsid w:val="00642629"/>
    <w:rsid w:val="00643ABD"/>
    <w:rsid w:val="00643BEA"/>
    <w:rsid w:val="0064591F"/>
    <w:rsid w:val="00645E8F"/>
    <w:rsid w:val="0064632C"/>
    <w:rsid w:val="00646FBD"/>
    <w:rsid w:val="0064782B"/>
    <w:rsid w:val="00650EA2"/>
    <w:rsid w:val="00651578"/>
    <w:rsid w:val="00651A6A"/>
    <w:rsid w:val="00651CAF"/>
    <w:rsid w:val="006526D6"/>
    <w:rsid w:val="0065293D"/>
    <w:rsid w:val="00653EFC"/>
    <w:rsid w:val="00654021"/>
    <w:rsid w:val="00654336"/>
    <w:rsid w:val="0065455B"/>
    <w:rsid w:val="00655139"/>
    <w:rsid w:val="00660A38"/>
    <w:rsid w:val="00661045"/>
    <w:rsid w:val="00662649"/>
    <w:rsid w:val="00663C8E"/>
    <w:rsid w:val="006667BF"/>
    <w:rsid w:val="00666DA8"/>
    <w:rsid w:val="006709BA"/>
    <w:rsid w:val="00670B94"/>
    <w:rsid w:val="00671057"/>
    <w:rsid w:val="00671118"/>
    <w:rsid w:val="00672695"/>
    <w:rsid w:val="00673E39"/>
    <w:rsid w:val="00675AAF"/>
    <w:rsid w:val="006770FC"/>
    <w:rsid w:val="0068031A"/>
    <w:rsid w:val="00681464"/>
    <w:rsid w:val="00681B2F"/>
    <w:rsid w:val="0068335F"/>
    <w:rsid w:val="00683E0F"/>
    <w:rsid w:val="00687217"/>
    <w:rsid w:val="00690E2A"/>
    <w:rsid w:val="0069197F"/>
    <w:rsid w:val="00691B25"/>
    <w:rsid w:val="0069229D"/>
    <w:rsid w:val="006930B7"/>
    <w:rsid w:val="00693302"/>
    <w:rsid w:val="00693D12"/>
    <w:rsid w:val="006952BE"/>
    <w:rsid w:val="0069640B"/>
    <w:rsid w:val="00696B85"/>
    <w:rsid w:val="00697796"/>
    <w:rsid w:val="00697B0E"/>
    <w:rsid w:val="006A0B69"/>
    <w:rsid w:val="006A1B83"/>
    <w:rsid w:val="006A21CD"/>
    <w:rsid w:val="006A38C8"/>
    <w:rsid w:val="006A4AE0"/>
    <w:rsid w:val="006A5918"/>
    <w:rsid w:val="006B21B2"/>
    <w:rsid w:val="006B431D"/>
    <w:rsid w:val="006B498F"/>
    <w:rsid w:val="006B4A4A"/>
    <w:rsid w:val="006B4F45"/>
    <w:rsid w:val="006B5BC6"/>
    <w:rsid w:val="006C15F1"/>
    <w:rsid w:val="006C19B2"/>
    <w:rsid w:val="006C2CBD"/>
    <w:rsid w:val="006C342F"/>
    <w:rsid w:val="006C3B6D"/>
    <w:rsid w:val="006C4409"/>
    <w:rsid w:val="006C4CF8"/>
    <w:rsid w:val="006C5973"/>
    <w:rsid w:val="006C5BB8"/>
    <w:rsid w:val="006C6936"/>
    <w:rsid w:val="006C7910"/>
    <w:rsid w:val="006C7B01"/>
    <w:rsid w:val="006D035D"/>
    <w:rsid w:val="006D03D7"/>
    <w:rsid w:val="006D0FE8"/>
    <w:rsid w:val="006D124C"/>
    <w:rsid w:val="006D3948"/>
    <w:rsid w:val="006D4B2B"/>
    <w:rsid w:val="006D4F3C"/>
    <w:rsid w:val="006D5C66"/>
    <w:rsid w:val="006D7002"/>
    <w:rsid w:val="006D7C97"/>
    <w:rsid w:val="006E0865"/>
    <w:rsid w:val="006E1B3C"/>
    <w:rsid w:val="006E23FB"/>
    <w:rsid w:val="006E26E4"/>
    <w:rsid w:val="006E325A"/>
    <w:rsid w:val="006E33EC"/>
    <w:rsid w:val="006E3802"/>
    <w:rsid w:val="006E3C69"/>
    <w:rsid w:val="006E63FE"/>
    <w:rsid w:val="006E6C02"/>
    <w:rsid w:val="006E795F"/>
    <w:rsid w:val="006F231A"/>
    <w:rsid w:val="006F3D6A"/>
    <w:rsid w:val="006F442C"/>
    <w:rsid w:val="006F460B"/>
    <w:rsid w:val="006F4F4A"/>
    <w:rsid w:val="006F623E"/>
    <w:rsid w:val="006F6B55"/>
    <w:rsid w:val="006F773A"/>
    <w:rsid w:val="006F788D"/>
    <w:rsid w:val="006F78E1"/>
    <w:rsid w:val="006F7DA3"/>
    <w:rsid w:val="00701072"/>
    <w:rsid w:val="00701DE1"/>
    <w:rsid w:val="00702054"/>
    <w:rsid w:val="007035A4"/>
    <w:rsid w:val="00703761"/>
    <w:rsid w:val="00704289"/>
    <w:rsid w:val="007043C5"/>
    <w:rsid w:val="00706752"/>
    <w:rsid w:val="007115EF"/>
    <w:rsid w:val="0071160C"/>
    <w:rsid w:val="00711799"/>
    <w:rsid w:val="00712B78"/>
    <w:rsid w:val="0071324C"/>
    <w:rsid w:val="0071393B"/>
    <w:rsid w:val="00713C8E"/>
    <w:rsid w:val="00713EE2"/>
    <w:rsid w:val="007152D1"/>
    <w:rsid w:val="007166AB"/>
    <w:rsid w:val="00716D82"/>
    <w:rsid w:val="007177FC"/>
    <w:rsid w:val="00720692"/>
    <w:rsid w:val="00720C5E"/>
    <w:rsid w:val="007215C2"/>
    <w:rsid w:val="00721701"/>
    <w:rsid w:val="007217EC"/>
    <w:rsid w:val="0072495C"/>
    <w:rsid w:val="007253A2"/>
    <w:rsid w:val="0072575D"/>
    <w:rsid w:val="00726A76"/>
    <w:rsid w:val="007308F0"/>
    <w:rsid w:val="00731835"/>
    <w:rsid w:val="007341F8"/>
    <w:rsid w:val="00734372"/>
    <w:rsid w:val="00734EB8"/>
    <w:rsid w:val="007353CA"/>
    <w:rsid w:val="00735F8B"/>
    <w:rsid w:val="00736017"/>
    <w:rsid w:val="0073620C"/>
    <w:rsid w:val="0074090B"/>
    <w:rsid w:val="00742940"/>
    <w:rsid w:val="007429CE"/>
    <w:rsid w:val="00742D1F"/>
    <w:rsid w:val="00743890"/>
    <w:rsid w:val="00743EBA"/>
    <w:rsid w:val="00744C8E"/>
    <w:rsid w:val="007466A0"/>
    <w:rsid w:val="0074707E"/>
    <w:rsid w:val="00747403"/>
    <w:rsid w:val="00747425"/>
    <w:rsid w:val="0074793D"/>
    <w:rsid w:val="00747CEE"/>
    <w:rsid w:val="007516DA"/>
    <w:rsid w:val="007516DC"/>
    <w:rsid w:val="00752E58"/>
    <w:rsid w:val="00754B80"/>
    <w:rsid w:val="00755986"/>
    <w:rsid w:val="00756CAB"/>
    <w:rsid w:val="00756EE4"/>
    <w:rsid w:val="00756F88"/>
    <w:rsid w:val="007615BC"/>
    <w:rsid w:val="00761918"/>
    <w:rsid w:val="00762CFD"/>
    <w:rsid w:val="00762F03"/>
    <w:rsid w:val="0076413B"/>
    <w:rsid w:val="0076422C"/>
    <w:rsid w:val="007648AE"/>
    <w:rsid w:val="00764BF8"/>
    <w:rsid w:val="0076514D"/>
    <w:rsid w:val="0076551A"/>
    <w:rsid w:val="00767E9D"/>
    <w:rsid w:val="0077107A"/>
    <w:rsid w:val="00771D50"/>
    <w:rsid w:val="00772F65"/>
    <w:rsid w:val="00773D59"/>
    <w:rsid w:val="007744EB"/>
    <w:rsid w:val="00781003"/>
    <w:rsid w:val="0078169E"/>
    <w:rsid w:val="007821A9"/>
    <w:rsid w:val="0078302E"/>
    <w:rsid w:val="00784227"/>
    <w:rsid w:val="00787BF1"/>
    <w:rsid w:val="007904D7"/>
    <w:rsid w:val="007911FD"/>
    <w:rsid w:val="0079317D"/>
    <w:rsid w:val="00793638"/>
    <w:rsid w:val="0079375B"/>
    <w:rsid w:val="00793930"/>
    <w:rsid w:val="00793DD1"/>
    <w:rsid w:val="00794FEC"/>
    <w:rsid w:val="00797257"/>
    <w:rsid w:val="007A003E"/>
    <w:rsid w:val="007A0B19"/>
    <w:rsid w:val="007A1965"/>
    <w:rsid w:val="007A24D2"/>
    <w:rsid w:val="007A2ED1"/>
    <w:rsid w:val="007A4BE6"/>
    <w:rsid w:val="007A4EF2"/>
    <w:rsid w:val="007A5BA9"/>
    <w:rsid w:val="007A6030"/>
    <w:rsid w:val="007A6F22"/>
    <w:rsid w:val="007A77ED"/>
    <w:rsid w:val="007B0DC6"/>
    <w:rsid w:val="007B1094"/>
    <w:rsid w:val="007B1762"/>
    <w:rsid w:val="007B1E37"/>
    <w:rsid w:val="007B3320"/>
    <w:rsid w:val="007B336F"/>
    <w:rsid w:val="007B40CA"/>
    <w:rsid w:val="007B56ED"/>
    <w:rsid w:val="007B5F05"/>
    <w:rsid w:val="007B7D57"/>
    <w:rsid w:val="007B7F75"/>
    <w:rsid w:val="007C0FD0"/>
    <w:rsid w:val="007C100E"/>
    <w:rsid w:val="007C229C"/>
    <w:rsid w:val="007C2CB8"/>
    <w:rsid w:val="007C301F"/>
    <w:rsid w:val="007C4540"/>
    <w:rsid w:val="007C4FBC"/>
    <w:rsid w:val="007C607F"/>
    <w:rsid w:val="007C65AF"/>
    <w:rsid w:val="007C6F64"/>
    <w:rsid w:val="007D00A4"/>
    <w:rsid w:val="007D1180"/>
    <w:rsid w:val="007D135D"/>
    <w:rsid w:val="007D2BD3"/>
    <w:rsid w:val="007D2F61"/>
    <w:rsid w:val="007D3540"/>
    <w:rsid w:val="007D5D80"/>
    <w:rsid w:val="007D63B7"/>
    <w:rsid w:val="007D730F"/>
    <w:rsid w:val="007D7600"/>
    <w:rsid w:val="007D7CD8"/>
    <w:rsid w:val="007E1684"/>
    <w:rsid w:val="007E3AA7"/>
    <w:rsid w:val="007E50AA"/>
    <w:rsid w:val="007E5903"/>
    <w:rsid w:val="007E6564"/>
    <w:rsid w:val="007E7F80"/>
    <w:rsid w:val="007F05E1"/>
    <w:rsid w:val="007F1BE8"/>
    <w:rsid w:val="007F26E0"/>
    <w:rsid w:val="007F737D"/>
    <w:rsid w:val="00802C0D"/>
    <w:rsid w:val="0080308E"/>
    <w:rsid w:val="008043CC"/>
    <w:rsid w:val="00805303"/>
    <w:rsid w:val="00806316"/>
    <w:rsid w:val="00806705"/>
    <w:rsid w:val="0080670A"/>
    <w:rsid w:val="00806738"/>
    <w:rsid w:val="00807222"/>
    <w:rsid w:val="008101ED"/>
    <w:rsid w:val="00810A7E"/>
    <w:rsid w:val="00813111"/>
    <w:rsid w:val="008172DF"/>
    <w:rsid w:val="0081776D"/>
    <w:rsid w:val="008216D5"/>
    <w:rsid w:val="008221E8"/>
    <w:rsid w:val="008249CE"/>
    <w:rsid w:val="00825C37"/>
    <w:rsid w:val="00827C7D"/>
    <w:rsid w:val="00830CC6"/>
    <w:rsid w:val="00831A50"/>
    <w:rsid w:val="00831B3C"/>
    <w:rsid w:val="00831C89"/>
    <w:rsid w:val="00832114"/>
    <w:rsid w:val="00834C46"/>
    <w:rsid w:val="008400AC"/>
    <w:rsid w:val="0084093E"/>
    <w:rsid w:val="00841CE1"/>
    <w:rsid w:val="008422CC"/>
    <w:rsid w:val="0084378D"/>
    <w:rsid w:val="00844E98"/>
    <w:rsid w:val="008473D8"/>
    <w:rsid w:val="00850581"/>
    <w:rsid w:val="0085143C"/>
    <w:rsid w:val="008528DC"/>
    <w:rsid w:val="00852B8C"/>
    <w:rsid w:val="0085381D"/>
    <w:rsid w:val="00854981"/>
    <w:rsid w:val="00854EB8"/>
    <w:rsid w:val="008576C7"/>
    <w:rsid w:val="008579C2"/>
    <w:rsid w:val="00857C8F"/>
    <w:rsid w:val="00857E75"/>
    <w:rsid w:val="00860027"/>
    <w:rsid w:val="00860C09"/>
    <w:rsid w:val="00860C55"/>
    <w:rsid w:val="00863234"/>
    <w:rsid w:val="00864B2E"/>
    <w:rsid w:val="00865963"/>
    <w:rsid w:val="0086784C"/>
    <w:rsid w:val="00871C1D"/>
    <w:rsid w:val="00873FBD"/>
    <w:rsid w:val="0087450E"/>
    <w:rsid w:val="00875A82"/>
    <w:rsid w:val="00876CA3"/>
    <w:rsid w:val="008772FE"/>
    <w:rsid w:val="008775F1"/>
    <w:rsid w:val="008778B2"/>
    <w:rsid w:val="008812C9"/>
    <w:rsid w:val="008821AE"/>
    <w:rsid w:val="00883D3A"/>
    <w:rsid w:val="00884145"/>
    <w:rsid w:val="008841F3"/>
    <w:rsid w:val="008854F7"/>
    <w:rsid w:val="00885A9D"/>
    <w:rsid w:val="00890B48"/>
    <w:rsid w:val="00890C62"/>
    <w:rsid w:val="00890FC1"/>
    <w:rsid w:val="00891064"/>
    <w:rsid w:val="008929D2"/>
    <w:rsid w:val="00892B9E"/>
    <w:rsid w:val="00893636"/>
    <w:rsid w:val="008938A8"/>
    <w:rsid w:val="00893B94"/>
    <w:rsid w:val="0089457B"/>
    <w:rsid w:val="00895CF0"/>
    <w:rsid w:val="00896E2A"/>
    <w:rsid w:val="00896E9D"/>
    <w:rsid w:val="00896F11"/>
    <w:rsid w:val="00897652"/>
    <w:rsid w:val="008A0646"/>
    <w:rsid w:val="008A1049"/>
    <w:rsid w:val="008A1A5E"/>
    <w:rsid w:val="008A1C98"/>
    <w:rsid w:val="008A20C9"/>
    <w:rsid w:val="008A322D"/>
    <w:rsid w:val="008A4462"/>
    <w:rsid w:val="008A4D72"/>
    <w:rsid w:val="008A5B5E"/>
    <w:rsid w:val="008A6285"/>
    <w:rsid w:val="008A63B2"/>
    <w:rsid w:val="008A68E5"/>
    <w:rsid w:val="008A730E"/>
    <w:rsid w:val="008A7EF5"/>
    <w:rsid w:val="008B26FE"/>
    <w:rsid w:val="008B345D"/>
    <w:rsid w:val="008B3CF2"/>
    <w:rsid w:val="008B5049"/>
    <w:rsid w:val="008B5F07"/>
    <w:rsid w:val="008B7D69"/>
    <w:rsid w:val="008C11DD"/>
    <w:rsid w:val="008C1FC2"/>
    <w:rsid w:val="008C2980"/>
    <w:rsid w:val="008C2B0D"/>
    <w:rsid w:val="008C32E0"/>
    <w:rsid w:val="008C48A7"/>
    <w:rsid w:val="008C4DD6"/>
    <w:rsid w:val="008C594F"/>
    <w:rsid w:val="008C5AFB"/>
    <w:rsid w:val="008C761F"/>
    <w:rsid w:val="008C7D93"/>
    <w:rsid w:val="008D07FB"/>
    <w:rsid w:val="008D0C02"/>
    <w:rsid w:val="008D357D"/>
    <w:rsid w:val="008D435A"/>
    <w:rsid w:val="008D643A"/>
    <w:rsid w:val="008E0A0F"/>
    <w:rsid w:val="008E2535"/>
    <w:rsid w:val="008E387B"/>
    <w:rsid w:val="008E3EB3"/>
    <w:rsid w:val="008E4785"/>
    <w:rsid w:val="008E4AF0"/>
    <w:rsid w:val="008E6087"/>
    <w:rsid w:val="008E758D"/>
    <w:rsid w:val="008F10A7"/>
    <w:rsid w:val="008F38D5"/>
    <w:rsid w:val="008F3D01"/>
    <w:rsid w:val="008F550D"/>
    <w:rsid w:val="008F62C0"/>
    <w:rsid w:val="008F73AD"/>
    <w:rsid w:val="008F74F7"/>
    <w:rsid w:val="008F755D"/>
    <w:rsid w:val="008F7A39"/>
    <w:rsid w:val="0090205F"/>
    <w:rsid w:val="009021E8"/>
    <w:rsid w:val="00904187"/>
    <w:rsid w:val="00904677"/>
    <w:rsid w:val="00905EE2"/>
    <w:rsid w:val="00906BAA"/>
    <w:rsid w:val="009079B8"/>
    <w:rsid w:val="0091081F"/>
    <w:rsid w:val="009109ED"/>
    <w:rsid w:val="00911440"/>
    <w:rsid w:val="00911712"/>
    <w:rsid w:val="00911B27"/>
    <w:rsid w:val="00911D9B"/>
    <w:rsid w:val="009122F5"/>
    <w:rsid w:val="00916BC2"/>
    <w:rsid w:val="009170BE"/>
    <w:rsid w:val="0091792E"/>
    <w:rsid w:val="00920B55"/>
    <w:rsid w:val="00924570"/>
    <w:rsid w:val="009257BD"/>
    <w:rsid w:val="00925B1C"/>
    <w:rsid w:val="009262C9"/>
    <w:rsid w:val="00926A2E"/>
    <w:rsid w:val="009307CF"/>
    <w:rsid w:val="00930E97"/>
    <w:rsid w:val="00930EB9"/>
    <w:rsid w:val="00932815"/>
    <w:rsid w:val="00933DC7"/>
    <w:rsid w:val="00934E9E"/>
    <w:rsid w:val="00934F3D"/>
    <w:rsid w:val="00935CF8"/>
    <w:rsid w:val="009368D6"/>
    <w:rsid w:val="009418F4"/>
    <w:rsid w:val="00942BBC"/>
    <w:rsid w:val="00943664"/>
    <w:rsid w:val="00944180"/>
    <w:rsid w:val="00944AA0"/>
    <w:rsid w:val="00946467"/>
    <w:rsid w:val="009478DE"/>
    <w:rsid w:val="00947DA2"/>
    <w:rsid w:val="009509E7"/>
    <w:rsid w:val="00951177"/>
    <w:rsid w:val="009519F8"/>
    <w:rsid w:val="00952807"/>
    <w:rsid w:val="00953E50"/>
    <w:rsid w:val="009542F9"/>
    <w:rsid w:val="009559C6"/>
    <w:rsid w:val="00960246"/>
    <w:rsid w:val="00960E0D"/>
    <w:rsid w:val="009617E5"/>
    <w:rsid w:val="00961849"/>
    <w:rsid w:val="009630E6"/>
    <w:rsid w:val="00964623"/>
    <w:rsid w:val="00964683"/>
    <w:rsid w:val="00964C71"/>
    <w:rsid w:val="00966C5F"/>
    <w:rsid w:val="0096728F"/>
    <w:rsid w:val="009673E8"/>
    <w:rsid w:val="009718B7"/>
    <w:rsid w:val="00971A7C"/>
    <w:rsid w:val="00973200"/>
    <w:rsid w:val="00974BE3"/>
    <w:rsid w:val="00974DB8"/>
    <w:rsid w:val="00976D1C"/>
    <w:rsid w:val="00980661"/>
    <w:rsid w:val="0098093B"/>
    <w:rsid w:val="009818BF"/>
    <w:rsid w:val="00982A1B"/>
    <w:rsid w:val="0098353F"/>
    <w:rsid w:val="009855C1"/>
    <w:rsid w:val="00985ADD"/>
    <w:rsid w:val="00986230"/>
    <w:rsid w:val="009872C6"/>
    <w:rsid w:val="009876D4"/>
    <w:rsid w:val="00987832"/>
    <w:rsid w:val="0099066C"/>
    <w:rsid w:val="009907A2"/>
    <w:rsid w:val="009914A5"/>
    <w:rsid w:val="00991B7B"/>
    <w:rsid w:val="00993033"/>
    <w:rsid w:val="00995069"/>
    <w:rsid w:val="0099548E"/>
    <w:rsid w:val="009962EF"/>
    <w:rsid w:val="00996456"/>
    <w:rsid w:val="00996A12"/>
    <w:rsid w:val="00997B0F"/>
    <w:rsid w:val="009A02E9"/>
    <w:rsid w:val="009A0CC3"/>
    <w:rsid w:val="009A0F7B"/>
    <w:rsid w:val="009A1939"/>
    <w:rsid w:val="009A1CAD"/>
    <w:rsid w:val="009A2069"/>
    <w:rsid w:val="009A3440"/>
    <w:rsid w:val="009A54E4"/>
    <w:rsid w:val="009A5832"/>
    <w:rsid w:val="009A6838"/>
    <w:rsid w:val="009A739D"/>
    <w:rsid w:val="009A765C"/>
    <w:rsid w:val="009B056F"/>
    <w:rsid w:val="009B067B"/>
    <w:rsid w:val="009B24B5"/>
    <w:rsid w:val="009B2692"/>
    <w:rsid w:val="009B35CB"/>
    <w:rsid w:val="009B4EBC"/>
    <w:rsid w:val="009B5ABB"/>
    <w:rsid w:val="009B614C"/>
    <w:rsid w:val="009B6DBD"/>
    <w:rsid w:val="009B73CE"/>
    <w:rsid w:val="009C079D"/>
    <w:rsid w:val="009C2360"/>
    <w:rsid w:val="009C2461"/>
    <w:rsid w:val="009C58D3"/>
    <w:rsid w:val="009C5A15"/>
    <w:rsid w:val="009C6FE2"/>
    <w:rsid w:val="009C7674"/>
    <w:rsid w:val="009D004A"/>
    <w:rsid w:val="009D1B58"/>
    <w:rsid w:val="009D3117"/>
    <w:rsid w:val="009D4CFC"/>
    <w:rsid w:val="009D4FA0"/>
    <w:rsid w:val="009D5880"/>
    <w:rsid w:val="009D77EB"/>
    <w:rsid w:val="009E1B6E"/>
    <w:rsid w:val="009E1FD4"/>
    <w:rsid w:val="009E23F8"/>
    <w:rsid w:val="009E3B07"/>
    <w:rsid w:val="009E3BBF"/>
    <w:rsid w:val="009E4A68"/>
    <w:rsid w:val="009E51D1"/>
    <w:rsid w:val="009E5406"/>
    <w:rsid w:val="009E5531"/>
    <w:rsid w:val="009E5A70"/>
    <w:rsid w:val="009E5EEC"/>
    <w:rsid w:val="009E5F71"/>
    <w:rsid w:val="009E71D8"/>
    <w:rsid w:val="009E7EBD"/>
    <w:rsid w:val="009F0F51"/>
    <w:rsid w:val="009F171E"/>
    <w:rsid w:val="009F1A19"/>
    <w:rsid w:val="009F3AFA"/>
    <w:rsid w:val="009F3D2F"/>
    <w:rsid w:val="009F56FE"/>
    <w:rsid w:val="009F6151"/>
    <w:rsid w:val="009F6AC8"/>
    <w:rsid w:val="009F7052"/>
    <w:rsid w:val="009F7097"/>
    <w:rsid w:val="009F77DC"/>
    <w:rsid w:val="00A02276"/>
    <w:rsid w:val="00A02668"/>
    <w:rsid w:val="00A02801"/>
    <w:rsid w:val="00A02F12"/>
    <w:rsid w:val="00A031C3"/>
    <w:rsid w:val="00A043B3"/>
    <w:rsid w:val="00A05E8E"/>
    <w:rsid w:val="00A063BB"/>
    <w:rsid w:val="00A06A39"/>
    <w:rsid w:val="00A07C5A"/>
    <w:rsid w:val="00A07F58"/>
    <w:rsid w:val="00A10358"/>
    <w:rsid w:val="00A12503"/>
    <w:rsid w:val="00A131CB"/>
    <w:rsid w:val="00A14847"/>
    <w:rsid w:val="00A14B23"/>
    <w:rsid w:val="00A15180"/>
    <w:rsid w:val="00A154A8"/>
    <w:rsid w:val="00A16D6D"/>
    <w:rsid w:val="00A17F90"/>
    <w:rsid w:val="00A20534"/>
    <w:rsid w:val="00A21383"/>
    <w:rsid w:val="00A2199F"/>
    <w:rsid w:val="00A21B31"/>
    <w:rsid w:val="00A22051"/>
    <w:rsid w:val="00A2229B"/>
    <w:rsid w:val="00A22789"/>
    <w:rsid w:val="00A22B63"/>
    <w:rsid w:val="00A22F4A"/>
    <w:rsid w:val="00A2360E"/>
    <w:rsid w:val="00A2503C"/>
    <w:rsid w:val="00A26E0C"/>
    <w:rsid w:val="00A27C4D"/>
    <w:rsid w:val="00A31B06"/>
    <w:rsid w:val="00A32FCB"/>
    <w:rsid w:val="00A333BB"/>
    <w:rsid w:val="00A34C25"/>
    <w:rsid w:val="00A3507D"/>
    <w:rsid w:val="00A356B2"/>
    <w:rsid w:val="00A35733"/>
    <w:rsid w:val="00A35EAF"/>
    <w:rsid w:val="00A36432"/>
    <w:rsid w:val="00A3717A"/>
    <w:rsid w:val="00A3732E"/>
    <w:rsid w:val="00A400F9"/>
    <w:rsid w:val="00A40312"/>
    <w:rsid w:val="00A4088C"/>
    <w:rsid w:val="00A41F85"/>
    <w:rsid w:val="00A432B0"/>
    <w:rsid w:val="00A434A3"/>
    <w:rsid w:val="00A43E02"/>
    <w:rsid w:val="00A44504"/>
    <w:rsid w:val="00A4456B"/>
    <w:rsid w:val="00A44666"/>
    <w:rsid w:val="00A448D4"/>
    <w:rsid w:val="00A452E0"/>
    <w:rsid w:val="00A47425"/>
    <w:rsid w:val="00A504A0"/>
    <w:rsid w:val="00A506DF"/>
    <w:rsid w:val="00A51391"/>
    <w:rsid w:val="00A51EA5"/>
    <w:rsid w:val="00A52785"/>
    <w:rsid w:val="00A53742"/>
    <w:rsid w:val="00A555D7"/>
    <w:rsid w:val="00A557A1"/>
    <w:rsid w:val="00A57D77"/>
    <w:rsid w:val="00A60393"/>
    <w:rsid w:val="00A60493"/>
    <w:rsid w:val="00A63059"/>
    <w:rsid w:val="00A63A6B"/>
    <w:rsid w:val="00A63AE3"/>
    <w:rsid w:val="00A651A4"/>
    <w:rsid w:val="00A65D49"/>
    <w:rsid w:val="00A66313"/>
    <w:rsid w:val="00A6669A"/>
    <w:rsid w:val="00A66B6C"/>
    <w:rsid w:val="00A70C10"/>
    <w:rsid w:val="00A7111C"/>
    <w:rsid w:val="00A71361"/>
    <w:rsid w:val="00A71B30"/>
    <w:rsid w:val="00A72056"/>
    <w:rsid w:val="00A746E2"/>
    <w:rsid w:val="00A76C33"/>
    <w:rsid w:val="00A77F1F"/>
    <w:rsid w:val="00A81FF2"/>
    <w:rsid w:val="00A82487"/>
    <w:rsid w:val="00A82E4F"/>
    <w:rsid w:val="00A83904"/>
    <w:rsid w:val="00A83950"/>
    <w:rsid w:val="00A8649E"/>
    <w:rsid w:val="00A86B31"/>
    <w:rsid w:val="00A86C2E"/>
    <w:rsid w:val="00A875F0"/>
    <w:rsid w:val="00A875F8"/>
    <w:rsid w:val="00A90A79"/>
    <w:rsid w:val="00A90D90"/>
    <w:rsid w:val="00A94D0D"/>
    <w:rsid w:val="00A969B8"/>
    <w:rsid w:val="00A96B30"/>
    <w:rsid w:val="00AA442D"/>
    <w:rsid w:val="00AA538E"/>
    <w:rsid w:val="00AA59B5"/>
    <w:rsid w:val="00AA7777"/>
    <w:rsid w:val="00AA78E4"/>
    <w:rsid w:val="00AA7B84"/>
    <w:rsid w:val="00AB258F"/>
    <w:rsid w:val="00AB3E3F"/>
    <w:rsid w:val="00AB4121"/>
    <w:rsid w:val="00AB4223"/>
    <w:rsid w:val="00AB54FF"/>
    <w:rsid w:val="00AB5841"/>
    <w:rsid w:val="00AB58E3"/>
    <w:rsid w:val="00AC0B4C"/>
    <w:rsid w:val="00AC0C2D"/>
    <w:rsid w:val="00AC0F38"/>
    <w:rsid w:val="00AC1164"/>
    <w:rsid w:val="00AC1451"/>
    <w:rsid w:val="00AC1D2B"/>
    <w:rsid w:val="00AC2296"/>
    <w:rsid w:val="00AC2754"/>
    <w:rsid w:val="00AC3CAB"/>
    <w:rsid w:val="00AC48B0"/>
    <w:rsid w:val="00AC4ACD"/>
    <w:rsid w:val="00AC5DFB"/>
    <w:rsid w:val="00AD12AB"/>
    <w:rsid w:val="00AD13DC"/>
    <w:rsid w:val="00AD4CF3"/>
    <w:rsid w:val="00AD4E58"/>
    <w:rsid w:val="00AD5103"/>
    <w:rsid w:val="00AD5344"/>
    <w:rsid w:val="00AD5F10"/>
    <w:rsid w:val="00AD6DE2"/>
    <w:rsid w:val="00AE0A40"/>
    <w:rsid w:val="00AE1ED4"/>
    <w:rsid w:val="00AE2068"/>
    <w:rsid w:val="00AE21E1"/>
    <w:rsid w:val="00AE2F8D"/>
    <w:rsid w:val="00AE3BAE"/>
    <w:rsid w:val="00AE41ED"/>
    <w:rsid w:val="00AE511F"/>
    <w:rsid w:val="00AE6A21"/>
    <w:rsid w:val="00AF1461"/>
    <w:rsid w:val="00AF1AE5"/>
    <w:rsid w:val="00AF1C8F"/>
    <w:rsid w:val="00AF2B68"/>
    <w:rsid w:val="00AF2C92"/>
    <w:rsid w:val="00AF2DB2"/>
    <w:rsid w:val="00AF3385"/>
    <w:rsid w:val="00AF3EC1"/>
    <w:rsid w:val="00AF419F"/>
    <w:rsid w:val="00AF42C4"/>
    <w:rsid w:val="00AF4B2A"/>
    <w:rsid w:val="00AF5025"/>
    <w:rsid w:val="00AF519F"/>
    <w:rsid w:val="00AF5387"/>
    <w:rsid w:val="00AF55F5"/>
    <w:rsid w:val="00AF6BCA"/>
    <w:rsid w:val="00AF7B1A"/>
    <w:rsid w:val="00AF7DEC"/>
    <w:rsid w:val="00AF7E86"/>
    <w:rsid w:val="00B002F7"/>
    <w:rsid w:val="00B00F31"/>
    <w:rsid w:val="00B024B9"/>
    <w:rsid w:val="00B077FA"/>
    <w:rsid w:val="00B127D7"/>
    <w:rsid w:val="00B12C31"/>
    <w:rsid w:val="00B12FCF"/>
    <w:rsid w:val="00B137F8"/>
    <w:rsid w:val="00B13B0C"/>
    <w:rsid w:val="00B14408"/>
    <w:rsid w:val="00B1453A"/>
    <w:rsid w:val="00B15941"/>
    <w:rsid w:val="00B161AF"/>
    <w:rsid w:val="00B16F09"/>
    <w:rsid w:val="00B17854"/>
    <w:rsid w:val="00B20F82"/>
    <w:rsid w:val="00B21910"/>
    <w:rsid w:val="00B2569A"/>
    <w:rsid w:val="00B259C0"/>
    <w:rsid w:val="00B25BD5"/>
    <w:rsid w:val="00B3353A"/>
    <w:rsid w:val="00B33E62"/>
    <w:rsid w:val="00B34079"/>
    <w:rsid w:val="00B349A7"/>
    <w:rsid w:val="00B350BF"/>
    <w:rsid w:val="00B35A27"/>
    <w:rsid w:val="00B371D6"/>
    <w:rsid w:val="00B3793A"/>
    <w:rsid w:val="00B37980"/>
    <w:rsid w:val="00B37CF7"/>
    <w:rsid w:val="00B401BA"/>
    <w:rsid w:val="00B407E4"/>
    <w:rsid w:val="00B425B6"/>
    <w:rsid w:val="00B42A72"/>
    <w:rsid w:val="00B441AE"/>
    <w:rsid w:val="00B45A65"/>
    <w:rsid w:val="00B45D56"/>
    <w:rsid w:val="00B45F33"/>
    <w:rsid w:val="00B46CF3"/>
    <w:rsid w:val="00B46D50"/>
    <w:rsid w:val="00B47A7F"/>
    <w:rsid w:val="00B503C5"/>
    <w:rsid w:val="00B524C3"/>
    <w:rsid w:val="00B53170"/>
    <w:rsid w:val="00B54090"/>
    <w:rsid w:val="00B548B9"/>
    <w:rsid w:val="00B548F1"/>
    <w:rsid w:val="00B55649"/>
    <w:rsid w:val="00B5582A"/>
    <w:rsid w:val="00B55D2A"/>
    <w:rsid w:val="00B55F1B"/>
    <w:rsid w:val="00B5638C"/>
    <w:rsid w:val="00B56DBE"/>
    <w:rsid w:val="00B62999"/>
    <w:rsid w:val="00B62B0A"/>
    <w:rsid w:val="00B63BE3"/>
    <w:rsid w:val="00B64447"/>
    <w:rsid w:val="00B64885"/>
    <w:rsid w:val="00B64FA3"/>
    <w:rsid w:val="00B6510A"/>
    <w:rsid w:val="00B65B18"/>
    <w:rsid w:val="00B66810"/>
    <w:rsid w:val="00B6691F"/>
    <w:rsid w:val="00B6714C"/>
    <w:rsid w:val="00B678D4"/>
    <w:rsid w:val="00B70773"/>
    <w:rsid w:val="00B7077E"/>
    <w:rsid w:val="00B71104"/>
    <w:rsid w:val="00B72BE3"/>
    <w:rsid w:val="00B72C76"/>
    <w:rsid w:val="00B737FE"/>
    <w:rsid w:val="00B73B80"/>
    <w:rsid w:val="00B75624"/>
    <w:rsid w:val="00B765B8"/>
    <w:rsid w:val="00B76A5D"/>
    <w:rsid w:val="00B76ED3"/>
    <w:rsid w:val="00B770C7"/>
    <w:rsid w:val="00B77931"/>
    <w:rsid w:val="00B8045B"/>
    <w:rsid w:val="00B80F26"/>
    <w:rsid w:val="00B821BD"/>
    <w:rsid w:val="00B822BD"/>
    <w:rsid w:val="00B842F4"/>
    <w:rsid w:val="00B844E0"/>
    <w:rsid w:val="00B84A1D"/>
    <w:rsid w:val="00B84A61"/>
    <w:rsid w:val="00B85C88"/>
    <w:rsid w:val="00B90C91"/>
    <w:rsid w:val="00B91A7B"/>
    <w:rsid w:val="00B929DD"/>
    <w:rsid w:val="00B92B9B"/>
    <w:rsid w:val="00B93AF6"/>
    <w:rsid w:val="00B94AB5"/>
    <w:rsid w:val="00B95405"/>
    <w:rsid w:val="00B95D93"/>
    <w:rsid w:val="00B963F1"/>
    <w:rsid w:val="00B97B69"/>
    <w:rsid w:val="00BA020A"/>
    <w:rsid w:val="00BA06A7"/>
    <w:rsid w:val="00BA0D53"/>
    <w:rsid w:val="00BA1167"/>
    <w:rsid w:val="00BA1430"/>
    <w:rsid w:val="00BA3776"/>
    <w:rsid w:val="00BA3924"/>
    <w:rsid w:val="00BA4002"/>
    <w:rsid w:val="00BA5331"/>
    <w:rsid w:val="00BA7B4B"/>
    <w:rsid w:val="00BB0044"/>
    <w:rsid w:val="00BB025A"/>
    <w:rsid w:val="00BB02A4"/>
    <w:rsid w:val="00BB1270"/>
    <w:rsid w:val="00BB1B26"/>
    <w:rsid w:val="00BB1E44"/>
    <w:rsid w:val="00BB4625"/>
    <w:rsid w:val="00BB5267"/>
    <w:rsid w:val="00BB52B8"/>
    <w:rsid w:val="00BB59D8"/>
    <w:rsid w:val="00BB5B6C"/>
    <w:rsid w:val="00BB7E69"/>
    <w:rsid w:val="00BC0E51"/>
    <w:rsid w:val="00BC2404"/>
    <w:rsid w:val="00BC2FBD"/>
    <w:rsid w:val="00BC3C1F"/>
    <w:rsid w:val="00BC3E05"/>
    <w:rsid w:val="00BC45C2"/>
    <w:rsid w:val="00BC76C0"/>
    <w:rsid w:val="00BC7CE7"/>
    <w:rsid w:val="00BC7DCD"/>
    <w:rsid w:val="00BD16AA"/>
    <w:rsid w:val="00BD291A"/>
    <w:rsid w:val="00BD295E"/>
    <w:rsid w:val="00BD2ACE"/>
    <w:rsid w:val="00BD426F"/>
    <w:rsid w:val="00BD4664"/>
    <w:rsid w:val="00BD4F62"/>
    <w:rsid w:val="00BD5034"/>
    <w:rsid w:val="00BD555B"/>
    <w:rsid w:val="00BD5BB2"/>
    <w:rsid w:val="00BD6721"/>
    <w:rsid w:val="00BD7662"/>
    <w:rsid w:val="00BE1193"/>
    <w:rsid w:val="00BE26D0"/>
    <w:rsid w:val="00BE3943"/>
    <w:rsid w:val="00BE706F"/>
    <w:rsid w:val="00BE7FAA"/>
    <w:rsid w:val="00BF0501"/>
    <w:rsid w:val="00BF1307"/>
    <w:rsid w:val="00BF18FB"/>
    <w:rsid w:val="00BF4849"/>
    <w:rsid w:val="00BF4EA7"/>
    <w:rsid w:val="00BF6525"/>
    <w:rsid w:val="00BF7E94"/>
    <w:rsid w:val="00C00EDB"/>
    <w:rsid w:val="00C010DF"/>
    <w:rsid w:val="00C01EEA"/>
    <w:rsid w:val="00C02805"/>
    <w:rsid w:val="00C02863"/>
    <w:rsid w:val="00C02A47"/>
    <w:rsid w:val="00C0383A"/>
    <w:rsid w:val="00C067FF"/>
    <w:rsid w:val="00C12862"/>
    <w:rsid w:val="00C13D28"/>
    <w:rsid w:val="00C13DA0"/>
    <w:rsid w:val="00C13EF9"/>
    <w:rsid w:val="00C14585"/>
    <w:rsid w:val="00C1488D"/>
    <w:rsid w:val="00C159BA"/>
    <w:rsid w:val="00C15C4A"/>
    <w:rsid w:val="00C160FA"/>
    <w:rsid w:val="00C165A0"/>
    <w:rsid w:val="00C1686A"/>
    <w:rsid w:val="00C16EFD"/>
    <w:rsid w:val="00C216CE"/>
    <w:rsid w:val="00C2184F"/>
    <w:rsid w:val="00C22A78"/>
    <w:rsid w:val="00C23C7E"/>
    <w:rsid w:val="00C23FA4"/>
    <w:rsid w:val="00C246C5"/>
    <w:rsid w:val="00C25A82"/>
    <w:rsid w:val="00C270C6"/>
    <w:rsid w:val="00C2763A"/>
    <w:rsid w:val="00C304AE"/>
    <w:rsid w:val="00C30A2A"/>
    <w:rsid w:val="00C30B7F"/>
    <w:rsid w:val="00C31288"/>
    <w:rsid w:val="00C31527"/>
    <w:rsid w:val="00C3225A"/>
    <w:rsid w:val="00C33993"/>
    <w:rsid w:val="00C33E5C"/>
    <w:rsid w:val="00C3731C"/>
    <w:rsid w:val="00C40011"/>
    <w:rsid w:val="00C4069E"/>
    <w:rsid w:val="00C4136F"/>
    <w:rsid w:val="00C41ADC"/>
    <w:rsid w:val="00C43918"/>
    <w:rsid w:val="00C43A7C"/>
    <w:rsid w:val="00C44149"/>
    <w:rsid w:val="00C44410"/>
    <w:rsid w:val="00C44A15"/>
    <w:rsid w:val="00C45CD3"/>
    <w:rsid w:val="00C4630A"/>
    <w:rsid w:val="00C50CBA"/>
    <w:rsid w:val="00C523F0"/>
    <w:rsid w:val="00C526D2"/>
    <w:rsid w:val="00C532C2"/>
    <w:rsid w:val="00C53A91"/>
    <w:rsid w:val="00C54E7A"/>
    <w:rsid w:val="00C55B86"/>
    <w:rsid w:val="00C564A7"/>
    <w:rsid w:val="00C5773B"/>
    <w:rsid w:val="00C5794E"/>
    <w:rsid w:val="00C60968"/>
    <w:rsid w:val="00C6096A"/>
    <w:rsid w:val="00C63C30"/>
    <w:rsid w:val="00C63D00"/>
    <w:rsid w:val="00C63D39"/>
    <w:rsid w:val="00C63EDD"/>
    <w:rsid w:val="00C65B36"/>
    <w:rsid w:val="00C701A7"/>
    <w:rsid w:val="00C70FE5"/>
    <w:rsid w:val="00C71665"/>
    <w:rsid w:val="00C719A9"/>
    <w:rsid w:val="00C7292E"/>
    <w:rsid w:val="00C72F61"/>
    <w:rsid w:val="00C73682"/>
    <w:rsid w:val="00C73B0D"/>
    <w:rsid w:val="00C74A63"/>
    <w:rsid w:val="00C74D0A"/>
    <w:rsid w:val="00C74E88"/>
    <w:rsid w:val="00C76302"/>
    <w:rsid w:val="00C76C7A"/>
    <w:rsid w:val="00C80924"/>
    <w:rsid w:val="00C814D7"/>
    <w:rsid w:val="00C82707"/>
    <w:rsid w:val="00C8286B"/>
    <w:rsid w:val="00C850B8"/>
    <w:rsid w:val="00C91B5B"/>
    <w:rsid w:val="00C91F1D"/>
    <w:rsid w:val="00C92717"/>
    <w:rsid w:val="00C92C87"/>
    <w:rsid w:val="00C947F8"/>
    <w:rsid w:val="00C9515F"/>
    <w:rsid w:val="00C953F0"/>
    <w:rsid w:val="00C963C5"/>
    <w:rsid w:val="00C96681"/>
    <w:rsid w:val="00CA030C"/>
    <w:rsid w:val="00CA09B8"/>
    <w:rsid w:val="00CA1F41"/>
    <w:rsid w:val="00CA22C9"/>
    <w:rsid w:val="00CA32EE"/>
    <w:rsid w:val="00CA3AC2"/>
    <w:rsid w:val="00CA3FF0"/>
    <w:rsid w:val="00CA4DEF"/>
    <w:rsid w:val="00CA5771"/>
    <w:rsid w:val="00CA57AC"/>
    <w:rsid w:val="00CA6A1A"/>
    <w:rsid w:val="00CB280E"/>
    <w:rsid w:val="00CB4620"/>
    <w:rsid w:val="00CB4B86"/>
    <w:rsid w:val="00CB5B0B"/>
    <w:rsid w:val="00CB66E0"/>
    <w:rsid w:val="00CB7559"/>
    <w:rsid w:val="00CB7AF3"/>
    <w:rsid w:val="00CC0121"/>
    <w:rsid w:val="00CC1E75"/>
    <w:rsid w:val="00CC2E0E"/>
    <w:rsid w:val="00CC361C"/>
    <w:rsid w:val="00CC474B"/>
    <w:rsid w:val="00CC5E25"/>
    <w:rsid w:val="00CC658C"/>
    <w:rsid w:val="00CC67BF"/>
    <w:rsid w:val="00CC7C05"/>
    <w:rsid w:val="00CC7CAD"/>
    <w:rsid w:val="00CD02BC"/>
    <w:rsid w:val="00CD0843"/>
    <w:rsid w:val="00CD2088"/>
    <w:rsid w:val="00CD37E9"/>
    <w:rsid w:val="00CD4E31"/>
    <w:rsid w:val="00CD5A78"/>
    <w:rsid w:val="00CD7345"/>
    <w:rsid w:val="00CE2B2B"/>
    <w:rsid w:val="00CE372E"/>
    <w:rsid w:val="00CE3FBD"/>
    <w:rsid w:val="00CE6392"/>
    <w:rsid w:val="00CE64B5"/>
    <w:rsid w:val="00CE713F"/>
    <w:rsid w:val="00CF04E9"/>
    <w:rsid w:val="00CF0A1B"/>
    <w:rsid w:val="00CF1526"/>
    <w:rsid w:val="00CF19F6"/>
    <w:rsid w:val="00CF1ADA"/>
    <w:rsid w:val="00CF2C8C"/>
    <w:rsid w:val="00CF2F4F"/>
    <w:rsid w:val="00CF391A"/>
    <w:rsid w:val="00CF3AEA"/>
    <w:rsid w:val="00CF536D"/>
    <w:rsid w:val="00CF5D61"/>
    <w:rsid w:val="00CF618B"/>
    <w:rsid w:val="00CF6580"/>
    <w:rsid w:val="00CF7642"/>
    <w:rsid w:val="00CF77EA"/>
    <w:rsid w:val="00D00E29"/>
    <w:rsid w:val="00D0277F"/>
    <w:rsid w:val="00D02E9D"/>
    <w:rsid w:val="00D038C3"/>
    <w:rsid w:val="00D05DF9"/>
    <w:rsid w:val="00D107B1"/>
    <w:rsid w:val="00D10CB8"/>
    <w:rsid w:val="00D12639"/>
    <w:rsid w:val="00D12806"/>
    <w:rsid w:val="00D12D44"/>
    <w:rsid w:val="00D13908"/>
    <w:rsid w:val="00D13A41"/>
    <w:rsid w:val="00D13B53"/>
    <w:rsid w:val="00D140C7"/>
    <w:rsid w:val="00D15018"/>
    <w:rsid w:val="00D152FE"/>
    <w:rsid w:val="00D158AC"/>
    <w:rsid w:val="00D15EEB"/>
    <w:rsid w:val="00D168E8"/>
    <w:rsid w:val="00D1694C"/>
    <w:rsid w:val="00D16FF9"/>
    <w:rsid w:val="00D17CB9"/>
    <w:rsid w:val="00D17DDA"/>
    <w:rsid w:val="00D20574"/>
    <w:rsid w:val="00D20F5E"/>
    <w:rsid w:val="00D2249E"/>
    <w:rsid w:val="00D23B76"/>
    <w:rsid w:val="00D23C94"/>
    <w:rsid w:val="00D24B4A"/>
    <w:rsid w:val="00D26925"/>
    <w:rsid w:val="00D279D3"/>
    <w:rsid w:val="00D31237"/>
    <w:rsid w:val="00D3157E"/>
    <w:rsid w:val="00D3455C"/>
    <w:rsid w:val="00D35F2C"/>
    <w:rsid w:val="00D379A3"/>
    <w:rsid w:val="00D40A64"/>
    <w:rsid w:val="00D41CEB"/>
    <w:rsid w:val="00D41EE0"/>
    <w:rsid w:val="00D45FF3"/>
    <w:rsid w:val="00D468AD"/>
    <w:rsid w:val="00D478A8"/>
    <w:rsid w:val="00D47C5F"/>
    <w:rsid w:val="00D50E90"/>
    <w:rsid w:val="00D512CF"/>
    <w:rsid w:val="00D51F7F"/>
    <w:rsid w:val="00D528B9"/>
    <w:rsid w:val="00D53186"/>
    <w:rsid w:val="00D5487D"/>
    <w:rsid w:val="00D55BD1"/>
    <w:rsid w:val="00D56F5B"/>
    <w:rsid w:val="00D60140"/>
    <w:rsid w:val="00D6024A"/>
    <w:rsid w:val="00D608B5"/>
    <w:rsid w:val="00D6171A"/>
    <w:rsid w:val="00D63687"/>
    <w:rsid w:val="00D64739"/>
    <w:rsid w:val="00D65603"/>
    <w:rsid w:val="00D6570E"/>
    <w:rsid w:val="00D65DFD"/>
    <w:rsid w:val="00D6663C"/>
    <w:rsid w:val="00D667A0"/>
    <w:rsid w:val="00D679DD"/>
    <w:rsid w:val="00D702F9"/>
    <w:rsid w:val="00D7179B"/>
    <w:rsid w:val="00D71F99"/>
    <w:rsid w:val="00D73CA4"/>
    <w:rsid w:val="00D73D71"/>
    <w:rsid w:val="00D74396"/>
    <w:rsid w:val="00D752E9"/>
    <w:rsid w:val="00D75F12"/>
    <w:rsid w:val="00D77209"/>
    <w:rsid w:val="00D77DEB"/>
    <w:rsid w:val="00D80284"/>
    <w:rsid w:val="00D81A16"/>
    <w:rsid w:val="00D81F6C"/>
    <w:rsid w:val="00D81F71"/>
    <w:rsid w:val="00D8642D"/>
    <w:rsid w:val="00D86507"/>
    <w:rsid w:val="00D878D3"/>
    <w:rsid w:val="00D90A5E"/>
    <w:rsid w:val="00D91A68"/>
    <w:rsid w:val="00D91C40"/>
    <w:rsid w:val="00D91F41"/>
    <w:rsid w:val="00D95937"/>
    <w:rsid w:val="00D95A68"/>
    <w:rsid w:val="00D96695"/>
    <w:rsid w:val="00DA006B"/>
    <w:rsid w:val="00DA02A1"/>
    <w:rsid w:val="00DA119A"/>
    <w:rsid w:val="00DA17C7"/>
    <w:rsid w:val="00DA2DEE"/>
    <w:rsid w:val="00DA54BA"/>
    <w:rsid w:val="00DA6A9A"/>
    <w:rsid w:val="00DA7352"/>
    <w:rsid w:val="00DA7C15"/>
    <w:rsid w:val="00DB136E"/>
    <w:rsid w:val="00DB1EFD"/>
    <w:rsid w:val="00DB32FE"/>
    <w:rsid w:val="00DB3EAF"/>
    <w:rsid w:val="00DB46C6"/>
    <w:rsid w:val="00DB55F0"/>
    <w:rsid w:val="00DB656B"/>
    <w:rsid w:val="00DB71CA"/>
    <w:rsid w:val="00DB7907"/>
    <w:rsid w:val="00DC09A8"/>
    <w:rsid w:val="00DC2F68"/>
    <w:rsid w:val="00DC3203"/>
    <w:rsid w:val="00DC39D9"/>
    <w:rsid w:val="00DC3C99"/>
    <w:rsid w:val="00DC4285"/>
    <w:rsid w:val="00DC52F5"/>
    <w:rsid w:val="00DC5DB1"/>
    <w:rsid w:val="00DC5FD0"/>
    <w:rsid w:val="00DC7440"/>
    <w:rsid w:val="00DC7521"/>
    <w:rsid w:val="00DD0354"/>
    <w:rsid w:val="00DD1DB2"/>
    <w:rsid w:val="00DD27D7"/>
    <w:rsid w:val="00DD2C30"/>
    <w:rsid w:val="00DD4142"/>
    <w:rsid w:val="00DD439C"/>
    <w:rsid w:val="00DD458C"/>
    <w:rsid w:val="00DD4DAD"/>
    <w:rsid w:val="00DD5717"/>
    <w:rsid w:val="00DD72E9"/>
    <w:rsid w:val="00DD7605"/>
    <w:rsid w:val="00DD785F"/>
    <w:rsid w:val="00DE1E2D"/>
    <w:rsid w:val="00DE2020"/>
    <w:rsid w:val="00DE3476"/>
    <w:rsid w:val="00DE3A76"/>
    <w:rsid w:val="00DE4C4C"/>
    <w:rsid w:val="00DE5631"/>
    <w:rsid w:val="00DE5682"/>
    <w:rsid w:val="00DE5947"/>
    <w:rsid w:val="00DE5AE4"/>
    <w:rsid w:val="00DE7BEA"/>
    <w:rsid w:val="00DF17ED"/>
    <w:rsid w:val="00DF18A5"/>
    <w:rsid w:val="00DF3053"/>
    <w:rsid w:val="00DF4061"/>
    <w:rsid w:val="00DF5B84"/>
    <w:rsid w:val="00DF6D5B"/>
    <w:rsid w:val="00DF6DFA"/>
    <w:rsid w:val="00DF771B"/>
    <w:rsid w:val="00DF7787"/>
    <w:rsid w:val="00DF7EE2"/>
    <w:rsid w:val="00E010EE"/>
    <w:rsid w:val="00E01BAA"/>
    <w:rsid w:val="00E0282A"/>
    <w:rsid w:val="00E02F9B"/>
    <w:rsid w:val="00E05D61"/>
    <w:rsid w:val="00E07E14"/>
    <w:rsid w:val="00E1099D"/>
    <w:rsid w:val="00E11E7E"/>
    <w:rsid w:val="00E12E51"/>
    <w:rsid w:val="00E136DA"/>
    <w:rsid w:val="00E139E4"/>
    <w:rsid w:val="00E14F94"/>
    <w:rsid w:val="00E17336"/>
    <w:rsid w:val="00E1740F"/>
    <w:rsid w:val="00E17D15"/>
    <w:rsid w:val="00E20BC9"/>
    <w:rsid w:val="00E20D44"/>
    <w:rsid w:val="00E2142C"/>
    <w:rsid w:val="00E22B4E"/>
    <w:rsid w:val="00E22B95"/>
    <w:rsid w:val="00E2302E"/>
    <w:rsid w:val="00E25618"/>
    <w:rsid w:val="00E262CB"/>
    <w:rsid w:val="00E27068"/>
    <w:rsid w:val="00E301FF"/>
    <w:rsid w:val="00E30331"/>
    <w:rsid w:val="00E30BB8"/>
    <w:rsid w:val="00E31F9C"/>
    <w:rsid w:val="00E32298"/>
    <w:rsid w:val="00E33DC6"/>
    <w:rsid w:val="00E37C18"/>
    <w:rsid w:val="00E40488"/>
    <w:rsid w:val="00E4071B"/>
    <w:rsid w:val="00E407A5"/>
    <w:rsid w:val="00E417B5"/>
    <w:rsid w:val="00E42948"/>
    <w:rsid w:val="00E43C65"/>
    <w:rsid w:val="00E445B5"/>
    <w:rsid w:val="00E447DF"/>
    <w:rsid w:val="00E44F83"/>
    <w:rsid w:val="00E453F5"/>
    <w:rsid w:val="00E45564"/>
    <w:rsid w:val="00E50367"/>
    <w:rsid w:val="00E50C7B"/>
    <w:rsid w:val="00E50DDA"/>
    <w:rsid w:val="00E51167"/>
    <w:rsid w:val="00E51ABA"/>
    <w:rsid w:val="00E524CB"/>
    <w:rsid w:val="00E52AFB"/>
    <w:rsid w:val="00E53D9F"/>
    <w:rsid w:val="00E54CC1"/>
    <w:rsid w:val="00E55F64"/>
    <w:rsid w:val="00E563D5"/>
    <w:rsid w:val="00E56712"/>
    <w:rsid w:val="00E569BA"/>
    <w:rsid w:val="00E57304"/>
    <w:rsid w:val="00E645A7"/>
    <w:rsid w:val="00E64E35"/>
    <w:rsid w:val="00E65456"/>
    <w:rsid w:val="00E65A91"/>
    <w:rsid w:val="00E66188"/>
    <w:rsid w:val="00E664FB"/>
    <w:rsid w:val="00E672F0"/>
    <w:rsid w:val="00E70373"/>
    <w:rsid w:val="00E717F8"/>
    <w:rsid w:val="00E72E40"/>
    <w:rsid w:val="00E73665"/>
    <w:rsid w:val="00E73999"/>
    <w:rsid w:val="00E73BDC"/>
    <w:rsid w:val="00E73E9E"/>
    <w:rsid w:val="00E75523"/>
    <w:rsid w:val="00E764F0"/>
    <w:rsid w:val="00E80446"/>
    <w:rsid w:val="00E80FE9"/>
    <w:rsid w:val="00E81660"/>
    <w:rsid w:val="00E84E18"/>
    <w:rsid w:val="00E854FE"/>
    <w:rsid w:val="00E8584C"/>
    <w:rsid w:val="00E85A0F"/>
    <w:rsid w:val="00E86456"/>
    <w:rsid w:val="00E906CC"/>
    <w:rsid w:val="00E908A3"/>
    <w:rsid w:val="00E939A0"/>
    <w:rsid w:val="00E940E3"/>
    <w:rsid w:val="00E946DB"/>
    <w:rsid w:val="00E94730"/>
    <w:rsid w:val="00E948BD"/>
    <w:rsid w:val="00E94F7A"/>
    <w:rsid w:val="00E95438"/>
    <w:rsid w:val="00E9554C"/>
    <w:rsid w:val="00E960DA"/>
    <w:rsid w:val="00E97ABC"/>
    <w:rsid w:val="00E97E4E"/>
    <w:rsid w:val="00EA1CC2"/>
    <w:rsid w:val="00EA2D76"/>
    <w:rsid w:val="00EA33D6"/>
    <w:rsid w:val="00EA3471"/>
    <w:rsid w:val="00EA4400"/>
    <w:rsid w:val="00EA4644"/>
    <w:rsid w:val="00EA539B"/>
    <w:rsid w:val="00EA5F98"/>
    <w:rsid w:val="00EA69A8"/>
    <w:rsid w:val="00EA758A"/>
    <w:rsid w:val="00EB096F"/>
    <w:rsid w:val="00EB129F"/>
    <w:rsid w:val="00EB199F"/>
    <w:rsid w:val="00EB21A4"/>
    <w:rsid w:val="00EB25C2"/>
    <w:rsid w:val="00EB27C4"/>
    <w:rsid w:val="00EB34F3"/>
    <w:rsid w:val="00EB4DBA"/>
    <w:rsid w:val="00EB5387"/>
    <w:rsid w:val="00EB5600"/>
    <w:rsid w:val="00EB5C10"/>
    <w:rsid w:val="00EB7322"/>
    <w:rsid w:val="00EC0FE9"/>
    <w:rsid w:val="00EC198B"/>
    <w:rsid w:val="00EC2CDC"/>
    <w:rsid w:val="00EC2DE6"/>
    <w:rsid w:val="00EC3EAD"/>
    <w:rsid w:val="00EC426D"/>
    <w:rsid w:val="00EC571B"/>
    <w:rsid w:val="00EC57D7"/>
    <w:rsid w:val="00EC6385"/>
    <w:rsid w:val="00EC698E"/>
    <w:rsid w:val="00EC6AD4"/>
    <w:rsid w:val="00ED0B33"/>
    <w:rsid w:val="00ED1548"/>
    <w:rsid w:val="00ED1CE3"/>
    <w:rsid w:val="00ED1DE9"/>
    <w:rsid w:val="00ED2007"/>
    <w:rsid w:val="00ED23D4"/>
    <w:rsid w:val="00ED2A36"/>
    <w:rsid w:val="00ED2AC6"/>
    <w:rsid w:val="00ED3012"/>
    <w:rsid w:val="00ED3076"/>
    <w:rsid w:val="00ED4A67"/>
    <w:rsid w:val="00ED51DE"/>
    <w:rsid w:val="00ED5E0B"/>
    <w:rsid w:val="00ED5E10"/>
    <w:rsid w:val="00ED5E12"/>
    <w:rsid w:val="00ED6003"/>
    <w:rsid w:val="00ED64B3"/>
    <w:rsid w:val="00EE0025"/>
    <w:rsid w:val="00EE1273"/>
    <w:rsid w:val="00EE26AF"/>
    <w:rsid w:val="00EE2FF1"/>
    <w:rsid w:val="00EE37B6"/>
    <w:rsid w:val="00EE5031"/>
    <w:rsid w:val="00EE5FFE"/>
    <w:rsid w:val="00EE7978"/>
    <w:rsid w:val="00EF0F45"/>
    <w:rsid w:val="00EF12A2"/>
    <w:rsid w:val="00EF1973"/>
    <w:rsid w:val="00EF2C42"/>
    <w:rsid w:val="00EF2E41"/>
    <w:rsid w:val="00EF3B72"/>
    <w:rsid w:val="00EF3E3D"/>
    <w:rsid w:val="00EF5268"/>
    <w:rsid w:val="00EF7443"/>
    <w:rsid w:val="00EF7463"/>
    <w:rsid w:val="00EF75AF"/>
    <w:rsid w:val="00EF77F3"/>
    <w:rsid w:val="00EF7971"/>
    <w:rsid w:val="00EF7977"/>
    <w:rsid w:val="00F002EF"/>
    <w:rsid w:val="00F01341"/>
    <w:rsid w:val="00F01768"/>
    <w:rsid w:val="00F01EE9"/>
    <w:rsid w:val="00F0308D"/>
    <w:rsid w:val="00F0333D"/>
    <w:rsid w:val="00F04900"/>
    <w:rsid w:val="00F065A4"/>
    <w:rsid w:val="00F079E1"/>
    <w:rsid w:val="00F108D9"/>
    <w:rsid w:val="00F126B9"/>
    <w:rsid w:val="00F12715"/>
    <w:rsid w:val="00F144D5"/>
    <w:rsid w:val="00F146F0"/>
    <w:rsid w:val="00F15039"/>
    <w:rsid w:val="00F15268"/>
    <w:rsid w:val="00F15B59"/>
    <w:rsid w:val="00F1642E"/>
    <w:rsid w:val="00F17988"/>
    <w:rsid w:val="00F200ED"/>
    <w:rsid w:val="00F20FF3"/>
    <w:rsid w:val="00F2190B"/>
    <w:rsid w:val="00F228B5"/>
    <w:rsid w:val="00F2389C"/>
    <w:rsid w:val="00F23DE0"/>
    <w:rsid w:val="00F25785"/>
    <w:rsid w:val="00F25815"/>
    <w:rsid w:val="00F25C63"/>
    <w:rsid w:val="00F25C67"/>
    <w:rsid w:val="00F26F30"/>
    <w:rsid w:val="00F302CE"/>
    <w:rsid w:val="00F30DFF"/>
    <w:rsid w:val="00F31A14"/>
    <w:rsid w:val="00F32265"/>
    <w:rsid w:val="00F32B80"/>
    <w:rsid w:val="00F33091"/>
    <w:rsid w:val="00F340EB"/>
    <w:rsid w:val="00F35285"/>
    <w:rsid w:val="00F3605F"/>
    <w:rsid w:val="00F40340"/>
    <w:rsid w:val="00F43005"/>
    <w:rsid w:val="00F43B9D"/>
    <w:rsid w:val="00F44D5E"/>
    <w:rsid w:val="00F466E4"/>
    <w:rsid w:val="00F47926"/>
    <w:rsid w:val="00F53A35"/>
    <w:rsid w:val="00F53C96"/>
    <w:rsid w:val="00F55306"/>
    <w:rsid w:val="00F55A3D"/>
    <w:rsid w:val="00F56039"/>
    <w:rsid w:val="00F5744B"/>
    <w:rsid w:val="00F605D8"/>
    <w:rsid w:val="00F61209"/>
    <w:rsid w:val="00F61E75"/>
    <w:rsid w:val="00F6259E"/>
    <w:rsid w:val="00F62700"/>
    <w:rsid w:val="00F64155"/>
    <w:rsid w:val="00F64650"/>
    <w:rsid w:val="00F65DD4"/>
    <w:rsid w:val="00F672B2"/>
    <w:rsid w:val="00F70832"/>
    <w:rsid w:val="00F7598B"/>
    <w:rsid w:val="00F77613"/>
    <w:rsid w:val="00F776D6"/>
    <w:rsid w:val="00F80F03"/>
    <w:rsid w:val="00F81AA3"/>
    <w:rsid w:val="00F83973"/>
    <w:rsid w:val="00F8447F"/>
    <w:rsid w:val="00F856B7"/>
    <w:rsid w:val="00F85CA4"/>
    <w:rsid w:val="00F86608"/>
    <w:rsid w:val="00F87E23"/>
    <w:rsid w:val="00F87FA3"/>
    <w:rsid w:val="00F919A0"/>
    <w:rsid w:val="00F93A25"/>
    <w:rsid w:val="00F93D8C"/>
    <w:rsid w:val="00F94225"/>
    <w:rsid w:val="00FA0E83"/>
    <w:rsid w:val="00FA0EE6"/>
    <w:rsid w:val="00FA2CD9"/>
    <w:rsid w:val="00FA3102"/>
    <w:rsid w:val="00FA3CEC"/>
    <w:rsid w:val="00FA46FE"/>
    <w:rsid w:val="00FA48D4"/>
    <w:rsid w:val="00FA54FA"/>
    <w:rsid w:val="00FA6D39"/>
    <w:rsid w:val="00FB1193"/>
    <w:rsid w:val="00FB21D1"/>
    <w:rsid w:val="00FB227E"/>
    <w:rsid w:val="00FB2657"/>
    <w:rsid w:val="00FB3CF1"/>
    <w:rsid w:val="00FB3D61"/>
    <w:rsid w:val="00FB44CE"/>
    <w:rsid w:val="00FB47BF"/>
    <w:rsid w:val="00FB5009"/>
    <w:rsid w:val="00FB5168"/>
    <w:rsid w:val="00FB5633"/>
    <w:rsid w:val="00FB5BCA"/>
    <w:rsid w:val="00FB6297"/>
    <w:rsid w:val="00FB76AB"/>
    <w:rsid w:val="00FC005A"/>
    <w:rsid w:val="00FC0530"/>
    <w:rsid w:val="00FC0B2C"/>
    <w:rsid w:val="00FC2118"/>
    <w:rsid w:val="00FC28B7"/>
    <w:rsid w:val="00FC38F0"/>
    <w:rsid w:val="00FC3D72"/>
    <w:rsid w:val="00FC5609"/>
    <w:rsid w:val="00FC5ECA"/>
    <w:rsid w:val="00FC70EE"/>
    <w:rsid w:val="00FC73F8"/>
    <w:rsid w:val="00FD03FE"/>
    <w:rsid w:val="00FD126E"/>
    <w:rsid w:val="00FD3892"/>
    <w:rsid w:val="00FD3C36"/>
    <w:rsid w:val="00FD4BB6"/>
    <w:rsid w:val="00FD4D81"/>
    <w:rsid w:val="00FD5613"/>
    <w:rsid w:val="00FD5E7A"/>
    <w:rsid w:val="00FD6962"/>
    <w:rsid w:val="00FD73CA"/>
    <w:rsid w:val="00FD7498"/>
    <w:rsid w:val="00FD7FB3"/>
    <w:rsid w:val="00FE0E83"/>
    <w:rsid w:val="00FE1BC9"/>
    <w:rsid w:val="00FE23C3"/>
    <w:rsid w:val="00FE248D"/>
    <w:rsid w:val="00FE2621"/>
    <w:rsid w:val="00FE38AB"/>
    <w:rsid w:val="00FE4713"/>
    <w:rsid w:val="00FE5E5C"/>
    <w:rsid w:val="00FE6C15"/>
    <w:rsid w:val="00FF0415"/>
    <w:rsid w:val="00FF1956"/>
    <w:rsid w:val="00FF1F44"/>
    <w:rsid w:val="00FF225E"/>
    <w:rsid w:val="00FF2BA9"/>
    <w:rsid w:val="00FF4585"/>
    <w:rsid w:val="00FF51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54950"/>
  <w14:defaultImageDpi w14:val="330"/>
  <w15:docId w15:val="{81F9D4DB-83BE-4E6A-9931-4B8FE83D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berschrift1">
    <w:name w:val="heading 1"/>
    <w:basedOn w:val="Standard"/>
    <w:next w:val="Paragraph"/>
    <w:link w:val="berschrift1Zchn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Paragraph"/>
    <w:link w:val="berschrift2Zchn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Paragraph"/>
    <w:link w:val="berschrift3Zchn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Paragraph"/>
    <w:next w:val="Newparagraph"/>
    <w:link w:val="berschrift4Zchn"/>
    <w:rsid w:val="00F43B9D"/>
    <w:pPr>
      <w:spacing w:before="360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cletitle">
    <w:name w:val="Article title"/>
    <w:basedOn w:val="Standard"/>
    <w:next w:val="Standard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Standard"/>
    <w:next w:val="Standard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Standard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Standard"/>
    <w:qFormat/>
    <w:rsid w:val="00CC474B"/>
  </w:style>
  <w:style w:type="paragraph" w:customStyle="1" w:styleId="Abstract">
    <w:name w:val="Abstract"/>
    <w:basedOn w:val="Standard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Standard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Standard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Standard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Standard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Standard"/>
    <w:next w:val="Standard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Standard"/>
    <w:next w:val="Standard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Standard"/>
    <w:next w:val="Standard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Standard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Standard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Standard"/>
    <w:next w:val="Standard"/>
    <w:rsid w:val="00562DEF"/>
  </w:style>
  <w:style w:type="paragraph" w:customStyle="1" w:styleId="Paragraph">
    <w:name w:val="Paragraph"/>
    <w:basedOn w:val="Standard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Standard"/>
    <w:qFormat/>
    <w:rsid w:val="00AE2F8D"/>
    <w:pPr>
      <w:ind w:firstLine="720"/>
    </w:pPr>
  </w:style>
  <w:style w:type="paragraph" w:styleId="Standardeinzug">
    <w:name w:val="Normal Indent"/>
    <w:basedOn w:val="Standard"/>
    <w:rsid w:val="00526454"/>
    <w:pPr>
      <w:ind w:left="720"/>
    </w:pPr>
  </w:style>
  <w:style w:type="paragraph" w:customStyle="1" w:styleId="References">
    <w:name w:val="References"/>
    <w:basedOn w:val="Standard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berschrift2Zchn">
    <w:name w:val="Überschrift 2 Zchn"/>
    <w:basedOn w:val="Absatz-Standardschriftart"/>
    <w:link w:val="berschrift2"/>
    <w:rsid w:val="008D07FB"/>
    <w:rPr>
      <w:rFonts w:cs="Arial"/>
      <w:b/>
      <w:bCs/>
      <w:i/>
      <w:iCs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AE1ED4"/>
    <w:rPr>
      <w:rFonts w:cs="Arial"/>
      <w:b/>
      <w:bCs/>
      <w:kern w:val="32"/>
      <w:sz w:val="24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unotentext">
    <w:name w:val="footnote text"/>
    <w:basedOn w:val="Standard"/>
    <w:link w:val="FunotentextZchn"/>
    <w:autoRedefine/>
    <w:rsid w:val="006C19B2"/>
    <w:pPr>
      <w:ind w:left="284" w:hanging="284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C19B2"/>
    <w:rPr>
      <w:sz w:val="22"/>
    </w:rPr>
  </w:style>
  <w:style w:type="character" w:styleId="Funotenzeichen">
    <w:name w:val="footnote reference"/>
    <w:basedOn w:val="Absatz-Standardschriftart"/>
    <w:rsid w:val="00AF2C92"/>
    <w:rPr>
      <w:vertAlign w:val="superscript"/>
    </w:rPr>
  </w:style>
  <w:style w:type="paragraph" w:styleId="Endnotentext">
    <w:name w:val="endnote text"/>
    <w:basedOn w:val="Standard"/>
    <w:link w:val="EndnotentextZchn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6C19B2"/>
    <w:rPr>
      <w:sz w:val="22"/>
    </w:rPr>
  </w:style>
  <w:style w:type="character" w:styleId="Endnotenzeichen">
    <w:name w:val="endnote reference"/>
    <w:basedOn w:val="Absatz-Standardschriftart"/>
    <w:rsid w:val="00EC571B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F43B9D"/>
    <w:rPr>
      <w:bCs/>
      <w:sz w:val="24"/>
      <w:szCs w:val="28"/>
    </w:rPr>
  </w:style>
  <w:style w:type="paragraph" w:styleId="Kopfzeile">
    <w:name w:val="header"/>
    <w:basedOn w:val="Standard"/>
    <w:link w:val="KopfzeileZchn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KopfzeileZchn">
    <w:name w:val="Kopfzeile Zchn"/>
    <w:basedOn w:val="Absatz-Standardschriftart"/>
    <w:link w:val="Kopfzeile"/>
    <w:rsid w:val="003F193A"/>
    <w:rPr>
      <w:rFonts w:eastAsia="Times New Roman"/>
      <w:sz w:val="24"/>
      <w:szCs w:val="24"/>
      <w:lang w:eastAsia="en-GB"/>
    </w:rPr>
  </w:style>
  <w:style w:type="paragraph" w:styleId="Fuzeile">
    <w:name w:val="footer"/>
    <w:basedOn w:val="Standard"/>
    <w:link w:val="FuzeileZchn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uzeileZchn">
    <w:name w:val="Fußzeile Zchn"/>
    <w:basedOn w:val="Absatz-Standardschriftart"/>
    <w:link w:val="Fuzeile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Absatz-Standardschriftart"/>
    <w:unhideWhenUsed/>
    <w:rsid w:val="00547E28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nhideWhenUsed/>
    <w:rsid w:val="00B2569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iteraturverzeichnis">
    <w:name w:val="Bibliography"/>
    <w:basedOn w:val="Standard"/>
    <w:next w:val="Standard"/>
    <w:unhideWhenUsed/>
    <w:rsid w:val="002142B7"/>
  </w:style>
  <w:style w:type="table" w:styleId="Tabellenraster">
    <w:name w:val="Table Grid"/>
    <w:basedOn w:val="NormaleTabelle"/>
    <w:rsid w:val="0073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4E5C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E5C2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semiHidden/>
    <w:unhideWhenUsed/>
    <w:rsid w:val="00133988"/>
    <w:rPr>
      <w:color w:val="800080" w:themeColor="followedHyperlink"/>
      <w:u w:val="single"/>
    </w:rPr>
  </w:style>
  <w:style w:type="paragraph" w:styleId="Aufzhlungszeichen">
    <w:name w:val="List Bullet"/>
    <w:basedOn w:val="Standard"/>
    <w:unhideWhenUsed/>
    <w:rsid w:val="00FA2CD9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iebahn\Downloads\TF_Template_Word_Windows_2016_LCN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0B3D-B9CA-41CE-861D-CF0E3242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2754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mviebahn</dc:creator>
  <cp:lastModifiedBy>Malte Viebahn</cp:lastModifiedBy>
  <cp:revision>688</cp:revision>
  <cp:lastPrinted>2018-05-12T13:29:00Z</cp:lastPrinted>
  <dcterms:created xsi:type="dcterms:W3CDTF">2018-07-25T14:04:00Z</dcterms:created>
  <dcterms:modified xsi:type="dcterms:W3CDTF">2019-08-20T12:00:00Z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id="ft8RuH1k"/&gt;&lt;style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