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1F39A" w14:textId="77777777" w:rsidR="00AC0C5F" w:rsidRDefault="00AC0C5F" w:rsidP="00BC7265">
      <w:pPr>
        <w:pStyle w:val="Articletitle"/>
        <w:jc w:val="center"/>
      </w:pPr>
      <w:r w:rsidRPr="00AC0C5F">
        <w:t>Cucurbituril derivatives as oxygen carriers</w:t>
      </w:r>
    </w:p>
    <w:p w14:paraId="7D1B2F76" w14:textId="77777777" w:rsidR="000043A2" w:rsidRPr="000043A2" w:rsidRDefault="000043A2" w:rsidP="00BC7265">
      <w:pPr>
        <w:pStyle w:val="Articletitle"/>
        <w:jc w:val="center"/>
      </w:pPr>
      <w:r>
        <w:t>Supporting Information</w:t>
      </w:r>
    </w:p>
    <w:p w14:paraId="16F8C961" w14:textId="72B7B3A8" w:rsidR="00D617C6" w:rsidRDefault="00D617C6" w:rsidP="009914A5">
      <w:pPr>
        <w:pStyle w:val="Authornames"/>
      </w:pPr>
      <w:r w:rsidRPr="00D617C6">
        <w:t>Gaspard Huber</w:t>
      </w:r>
      <w:r>
        <w:t>,</w:t>
      </w:r>
      <w:r w:rsidRPr="00D617C6">
        <w:t xml:space="preserve"> P</w:t>
      </w:r>
      <w:r w:rsidR="00B13BCA">
        <w:t>atrick</w:t>
      </w:r>
      <w:r w:rsidRPr="00D617C6">
        <w:t xml:space="preserve"> Berthault, </w:t>
      </w:r>
      <w:r w:rsidR="00483919">
        <w:t>Anvi Laetitia Nguyen, Alain Pruvost, Elodie Barruet,</w:t>
      </w:r>
      <w:r w:rsidR="00483919" w:rsidRPr="00483919">
        <w:t xml:space="preserve"> </w:t>
      </w:r>
      <w:r w:rsidRPr="00D617C6">
        <w:t>J</w:t>
      </w:r>
      <w:r w:rsidR="00B13BCA">
        <w:t>ulie</w:t>
      </w:r>
      <w:r w:rsidRPr="00D617C6">
        <w:t xml:space="preserve"> Rivollier, M</w:t>
      </w:r>
      <w:r w:rsidR="00B13BCA">
        <w:t>arie</w:t>
      </w:r>
      <w:r w:rsidRPr="00D617C6">
        <w:t>-P</w:t>
      </w:r>
      <w:r w:rsidR="00B13BCA">
        <w:t>ierre</w:t>
      </w:r>
      <w:r>
        <w:t xml:space="preserve"> Heck</w:t>
      </w:r>
      <w:r w:rsidRPr="00D617C6">
        <w:t xml:space="preserve"> and </w:t>
      </w:r>
      <w:r w:rsidR="00B13BCA">
        <w:t>Benoît</w:t>
      </w:r>
      <w:r>
        <w:t xml:space="preserve"> Prieur</w:t>
      </w:r>
    </w:p>
    <w:p w14:paraId="0C7426AD" w14:textId="5EFC6B06" w:rsidR="00BE6D73" w:rsidRDefault="00BE6D73" w:rsidP="00BE6D73"/>
    <w:p w14:paraId="14A2BD84" w14:textId="792CD76A" w:rsidR="00BE6D73" w:rsidRPr="00BE6D73" w:rsidRDefault="00BE6D73" w:rsidP="00BE6D73">
      <w:pPr>
        <w:rPr>
          <w:b/>
        </w:rPr>
      </w:pPr>
      <w:r w:rsidRPr="00BE6D73">
        <w:rPr>
          <w:b/>
        </w:rPr>
        <w:t>Table of contents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id w:val="-18909517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FEB2A90" w14:textId="0852FCC5" w:rsidR="00F33358" w:rsidRDefault="00F33358" w:rsidP="00C460C7">
          <w:pPr>
            <w:pStyle w:val="En-ttedetabledesmatires"/>
          </w:pPr>
        </w:p>
        <w:bookmarkStart w:id="0" w:name="_GoBack"/>
        <w:bookmarkEnd w:id="0"/>
        <w:p w14:paraId="677C92EA" w14:textId="7858F341" w:rsidR="009562BE" w:rsidRDefault="00F33358">
          <w:pPr>
            <w:pStyle w:val="TM1"/>
            <w:tabs>
              <w:tab w:val="right" w:leader="dot" w:pos="84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638673" w:history="1">
            <w:r w:rsidR="009562BE" w:rsidRPr="009F7202">
              <w:rPr>
                <w:rStyle w:val="Lienhypertexte"/>
                <w:noProof/>
              </w:rPr>
              <w:t>Binding constant extraction</w:t>
            </w:r>
            <w:r w:rsidR="009562BE">
              <w:rPr>
                <w:noProof/>
                <w:webHidden/>
              </w:rPr>
              <w:tab/>
            </w:r>
            <w:r w:rsidR="009562BE">
              <w:rPr>
                <w:noProof/>
                <w:webHidden/>
              </w:rPr>
              <w:fldChar w:fldCharType="begin"/>
            </w:r>
            <w:r w:rsidR="009562BE">
              <w:rPr>
                <w:noProof/>
                <w:webHidden/>
              </w:rPr>
              <w:instrText xml:space="preserve"> PAGEREF _Toc15638673 \h </w:instrText>
            </w:r>
            <w:r w:rsidR="009562BE">
              <w:rPr>
                <w:noProof/>
                <w:webHidden/>
              </w:rPr>
            </w:r>
            <w:r w:rsidR="009562BE">
              <w:rPr>
                <w:noProof/>
                <w:webHidden/>
              </w:rPr>
              <w:fldChar w:fldCharType="separate"/>
            </w:r>
            <w:r w:rsidR="009562BE">
              <w:rPr>
                <w:noProof/>
                <w:webHidden/>
              </w:rPr>
              <w:t>2</w:t>
            </w:r>
            <w:r w:rsidR="009562BE">
              <w:rPr>
                <w:noProof/>
                <w:webHidden/>
              </w:rPr>
              <w:fldChar w:fldCharType="end"/>
            </w:r>
          </w:hyperlink>
        </w:p>
        <w:p w14:paraId="311D12F8" w14:textId="5AE49754" w:rsidR="009562BE" w:rsidRDefault="009562BE">
          <w:pPr>
            <w:pStyle w:val="TM1"/>
            <w:tabs>
              <w:tab w:val="right" w:leader="dot" w:pos="84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15638674" w:history="1">
            <w:r w:rsidRPr="009F7202">
              <w:rPr>
                <w:rStyle w:val="Lienhypertexte"/>
                <w:noProof/>
              </w:rPr>
              <w:t>Figure S1 - Inductively coupled plasma mass spectrometry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_Toc15638674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6D8684" w14:textId="7EA599DD" w:rsidR="009562BE" w:rsidRDefault="009562BE">
          <w:pPr>
            <w:pStyle w:val="TM1"/>
            <w:tabs>
              <w:tab w:val="right" w:leader="dot" w:pos="84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15638675" w:history="1">
            <w:r w:rsidRPr="009F7202">
              <w:rPr>
                <w:rStyle w:val="Lienhypertexte"/>
                <w:noProof/>
              </w:rPr>
              <w:t>Figure S2 - electrospray ionization mass spectra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_Toc15638675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CE484C" w14:textId="03A8D529" w:rsidR="009562BE" w:rsidRDefault="009562BE">
          <w:pPr>
            <w:pStyle w:val="TM1"/>
            <w:tabs>
              <w:tab w:val="right" w:leader="dot" w:pos="84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15638676" w:history="1">
            <w:r w:rsidRPr="009F7202">
              <w:rPr>
                <w:rStyle w:val="Lienhypertexte"/>
                <w:noProof/>
              </w:rPr>
              <w:t xml:space="preserve">Figure S3 – </w:t>
            </w:r>
            <w:r w:rsidRPr="009F7202">
              <w:rPr>
                <w:rStyle w:val="Lienhypertexte"/>
                <w:noProof/>
                <w:vertAlign w:val="superscript"/>
              </w:rPr>
              <w:t>1</w:t>
            </w:r>
            <w:r w:rsidRPr="009F7202">
              <w:rPr>
                <w:rStyle w:val="Lienhypertexte"/>
                <w:noProof/>
              </w:rPr>
              <w:t>H NMR of (OH)</w:t>
            </w:r>
            <w:r w:rsidRPr="009F7202">
              <w:rPr>
                <w:rStyle w:val="Lienhypertexte"/>
                <w:noProof/>
                <w:vertAlign w:val="subscript"/>
              </w:rPr>
              <w:t>10</w:t>
            </w:r>
            <w:r w:rsidRPr="009F7202">
              <w:rPr>
                <w:rStyle w:val="Lienhypertexte"/>
                <w:noProof/>
              </w:rPr>
              <w:t>CB[5] 3 in DMSO-d</w:t>
            </w:r>
            <w:r w:rsidRPr="009F7202">
              <w:rPr>
                <w:rStyle w:val="Lienhypertexte"/>
                <w:noProof/>
                <w:vertAlign w:val="subscript"/>
              </w:rPr>
              <w:t>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_Toc15638676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B87D5B" w14:textId="49C5113B" w:rsidR="009562BE" w:rsidRDefault="009562BE">
          <w:pPr>
            <w:pStyle w:val="TM1"/>
            <w:tabs>
              <w:tab w:val="right" w:leader="dot" w:pos="84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15638677" w:history="1">
            <w:r w:rsidRPr="009F7202">
              <w:rPr>
                <w:rStyle w:val="Lienhypertexte"/>
                <w:noProof/>
              </w:rPr>
              <w:t xml:space="preserve">Figure S4 – </w:t>
            </w:r>
            <w:r w:rsidRPr="009F7202">
              <w:rPr>
                <w:rStyle w:val="Lienhypertexte"/>
                <w:noProof/>
                <w:vertAlign w:val="superscript"/>
              </w:rPr>
              <w:t>1</w:t>
            </w:r>
            <w:r w:rsidRPr="009F7202">
              <w:rPr>
                <w:rStyle w:val="Lienhypertexte"/>
                <w:noProof/>
              </w:rPr>
              <w:t>H relaxation rates of (OH)</w:t>
            </w:r>
            <w:r w:rsidRPr="009F7202">
              <w:rPr>
                <w:rStyle w:val="Lienhypertexte"/>
                <w:noProof/>
                <w:vertAlign w:val="subscript"/>
              </w:rPr>
              <w:t>10</w:t>
            </w:r>
            <w:r w:rsidRPr="009F7202">
              <w:rPr>
                <w:rStyle w:val="Lienhypertexte"/>
                <w:noProof/>
              </w:rPr>
              <w:t>CB[5]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_Toc15638677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ADB532" w14:textId="7190AC2E" w:rsidR="009562BE" w:rsidRDefault="009562BE">
          <w:pPr>
            <w:pStyle w:val="TM1"/>
            <w:tabs>
              <w:tab w:val="right" w:leader="dot" w:pos="84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15638678" w:history="1">
            <w:r w:rsidRPr="009F7202">
              <w:rPr>
                <w:rStyle w:val="Lienhypertexte"/>
                <w:noProof/>
              </w:rPr>
              <w:t>Figure S5 – relaxation rates of 1, 2 and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_Toc15638678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0D0E4A" w14:textId="3163AC8E" w:rsidR="009562BE" w:rsidRDefault="009562BE">
          <w:pPr>
            <w:pStyle w:val="TM1"/>
            <w:tabs>
              <w:tab w:val="right" w:leader="dot" w:pos="84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15638679" w:history="1">
            <w:r w:rsidRPr="009F7202">
              <w:rPr>
                <w:rStyle w:val="Lienhypertexte"/>
                <w:noProof/>
              </w:rPr>
              <w:t>Table S1 - Full-width half maximum of the Hax 1H signals of the three cucurbiturils under study, at 293 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_Toc15638679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E9FF87" w14:textId="30831166" w:rsidR="009562BE" w:rsidRDefault="009562BE">
          <w:pPr>
            <w:pStyle w:val="TM1"/>
            <w:tabs>
              <w:tab w:val="right" w:leader="dot" w:pos="84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15638680" w:history="1">
            <w:r w:rsidRPr="009F7202">
              <w:rPr>
                <w:rStyle w:val="Lienhypertexte"/>
                <w:noProof/>
              </w:rPr>
              <w:t>Table S2 - Full-width half maximum of OH</w:t>
            </w:r>
            <w:r w:rsidRPr="009F7202">
              <w:rPr>
                <w:rStyle w:val="Lienhypertexte"/>
                <w:noProof/>
                <w:vertAlign w:val="subscript"/>
              </w:rPr>
              <w:t>10</w:t>
            </w:r>
            <w:r w:rsidRPr="009F7202">
              <w:rPr>
                <w:rStyle w:val="Lienhypertexte"/>
                <w:noProof/>
              </w:rPr>
              <w:t>CB[5] 3, in a 0.15 M NaCl solution, at 310 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_Toc15638680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CC8F56" w14:textId="79F28245" w:rsidR="00F33358" w:rsidRDefault="00F33358">
          <w:r>
            <w:rPr>
              <w:b/>
              <w:bCs/>
            </w:rPr>
            <w:fldChar w:fldCharType="end"/>
          </w:r>
        </w:p>
      </w:sdtContent>
    </w:sdt>
    <w:p w14:paraId="2A59C29C" w14:textId="77777777" w:rsidR="00F33358" w:rsidRPr="00F33358" w:rsidRDefault="00F33358" w:rsidP="00F33358">
      <w:pPr>
        <w:pStyle w:val="Paragraphedeliste"/>
      </w:pPr>
    </w:p>
    <w:p w14:paraId="66385EE7" w14:textId="77777777" w:rsidR="000043A2" w:rsidRPr="000043A2" w:rsidRDefault="00C14585" w:rsidP="007A615B">
      <w:pPr>
        <w:pStyle w:val="Articletitle"/>
      </w:pPr>
      <w:r>
        <w:br w:type="page"/>
      </w:r>
    </w:p>
    <w:p w14:paraId="1B9D9EBC" w14:textId="77777777" w:rsidR="002E0FDF" w:rsidRPr="001D333D" w:rsidRDefault="002E0FDF" w:rsidP="00C460C7">
      <w:pPr>
        <w:pStyle w:val="Titre1"/>
      </w:pPr>
      <w:bookmarkStart w:id="1" w:name="_Toc508381455"/>
      <w:bookmarkStart w:id="2" w:name="_Toc15638673"/>
      <w:r w:rsidRPr="001D333D">
        <w:lastRenderedPageBreak/>
        <w:t>Binding constant extraction</w:t>
      </w:r>
      <w:bookmarkEnd w:id="1"/>
      <w:bookmarkEnd w:id="2"/>
    </w:p>
    <w:p w14:paraId="795F04C5" w14:textId="24DABDDB" w:rsidR="002E0FDF" w:rsidRPr="002E0FDF" w:rsidRDefault="002E0FDF" w:rsidP="00F33358">
      <w:pPr>
        <w:pStyle w:val="Paragraphedeliste"/>
      </w:pPr>
      <w:r w:rsidRPr="00A5786B">
        <w:t>For a model where a cucurbituril can bind one O</w:t>
      </w:r>
      <w:r w:rsidRPr="002E0FDF">
        <w:rPr>
          <w:vertAlign w:val="subscript"/>
        </w:rPr>
        <w:t>2</w:t>
      </w:r>
      <w:r w:rsidRPr="00A5786B">
        <w:t xml:space="preserve"> molecule at most,</w:t>
      </w:r>
      <w:r w:rsidR="003949C2">
        <w:t xml:space="preserve"> called 1:1 model,</w:t>
      </w:r>
      <w:r w:rsidRPr="00A5786B">
        <w:t xml:space="preserve"> the law of mass action</w:t>
      </w:r>
      <w:r w:rsidR="00F33358">
        <w:t xml:space="preserve"> </w:t>
      </w:r>
      <w:r w:rsidR="00F33358">
        <w:tab/>
      </w:r>
      <w:r w:rsidR="00F33358">
        <w:tab/>
      </w:r>
      <w:r w:rsidR="00F33358">
        <w:tab/>
      </w:r>
      <w:r w:rsidR="00F33358">
        <w:tab/>
      </w:r>
      <m:oMath>
        <m:r>
          <m:rPr>
            <m:sty m:val="p"/>
          </m:rP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@C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e>
            </m:d>
          </m:den>
        </m:f>
      </m:oMath>
      <w:r w:rsidRPr="002E0FDF">
        <w:t xml:space="preserve"> </w:t>
      </w:r>
      <w:r w:rsidRPr="002E0FDF">
        <w:tab/>
      </w:r>
      <w:r w:rsidRPr="002E0FDF">
        <w:tab/>
        <w:t xml:space="preserve">   </w:t>
      </w:r>
      <w:r w:rsidR="00F33358">
        <w:tab/>
      </w:r>
      <w:r w:rsidRPr="002E0FDF">
        <w:t>(1)</w:t>
      </w:r>
    </w:p>
    <w:p w14:paraId="35E617F4" w14:textId="2C146105" w:rsidR="002E0FDF" w:rsidRPr="002E0FDF" w:rsidRDefault="002E0FDF" w:rsidP="00F33358">
      <w:pPr>
        <w:pStyle w:val="Paragraphedeliste"/>
        <w:rPr>
          <w:rFonts w:ascii="Cambria Math" w:hAnsi="Cambria Math"/>
        </w:rPr>
      </w:pPr>
      <w:r w:rsidRPr="00A5786B">
        <w:t>and the law of conservation of matter</w:t>
      </w:r>
      <w:r w:rsidR="00F33358">
        <w:t xml:space="preserve"> </w:t>
      </w:r>
      <w:r w:rsidR="00F33358"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@C</m:t>
            </m:r>
          </m:e>
        </m:d>
      </m:oMath>
      <w:r w:rsidRPr="002E0FDF">
        <w:rPr>
          <w:rFonts w:ascii="Cambria Math" w:hAnsi="Cambria Math"/>
        </w:rPr>
        <w:t xml:space="preserve"> </w:t>
      </w:r>
      <w:r w:rsidRPr="002E0FDF">
        <w:rPr>
          <w:rFonts w:ascii="Cambria Math" w:hAnsi="Cambria Math"/>
        </w:rPr>
        <w:tab/>
      </w:r>
      <w:r w:rsidRPr="002E0FDF">
        <w:rPr>
          <w:rFonts w:ascii="Cambria Math" w:hAnsi="Cambria Math"/>
        </w:rPr>
        <w:tab/>
        <w:t>(2)</w:t>
      </w:r>
    </w:p>
    <w:p w14:paraId="2A833C17" w14:textId="5BA6ABEE" w:rsidR="002E0FDF" w:rsidRPr="002E0FDF" w:rsidRDefault="002E0FDF" w:rsidP="00F33358">
      <w:pPr>
        <w:pStyle w:val="Paragraphedeliste"/>
        <w:rPr>
          <w:rFonts w:ascii="Cambria Math" w:hAnsi="Cambria Math"/>
        </w:rPr>
      </w:pPr>
      <w:r w:rsidRPr="00A5786B">
        <w:t>stand, where [C], [O</w:t>
      </w:r>
      <w:r w:rsidRPr="00A5786B">
        <w:rPr>
          <w:vertAlign w:val="subscript"/>
        </w:rPr>
        <w:t>2</w:t>
      </w:r>
      <w:r w:rsidRPr="00A5786B">
        <w:t>@C] and [C</w:t>
      </w:r>
      <w:r w:rsidRPr="00A5786B">
        <w:rPr>
          <w:vertAlign w:val="subscript"/>
        </w:rPr>
        <w:t>0</w:t>
      </w:r>
      <w:r w:rsidRPr="00A5786B">
        <w:t xml:space="preserve">] are the free, </w:t>
      </w:r>
      <w:r w:rsidR="00280E02">
        <w:t>binding</w:t>
      </w:r>
      <w:r w:rsidRPr="00A5786B">
        <w:t xml:space="preserve"> one O</w:t>
      </w:r>
      <w:r w:rsidRPr="00A5786B">
        <w:rPr>
          <w:vertAlign w:val="subscript"/>
        </w:rPr>
        <w:t>2</w:t>
      </w:r>
      <w:r w:rsidRPr="00A5786B">
        <w:t xml:space="preserve"> guest, and total host concentrations, respectively. </w:t>
      </w:r>
      <w:r w:rsidR="00C3150E">
        <w:t xml:space="preserve">In the </w:t>
      </w:r>
      <w:r w:rsidR="00280E02">
        <w:t xml:space="preserve">regime where exchange is far faster than </w:t>
      </w:r>
      <w:r w:rsidR="00C3150E">
        <w:t>relaxation rate R</w:t>
      </w:r>
      <w:r w:rsidR="00C3150E" w:rsidRPr="00C3150E">
        <w:rPr>
          <w:vertAlign w:val="subscript"/>
        </w:rPr>
        <w:t>1</w:t>
      </w:r>
      <w:r w:rsidR="00C3150E">
        <w:t xml:space="preserve">, </w:t>
      </w:r>
      <w:r w:rsidRPr="00A5786B">
        <w:t>R</w:t>
      </w:r>
      <w:r w:rsidRPr="00A5786B">
        <w:rPr>
          <w:vertAlign w:val="subscript"/>
        </w:rPr>
        <w:t>1</w:t>
      </w:r>
      <w:r w:rsidRPr="00A5786B">
        <w:t xml:space="preserve"> </w:t>
      </w:r>
      <w:r w:rsidR="00C3150E">
        <w:t xml:space="preserve">is a weighted average of a diamagnetic component </w:t>
      </w:r>
      <w:r w:rsidR="003949C2">
        <w:t>R</w:t>
      </w:r>
      <w:r w:rsidR="003949C2" w:rsidRPr="003949C2">
        <w:rPr>
          <w:vertAlign w:val="subscript"/>
        </w:rPr>
        <w:t>1d</w:t>
      </w:r>
      <w:r w:rsidR="003949C2">
        <w:t xml:space="preserve"> </w:t>
      </w:r>
      <w:r w:rsidR="00C3150E">
        <w:t>where the host C does not bind O</w:t>
      </w:r>
      <w:r w:rsidR="00C3150E" w:rsidRPr="003949C2">
        <w:rPr>
          <w:vertAlign w:val="subscript"/>
        </w:rPr>
        <w:t>2</w:t>
      </w:r>
      <w:r w:rsidR="00C3150E">
        <w:t xml:space="preserve">, and a paramagnetic component </w:t>
      </w:r>
      <w:r w:rsidR="003949C2">
        <w:t>R</w:t>
      </w:r>
      <w:r w:rsidR="003949C2" w:rsidRPr="003949C2">
        <w:rPr>
          <w:vertAlign w:val="subscript"/>
        </w:rPr>
        <w:t>1p</w:t>
      </w:r>
      <w:r w:rsidR="003949C2">
        <w:t xml:space="preserve"> </w:t>
      </w:r>
      <w:r w:rsidR="00C3150E">
        <w:t>where an O</w:t>
      </w:r>
      <w:r w:rsidR="00C3150E" w:rsidRPr="003949C2">
        <w:rPr>
          <w:vertAlign w:val="subscript"/>
        </w:rPr>
        <w:t>2</w:t>
      </w:r>
      <w:r w:rsidR="00C3150E">
        <w:t>-C binding occurs</w:t>
      </w:r>
      <w:r w:rsidR="003949C2">
        <w:t>. Thus, R</w:t>
      </w:r>
      <w:r w:rsidR="003949C2" w:rsidRPr="003949C2">
        <w:rPr>
          <w:vertAlign w:val="subscript"/>
        </w:rPr>
        <w:t>1</w:t>
      </w:r>
      <w:r w:rsidR="003949C2">
        <w:t xml:space="preserve"> </w:t>
      </w:r>
      <w:r w:rsidRPr="00A5786B">
        <w:t>verifies the following equation:</w:t>
      </w:r>
      <w:r w:rsidR="00F33358">
        <w:t xml:space="preserve"> </w:t>
      </w:r>
      <w:r w:rsidR="00F33358">
        <w:tab/>
      </w:r>
      <w:r w:rsidR="00F33358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1+K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1d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K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</w:rPr>
              <m:t>1+K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1p</m:t>
            </m:r>
          </m:sub>
        </m:sSub>
      </m:oMath>
      <w:r w:rsidRPr="002E0FDF">
        <w:rPr>
          <w:rFonts w:ascii="Cambria Math" w:hAnsi="Cambria Math"/>
        </w:rPr>
        <w:t xml:space="preserve"> </w:t>
      </w:r>
      <w:r w:rsidRPr="002E0FDF">
        <w:rPr>
          <w:rFonts w:ascii="Cambria Math" w:hAnsi="Cambria Math"/>
        </w:rPr>
        <w:tab/>
        <w:t>(3)</w:t>
      </w:r>
    </w:p>
    <w:p w14:paraId="07A51487" w14:textId="53E8A3E2" w:rsidR="002E0FDF" w:rsidRDefault="003949C2" w:rsidP="00F33358">
      <w:pPr>
        <w:pStyle w:val="Paragraphedeliste"/>
      </w:pPr>
      <w:r>
        <w:t>This equation</w:t>
      </w:r>
      <w:r w:rsidR="002E0FDF" w:rsidRPr="00A5786B">
        <w:t xml:space="preserve"> has been fitted against the O</w:t>
      </w:r>
      <w:r w:rsidR="002E0FDF" w:rsidRPr="00A5786B">
        <w:rPr>
          <w:vertAlign w:val="subscript"/>
        </w:rPr>
        <w:t>2</w:t>
      </w:r>
      <w:r w:rsidR="002E0FDF" w:rsidRPr="00A5786B">
        <w:t xml:space="preserve"> concentration</w:t>
      </w:r>
      <w:r w:rsidR="00246C0A">
        <w:t xml:space="preserve">, obtained from the </w:t>
      </w:r>
      <w:r w:rsidR="00F74044">
        <w:t xml:space="preserve">product of </w:t>
      </w:r>
      <w:r w:rsidR="00246C0A">
        <w:t>O</w:t>
      </w:r>
      <w:r w:rsidR="00246C0A" w:rsidRPr="00F74044">
        <w:rPr>
          <w:vertAlign w:val="subscript"/>
        </w:rPr>
        <w:t>2</w:t>
      </w:r>
      <w:r w:rsidR="00246C0A">
        <w:t xml:space="preserve"> pressure above the solution </w:t>
      </w:r>
      <w:r w:rsidR="00F74044">
        <w:t>and</w:t>
      </w:r>
      <w:r w:rsidR="005A10CB">
        <w:t xml:space="preserve"> the solubility value of 0.1</w:t>
      </w:r>
      <w:r w:rsidR="00246C0A">
        <w:t>8 mM/bar</w:t>
      </w:r>
      <w:r w:rsidR="002E0FDF" w:rsidRPr="00A5786B">
        <w:t>.</w:t>
      </w:r>
      <w:r w:rsidR="00F74044">
        <w:fldChar w:fldCharType="begin"/>
      </w:r>
      <w:r w:rsidR="00F74044">
        <w:instrText xml:space="preserve"> ADDIN ZOTERO_ITEM CSL_CITATION {"citationID":"a18elljj1ji","properties":{"formattedCitation":"{\\rtf \\super 1\\nosupersub{}}","plainCitation":"1"},"citationItems":[{"id":7089,"uris":["http://zotero.org/users/local/StHKPpi9/items/8LJC6X7P"],"uri":["http://zotero.org/users/local/StHKPpi9/items/8LJC6X7P"],"itemData":{"id":7089,"type":"article-journal","title":"Oxygen   solubility    in  seawater:   Better   fitting   equations","container-title":"Limnology and Oceanography","page":"1307-1312","volume":"37","issue":"6","abstract":"We examined uncertainties associated with the routine computation of O2 solubility (Co*) at 1 atm total pressure in pure water and seawater in equilibrium with air as a function of temperature and salinity. We propose formulae expressing C*(at STP, real gas) in cm3 dm−3 and µmol kg−1 in the range (tF ≥ t 40°C; 0 ≥ S 42‰) based on a fit to precise data selected from the literature.","author":[{"family":"Garcia","given":"Herncin E"},{"family":"Gordon","given":"Louis I"}],"issued":{"date-parts":[["1992"]]}}}],"schema":"https://github.com/citation-style-language/schema/raw/master/csl-citation.json"} </w:instrText>
      </w:r>
      <w:r w:rsidR="00F74044">
        <w:fldChar w:fldCharType="separate"/>
      </w:r>
      <w:r w:rsidR="00F74044" w:rsidRPr="00F74044">
        <w:rPr>
          <w:szCs w:val="24"/>
          <w:vertAlign w:val="superscript"/>
        </w:rPr>
        <w:t>1</w:t>
      </w:r>
      <w:r w:rsidR="00F74044">
        <w:fldChar w:fldCharType="end"/>
      </w:r>
      <w:r w:rsidR="002E0FDF" w:rsidRPr="00A5786B">
        <w:t xml:space="preserve"> The reverse of the relative errors on fitted R</w:t>
      </w:r>
      <w:r w:rsidR="002E0FDF" w:rsidRPr="00A5786B">
        <w:rPr>
          <w:vertAlign w:val="subscript"/>
        </w:rPr>
        <w:t>1</w:t>
      </w:r>
      <w:r w:rsidR="002E0FDF" w:rsidRPr="00A5786B">
        <w:t xml:space="preserve"> values </w:t>
      </w:r>
      <w:r w:rsidR="00280E02">
        <w:t>have been</w:t>
      </w:r>
      <w:r w:rsidR="002E0FDF" w:rsidRPr="00A5786B">
        <w:t xml:space="preserve"> used as weights for the fitting of K. </w:t>
      </w:r>
    </w:p>
    <w:p w14:paraId="63112E2C" w14:textId="77777777" w:rsidR="003949C2" w:rsidRDefault="002E0FDF" w:rsidP="00F33358">
      <w:pPr>
        <w:pStyle w:val="Paragraphedeliste"/>
      </w:pPr>
      <w:r w:rsidRPr="00A5786B">
        <w:t>In the model where two O</w:t>
      </w:r>
      <w:r w:rsidRPr="00A5786B">
        <w:rPr>
          <w:vertAlign w:val="subscript"/>
        </w:rPr>
        <w:t>2</w:t>
      </w:r>
      <w:r w:rsidRPr="00A5786B">
        <w:t xml:space="preserve"> molecules</w:t>
      </w:r>
      <w:r>
        <w:t xml:space="preserve">, but not only one, </w:t>
      </w:r>
      <w:r w:rsidR="003949C2">
        <w:t>called 2:1 model,</w:t>
      </w:r>
      <w:r w:rsidR="003949C2" w:rsidRPr="00A5786B">
        <w:t xml:space="preserve"> </w:t>
      </w:r>
      <w:r w:rsidRPr="00A5786B">
        <w:t xml:space="preserve">are encapsulated, </w:t>
      </w:r>
      <w:r w:rsidR="003949C2">
        <w:t>equations (1), (2) and (3) become:</w:t>
      </w:r>
    </w:p>
    <w:p w14:paraId="2525317E" w14:textId="33667AB0" w:rsidR="003949C2" w:rsidRPr="002E0FDF" w:rsidRDefault="003949C2" w:rsidP="00F33358">
      <w:pPr>
        <w:pStyle w:val="Paragraphedeliste"/>
        <w:ind w:firstLine="720"/>
        <w:jc w:val="left"/>
      </w:pPr>
      <m:oMath>
        <m:r>
          <m:rPr>
            <m:sty m:val="p"/>
          </m:rP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@C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e>
            </m:d>
          </m:den>
        </m:f>
      </m:oMath>
      <w:r>
        <w:t xml:space="preserve"> </w:t>
      </w:r>
      <w:r>
        <w:tab/>
      </w:r>
      <w:r>
        <w:tab/>
        <w:t xml:space="preserve">   </w:t>
      </w:r>
      <w:r w:rsidR="00F33358">
        <w:tab/>
      </w:r>
      <w:r w:rsidR="00F33358">
        <w:tab/>
      </w:r>
      <w:r w:rsidR="00F33358">
        <w:tab/>
      </w:r>
      <w:r w:rsidR="00F33358">
        <w:tab/>
      </w:r>
      <w:r>
        <w:t>(4</w:t>
      </w:r>
      <w:r w:rsidRPr="002E0FDF">
        <w:t>)</w:t>
      </w:r>
    </w:p>
    <w:p w14:paraId="1EE86AA5" w14:textId="54DB1DCA" w:rsidR="003949C2" w:rsidRPr="003949C2" w:rsidRDefault="006B6721" w:rsidP="00F33358">
      <w:pPr>
        <w:pStyle w:val="Paragraphedeliste"/>
        <w:ind w:firstLine="720"/>
        <w:jc w:val="left"/>
        <w:rPr>
          <w:rFonts w:ascii="Cambria Math" w:hAnsi="Cambria Math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@C</m:t>
            </m:r>
          </m:e>
        </m:d>
      </m:oMath>
      <w:r w:rsidR="003949C2">
        <w:rPr>
          <w:rFonts w:ascii="Cambria Math" w:hAnsi="Cambria Math"/>
        </w:rPr>
        <w:t xml:space="preserve"> </w:t>
      </w:r>
      <w:r w:rsidR="003949C2">
        <w:rPr>
          <w:rFonts w:ascii="Cambria Math" w:hAnsi="Cambria Math"/>
        </w:rPr>
        <w:tab/>
      </w:r>
      <w:r w:rsidR="003949C2">
        <w:rPr>
          <w:rFonts w:ascii="Cambria Math" w:hAnsi="Cambria Math"/>
        </w:rPr>
        <w:tab/>
      </w:r>
      <w:r w:rsidR="00F33358">
        <w:rPr>
          <w:rFonts w:ascii="Cambria Math" w:hAnsi="Cambria Math"/>
        </w:rPr>
        <w:tab/>
      </w:r>
      <w:r w:rsidR="00F33358">
        <w:rPr>
          <w:rFonts w:ascii="Cambria Math" w:hAnsi="Cambria Math"/>
        </w:rPr>
        <w:tab/>
      </w:r>
      <w:r w:rsidR="003949C2">
        <w:rPr>
          <w:rFonts w:ascii="Cambria Math" w:hAnsi="Cambria Math"/>
        </w:rPr>
        <w:t>(5</w:t>
      </w:r>
      <w:r w:rsidR="003949C2" w:rsidRPr="002E0FDF">
        <w:rPr>
          <w:rFonts w:ascii="Cambria Math" w:hAnsi="Cambria Math"/>
        </w:rPr>
        <w:t>)</w:t>
      </w:r>
    </w:p>
    <w:p w14:paraId="554FF470" w14:textId="6BCBB656" w:rsidR="002E0FDF" w:rsidRPr="002E0FDF" w:rsidRDefault="006B6721" w:rsidP="00F33358">
      <w:pPr>
        <w:pStyle w:val="Paragraphedeliste"/>
        <w:ind w:firstLine="720"/>
        <w:jc w:val="left"/>
        <w:rPr>
          <w:rFonts w:ascii="Cambria Math" w:hAnsi="Cambria Math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1+K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1d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K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1+K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1p</m:t>
            </m:r>
          </m:sub>
        </m:sSub>
      </m:oMath>
      <w:r w:rsidR="003949C2">
        <w:rPr>
          <w:rFonts w:ascii="Cambria Math" w:hAnsi="Cambria Math"/>
        </w:rPr>
        <w:t xml:space="preserve"> </w:t>
      </w:r>
      <w:r w:rsidR="003949C2">
        <w:rPr>
          <w:rFonts w:ascii="Cambria Math" w:hAnsi="Cambria Math"/>
        </w:rPr>
        <w:tab/>
      </w:r>
      <w:r w:rsidR="003949C2">
        <w:rPr>
          <w:rFonts w:ascii="Cambria Math" w:hAnsi="Cambria Math"/>
        </w:rPr>
        <w:tab/>
        <w:t xml:space="preserve"> </w:t>
      </w:r>
      <w:r w:rsidR="00F33358">
        <w:rPr>
          <w:rFonts w:ascii="Cambria Math" w:hAnsi="Cambria Math"/>
        </w:rPr>
        <w:tab/>
      </w:r>
      <w:r w:rsidR="003949C2">
        <w:rPr>
          <w:rFonts w:ascii="Cambria Math" w:hAnsi="Cambria Math"/>
        </w:rPr>
        <w:t>(6</w:t>
      </w:r>
      <w:r w:rsidR="002E0FDF" w:rsidRPr="002E0FDF">
        <w:rPr>
          <w:rFonts w:ascii="Cambria Math" w:hAnsi="Cambria Math"/>
        </w:rPr>
        <w:t>)</w:t>
      </w:r>
    </w:p>
    <w:p w14:paraId="776144E0" w14:textId="1DFE630C" w:rsidR="002E0FDF" w:rsidRDefault="002E0FDF" w:rsidP="00F33358">
      <w:pPr>
        <w:pStyle w:val="Paragraphedeliste"/>
      </w:pPr>
      <w:r w:rsidRPr="00A5786B">
        <w:t>R</w:t>
      </w:r>
      <w:r w:rsidRPr="00A5786B">
        <w:rPr>
          <w:vertAlign w:val="subscript"/>
        </w:rPr>
        <w:t>1</w:t>
      </w:r>
      <w:r w:rsidRPr="00A5786B">
        <w:t xml:space="preserve"> values</w:t>
      </w:r>
      <w:r>
        <w:t xml:space="preserve"> of H</w:t>
      </w:r>
      <w:r w:rsidRPr="00A5786B">
        <w:rPr>
          <w:vertAlign w:val="subscript"/>
        </w:rPr>
        <w:t>ax</w:t>
      </w:r>
      <w:r>
        <w:t xml:space="preserve"> of </w:t>
      </w:r>
      <w:r w:rsidRPr="00A5786B">
        <w:rPr>
          <w:b/>
        </w:rPr>
        <w:t>3</w:t>
      </w:r>
      <w:r w:rsidRPr="00A5786B">
        <w:t xml:space="preserve"> </w:t>
      </w:r>
      <w:r>
        <w:t>as a function of [O</w:t>
      </w:r>
      <w:r w:rsidRPr="00A5786B">
        <w:rPr>
          <w:vertAlign w:val="subscript"/>
        </w:rPr>
        <w:t>2</w:t>
      </w:r>
      <w:r w:rsidR="00280E02">
        <w:t>]</w:t>
      </w:r>
      <w:r>
        <w:t xml:space="preserve"> are then used </w:t>
      </w:r>
      <w:r w:rsidRPr="00A5786B">
        <w:t xml:space="preserve">as inputs for a nonlinear </w:t>
      </w:r>
      <w:r w:rsidR="00BA1C2A">
        <w:t xml:space="preserve">least </w:t>
      </w:r>
      <w:r w:rsidRPr="00A5786B">
        <w:t>squares fitting</w:t>
      </w:r>
      <w:r w:rsidR="00BA1C2A">
        <w:t xml:space="preserve"> procedure</w:t>
      </w:r>
      <w:r w:rsidRPr="00A5786B">
        <w:t xml:space="preserve"> (</w:t>
      </w:r>
      <w:r w:rsidRPr="00BF710A">
        <w:rPr>
          <w:i/>
        </w:rPr>
        <w:t>nls</w:t>
      </w:r>
      <w:r w:rsidRPr="00A5786B">
        <w:t xml:space="preserve"> function from the R software), adjusting </w:t>
      </w:r>
      <w:r>
        <w:t>K, R</w:t>
      </w:r>
      <w:r>
        <w:rPr>
          <w:vertAlign w:val="subscript"/>
        </w:rPr>
        <w:t>1d</w:t>
      </w:r>
      <w:r w:rsidRPr="00A5786B">
        <w:t xml:space="preserve"> and R</w:t>
      </w:r>
      <w:r w:rsidRPr="00A5786B">
        <w:rPr>
          <w:vertAlign w:val="subscript"/>
        </w:rPr>
        <w:t>1</w:t>
      </w:r>
      <w:r>
        <w:rPr>
          <w:vertAlign w:val="subscript"/>
        </w:rPr>
        <w:t>p</w:t>
      </w:r>
      <w:r w:rsidR="003949C2">
        <w:rPr>
          <w:vertAlign w:val="subscript"/>
        </w:rPr>
        <w:t xml:space="preserve"> </w:t>
      </w:r>
      <w:r w:rsidR="003949C2">
        <w:t>in both 1:1 and 2:1 models.</w:t>
      </w:r>
    </w:p>
    <w:p w14:paraId="699C3D8F" w14:textId="77777777" w:rsidR="00F74044" w:rsidRDefault="00F74044" w:rsidP="00F33358">
      <w:pPr>
        <w:pStyle w:val="Paragraphedeliste"/>
      </w:pPr>
    </w:p>
    <w:p w14:paraId="29F27E47" w14:textId="77777777" w:rsidR="00F74044" w:rsidRPr="00F74044" w:rsidRDefault="00F74044" w:rsidP="00F74044">
      <w:pPr>
        <w:pStyle w:val="Bibliographie"/>
        <w:rPr>
          <w:rFonts w:ascii="Arno Pro" w:hAnsi="Arno Pro"/>
          <w:sz w:val="22"/>
        </w:rPr>
      </w:pPr>
      <w:r>
        <w:rPr>
          <w:vertAlign w:val="subscript"/>
        </w:rPr>
        <w:fldChar w:fldCharType="begin"/>
      </w:r>
      <w:r>
        <w:rPr>
          <w:vertAlign w:val="subscript"/>
        </w:rPr>
        <w:instrText xml:space="preserve"> ADDIN ZOTERO_BIBL {"custom":[]} CSL_BIBLIOGRAPHY </w:instrText>
      </w:r>
      <w:r>
        <w:rPr>
          <w:vertAlign w:val="subscript"/>
        </w:rPr>
        <w:fldChar w:fldCharType="separate"/>
      </w:r>
      <w:r w:rsidRPr="00F74044">
        <w:rPr>
          <w:rFonts w:ascii="Arno Pro" w:hAnsi="Arno Pro"/>
          <w:sz w:val="22"/>
        </w:rPr>
        <w:t xml:space="preserve">(1) </w:t>
      </w:r>
      <w:r w:rsidRPr="00F74044">
        <w:rPr>
          <w:rFonts w:ascii="Arno Pro" w:hAnsi="Arno Pro"/>
          <w:sz w:val="22"/>
        </w:rPr>
        <w:tab/>
        <w:t xml:space="preserve">Garcia, H. E.; Gordon, L. I. Oxygen   Solubility    in  Seawater:   Better   Fitting   Equations. </w:t>
      </w:r>
      <w:r w:rsidRPr="00F74044">
        <w:rPr>
          <w:rFonts w:ascii="Arno Pro" w:hAnsi="Arno Pro"/>
          <w:i/>
          <w:iCs/>
          <w:sz w:val="22"/>
        </w:rPr>
        <w:t>Limnol. Oceanogr.</w:t>
      </w:r>
      <w:r w:rsidRPr="00F74044">
        <w:rPr>
          <w:rFonts w:ascii="Arno Pro" w:hAnsi="Arno Pro"/>
          <w:sz w:val="22"/>
        </w:rPr>
        <w:t xml:space="preserve"> </w:t>
      </w:r>
      <w:r w:rsidRPr="00F74044">
        <w:rPr>
          <w:rFonts w:ascii="Arno Pro" w:hAnsi="Arno Pro"/>
          <w:b/>
          <w:bCs/>
          <w:sz w:val="22"/>
        </w:rPr>
        <w:t>1992</w:t>
      </w:r>
      <w:r w:rsidRPr="00F74044">
        <w:rPr>
          <w:rFonts w:ascii="Arno Pro" w:hAnsi="Arno Pro"/>
          <w:sz w:val="22"/>
        </w:rPr>
        <w:t xml:space="preserve">, </w:t>
      </w:r>
      <w:r w:rsidRPr="00F74044">
        <w:rPr>
          <w:rFonts w:ascii="Arno Pro" w:hAnsi="Arno Pro"/>
          <w:i/>
          <w:iCs/>
          <w:sz w:val="22"/>
        </w:rPr>
        <w:t>37</w:t>
      </w:r>
      <w:r w:rsidRPr="00F74044">
        <w:rPr>
          <w:rFonts w:ascii="Arno Pro" w:hAnsi="Arno Pro"/>
          <w:sz w:val="22"/>
        </w:rPr>
        <w:t xml:space="preserve"> (6), 1307–1312.</w:t>
      </w:r>
    </w:p>
    <w:p w14:paraId="24BD7D33" w14:textId="77777777" w:rsidR="00F72DD8" w:rsidRDefault="00F74044" w:rsidP="00F33358">
      <w:pPr>
        <w:pStyle w:val="Paragraphedeliste"/>
        <w:rPr>
          <w:vertAlign w:val="subscript"/>
        </w:rPr>
      </w:pPr>
      <w:r>
        <w:rPr>
          <w:vertAlign w:val="subscript"/>
        </w:rPr>
        <w:fldChar w:fldCharType="end"/>
      </w:r>
      <w:r w:rsidR="00F72DD8">
        <w:rPr>
          <w:vertAlign w:val="subscript"/>
        </w:rPr>
        <w:br w:type="page"/>
      </w:r>
    </w:p>
    <w:p w14:paraId="053A570A" w14:textId="058F658D" w:rsidR="00F72DD8" w:rsidRDefault="00F72DD8" w:rsidP="00F33358">
      <w:pPr>
        <w:pStyle w:val="Paragraphedeliste"/>
      </w:pPr>
    </w:p>
    <w:p w14:paraId="4FF9B149" w14:textId="36995061" w:rsidR="005D2649" w:rsidRDefault="005D2649" w:rsidP="00C460C7">
      <w:pPr>
        <w:pStyle w:val="Titre1"/>
      </w:pPr>
      <w:bookmarkStart w:id="3" w:name="_Toc15638674"/>
      <w:r w:rsidRPr="001D333D">
        <w:rPr>
          <w:rStyle w:val="Titre1Car"/>
          <w:b/>
        </w:rPr>
        <w:t>Figure S1</w:t>
      </w:r>
      <w:r w:rsidRPr="001D333D">
        <w:t xml:space="preserve"> </w:t>
      </w:r>
      <w:r w:rsidR="00D3188A" w:rsidRPr="00D3188A">
        <w:t>- Inductively coupled plasma mass spectrometry</w:t>
      </w:r>
      <w:bookmarkEnd w:id="3"/>
    </w:p>
    <w:p w14:paraId="39132585" w14:textId="5D416B7A" w:rsidR="005D2649" w:rsidRPr="001D333D" w:rsidRDefault="005D2649" w:rsidP="005D2649">
      <w:pPr>
        <w:pStyle w:val="Paragraphedeliste"/>
      </w:pPr>
      <w:r w:rsidRPr="001D333D">
        <w:t>Titration of potassium in CB[5]</w:t>
      </w:r>
      <w:r>
        <w:t xml:space="preserve"> </w:t>
      </w:r>
      <w:r w:rsidRPr="00BD65CC">
        <w:rPr>
          <w:b/>
        </w:rPr>
        <w:t>1</w:t>
      </w:r>
      <w:r>
        <w:t xml:space="preserve"> and </w:t>
      </w:r>
      <w:r w:rsidRPr="00BD65CC">
        <w:t>(HO)</w:t>
      </w:r>
      <w:r w:rsidRPr="00BD65CC">
        <w:rPr>
          <w:vertAlign w:val="subscript"/>
        </w:rPr>
        <w:t>10</w:t>
      </w:r>
      <w:r w:rsidRPr="00BD65CC">
        <w:t>CB[5]</w:t>
      </w:r>
      <w:r w:rsidRPr="001D333D">
        <w:t xml:space="preserve"> </w:t>
      </w:r>
      <w:r>
        <w:rPr>
          <w:b/>
        </w:rPr>
        <w:t>3</w:t>
      </w:r>
      <w:r w:rsidRPr="001D333D">
        <w:t xml:space="preserve"> by ICP-MS</w:t>
      </w:r>
      <w:r w:rsidR="003F5C34">
        <w:t xml:space="preserve">, in </w:t>
      </w:r>
      <w:r w:rsidR="006B6730">
        <w:t>collision cell mode (</w:t>
      </w:r>
      <w:r w:rsidR="003F5C34">
        <w:t>KED</w:t>
      </w:r>
      <w:r w:rsidR="006B6730">
        <w:t>)</w:t>
      </w:r>
      <w:r w:rsidR="003F5C34">
        <w:t xml:space="preserve"> mode</w:t>
      </w:r>
      <w:r w:rsidRPr="001D333D">
        <w:t xml:space="preserve">. The calibration is performed by diluting a certified K standard (diamonds and solid line). </w:t>
      </w:r>
      <w:r>
        <w:t xml:space="preserve">(a) </w:t>
      </w:r>
      <w:r w:rsidRPr="001D333D">
        <w:t>The 0.35 mM solution of CB[5] 1, diluted by a factor 1000</w:t>
      </w:r>
      <w:r w:rsidR="00D3188A">
        <w:t>,</w:t>
      </w:r>
      <w:r w:rsidRPr="001D333D">
        <w:t xml:space="preserve"> indicates a potassium concentration of the non-diluted solution of 0.67 mM (circle and dashed lines).</w:t>
      </w:r>
      <w:r>
        <w:t xml:space="preserve"> (b) The 1.27 mM solution of </w:t>
      </w:r>
      <w:r w:rsidRPr="00BD65CC">
        <w:t>(HO)</w:t>
      </w:r>
      <w:r w:rsidRPr="00BD65CC">
        <w:rPr>
          <w:vertAlign w:val="subscript"/>
        </w:rPr>
        <w:t>10</w:t>
      </w:r>
      <w:r w:rsidRPr="00BD65CC">
        <w:t>CB[5]</w:t>
      </w:r>
      <w:r w:rsidR="00D3188A">
        <w:t xml:space="preserve">, diluted by a factor 10000, </w:t>
      </w:r>
      <w:r>
        <w:t xml:space="preserve"> </w:t>
      </w:r>
      <w:r w:rsidR="003F5C34" w:rsidRPr="001D333D">
        <w:t xml:space="preserve">indicates </w:t>
      </w:r>
      <w:r w:rsidRPr="001D333D">
        <w:t xml:space="preserve">a potassium concentration </w:t>
      </w:r>
      <w:r w:rsidR="00D3188A" w:rsidRPr="001D333D">
        <w:t xml:space="preserve">of the non-diluted solution of </w:t>
      </w:r>
      <w:r w:rsidR="00D3188A">
        <w:t>5.9</w:t>
      </w:r>
      <w:r w:rsidR="00D3188A" w:rsidRPr="001D333D">
        <w:t xml:space="preserve"> mM</w:t>
      </w:r>
      <w:r>
        <w:t>.</w:t>
      </w:r>
    </w:p>
    <w:p w14:paraId="5CAC1049" w14:textId="6D98397C" w:rsidR="005D2649" w:rsidRDefault="00D3188A" w:rsidP="00D3188A">
      <w:pPr>
        <w:pStyle w:val="Paragraphedeliste"/>
        <w:jc w:val="center"/>
      </w:pPr>
      <w:r>
        <w:rPr>
          <w:noProof/>
          <w:lang w:val="fr-FR" w:eastAsia="fr-FR"/>
        </w:rPr>
        <w:drawing>
          <wp:inline distT="0" distB="0" distL="0" distR="0" wp14:anchorId="2E99E412" wp14:editId="40B74A91">
            <wp:extent cx="3627733" cy="248080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8904" cy="250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29B1D" w14:textId="1F8AAFD0" w:rsidR="00F72DD8" w:rsidRDefault="00D3188A" w:rsidP="003F5C34">
      <w:pPr>
        <w:pStyle w:val="Paragraphedeliste"/>
        <w:jc w:val="center"/>
      </w:pPr>
      <w:r>
        <w:rPr>
          <w:noProof/>
          <w:lang w:val="fr-FR" w:eastAsia="fr-FR"/>
        </w:rPr>
        <w:drawing>
          <wp:inline distT="0" distB="0" distL="0" distR="0" wp14:anchorId="1ED3EB9C" wp14:editId="71EE88AA">
            <wp:extent cx="3705898" cy="2568271"/>
            <wp:effectExtent l="0" t="0" r="889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87347" cy="262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F710C" w14:textId="05F43C3A" w:rsidR="00D3188A" w:rsidRDefault="00D3188A">
      <w:pPr>
        <w:spacing w:line="240" w:lineRule="auto"/>
        <w:rPr>
          <w:rFonts w:cs="Arial"/>
          <w:b/>
          <w:bCs/>
          <w:kern w:val="32"/>
          <w:szCs w:val="32"/>
        </w:rPr>
      </w:pPr>
      <w:r>
        <w:br w:type="page"/>
      </w:r>
    </w:p>
    <w:p w14:paraId="5404E5C9" w14:textId="2929F8CD" w:rsidR="005D2649" w:rsidRDefault="005D2649" w:rsidP="00C460C7">
      <w:pPr>
        <w:pStyle w:val="Titre1"/>
      </w:pPr>
      <w:bookmarkStart w:id="4" w:name="_Toc15638675"/>
      <w:r w:rsidRPr="008F3936">
        <w:lastRenderedPageBreak/>
        <w:t>Figure S2</w:t>
      </w:r>
      <w:r>
        <w:t xml:space="preserve"> </w:t>
      </w:r>
      <w:r w:rsidR="00D3188A">
        <w:t xml:space="preserve">- </w:t>
      </w:r>
      <w:r w:rsidR="00D3188A" w:rsidRPr="008F3936">
        <w:t>electrospray ionization mass spectra</w:t>
      </w:r>
      <w:bookmarkEnd w:id="4"/>
    </w:p>
    <w:p w14:paraId="5AF03492" w14:textId="5FC9A890" w:rsidR="005D2649" w:rsidRPr="005D2649" w:rsidRDefault="000E1863" w:rsidP="005D2649">
      <w:pPr>
        <w:pStyle w:val="Paragraphedeliste"/>
      </w:pPr>
      <w:r w:rsidRPr="006817D2">
        <w:rPr>
          <w:noProof/>
          <w:kern w:val="20"/>
          <w:sz w:val="22"/>
          <w:szCs w:val="22"/>
          <w:vertAlign w:val="subscript"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8A9E5E" wp14:editId="45B6AB9D">
                <wp:simplePos x="0" y="0"/>
                <wp:positionH relativeFrom="column">
                  <wp:posOffset>-283210</wp:posOffset>
                </wp:positionH>
                <wp:positionV relativeFrom="paragraph">
                  <wp:posOffset>435610</wp:posOffset>
                </wp:positionV>
                <wp:extent cx="5193665" cy="6946265"/>
                <wp:effectExtent l="0" t="0" r="6985" b="6985"/>
                <wp:wrapTopAndBottom/>
                <wp:docPr id="3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3665" cy="6946265"/>
                          <a:chOff x="0" y="0"/>
                          <a:chExt cx="6099319" cy="8157393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578" y="107181"/>
                            <a:ext cx="6080741" cy="8050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ZoneTexte 3"/>
                        <wps:cNvSpPr txBox="1"/>
                        <wps:spPr>
                          <a:xfrm>
                            <a:off x="3993366" y="799548"/>
                            <a:ext cx="1332568" cy="7711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5B252A" w14:textId="77777777" w:rsidR="006817D2" w:rsidRDefault="006817D2" w:rsidP="006817D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CB[5]</w:t>
                              </w:r>
                            </w:p>
                            <w:p w14:paraId="01AD92BB" w14:textId="77777777" w:rsidR="006817D2" w:rsidRDefault="006817D2" w:rsidP="006817D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M=830 Da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9" name="Groupe 9"/>
                        <wpg:cNvGrpSpPr/>
                        <wpg:grpSpPr>
                          <a:xfrm>
                            <a:off x="857117" y="4559500"/>
                            <a:ext cx="873864" cy="780081"/>
                            <a:chOff x="857117" y="4559500"/>
                            <a:chExt cx="873864" cy="780081"/>
                          </a:xfrm>
                        </wpg:grpSpPr>
                        <wps:wsp>
                          <wps:cNvPr id="14" name="Connecteur droit avec flèche 14"/>
                          <wps:cNvCnPr/>
                          <wps:spPr>
                            <a:xfrm flipH="1">
                              <a:off x="919307" y="5016993"/>
                              <a:ext cx="227348" cy="322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ZoneTexte 8"/>
                          <wps:cNvSpPr txBox="1"/>
                          <wps:spPr>
                            <a:xfrm>
                              <a:off x="857117" y="4559500"/>
                              <a:ext cx="873864" cy="47380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6363E6C" w14:textId="77777777" w:rsidR="006817D2" w:rsidRDefault="006817D2" w:rsidP="006817D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w:t>M+Na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FF0000"/>
                                    <w:kern w:val="24"/>
                                    <w:position w:val="8"/>
                                    <w:sz w:val="28"/>
                                    <w:szCs w:val="28"/>
                                    <w:vertAlign w:val="superscript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6" name="ZoneTexte 9"/>
                        <wps:cNvSpPr txBox="1"/>
                        <wps:spPr>
                          <a:xfrm>
                            <a:off x="774173" y="653276"/>
                            <a:ext cx="843017" cy="4205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3F64AB" w14:textId="77777777" w:rsidR="006817D2" w:rsidRDefault="006817D2" w:rsidP="006817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M+K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position w:val="8"/>
                                  <w:sz w:val="28"/>
                                  <w:szCs w:val="28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" name="Connecteur droit avec flèche 17"/>
                        <wps:cNvCnPr/>
                        <wps:spPr>
                          <a:xfrm flipV="1">
                            <a:off x="1381266" y="882099"/>
                            <a:ext cx="183459" cy="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ZoneTexte 11"/>
                        <wps:cNvSpPr txBox="1"/>
                        <wps:spPr>
                          <a:xfrm>
                            <a:off x="223179" y="4848136"/>
                            <a:ext cx="1018753" cy="464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E2B831" w14:textId="77777777" w:rsidR="006817D2" w:rsidRDefault="006817D2" w:rsidP="006817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M+NH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position w:val="-7"/>
                                  <w:sz w:val="28"/>
                                  <w:szCs w:val="28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position w:val="8"/>
                                  <w:sz w:val="28"/>
                                  <w:szCs w:val="28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" name="Connecteur droit avec flèche 19"/>
                        <wps:cNvCnPr/>
                        <wps:spPr>
                          <a:xfrm flipH="1">
                            <a:off x="635836" y="5258738"/>
                            <a:ext cx="1" cy="218904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ZoneTexte 17"/>
                        <wps:cNvSpPr txBox="1"/>
                        <wps:spPr>
                          <a:xfrm>
                            <a:off x="0" y="0"/>
                            <a:ext cx="607087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405C6D" w14:textId="77777777" w:rsidR="006817D2" w:rsidRDefault="006817D2" w:rsidP="006817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a)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8A9E5E" id="Groupe 18" o:spid="_x0000_s1026" style="position:absolute;left:0;text-align:left;margin-left:-22.3pt;margin-top:34.3pt;width:408.95pt;height:546.95pt;z-index:251659264;mso-width-relative:margin;mso-height-relative:margin" coordsize="60993,81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185;top:1071;width:60808;height:80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3" o:spid="_x0000_s1028" type="#_x0000_t202" style="position:absolute;left:39933;top:7995;width:13326;height:7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65B252A" w14:textId="77777777" w:rsidR="006817D2" w:rsidRDefault="006817D2" w:rsidP="006817D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CB[5]</w:t>
                        </w:r>
                      </w:p>
                      <w:p w14:paraId="01AD92BB" w14:textId="77777777" w:rsidR="006817D2" w:rsidRDefault="006817D2" w:rsidP="006817D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M=830 Da</w:t>
                        </w:r>
                      </w:p>
                    </w:txbxContent>
                  </v:textbox>
                </v:shape>
                <v:group id="Groupe 9" o:spid="_x0000_s1029" style="position:absolute;left:8571;top:45595;width:8738;height:7800" coordorigin="8571,45595" coordsize="8738,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14" o:spid="_x0000_s1030" type="#_x0000_t32" style="position:absolute;left:9193;top:50169;width:2273;height:32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" strokecolor="red"/>
                  <v:shape id="ZoneTexte 8" o:spid="_x0000_s1031" type="#_x0000_t202" style="position:absolute;left:8571;top:45595;width:8738;height:4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66363E6C" w14:textId="77777777" w:rsidR="006817D2" w:rsidRDefault="006817D2" w:rsidP="006817D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FF0000"/>
                              <w:kern w:val="24"/>
                              <w:sz w:val="28"/>
                              <w:szCs w:val="28"/>
                            </w:rPr>
                            <w:t>M+Na</w:t>
                          </w:r>
                          <w:r>
                            <w:rPr>
                              <w:rFonts w:asciiTheme="minorHAnsi" w:hAnsi="Calibri" w:cstheme="minorBidi"/>
                              <w:color w:val="FF0000"/>
                              <w:kern w:val="24"/>
                              <w:position w:val="8"/>
                              <w:sz w:val="28"/>
                              <w:szCs w:val="28"/>
                              <w:vertAlign w:val="superscript"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shape id="ZoneTexte 9" o:spid="_x0000_s1032" type="#_x0000_t202" style="position:absolute;left:7741;top:6532;width:8430;height:4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73F64AB" w14:textId="77777777" w:rsidR="006817D2" w:rsidRDefault="006817D2" w:rsidP="006817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8"/>
                            <w:szCs w:val="28"/>
                          </w:rPr>
                          <w:t>M+K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position w:val="8"/>
                            <w:sz w:val="28"/>
                            <w:szCs w:val="28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shape id="Connecteur droit avec flèche 17" o:spid="_x0000_s1033" type="#_x0000_t32" style="position:absolute;left:13812;top:8820;width:1835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" strokecolor="red"/>
                <v:shape id="ZoneTexte 11" o:spid="_x0000_s1034" type="#_x0000_t202" style="position:absolute;left:2231;top:48481;width:10188;height:4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BE2B831" w14:textId="77777777" w:rsidR="006817D2" w:rsidRDefault="006817D2" w:rsidP="006817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8"/>
                            <w:szCs w:val="28"/>
                          </w:rPr>
                          <w:t>M+NH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position w:val="-7"/>
                            <w:sz w:val="28"/>
                            <w:szCs w:val="28"/>
                            <w:vertAlign w:val="subscript"/>
                          </w:rPr>
                          <w:t>4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position w:val="8"/>
                            <w:sz w:val="28"/>
                            <w:szCs w:val="28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shape id="Connecteur droit avec flèche 19" o:spid="_x0000_s1035" type="#_x0000_t32" style="position:absolute;left:6358;top:52587;width:0;height:218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" strokecolor="red"/>
                <v:shape id="ZoneTexte 17" o:spid="_x0000_s1036" type="#_x0000_t202" style="position:absolute;width:6070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7B405C6D" w14:textId="77777777" w:rsidR="006817D2" w:rsidRDefault="006817D2" w:rsidP="006817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a)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5D2649" w:rsidRPr="008F3936">
        <w:t xml:space="preserve">Positive ion electrospray ionization mode mass spectra (ESI-MS) of (a) CB[5] </w:t>
      </w:r>
      <w:r w:rsidR="005D2649" w:rsidRPr="005D2649">
        <w:rPr>
          <w:b/>
        </w:rPr>
        <w:t>1</w:t>
      </w:r>
      <w:r w:rsidR="00961D5D">
        <w:t xml:space="preserve">, </w:t>
      </w:r>
      <w:r w:rsidR="005D2649" w:rsidRPr="008F3936">
        <w:t>(b) Me</w:t>
      </w:r>
      <w:r w:rsidR="005D2649" w:rsidRPr="008F3936">
        <w:rPr>
          <w:vertAlign w:val="subscript"/>
        </w:rPr>
        <w:t>10</w:t>
      </w:r>
      <w:r w:rsidR="005D2649" w:rsidRPr="008F3936">
        <w:t xml:space="preserve">CB[5] </w:t>
      </w:r>
      <w:r w:rsidR="005D2649" w:rsidRPr="005D2649">
        <w:rPr>
          <w:b/>
        </w:rPr>
        <w:t>2</w:t>
      </w:r>
      <w:r w:rsidR="005D2649">
        <w:t xml:space="preserve"> and (c) OH</w:t>
      </w:r>
      <w:r w:rsidR="005D2649" w:rsidRPr="008F3936">
        <w:rPr>
          <w:vertAlign w:val="subscript"/>
        </w:rPr>
        <w:t>10</w:t>
      </w:r>
      <w:r w:rsidR="005D2649" w:rsidRPr="008F3936">
        <w:t xml:space="preserve">CB[5] </w:t>
      </w:r>
      <w:r w:rsidR="005D2649">
        <w:rPr>
          <w:b/>
        </w:rPr>
        <w:t>3</w:t>
      </w:r>
      <w:r w:rsidR="005D2649">
        <w:t>.</w:t>
      </w:r>
    </w:p>
    <w:p w14:paraId="64ACB1CB" w14:textId="608EB8B7" w:rsidR="00F72DD8" w:rsidRPr="005D2649" w:rsidRDefault="00F72DD8">
      <w:pPr>
        <w:spacing w:line="240" w:lineRule="auto"/>
        <w:rPr>
          <w:vertAlign w:val="subscript"/>
          <w:lang w:val="en-US"/>
        </w:rPr>
      </w:pPr>
    </w:p>
    <w:p w14:paraId="73B33180" w14:textId="1DC1AC0F" w:rsidR="0034589D" w:rsidRDefault="0034589D">
      <w:pPr>
        <w:spacing w:line="240" w:lineRule="auto"/>
        <w:rPr>
          <w:rFonts w:ascii="Arno Pro" w:hAnsi="Arno Pro"/>
          <w:kern w:val="20"/>
          <w:sz w:val="22"/>
          <w:szCs w:val="22"/>
          <w:vertAlign w:val="subscript"/>
          <w:lang w:val="en-US" w:eastAsia="en-US"/>
        </w:rPr>
      </w:pPr>
    </w:p>
    <w:p w14:paraId="0CA28BD1" w14:textId="705B139F" w:rsidR="005D2649" w:rsidRDefault="005D2649">
      <w:pPr>
        <w:spacing w:line="240" w:lineRule="auto"/>
        <w:rPr>
          <w:rFonts w:ascii="Arno Pro" w:hAnsi="Arno Pro"/>
          <w:kern w:val="20"/>
          <w:sz w:val="22"/>
          <w:szCs w:val="22"/>
          <w:vertAlign w:val="subscript"/>
          <w:lang w:val="en-US" w:eastAsia="en-US"/>
        </w:rPr>
      </w:pPr>
    </w:p>
    <w:p w14:paraId="3BEFA1AA" w14:textId="0BB2A752" w:rsidR="005D2649" w:rsidRDefault="005D2649">
      <w:pPr>
        <w:spacing w:line="240" w:lineRule="auto"/>
        <w:rPr>
          <w:rFonts w:ascii="Arno Pro" w:hAnsi="Arno Pro"/>
          <w:kern w:val="20"/>
          <w:sz w:val="22"/>
          <w:szCs w:val="22"/>
          <w:vertAlign w:val="subscript"/>
          <w:lang w:val="en-US" w:eastAsia="en-US"/>
        </w:rPr>
      </w:pPr>
    </w:p>
    <w:p w14:paraId="0C1D6C33" w14:textId="50408825" w:rsidR="000F0E31" w:rsidRDefault="000F0E31" w:rsidP="00062E4E">
      <w:pPr>
        <w:pStyle w:val="Paragraph"/>
      </w:pPr>
      <w:r w:rsidRPr="006817D2"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E4B3BF" wp14:editId="56B3DEE3">
                <wp:simplePos x="0" y="0"/>
                <wp:positionH relativeFrom="margin">
                  <wp:align>left</wp:align>
                </wp:positionH>
                <wp:positionV relativeFrom="paragraph">
                  <wp:posOffset>62244</wp:posOffset>
                </wp:positionV>
                <wp:extent cx="5901690" cy="8096885"/>
                <wp:effectExtent l="0" t="0" r="3810" b="0"/>
                <wp:wrapTopAndBottom/>
                <wp:docPr id="21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1690" cy="8096885"/>
                          <a:chOff x="0" y="0"/>
                          <a:chExt cx="5901834" cy="8097068"/>
                        </a:xfrm>
                      </wpg:grpSpPr>
                      <pic:pic xmlns:pic="http://schemas.openxmlformats.org/drawingml/2006/picture">
                        <pic:nvPicPr>
                          <pic:cNvPr id="22" name="Image 2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3249" y="607561"/>
                            <a:ext cx="5798585" cy="74895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ZoneTexte 5"/>
                        <wps:cNvSpPr txBox="1"/>
                        <wps:spPr>
                          <a:xfrm>
                            <a:off x="3993269" y="799531"/>
                            <a:ext cx="1332230" cy="7067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8D7E77" w14:textId="77777777" w:rsidR="006817D2" w:rsidRDefault="006817D2" w:rsidP="006817D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Me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10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CB[5]</w:t>
                              </w:r>
                            </w:p>
                            <w:p w14:paraId="79396A6D" w14:textId="77777777" w:rsidR="006817D2" w:rsidRDefault="006817D2" w:rsidP="006817D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M=970 Da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24" name="Groupe 24"/>
                        <wpg:cNvGrpSpPr/>
                        <wpg:grpSpPr>
                          <a:xfrm>
                            <a:off x="2282065" y="1928792"/>
                            <a:ext cx="572770" cy="452708"/>
                            <a:chOff x="2282065" y="1928792"/>
                            <a:chExt cx="572770" cy="452708"/>
                          </a:xfrm>
                        </wpg:grpSpPr>
                        <wps:wsp>
                          <wps:cNvPr id="25" name="Connecteur droit avec flèche 25"/>
                          <wps:cNvCnPr/>
                          <wps:spPr>
                            <a:xfrm>
                              <a:off x="2571638" y="2247782"/>
                              <a:ext cx="787" cy="13371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ZoneTexte 7"/>
                          <wps:cNvSpPr txBox="1"/>
                          <wps:spPr>
                            <a:xfrm>
                              <a:off x="2282065" y="1928792"/>
                              <a:ext cx="572770" cy="3594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6BF0588" w14:textId="77777777" w:rsidR="006817D2" w:rsidRDefault="006817D2" w:rsidP="006817D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w:t>M+K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FF0000"/>
                                    <w:kern w:val="24"/>
                                    <w:position w:val="8"/>
                                    <w:sz w:val="28"/>
                                    <w:szCs w:val="28"/>
                                    <w:vertAlign w:val="superscript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27" name="ZoneTexte 8"/>
                        <wps:cNvSpPr txBox="1"/>
                        <wps:spPr>
                          <a:xfrm>
                            <a:off x="1185618" y="592483"/>
                            <a:ext cx="68072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5FAA25" w14:textId="77777777" w:rsidR="006817D2" w:rsidRDefault="006817D2" w:rsidP="006817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M+Na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position w:val="8"/>
                                  <w:sz w:val="28"/>
                                  <w:szCs w:val="28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" name="Connecteur droit avec flèche 28"/>
                        <wps:cNvCnPr/>
                        <wps:spPr>
                          <a:xfrm flipV="1">
                            <a:off x="1776872" y="799549"/>
                            <a:ext cx="183459" cy="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ZoneTexte 11"/>
                        <wps:cNvSpPr txBox="1"/>
                        <wps:spPr>
                          <a:xfrm>
                            <a:off x="947054" y="5465187"/>
                            <a:ext cx="763905" cy="403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F254D9" w14:textId="77777777" w:rsidR="006817D2" w:rsidRDefault="006817D2" w:rsidP="006817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M+NH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position w:val="-7"/>
                                  <w:sz w:val="28"/>
                                  <w:szCs w:val="28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position w:val="8"/>
                                  <w:sz w:val="28"/>
                                  <w:szCs w:val="28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0" name="Connecteur droit avec flèche 30"/>
                        <wps:cNvCnPr/>
                        <wps:spPr>
                          <a:xfrm flipV="1">
                            <a:off x="1605422" y="5647774"/>
                            <a:ext cx="183459" cy="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ZoneTexte 13"/>
                        <wps:cNvSpPr txBox="1"/>
                        <wps:spPr>
                          <a:xfrm>
                            <a:off x="0" y="0"/>
                            <a:ext cx="607087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F0CC32" w14:textId="77777777" w:rsidR="006817D2" w:rsidRDefault="006817D2" w:rsidP="006817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b)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E4B3BF" id="Groupe 24" o:spid="_x0000_s1037" style="position:absolute;margin-left:0;margin-top:4.9pt;width:464.7pt;height:637.55pt;z-index:251661312;mso-position-horizontal:left;mso-position-horizontal-relative:margin" coordsize="59018,80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">
                <v:shape id="Image 22" o:spid="_x0000_s1038" type="#_x0000_t75" style="position:absolute;left:1032;top:6075;width:57986;height:7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">
                  <v:imagedata r:id="rId13" o:title=""/>
                  <v:path arrowok="t"/>
                </v:shape>
                <v:shape id="ZoneTexte 5" o:spid="_x0000_s1039" type="#_x0000_t202" style="position:absolute;left:39932;top:7995;width:13322;height:7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14:paraId="328D7E77" w14:textId="77777777" w:rsidR="006817D2" w:rsidRDefault="006817D2" w:rsidP="006817D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Me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10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CB[5]</w:t>
                        </w:r>
                      </w:p>
                      <w:p w14:paraId="79396A6D" w14:textId="77777777" w:rsidR="006817D2" w:rsidRDefault="006817D2" w:rsidP="006817D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M=970 Da</w:t>
                        </w:r>
                      </w:p>
                    </w:txbxContent>
                  </v:textbox>
                </v:shape>
                <v:group id="_x0000_s1040" style="position:absolute;left:22820;top:19287;width:5728;height:4528" coordorigin="22820,19287" coordsize="5727,4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Connecteur droit avec flèche 25" o:spid="_x0000_s1041" type="#_x0000_t32" style="position:absolute;left:25716;top:22477;width:8;height:13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" strokecolor="red"/>
                  <v:shape id="ZoneTexte 7" o:spid="_x0000_s1042" type="#_x0000_t202" style="position:absolute;left:22820;top:19287;width:5728;height:35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" filled="f" stroked="f">
                    <v:textbox style="mso-fit-shape-to-text:t">
                      <w:txbxContent>
                        <w:p w14:paraId="76BF0588" w14:textId="77777777" w:rsidR="006817D2" w:rsidRDefault="006817D2" w:rsidP="006817D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FF0000"/>
                              <w:kern w:val="24"/>
                              <w:sz w:val="28"/>
                              <w:szCs w:val="28"/>
                            </w:rPr>
                            <w:t>M+K</w:t>
                          </w:r>
                          <w:r>
                            <w:rPr>
                              <w:rFonts w:asciiTheme="minorHAnsi" w:hAnsi="Calibri" w:cstheme="minorBidi"/>
                              <w:color w:val="FF0000"/>
                              <w:kern w:val="24"/>
                              <w:position w:val="8"/>
                              <w:sz w:val="28"/>
                              <w:szCs w:val="28"/>
                              <w:vertAlign w:val="superscript"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shape id="ZoneTexte 8" o:spid="_x0000_s1043" type="#_x0000_t202" style="position:absolute;left:11856;top:5924;width:6807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" filled="f" stroked="f">
                  <v:textbox style="mso-fit-shape-to-text:t">
                    <w:txbxContent>
                      <w:p w14:paraId="645FAA25" w14:textId="77777777" w:rsidR="006817D2" w:rsidRDefault="006817D2" w:rsidP="006817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8"/>
                            <w:szCs w:val="28"/>
                          </w:rPr>
                          <w:t>M+Na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position w:val="8"/>
                            <w:sz w:val="28"/>
                            <w:szCs w:val="28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shape id="Connecteur droit avec flèche 28" o:spid="_x0000_s1044" type="#_x0000_t32" style="position:absolute;left:17768;top:7995;width:183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" strokecolor="red"/>
                <v:shape id="ZoneTexte 11" o:spid="_x0000_s1045" type="#_x0000_t202" style="position:absolute;left:9470;top:54651;width:7639;height:40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" filled="f" stroked="f">
                  <v:textbox style="mso-fit-shape-to-text:t">
                    <w:txbxContent>
                      <w:p w14:paraId="72F254D9" w14:textId="77777777" w:rsidR="006817D2" w:rsidRDefault="006817D2" w:rsidP="006817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8"/>
                            <w:szCs w:val="28"/>
                          </w:rPr>
                          <w:t>M+NH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position w:val="-7"/>
                            <w:sz w:val="28"/>
                            <w:szCs w:val="28"/>
                            <w:vertAlign w:val="subscript"/>
                          </w:rPr>
                          <w:t>4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position w:val="8"/>
                            <w:sz w:val="28"/>
                            <w:szCs w:val="28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shape id="Connecteur droit avec flèche 30" o:spid="_x0000_s1046" type="#_x0000_t32" style="position:absolute;left:16054;top:56477;width:183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" strokecolor="red"/>
                <v:shape id="ZoneTexte 13" o:spid="_x0000_s1047" type="#_x0000_t202" style="position:absolute;width:6070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<v:textbox style="mso-fit-shape-to-text:t">
                    <w:txbxContent>
                      <w:p w14:paraId="10F0CC32" w14:textId="77777777" w:rsidR="006817D2" w:rsidRDefault="006817D2" w:rsidP="006817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b)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2562437C" w14:textId="44D8E7C7" w:rsidR="006817D2" w:rsidRPr="00062E4E" w:rsidRDefault="006817D2" w:rsidP="00062E4E">
      <w:pPr>
        <w:pStyle w:val="Paragraphedeliste"/>
      </w:pPr>
      <w:bookmarkStart w:id="5" w:name="_Toc8917473"/>
    </w:p>
    <w:p w14:paraId="054A79B0" w14:textId="034280F8" w:rsidR="006817D2" w:rsidRPr="006817D2" w:rsidRDefault="000F0E31" w:rsidP="006817D2">
      <w:pPr>
        <w:pStyle w:val="Paragraph"/>
      </w:pPr>
      <w:r w:rsidRPr="006817D2"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82CF7C" wp14:editId="4FA41D38">
                <wp:simplePos x="0" y="0"/>
                <wp:positionH relativeFrom="margin">
                  <wp:posOffset>-431726</wp:posOffset>
                </wp:positionH>
                <wp:positionV relativeFrom="paragraph">
                  <wp:posOffset>-59</wp:posOffset>
                </wp:positionV>
                <wp:extent cx="6242050" cy="5270500"/>
                <wp:effectExtent l="0" t="0" r="6350" b="6350"/>
                <wp:wrapTopAndBottom/>
                <wp:docPr id="32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2050" cy="5270500"/>
                          <a:chOff x="0" y="0"/>
                          <a:chExt cx="6242322" cy="5271001"/>
                        </a:xfrm>
                      </wpg:grpSpPr>
                      <wpg:grpSp>
                        <wpg:cNvPr id="33" name="Groupe 33"/>
                        <wpg:cNvGrpSpPr/>
                        <wpg:grpSpPr>
                          <a:xfrm>
                            <a:off x="0" y="573271"/>
                            <a:ext cx="6242322" cy="4697730"/>
                            <a:chOff x="0" y="573271"/>
                            <a:chExt cx="6242322" cy="3468177"/>
                          </a:xfrm>
                        </wpg:grpSpPr>
                        <pic:pic xmlns:pic="http://schemas.openxmlformats.org/drawingml/2006/picture">
                          <pic:nvPicPr>
                            <pic:cNvPr id="34" name="Image 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68676"/>
                              <a:ext cx="6242322" cy="337277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5" name="Rectangle 35"/>
                          <wps:cNvSpPr/>
                          <wps:spPr>
                            <a:xfrm>
                              <a:off x="5975814" y="573271"/>
                              <a:ext cx="266508" cy="20110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6" name="ZoneTexte 5"/>
                        <wps:cNvSpPr txBox="1"/>
                        <wps:spPr>
                          <a:xfrm>
                            <a:off x="4226041" y="799005"/>
                            <a:ext cx="1332865" cy="7067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DA7177" w14:textId="77777777" w:rsidR="006817D2" w:rsidRDefault="006817D2" w:rsidP="006817D2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OH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10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CB[5]</w:t>
                              </w:r>
                            </w:p>
                            <w:p w14:paraId="3A3FBC38" w14:textId="77777777" w:rsidR="006817D2" w:rsidRDefault="006817D2" w:rsidP="006817D2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M=990 Da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" name="ZoneTexte 7"/>
                        <wps:cNvSpPr txBox="1"/>
                        <wps:spPr>
                          <a:xfrm>
                            <a:off x="232518" y="0"/>
                            <a:ext cx="607087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B354CA" w14:textId="77777777" w:rsidR="006817D2" w:rsidRDefault="006817D2" w:rsidP="006817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c)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82CF7C" id="Groupe 1" o:spid="_x0000_s1048" style="position:absolute;margin-left:-34pt;margin-top:0;width:491.5pt;height:415pt;z-index:251663360;mso-position-horizontal-relative:margin" coordsize="62423,52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">
                <v:group id="Groupe 33" o:spid="_x0000_s1049" style="position:absolute;top:5732;width:62423;height:46978" coordorigin=",5732" coordsize="62423,34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Image 34" o:spid="_x0000_s1050" type="#_x0000_t75" style="position:absolute;top:6686;width:62423;height:33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">
                    <v:imagedata r:id="rId15" o:title=""/>
                    <v:path arrowok="t"/>
                  </v:shape>
                  <v:rect id="Rectangle 35" o:spid="_x0000_s1051" style="position:absolute;left:59758;top:5732;width:2665;height:20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" fillcolor="white [3212]" stroked="f" strokeweight="2pt"/>
                </v:group>
                <v:shape id="ZoneTexte 5" o:spid="_x0000_s1052" type="#_x0000_t202" style="position:absolute;left:42260;top:7990;width:13329;height:7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<v:textbox style="mso-fit-shape-to-text:t">
                    <w:txbxContent>
                      <w:p w14:paraId="3FDA7177" w14:textId="77777777" w:rsidR="006817D2" w:rsidRDefault="006817D2" w:rsidP="006817D2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OH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10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CB[5]</w:t>
                        </w:r>
                      </w:p>
                      <w:p w14:paraId="3A3FBC38" w14:textId="77777777" w:rsidR="006817D2" w:rsidRDefault="006817D2" w:rsidP="006817D2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M=990 Da</w:t>
                        </w:r>
                      </w:p>
                    </w:txbxContent>
                  </v:textbox>
                </v:shape>
                <v:shape id="ZoneTexte 7" o:spid="_x0000_s1053" type="#_x0000_t202" style="position:absolute;left:2325;width:6071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<v:textbox style="mso-fit-shape-to-text:t">
                    <w:txbxContent>
                      <w:p w14:paraId="27B354CA" w14:textId="77777777" w:rsidR="006817D2" w:rsidRDefault="006817D2" w:rsidP="006817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c)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21F481D5" w14:textId="77777777" w:rsidR="006817D2" w:rsidRDefault="006817D2">
      <w:pPr>
        <w:spacing w:line="240" w:lineRule="auto"/>
        <w:rPr>
          <w:rFonts w:cs="Arial"/>
          <w:b/>
          <w:bCs/>
          <w:kern w:val="32"/>
          <w:szCs w:val="32"/>
        </w:rPr>
      </w:pPr>
      <w:r>
        <w:br w:type="page"/>
      </w:r>
    </w:p>
    <w:p w14:paraId="28401EC6" w14:textId="39AFA25C" w:rsidR="00757EAF" w:rsidRDefault="00757EAF" w:rsidP="00C460C7">
      <w:pPr>
        <w:pStyle w:val="Titre1"/>
      </w:pPr>
      <w:bookmarkStart w:id="6" w:name="_Toc15638676"/>
      <w:r>
        <w:lastRenderedPageBreak/>
        <w:t xml:space="preserve">Figure S3 – </w:t>
      </w:r>
      <w:r w:rsidR="00D36C3C" w:rsidRPr="00E750FC">
        <w:rPr>
          <w:vertAlign w:val="superscript"/>
        </w:rPr>
        <w:t>1</w:t>
      </w:r>
      <w:r w:rsidR="00D36C3C">
        <w:t xml:space="preserve">H </w:t>
      </w:r>
      <w:r>
        <w:t xml:space="preserve">NMR of </w:t>
      </w:r>
      <w:r w:rsidRPr="003F5C34">
        <w:t>(OH)</w:t>
      </w:r>
      <w:r w:rsidRPr="003F5C34">
        <w:rPr>
          <w:vertAlign w:val="subscript"/>
        </w:rPr>
        <w:t>10</w:t>
      </w:r>
      <w:r w:rsidRPr="003F5C34">
        <w:t>CB[5]</w:t>
      </w:r>
      <w:r>
        <w:t xml:space="preserve"> 3 in DMSO-d</w:t>
      </w:r>
      <w:r w:rsidRPr="00757EAF">
        <w:rPr>
          <w:vertAlign w:val="subscript"/>
        </w:rPr>
        <w:t>6</w:t>
      </w:r>
      <w:bookmarkEnd w:id="6"/>
    </w:p>
    <w:p w14:paraId="3EE9507F" w14:textId="451FA642" w:rsidR="00757EAF" w:rsidRDefault="00757EAF" w:rsidP="00757EAF">
      <w:pPr>
        <w:pStyle w:val="Paragraphedeliste"/>
      </w:pPr>
      <w:r>
        <w:t>2.7 mM (</w:t>
      </w:r>
      <w:r w:rsidRPr="001D333D">
        <w:t>OH</w:t>
      </w:r>
      <w:r>
        <w:t>)</w:t>
      </w:r>
      <w:r w:rsidRPr="001D333D">
        <w:rPr>
          <w:vertAlign w:val="subscript"/>
        </w:rPr>
        <w:t>10</w:t>
      </w:r>
      <w:r w:rsidRPr="001D333D">
        <w:t>CB[5]</w:t>
      </w:r>
      <w:r>
        <w:t xml:space="preserve"> </w:t>
      </w:r>
      <w:r w:rsidRPr="003F5C34">
        <w:rPr>
          <w:b/>
        </w:rPr>
        <w:t>3</w:t>
      </w:r>
      <w:r>
        <w:t xml:space="preserve"> in DMSO-d</w:t>
      </w:r>
      <w:r w:rsidRPr="00E042A2">
        <w:rPr>
          <w:vertAlign w:val="subscript"/>
        </w:rPr>
        <w:t>6</w:t>
      </w:r>
      <w:r>
        <w:t>.</w:t>
      </w:r>
    </w:p>
    <w:p w14:paraId="6A3A0D63" w14:textId="77777777" w:rsidR="000F707B" w:rsidRDefault="000F707B" w:rsidP="00757EAF">
      <w:pPr>
        <w:pStyle w:val="Paragraphedeliste"/>
      </w:pPr>
    </w:p>
    <w:p w14:paraId="17C1E551" w14:textId="1003E58D" w:rsidR="00757EAF" w:rsidRPr="00CB31BA" w:rsidRDefault="004A44FC" w:rsidP="004A44FC">
      <w:pPr>
        <w:pStyle w:val="Newparagraph"/>
        <w:ind w:left="-426"/>
      </w:pPr>
      <w:r>
        <w:rPr>
          <w:noProof/>
          <w:lang w:val="fr-FR" w:eastAsia="fr-FR"/>
        </w:rPr>
        <w:drawing>
          <wp:inline distT="0" distB="0" distL="0" distR="0" wp14:anchorId="0089FD3C" wp14:editId="05E6B65B">
            <wp:extent cx="5396865" cy="3825875"/>
            <wp:effectExtent l="0" t="0" r="0" b="3175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6865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6D0AE" w14:textId="77777777" w:rsidR="000F707B" w:rsidRPr="000F707B" w:rsidRDefault="000F707B" w:rsidP="000F707B">
      <w:pPr>
        <w:pStyle w:val="Paragraphedeliste"/>
        <w:ind w:left="1080"/>
      </w:pPr>
    </w:p>
    <w:p w14:paraId="04870B5A" w14:textId="50207FE2" w:rsidR="00757EAF" w:rsidRDefault="00757EAF" w:rsidP="00757EAF">
      <w:pPr>
        <w:pStyle w:val="Paragraphedeliste"/>
        <w:numPr>
          <w:ilvl w:val="0"/>
          <w:numId w:val="31"/>
        </w:numPr>
      </w:pPr>
      <w:r w:rsidRPr="00A57B47">
        <w:rPr>
          <w:vertAlign w:val="superscript"/>
        </w:rPr>
        <w:t>1</w:t>
      </w:r>
      <w:r>
        <w:t xml:space="preserve">H NMR spectra with weak (blue) and strong (red) </w:t>
      </w:r>
      <w:r w:rsidRPr="004C49F5">
        <w:t>diffusion filters</w:t>
      </w:r>
      <w:r>
        <w:t xml:space="preserve">. </w:t>
      </w:r>
      <w:r w:rsidR="00D36C3C">
        <w:t xml:space="preserve">The red </w:t>
      </w:r>
      <w:r>
        <w:t>spectrum is scaled to the blue spectrum by taking H</w:t>
      </w:r>
      <w:r w:rsidRPr="00A57B47">
        <w:rPr>
          <w:vertAlign w:val="subscript"/>
        </w:rPr>
        <w:t>ax</w:t>
      </w:r>
      <w:r>
        <w:t xml:space="preserve"> signals as reference. </w:t>
      </w:r>
      <w:r w:rsidR="00D36C3C">
        <w:t xml:space="preserve">The </w:t>
      </w:r>
      <w:r>
        <w:t xml:space="preserve">DMSO </w:t>
      </w:r>
      <w:r w:rsidR="00D36C3C" w:rsidRPr="00E750FC">
        <w:rPr>
          <w:vertAlign w:val="superscript"/>
        </w:rPr>
        <w:t>1</w:t>
      </w:r>
      <w:r w:rsidR="00D36C3C">
        <w:t xml:space="preserve">H </w:t>
      </w:r>
      <w:r>
        <w:t>residual signal (main signal is cut, but 13C satellites are observed)</w:t>
      </w:r>
      <w:r w:rsidR="00D36C3C">
        <w:t xml:space="preserve"> and</w:t>
      </w:r>
      <w:r>
        <w:t xml:space="preserve"> </w:t>
      </w:r>
      <w:r w:rsidR="00D36C3C">
        <w:t xml:space="preserve">the </w:t>
      </w:r>
      <w:r>
        <w:t>signal of NH</w:t>
      </w:r>
      <w:r w:rsidRPr="00A57B47">
        <w:rPr>
          <w:vertAlign w:val="subscript"/>
        </w:rPr>
        <w:t>4</w:t>
      </w:r>
      <w:r w:rsidRPr="00A57B47">
        <w:rPr>
          <w:vertAlign w:val="superscript"/>
        </w:rPr>
        <w:t>+</w:t>
      </w:r>
      <w:r>
        <w:t xml:space="preserve"> show a high diffusion coefficient, unlike signals assigned to methylene protons of (</w:t>
      </w:r>
      <w:r w:rsidRPr="001D333D">
        <w:t>OH</w:t>
      </w:r>
      <w:r>
        <w:t>)</w:t>
      </w:r>
      <w:r w:rsidRPr="001D333D">
        <w:rPr>
          <w:vertAlign w:val="subscript"/>
        </w:rPr>
        <w:t>10</w:t>
      </w:r>
      <w:r w:rsidRPr="001D333D">
        <w:t>CB[5]</w:t>
      </w:r>
      <w:r>
        <w:t xml:space="preserve"> and signals tentatively assigned to alkyl amines.</w:t>
      </w:r>
    </w:p>
    <w:p w14:paraId="4BCB34A4" w14:textId="77777777" w:rsidR="00757EAF" w:rsidRDefault="00757EAF" w:rsidP="00757EAF">
      <w:pPr>
        <w:pStyle w:val="Paragraphedeliste"/>
      </w:pPr>
    </w:p>
    <w:p w14:paraId="4DAF5337" w14:textId="77777777" w:rsidR="00757EAF" w:rsidRDefault="00757EAF" w:rsidP="00757EAF">
      <w:pPr>
        <w:pStyle w:val="Paragraph"/>
      </w:pPr>
      <w:r>
        <w:rPr>
          <w:noProof/>
          <w:lang w:val="fr-FR" w:eastAsia="fr-FR"/>
        </w:rPr>
        <w:lastRenderedPageBreak/>
        <w:drawing>
          <wp:inline distT="0" distB="0" distL="0" distR="0" wp14:anchorId="202C04E9" wp14:editId="53C52ED1">
            <wp:extent cx="5396865" cy="4583430"/>
            <wp:effectExtent l="0" t="0" r="0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96865" cy="458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84470" w14:textId="32119F94" w:rsidR="00757EAF" w:rsidRDefault="00757EAF" w:rsidP="00757EAF">
      <w:pPr>
        <w:pStyle w:val="Newparagraph"/>
        <w:numPr>
          <w:ilvl w:val="0"/>
          <w:numId w:val="31"/>
        </w:numPr>
      </w:pPr>
      <w:r w:rsidRPr="00CB31BA">
        <w:rPr>
          <w:b/>
        </w:rPr>
        <w:t>NOESY spectrum</w:t>
      </w:r>
      <w:r>
        <w:t xml:space="preserve"> wi</w:t>
      </w:r>
      <w:r w:rsidR="005B1575">
        <w:t>th a mixing time of 0.35 second</w:t>
      </w:r>
      <w:r>
        <w:t>, a recycling delay of 1 second, at 11.7 T. 1D spectrum with recycling delay is displayed above with assignment.</w:t>
      </w:r>
    </w:p>
    <w:p w14:paraId="252C98DF" w14:textId="77777777" w:rsidR="00757EAF" w:rsidRDefault="00757EAF">
      <w:pPr>
        <w:spacing w:line="240" w:lineRule="auto"/>
        <w:rPr>
          <w:rFonts w:cs="Arial"/>
          <w:b/>
          <w:bCs/>
          <w:kern w:val="32"/>
          <w:szCs w:val="32"/>
        </w:rPr>
      </w:pPr>
      <w:r>
        <w:br w:type="page"/>
      </w:r>
    </w:p>
    <w:p w14:paraId="11FE02A8" w14:textId="159D7A41" w:rsidR="001D67CB" w:rsidRDefault="001D67CB" w:rsidP="00C460C7">
      <w:pPr>
        <w:pStyle w:val="Titre1"/>
      </w:pPr>
      <w:bookmarkStart w:id="7" w:name="_Toc15638677"/>
      <w:r w:rsidRPr="001D333D">
        <w:lastRenderedPageBreak/>
        <w:t>Figure S</w:t>
      </w:r>
      <w:bookmarkEnd w:id="5"/>
      <w:r w:rsidR="00757EAF">
        <w:t>4</w:t>
      </w:r>
      <w:r w:rsidR="003F5C34">
        <w:t xml:space="preserve"> – </w:t>
      </w:r>
      <w:r w:rsidR="003F5C34" w:rsidRPr="003F5C34">
        <w:rPr>
          <w:vertAlign w:val="superscript"/>
        </w:rPr>
        <w:t>1</w:t>
      </w:r>
      <w:r w:rsidR="003F5C34">
        <w:t>H relaxation rates of (</w:t>
      </w:r>
      <w:r w:rsidR="003F5C34" w:rsidRPr="001D333D">
        <w:t>OH</w:t>
      </w:r>
      <w:r w:rsidR="003F5C34">
        <w:t>)</w:t>
      </w:r>
      <w:r w:rsidR="003F5C34" w:rsidRPr="001D333D">
        <w:rPr>
          <w:vertAlign w:val="subscript"/>
        </w:rPr>
        <w:t>10</w:t>
      </w:r>
      <w:r w:rsidR="003F5C34" w:rsidRPr="001D333D">
        <w:t>CB[5]</w:t>
      </w:r>
      <w:r w:rsidR="003F5C34">
        <w:t xml:space="preserve"> 3</w:t>
      </w:r>
      <w:bookmarkEnd w:id="7"/>
    </w:p>
    <w:p w14:paraId="58B89B08" w14:textId="431F3B37" w:rsidR="001D67CB" w:rsidRDefault="001D67CB" w:rsidP="001D67CB">
      <w:pPr>
        <w:pStyle w:val="Paragraphedeliste"/>
      </w:pPr>
      <w:r w:rsidRPr="001D333D">
        <w:t xml:space="preserve">Fits of </w:t>
      </w:r>
      <w:r w:rsidR="005C35F6">
        <w:t xml:space="preserve">the </w:t>
      </w:r>
      <w:r w:rsidRPr="001D333D">
        <w:t>relaxation rate R</w:t>
      </w:r>
      <w:r w:rsidRPr="001D333D">
        <w:rPr>
          <w:vertAlign w:val="subscript"/>
        </w:rPr>
        <w:t>1</w:t>
      </w:r>
      <w:r w:rsidRPr="001D333D">
        <w:t>, in s</w:t>
      </w:r>
      <w:r w:rsidRPr="001D333D">
        <w:rPr>
          <w:vertAlign w:val="superscript"/>
        </w:rPr>
        <w:t>-1</w:t>
      </w:r>
      <w:r w:rsidRPr="001D333D">
        <w:t xml:space="preserve">, </w:t>
      </w:r>
      <w:r w:rsidR="005C35F6">
        <w:t xml:space="preserve">against the inversion-recovery delay </w:t>
      </w:r>
      <w:r w:rsidRPr="001D333D">
        <w:t xml:space="preserve">for </w:t>
      </w:r>
      <w:r w:rsidR="005C35F6">
        <w:t xml:space="preserve">each </w:t>
      </w:r>
      <w:r w:rsidRPr="001D333D">
        <w:t>proton of OH</w:t>
      </w:r>
      <w:r w:rsidRPr="001D333D">
        <w:rPr>
          <w:vertAlign w:val="subscript"/>
        </w:rPr>
        <w:t>10</w:t>
      </w:r>
      <w:r w:rsidRPr="001D333D">
        <w:t xml:space="preserve">CB[5] </w:t>
      </w:r>
      <w:r w:rsidRPr="00E750FC">
        <w:rPr>
          <w:b/>
        </w:rPr>
        <w:t>3</w:t>
      </w:r>
      <w:r w:rsidRPr="001D333D">
        <w:t xml:space="preserve"> </w:t>
      </w:r>
      <w:r w:rsidR="005C35F6" w:rsidRPr="001D333D">
        <w:t>in D</w:t>
      </w:r>
      <w:r w:rsidR="005C35F6" w:rsidRPr="001D333D">
        <w:rPr>
          <w:vertAlign w:val="subscript"/>
        </w:rPr>
        <w:t>2</w:t>
      </w:r>
      <w:r w:rsidR="005C35F6" w:rsidRPr="001D333D">
        <w:t xml:space="preserve">O solution </w:t>
      </w:r>
      <w:r w:rsidRPr="001D333D">
        <w:t xml:space="preserve">and </w:t>
      </w:r>
      <w:r w:rsidR="005C35F6">
        <w:t xml:space="preserve">the </w:t>
      </w:r>
      <w:r w:rsidRPr="001D333D">
        <w:t>residual protons</w:t>
      </w:r>
      <w:r w:rsidR="005C35F6" w:rsidRPr="005C35F6">
        <w:t xml:space="preserve"> </w:t>
      </w:r>
      <w:r w:rsidR="005C35F6">
        <w:t xml:space="preserve">of </w:t>
      </w:r>
      <w:r w:rsidR="005C35F6" w:rsidRPr="001D333D">
        <w:t>solvent</w:t>
      </w:r>
      <w:r w:rsidRPr="001D333D">
        <w:t xml:space="preserve">, at </w:t>
      </w:r>
      <w:r w:rsidR="009562BE">
        <w:t>293 K</w:t>
      </w:r>
      <w:r w:rsidRPr="001D333D">
        <w:t>. Error bars stand for one standard deviation. The poor precision on the signals of H</w:t>
      </w:r>
      <w:r w:rsidRPr="001D333D">
        <w:rPr>
          <w:vertAlign w:val="subscript"/>
        </w:rPr>
        <w:t>eq</w:t>
      </w:r>
      <w:r w:rsidRPr="001D333D">
        <w:t xml:space="preserve"> * comes from a partial overlap with the dominant HDO signal.</w:t>
      </w:r>
    </w:p>
    <w:p w14:paraId="502DA40B" w14:textId="05A3B448" w:rsidR="00B237CF" w:rsidRDefault="00B237CF" w:rsidP="002D38A4">
      <w:pPr>
        <w:spacing w:line="240" w:lineRule="auto"/>
      </w:pPr>
      <w:r>
        <w:rPr>
          <w:noProof/>
          <w:lang w:val="fr-FR" w:eastAsia="fr-FR"/>
        </w:rPr>
        <w:drawing>
          <wp:inline distT="0" distB="0" distL="0" distR="0" wp14:anchorId="21A77124" wp14:editId="34CD5AC2">
            <wp:extent cx="7097011" cy="4279984"/>
            <wp:effectExtent l="0" t="1270" r="762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96438" cy="433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035FB" w14:textId="7CEA20D0" w:rsidR="00F33358" w:rsidRDefault="003E3E7F" w:rsidP="00C460C7">
      <w:pPr>
        <w:pStyle w:val="Titre1"/>
      </w:pPr>
      <w:bookmarkStart w:id="8" w:name="_Toc508381453"/>
      <w:bookmarkStart w:id="9" w:name="_Toc15638678"/>
      <w:r w:rsidRPr="008F3936">
        <w:lastRenderedPageBreak/>
        <w:t>Figure S</w:t>
      </w:r>
      <w:bookmarkEnd w:id="8"/>
      <w:r w:rsidR="00757EAF">
        <w:t>5</w:t>
      </w:r>
      <w:r>
        <w:t xml:space="preserve"> </w:t>
      </w:r>
      <w:r w:rsidR="003F5C34">
        <w:t>– relaxation rates of 1, 2 and 3</w:t>
      </w:r>
      <w:bookmarkEnd w:id="9"/>
    </w:p>
    <w:p w14:paraId="5BAD47C6" w14:textId="064A0045" w:rsidR="003E3E7F" w:rsidRDefault="003E3E7F" w:rsidP="00F33358">
      <w:pPr>
        <w:pStyle w:val="Paragraphedeliste"/>
      </w:pPr>
      <w:r w:rsidRPr="001D333D">
        <w:t>Relaxation rates R</w:t>
      </w:r>
      <w:r w:rsidRPr="001D333D">
        <w:rPr>
          <w:vertAlign w:val="subscript"/>
        </w:rPr>
        <w:t>1</w:t>
      </w:r>
      <w:r w:rsidRPr="001D333D">
        <w:t>, in s</w:t>
      </w:r>
      <w:r w:rsidRPr="001D333D">
        <w:rPr>
          <w:vertAlign w:val="superscript"/>
        </w:rPr>
        <w:t>-1</w:t>
      </w:r>
      <w:r w:rsidRPr="001D333D">
        <w:t xml:space="preserve">, measured for protons of </w:t>
      </w:r>
      <w:r w:rsidR="008456A9" w:rsidRPr="001D333D">
        <w:t xml:space="preserve">CB[5] </w:t>
      </w:r>
      <w:r w:rsidRPr="00E042A2">
        <w:rPr>
          <w:b/>
        </w:rPr>
        <w:t>1</w:t>
      </w:r>
      <w:r w:rsidRPr="001D333D">
        <w:t xml:space="preserve">, </w:t>
      </w:r>
      <w:r w:rsidR="008456A9" w:rsidRPr="001D333D">
        <w:t>Me</w:t>
      </w:r>
      <w:r w:rsidR="008456A9" w:rsidRPr="001D333D">
        <w:rPr>
          <w:vertAlign w:val="subscript"/>
        </w:rPr>
        <w:t>10</w:t>
      </w:r>
      <w:r w:rsidR="008456A9" w:rsidRPr="001D333D">
        <w:t xml:space="preserve">CB[5] </w:t>
      </w:r>
      <w:r w:rsidRPr="00E042A2">
        <w:rPr>
          <w:b/>
        </w:rPr>
        <w:t>2</w:t>
      </w:r>
      <w:r w:rsidRPr="001D333D">
        <w:t xml:space="preserve"> and </w:t>
      </w:r>
      <w:r w:rsidR="00E042A2">
        <w:t>(</w:t>
      </w:r>
      <w:r w:rsidR="008456A9" w:rsidRPr="001D333D">
        <w:t>OH</w:t>
      </w:r>
      <w:r w:rsidR="00E042A2">
        <w:t>)</w:t>
      </w:r>
      <w:r w:rsidR="008456A9" w:rsidRPr="001D333D">
        <w:rPr>
          <w:vertAlign w:val="subscript"/>
        </w:rPr>
        <w:t>10</w:t>
      </w:r>
      <w:r w:rsidR="008456A9" w:rsidRPr="001D333D">
        <w:t xml:space="preserve">CB[5] </w:t>
      </w:r>
      <w:r w:rsidRPr="00E042A2">
        <w:rPr>
          <w:b/>
        </w:rPr>
        <w:t>3</w:t>
      </w:r>
      <w:r w:rsidRPr="001D333D">
        <w:t>, in D</w:t>
      </w:r>
      <w:r w:rsidRPr="001D333D">
        <w:rPr>
          <w:vertAlign w:val="subscript"/>
        </w:rPr>
        <w:t>2</w:t>
      </w:r>
      <w:r w:rsidRPr="001D333D">
        <w:t xml:space="preserve">O solution, at </w:t>
      </w:r>
      <w:r w:rsidR="009562BE">
        <w:t>293 K</w:t>
      </w:r>
      <w:r w:rsidRPr="001D333D">
        <w:t>. Color codes: blue, under ca. 1 bar of O</w:t>
      </w:r>
      <w:r w:rsidRPr="001D333D">
        <w:rPr>
          <w:vertAlign w:val="subscript"/>
        </w:rPr>
        <w:t>2</w:t>
      </w:r>
      <w:r w:rsidRPr="001D333D">
        <w:t>; orange, degassed NMR tubes. Error bars stand for one standard deviation.</w:t>
      </w:r>
      <w:r w:rsidR="00206C50" w:rsidRPr="001D333D">
        <w:t xml:space="preserve"> For a better readability, values are given for HDO signal.</w:t>
      </w:r>
    </w:p>
    <w:p w14:paraId="5817E419" w14:textId="4F120E1A" w:rsidR="005D2649" w:rsidRDefault="005D2649" w:rsidP="00F33358">
      <w:pPr>
        <w:pStyle w:val="Paragraphedeliste"/>
      </w:pPr>
      <w:r w:rsidRPr="00F33358">
        <w:rPr>
          <w:noProof/>
          <w:lang w:val="fr-FR" w:eastAsia="fr-FR"/>
        </w:rPr>
        <w:drawing>
          <wp:inline distT="0" distB="0" distL="0" distR="0" wp14:anchorId="02B3E3F9" wp14:editId="65752F30">
            <wp:extent cx="4912360" cy="671512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62343" cy="678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0E964" w14:textId="1807F7FD" w:rsidR="00A57B47" w:rsidRDefault="009C1E3C" w:rsidP="002D290E">
      <w:pPr>
        <w:spacing w:line="240" w:lineRule="auto"/>
      </w:pPr>
      <w:r>
        <w:br w:type="page"/>
      </w:r>
    </w:p>
    <w:p w14:paraId="42B479AA" w14:textId="5366A7C8" w:rsidR="00BD65CC" w:rsidRPr="00C460C7" w:rsidRDefault="00CE708D" w:rsidP="00C460C7">
      <w:pPr>
        <w:pStyle w:val="Titre1"/>
      </w:pPr>
      <w:bookmarkStart w:id="10" w:name="_Toc15638679"/>
      <w:r w:rsidRPr="00C460C7">
        <w:lastRenderedPageBreak/>
        <w:t xml:space="preserve">Table S1 </w:t>
      </w:r>
      <w:r w:rsidR="003F5C34" w:rsidRPr="00C460C7">
        <w:t xml:space="preserve">- Full-width half maximum of </w:t>
      </w:r>
      <w:r w:rsidR="008844DF" w:rsidRPr="00C460C7">
        <w:t>the</w:t>
      </w:r>
      <w:r w:rsidR="00C460C7" w:rsidRPr="00C460C7">
        <w:t xml:space="preserve"> Hax</w:t>
      </w:r>
      <w:r w:rsidR="008844DF" w:rsidRPr="00C460C7">
        <w:t xml:space="preserve"> 1H signals of </w:t>
      </w:r>
      <w:r w:rsidR="00C460C7" w:rsidRPr="00C460C7">
        <w:t>the three cucurbiturils under study</w:t>
      </w:r>
      <w:r w:rsidR="00595D34">
        <w:t xml:space="preserve">, at </w:t>
      </w:r>
      <w:r w:rsidR="009562BE">
        <w:t>293 K</w:t>
      </w:r>
      <w:bookmarkEnd w:id="10"/>
    </w:p>
    <w:p w14:paraId="750C9689" w14:textId="69F8E188" w:rsidR="00CE708D" w:rsidRDefault="0013648B" w:rsidP="008170C5">
      <w:pPr>
        <w:pStyle w:val="Paragraphedeliste"/>
      </w:pPr>
      <w:r w:rsidRPr="0013648B">
        <w:t xml:space="preserve">Full-width half maximum, </w:t>
      </w:r>
      <w:r>
        <w:t xml:space="preserve">in </w:t>
      </w:r>
      <w:r w:rsidR="00CE708D" w:rsidRPr="001D333D">
        <w:t>s</w:t>
      </w:r>
      <w:r w:rsidR="00CE708D" w:rsidRPr="001D333D">
        <w:rPr>
          <w:vertAlign w:val="superscript"/>
        </w:rPr>
        <w:t>-1</w:t>
      </w:r>
      <w:r w:rsidR="00CE708D" w:rsidRPr="001D333D">
        <w:t xml:space="preserve">, </w:t>
      </w:r>
      <w:r w:rsidR="00AC5008">
        <w:t xml:space="preserve">directly measured on the spectra unless otherwise stated, </w:t>
      </w:r>
      <w:r w:rsidR="00CE708D" w:rsidRPr="001D333D">
        <w:t>for signals assigned to H</w:t>
      </w:r>
      <w:r w:rsidR="00CE708D" w:rsidRPr="001D333D">
        <w:rPr>
          <w:vertAlign w:val="subscript"/>
        </w:rPr>
        <w:t>ax</w:t>
      </w:r>
      <w:r w:rsidR="00CE708D" w:rsidRPr="001D333D">
        <w:t xml:space="preserve"> protons of CB[5] </w:t>
      </w:r>
      <w:r w:rsidR="00CE708D" w:rsidRPr="0013648B">
        <w:rPr>
          <w:b/>
        </w:rPr>
        <w:t>1</w:t>
      </w:r>
      <w:r w:rsidR="00CE708D" w:rsidRPr="001D333D">
        <w:t xml:space="preserve"> and Me</w:t>
      </w:r>
      <w:r w:rsidR="00CE708D" w:rsidRPr="001D333D">
        <w:rPr>
          <w:vertAlign w:val="subscript"/>
        </w:rPr>
        <w:t>10</w:t>
      </w:r>
      <w:r w:rsidR="00CE708D" w:rsidRPr="001D333D">
        <w:t xml:space="preserve">CB[5] </w:t>
      </w:r>
      <w:r w:rsidR="00CE708D" w:rsidRPr="0013648B">
        <w:rPr>
          <w:b/>
        </w:rPr>
        <w:t>2</w:t>
      </w:r>
      <w:r w:rsidR="00CE708D" w:rsidRPr="001D333D">
        <w:t xml:space="preserve"> either degassed or under 1 bar of oxygen and, for </w:t>
      </w:r>
      <w:r w:rsidR="00CE708D" w:rsidRPr="00595D34">
        <w:rPr>
          <w:b/>
        </w:rPr>
        <w:t>2</w:t>
      </w:r>
      <w:r w:rsidR="00595D34" w:rsidRPr="00595D34">
        <w:t xml:space="preserve"> and </w:t>
      </w:r>
      <w:r w:rsidR="00595D34">
        <w:rPr>
          <w:b/>
        </w:rPr>
        <w:t>3</w:t>
      </w:r>
      <w:r w:rsidR="00CE708D" w:rsidRPr="001D333D">
        <w:t xml:space="preserve">, also with 155 mM NaCl. </w:t>
      </w:r>
      <w:r w:rsidR="00595D34">
        <w:t>O</w:t>
      </w:r>
      <w:r w:rsidR="00595D34" w:rsidRPr="00AD2F2D">
        <w:rPr>
          <w:vertAlign w:val="subscript"/>
        </w:rPr>
        <w:t>2</w:t>
      </w:r>
      <w:r w:rsidR="00595D34">
        <w:t xml:space="preserve"> solubili</w:t>
      </w:r>
      <w:r w:rsidR="00AD2F2D">
        <w:t xml:space="preserve">ty at </w:t>
      </w:r>
      <w:r w:rsidR="009562BE">
        <w:t>293 K</w:t>
      </w:r>
      <w:r w:rsidR="00AD2F2D">
        <w:t xml:space="preserve"> is 0.26 mM/bar in pure water and 0.25 mM/bar in a 150 mM NaCl water solution, according to </w:t>
      </w:r>
      <w:r w:rsidR="00AD2F2D" w:rsidRPr="00AD2F2D">
        <w:t>G</w:t>
      </w:r>
      <w:r w:rsidR="00AD2F2D">
        <w:t xml:space="preserve">arcia et Gordon, </w:t>
      </w:r>
      <w:r w:rsidR="00AD2F2D" w:rsidRPr="00AD2F2D">
        <w:t>Limnol Oceanogr 1992;37:1307</w:t>
      </w:r>
      <w:r w:rsidR="00AD2F2D">
        <w:t>, already cited in the main text</w:t>
      </w:r>
      <w:r w:rsidR="00AD2F2D" w:rsidRPr="00AD2F2D">
        <w:t>.</w:t>
      </w:r>
      <w:r w:rsidR="008170C5">
        <w:t xml:space="preserve"> </w:t>
      </w:r>
      <w:r w:rsidR="008170C5" w:rsidRPr="008170C5">
        <w:rPr>
          <w:b/>
        </w:rPr>
        <w:t>3*</w:t>
      </w:r>
      <w:r w:rsidR="008170C5">
        <w:t xml:space="preserve"> and </w:t>
      </w:r>
      <w:r w:rsidR="008170C5" w:rsidRPr="008170C5">
        <w:rPr>
          <w:b/>
        </w:rPr>
        <w:t>3°</w:t>
      </w:r>
      <w:r w:rsidR="008170C5">
        <w:t xml:space="preserve"> stand for signals sensitive and not sensitive to the presence of O2, respectively, as identified in Figure</w:t>
      </w:r>
      <w:r w:rsidR="00CE708D" w:rsidRPr="001D333D">
        <w:t xml:space="preserve"> 2.</w:t>
      </w:r>
      <w:r w:rsidR="00AC5008">
        <w:t xml:space="preserve"> </w:t>
      </w:r>
    </w:p>
    <w:p w14:paraId="74CB5EAF" w14:textId="77777777" w:rsidR="008170C5" w:rsidRDefault="008170C5" w:rsidP="008170C5">
      <w:pPr>
        <w:pStyle w:val="Paragraphedeliste"/>
      </w:pPr>
    </w:p>
    <w:tbl>
      <w:tblPr>
        <w:tblStyle w:val="Grilledutableau"/>
        <w:tblW w:w="8489" w:type="dxa"/>
        <w:tblLook w:val="04A0" w:firstRow="1" w:lastRow="0" w:firstColumn="1" w:lastColumn="0" w:noHBand="0" w:noVBand="1"/>
      </w:tblPr>
      <w:tblGrid>
        <w:gridCol w:w="1838"/>
        <w:gridCol w:w="2406"/>
        <w:gridCol w:w="2122"/>
        <w:gridCol w:w="2123"/>
      </w:tblGrid>
      <w:tr w:rsidR="005D2649" w14:paraId="7880BEA2" w14:textId="77777777" w:rsidTr="008E0C24">
        <w:tc>
          <w:tcPr>
            <w:tcW w:w="1838" w:type="dxa"/>
          </w:tcPr>
          <w:p w14:paraId="4D89B714" w14:textId="77777777" w:rsidR="005D2649" w:rsidRPr="00D75172" w:rsidRDefault="005D2649" w:rsidP="008E0C24">
            <w:pPr>
              <w:pStyle w:val="Figurecaption"/>
              <w:jc w:val="center"/>
              <w:rPr>
                <w:b/>
              </w:rPr>
            </w:pPr>
            <w:r>
              <w:rPr>
                <w:b/>
              </w:rPr>
              <w:t>Molecule</w:t>
            </w:r>
          </w:p>
        </w:tc>
        <w:tc>
          <w:tcPr>
            <w:tcW w:w="2406" w:type="dxa"/>
          </w:tcPr>
          <w:p w14:paraId="37415C6C" w14:textId="77777777" w:rsidR="005D2649" w:rsidRPr="00D75172" w:rsidRDefault="005D2649" w:rsidP="008E0C24">
            <w:pPr>
              <w:pStyle w:val="Figurecaption"/>
              <w:jc w:val="center"/>
              <w:rPr>
                <w:b/>
              </w:rPr>
            </w:pPr>
            <w:r>
              <w:rPr>
                <w:b/>
              </w:rPr>
              <w:t>NaCl concentration, mM</w:t>
            </w:r>
          </w:p>
        </w:tc>
        <w:tc>
          <w:tcPr>
            <w:tcW w:w="2122" w:type="dxa"/>
          </w:tcPr>
          <w:p w14:paraId="61837320" w14:textId="77777777" w:rsidR="005D2649" w:rsidRPr="00D75172" w:rsidRDefault="005D2649" w:rsidP="008E0C24">
            <w:pPr>
              <w:pStyle w:val="Figurecaption"/>
              <w:jc w:val="center"/>
              <w:rPr>
                <w:b/>
              </w:rPr>
            </w:pPr>
            <w:r w:rsidRPr="00D75172">
              <w:rPr>
                <w:b/>
              </w:rPr>
              <w:t>O</w:t>
            </w:r>
            <w:r w:rsidRPr="00D75172">
              <w:rPr>
                <w:b/>
                <w:vertAlign w:val="subscript"/>
              </w:rPr>
              <w:t>2</w:t>
            </w:r>
            <w:r w:rsidRPr="00D75172">
              <w:rPr>
                <w:b/>
              </w:rPr>
              <w:t xml:space="preserve"> </w:t>
            </w:r>
            <w:r>
              <w:rPr>
                <w:b/>
              </w:rPr>
              <w:t>concentration</w:t>
            </w:r>
            <w:r w:rsidRPr="00D75172">
              <w:rPr>
                <w:b/>
              </w:rPr>
              <w:t>, m</w:t>
            </w:r>
            <w:r>
              <w:rPr>
                <w:b/>
              </w:rPr>
              <w:t>M</w:t>
            </w:r>
          </w:p>
        </w:tc>
        <w:tc>
          <w:tcPr>
            <w:tcW w:w="2123" w:type="dxa"/>
          </w:tcPr>
          <w:p w14:paraId="0AE46EF1" w14:textId="77777777" w:rsidR="005D2649" w:rsidRDefault="005D2649" w:rsidP="008E0C24">
            <w:pPr>
              <w:pStyle w:val="Figurecaption"/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9170B2">
              <w:rPr>
                <w:b/>
                <w:vertAlign w:val="subscript"/>
              </w:rPr>
              <w:t>ax</w:t>
            </w:r>
          </w:p>
        </w:tc>
      </w:tr>
      <w:tr w:rsidR="005D2649" w14:paraId="54A11F42" w14:textId="77777777" w:rsidTr="008E0C24">
        <w:tc>
          <w:tcPr>
            <w:tcW w:w="1838" w:type="dxa"/>
          </w:tcPr>
          <w:p w14:paraId="7E1E37B2" w14:textId="4ED8078C" w:rsidR="005D2649" w:rsidRDefault="005D2649" w:rsidP="008E0C24">
            <w:pPr>
              <w:pStyle w:val="Figurecaption"/>
              <w:jc w:val="center"/>
            </w:pPr>
            <w:r>
              <w:t>CB[5]</w:t>
            </w:r>
            <w:r w:rsidR="00E0679C">
              <w:t xml:space="preserve"> </w:t>
            </w:r>
            <w:r w:rsidR="00E0679C" w:rsidRPr="00E0679C">
              <w:rPr>
                <w:b/>
              </w:rPr>
              <w:t>1</w:t>
            </w:r>
          </w:p>
        </w:tc>
        <w:tc>
          <w:tcPr>
            <w:tcW w:w="2406" w:type="dxa"/>
          </w:tcPr>
          <w:p w14:paraId="684BA8C3" w14:textId="77777777" w:rsidR="005D2649" w:rsidRDefault="005D2649" w:rsidP="008E0C24">
            <w:pPr>
              <w:pStyle w:val="Figurecaption"/>
              <w:jc w:val="center"/>
            </w:pPr>
            <w:r>
              <w:t>0</w:t>
            </w:r>
          </w:p>
        </w:tc>
        <w:tc>
          <w:tcPr>
            <w:tcW w:w="2122" w:type="dxa"/>
          </w:tcPr>
          <w:p w14:paraId="39963FD8" w14:textId="77777777" w:rsidR="005D2649" w:rsidRDefault="005D2649" w:rsidP="008E0C24">
            <w:pPr>
              <w:pStyle w:val="Figurecaption"/>
              <w:jc w:val="center"/>
            </w:pPr>
            <w:r>
              <w:t>Degassed sample</w:t>
            </w:r>
          </w:p>
        </w:tc>
        <w:tc>
          <w:tcPr>
            <w:tcW w:w="2123" w:type="dxa"/>
          </w:tcPr>
          <w:p w14:paraId="541C16BC" w14:textId="77777777" w:rsidR="005D2649" w:rsidRPr="00333B26" w:rsidRDefault="005D2649" w:rsidP="008E0C24">
            <w:pPr>
              <w:pStyle w:val="Figurecaption"/>
              <w:jc w:val="center"/>
            </w:pPr>
            <w:r>
              <w:t>2.8</w:t>
            </w:r>
          </w:p>
        </w:tc>
      </w:tr>
      <w:tr w:rsidR="005D2649" w14:paraId="08DB199E" w14:textId="77777777" w:rsidTr="008E0C24">
        <w:tc>
          <w:tcPr>
            <w:tcW w:w="1838" w:type="dxa"/>
          </w:tcPr>
          <w:p w14:paraId="44391592" w14:textId="1B61544E" w:rsidR="005D2649" w:rsidRPr="00DE7BAB" w:rsidRDefault="005D2649" w:rsidP="008E0C24">
            <w:pPr>
              <w:pStyle w:val="Figurecaption"/>
              <w:jc w:val="center"/>
            </w:pPr>
            <w:r>
              <w:t>CB[5]</w:t>
            </w:r>
            <w:r w:rsidR="00E0679C">
              <w:t xml:space="preserve"> </w:t>
            </w:r>
            <w:r w:rsidR="00E0679C" w:rsidRPr="00E0679C">
              <w:rPr>
                <w:b/>
              </w:rPr>
              <w:t>1</w:t>
            </w:r>
          </w:p>
        </w:tc>
        <w:tc>
          <w:tcPr>
            <w:tcW w:w="2406" w:type="dxa"/>
          </w:tcPr>
          <w:p w14:paraId="5CFD5FC6" w14:textId="77777777" w:rsidR="005D2649" w:rsidRDefault="005D2649" w:rsidP="008E0C24">
            <w:pPr>
              <w:pStyle w:val="Figurecaption"/>
              <w:jc w:val="center"/>
            </w:pPr>
            <w:r>
              <w:t>0</w:t>
            </w:r>
          </w:p>
        </w:tc>
        <w:tc>
          <w:tcPr>
            <w:tcW w:w="2122" w:type="dxa"/>
          </w:tcPr>
          <w:p w14:paraId="7F5011AE" w14:textId="2D97626F" w:rsidR="005D2649" w:rsidRDefault="005D2649" w:rsidP="008170C5">
            <w:pPr>
              <w:pStyle w:val="Figurecaption"/>
              <w:jc w:val="center"/>
            </w:pPr>
            <w:r>
              <w:t>0.</w:t>
            </w:r>
            <w:r w:rsidR="008170C5">
              <w:t>26</w:t>
            </w:r>
          </w:p>
        </w:tc>
        <w:tc>
          <w:tcPr>
            <w:tcW w:w="2123" w:type="dxa"/>
          </w:tcPr>
          <w:p w14:paraId="3DC34FD9" w14:textId="77777777" w:rsidR="005D2649" w:rsidRPr="00333B26" w:rsidRDefault="005D2649" w:rsidP="008E0C24">
            <w:pPr>
              <w:pStyle w:val="Figurecaption"/>
              <w:jc w:val="center"/>
            </w:pPr>
            <w:r>
              <w:t>3.3</w:t>
            </w:r>
          </w:p>
        </w:tc>
      </w:tr>
      <w:tr w:rsidR="005D2649" w14:paraId="1A655553" w14:textId="77777777" w:rsidTr="008E0C24">
        <w:tc>
          <w:tcPr>
            <w:tcW w:w="1838" w:type="dxa"/>
          </w:tcPr>
          <w:p w14:paraId="58727772" w14:textId="2044F56E" w:rsidR="005D2649" w:rsidRPr="00DE7BAB" w:rsidRDefault="005D2649" w:rsidP="008E0C24">
            <w:pPr>
              <w:pStyle w:val="Figurecaption"/>
              <w:jc w:val="center"/>
            </w:pPr>
            <w:r>
              <w:t>Me</w:t>
            </w:r>
            <w:r w:rsidRPr="00730FD1">
              <w:rPr>
                <w:vertAlign w:val="subscript"/>
              </w:rPr>
              <w:t>10</w:t>
            </w:r>
            <w:r>
              <w:t>CB[5]</w:t>
            </w:r>
            <w:r w:rsidR="00E0679C">
              <w:t xml:space="preserve"> </w:t>
            </w:r>
            <w:r w:rsidR="00E0679C">
              <w:rPr>
                <w:b/>
              </w:rPr>
              <w:t>2</w:t>
            </w:r>
          </w:p>
        </w:tc>
        <w:tc>
          <w:tcPr>
            <w:tcW w:w="2406" w:type="dxa"/>
          </w:tcPr>
          <w:p w14:paraId="3A5D4155" w14:textId="77777777" w:rsidR="005D2649" w:rsidRDefault="005D2649" w:rsidP="008E0C24">
            <w:pPr>
              <w:pStyle w:val="Figurecaption"/>
              <w:jc w:val="center"/>
            </w:pPr>
            <w:r>
              <w:t>0</w:t>
            </w:r>
          </w:p>
        </w:tc>
        <w:tc>
          <w:tcPr>
            <w:tcW w:w="2122" w:type="dxa"/>
          </w:tcPr>
          <w:p w14:paraId="26A02974" w14:textId="77777777" w:rsidR="005D2649" w:rsidRDefault="005D2649" w:rsidP="008E0C24">
            <w:pPr>
              <w:pStyle w:val="Figurecaption"/>
              <w:jc w:val="center"/>
            </w:pPr>
            <w:r>
              <w:t>Degassed sample</w:t>
            </w:r>
          </w:p>
        </w:tc>
        <w:tc>
          <w:tcPr>
            <w:tcW w:w="2123" w:type="dxa"/>
          </w:tcPr>
          <w:p w14:paraId="69631D3B" w14:textId="77777777" w:rsidR="005D2649" w:rsidRPr="00333B26" w:rsidRDefault="005D2649" w:rsidP="008E0C24">
            <w:pPr>
              <w:pStyle w:val="Figurecaption"/>
              <w:jc w:val="center"/>
            </w:pPr>
            <w:r>
              <w:t>3.4</w:t>
            </w:r>
          </w:p>
        </w:tc>
      </w:tr>
      <w:tr w:rsidR="005D2649" w14:paraId="1DA6A909" w14:textId="77777777" w:rsidTr="008E0C24">
        <w:tc>
          <w:tcPr>
            <w:tcW w:w="1838" w:type="dxa"/>
          </w:tcPr>
          <w:p w14:paraId="3C87126A" w14:textId="4D575069" w:rsidR="005D2649" w:rsidRPr="00DE7BAB" w:rsidRDefault="005D2649" w:rsidP="008E0C24">
            <w:pPr>
              <w:pStyle w:val="Figurecaption"/>
              <w:jc w:val="center"/>
            </w:pPr>
            <w:r>
              <w:t>Me</w:t>
            </w:r>
            <w:r w:rsidRPr="00730FD1">
              <w:rPr>
                <w:vertAlign w:val="subscript"/>
              </w:rPr>
              <w:t>10</w:t>
            </w:r>
            <w:r>
              <w:t>CB[5]</w:t>
            </w:r>
            <w:r w:rsidR="00E0679C">
              <w:t xml:space="preserve"> </w:t>
            </w:r>
            <w:r w:rsidR="00E0679C">
              <w:rPr>
                <w:b/>
              </w:rPr>
              <w:t>2</w:t>
            </w:r>
          </w:p>
        </w:tc>
        <w:tc>
          <w:tcPr>
            <w:tcW w:w="2406" w:type="dxa"/>
          </w:tcPr>
          <w:p w14:paraId="24DA4E5E" w14:textId="77777777" w:rsidR="005D2649" w:rsidRDefault="005D2649" w:rsidP="008E0C24">
            <w:pPr>
              <w:pStyle w:val="Figurecaption"/>
              <w:jc w:val="center"/>
            </w:pPr>
            <w:r>
              <w:t>0</w:t>
            </w:r>
          </w:p>
        </w:tc>
        <w:tc>
          <w:tcPr>
            <w:tcW w:w="2122" w:type="dxa"/>
          </w:tcPr>
          <w:p w14:paraId="65FD282A" w14:textId="015A2965" w:rsidR="005D2649" w:rsidRDefault="005D2649" w:rsidP="008E0C24">
            <w:pPr>
              <w:pStyle w:val="Figurecaption"/>
              <w:jc w:val="center"/>
            </w:pPr>
            <w:r>
              <w:t>0.</w:t>
            </w:r>
            <w:r w:rsidR="008170C5">
              <w:t xml:space="preserve"> 26</w:t>
            </w:r>
          </w:p>
        </w:tc>
        <w:tc>
          <w:tcPr>
            <w:tcW w:w="2123" w:type="dxa"/>
          </w:tcPr>
          <w:p w14:paraId="3BFAC00E" w14:textId="77777777" w:rsidR="005D2649" w:rsidRPr="00333B26" w:rsidRDefault="005D2649" w:rsidP="008E0C24">
            <w:pPr>
              <w:pStyle w:val="Figurecaption"/>
              <w:jc w:val="center"/>
            </w:pPr>
            <w:r>
              <w:t>16</w:t>
            </w:r>
          </w:p>
        </w:tc>
      </w:tr>
      <w:tr w:rsidR="00C460C7" w14:paraId="2B433B5B" w14:textId="77777777" w:rsidTr="008E0C24">
        <w:tc>
          <w:tcPr>
            <w:tcW w:w="1838" w:type="dxa"/>
          </w:tcPr>
          <w:p w14:paraId="4EF898EF" w14:textId="6FF8A272" w:rsidR="00C460C7" w:rsidRDefault="00C460C7" w:rsidP="00C460C7">
            <w:pPr>
              <w:pStyle w:val="Figurecaption"/>
              <w:jc w:val="center"/>
            </w:pPr>
            <w:r>
              <w:t>OH</w:t>
            </w:r>
            <w:r w:rsidRPr="00730FD1">
              <w:rPr>
                <w:vertAlign w:val="subscript"/>
              </w:rPr>
              <w:t>10</w:t>
            </w:r>
            <w:r>
              <w:t xml:space="preserve">CB[5] </w:t>
            </w:r>
            <w:r>
              <w:rPr>
                <w:b/>
              </w:rPr>
              <w:t>3°</w:t>
            </w:r>
          </w:p>
        </w:tc>
        <w:tc>
          <w:tcPr>
            <w:tcW w:w="2406" w:type="dxa"/>
          </w:tcPr>
          <w:p w14:paraId="320FE390" w14:textId="5B896AAD" w:rsidR="00C460C7" w:rsidRDefault="00C460C7" w:rsidP="00C460C7">
            <w:pPr>
              <w:pStyle w:val="Figurecaption"/>
              <w:jc w:val="center"/>
            </w:pPr>
            <w:r>
              <w:t>0</w:t>
            </w:r>
          </w:p>
        </w:tc>
        <w:tc>
          <w:tcPr>
            <w:tcW w:w="2122" w:type="dxa"/>
          </w:tcPr>
          <w:p w14:paraId="2699E3E1" w14:textId="630F245E" w:rsidR="00C460C7" w:rsidRDefault="00C460C7" w:rsidP="00C460C7">
            <w:pPr>
              <w:pStyle w:val="Figurecaption"/>
              <w:jc w:val="center"/>
            </w:pPr>
            <w:r>
              <w:t>Degassed sample</w:t>
            </w:r>
          </w:p>
        </w:tc>
        <w:tc>
          <w:tcPr>
            <w:tcW w:w="2123" w:type="dxa"/>
          </w:tcPr>
          <w:p w14:paraId="78C7FD09" w14:textId="2CD8B7E5" w:rsidR="00C460C7" w:rsidRDefault="009C7DAA" w:rsidP="00C460C7">
            <w:pPr>
              <w:pStyle w:val="Figurecaption"/>
              <w:jc w:val="center"/>
            </w:pPr>
            <w:r>
              <w:t>2.3</w:t>
            </w:r>
          </w:p>
        </w:tc>
      </w:tr>
      <w:tr w:rsidR="00C460C7" w14:paraId="0038EE15" w14:textId="77777777" w:rsidTr="008E0C24">
        <w:tc>
          <w:tcPr>
            <w:tcW w:w="1838" w:type="dxa"/>
          </w:tcPr>
          <w:p w14:paraId="216C857F" w14:textId="4C8A1397" w:rsidR="00C460C7" w:rsidRDefault="00C460C7" w:rsidP="00C460C7">
            <w:pPr>
              <w:pStyle w:val="Figurecaption"/>
              <w:jc w:val="center"/>
            </w:pPr>
            <w:r>
              <w:t>OH</w:t>
            </w:r>
            <w:r w:rsidRPr="00730FD1">
              <w:rPr>
                <w:vertAlign w:val="subscript"/>
              </w:rPr>
              <w:t>10</w:t>
            </w:r>
            <w:r>
              <w:t xml:space="preserve">CB[5] </w:t>
            </w:r>
            <w:r>
              <w:rPr>
                <w:b/>
              </w:rPr>
              <w:t>3°</w:t>
            </w:r>
          </w:p>
        </w:tc>
        <w:tc>
          <w:tcPr>
            <w:tcW w:w="2406" w:type="dxa"/>
          </w:tcPr>
          <w:p w14:paraId="5B4A2291" w14:textId="2453DC41" w:rsidR="00C460C7" w:rsidRDefault="00C460C7" w:rsidP="00C460C7">
            <w:pPr>
              <w:pStyle w:val="Figurecaption"/>
              <w:jc w:val="center"/>
            </w:pPr>
            <w:r>
              <w:t>0</w:t>
            </w:r>
          </w:p>
        </w:tc>
        <w:tc>
          <w:tcPr>
            <w:tcW w:w="2122" w:type="dxa"/>
          </w:tcPr>
          <w:p w14:paraId="461CEED1" w14:textId="717ACF2A" w:rsidR="00C460C7" w:rsidRDefault="00C460C7" w:rsidP="00C460C7">
            <w:pPr>
              <w:pStyle w:val="Figurecaption"/>
              <w:jc w:val="center"/>
            </w:pPr>
            <w:r>
              <w:t>0.</w:t>
            </w:r>
            <w:r w:rsidR="008170C5">
              <w:t xml:space="preserve"> 26</w:t>
            </w:r>
          </w:p>
        </w:tc>
        <w:tc>
          <w:tcPr>
            <w:tcW w:w="2123" w:type="dxa"/>
          </w:tcPr>
          <w:p w14:paraId="5F028F1B" w14:textId="27FAA2F5" w:rsidR="00C460C7" w:rsidRDefault="009C7DAA" w:rsidP="00C460C7">
            <w:pPr>
              <w:pStyle w:val="Figurecaption"/>
              <w:jc w:val="center"/>
            </w:pPr>
            <w:r>
              <w:t>3.0</w:t>
            </w:r>
          </w:p>
        </w:tc>
      </w:tr>
      <w:tr w:rsidR="00C460C7" w14:paraId="529E807D" w14:textId="77777777" w:rsidTr="008E0C24">
        <w:tc>
          <w:tcPr>
            <w:tcW w:w="1838" w:type="dxa"/>
          </w:tcPr>
          <w:p w14:paraId="68260354" w14:textId="2DBF41D6" w:rsidR="00C460C7" w:rsidRDefault="00C460C7" w:rsidP="00C460C7">
            <w:pPr>
              <w:pStyle w:val="Figurecaption"/>
              <w:jc w:val="center"/>
            </w:pPr>
            <w:r>
              <w:t>OH</w:t>
            </w:r>
            <w:r w:rsidRPr="00730FD1">
              <w:rPr>
                <w:vertAlign w:val="subscript"/>
              </w:rPr>
              <w:t>10</w:t>
            </w:r>
            <w:r>
              <w:t xml:space="preserve">CB[5] </w:t>
            </w:r>
            <w:r>
              <w:rPr>
                <w:b/>
              </w:rPr>
              <w:t>3*</w:t>
            </w:r>
          </w:p>
        </w:tc>
        <w:tc>
          <w:tcPr>
            <w:tcW w:w="2406" w:type="dxa"/>
          </w:tcPr>
          <w:p w14:paraId="155A8A5B" w14:textId="36CD8FA0" w:rsidR="00C460C7" w:rsidRDefault="00C460C7" w:rsidP="00C460C7">
            <w:pPr>
              <w:pStyle w:val="Figurecaption"/>
              <w:jc w:val="center"/>
            </w:pPr>
            <w:r>
              <w:t>0</w:t>
            </w:r>
          </w:p>
        </w:tc>
        <w:tc>
          <w:tcPr>
            <w:tcW w:w="2122" w:type="dxa"/>
          </w:tcPr>
          <w:p w14:paraId="4D7A7A8F" w14:textId="070BB536" w:rsidR="00C460C7" w:rsidRDefault="00C460C7" w:rsidP="00C460C7">
            <w:pPr>
              <w:pStyle w:val="Figurecaption"/>
              <w:jc w:val="center"/>
            </w:pPr>
            <w:r>
              <w:t>Degassed sample</w:t>
            </w:r>
          </w:p>
        </w:tc>
        <w:tc>
          <w:tcPr>
            <w:tcW w:w="2123" w:type="dxa"/>
          </w:tcPr>
          <w:p w14:paraId="6EBC8DF2" w14:textId="6F6C1CD2" w:rsidR="00C460C7" w:rsidRDefault="009C7DAA" w:rsidP="00C460C7">
            <w:pPr>
              <w:pStyle w:val="Figurecaption"/>
              <w:jc w:val="center"/>
            </w:pPr>
            <w:r>
              <w:t>2.5</w:t>
            </w:r>
          </w:p>
        </w:tc>
      </w:tr>
      <w:tr w:rsidR="00C460C7" w14:paraId="393AB844" w14:textId="77777777" w:rsidTr="008E0C24">
        <w:tc>
          <w:tcPr>
            <w:tcW w:w="1838" w:type="dxa"/>
          </w:tcPr>
          <w:p w14:paraId="654D8C4D" w14:textId="20F490B4" w:rsidR="00C460C7" w:rsidRDefault="00C460C7" w:rsidP="00C460C7">
            <w:pPr>
              <w:pStyle w:val="Figurecaption"/>
              <w:jc w:val="center"/>
            </w:pPr>
            <w:r>
              <w:t>OH</w:t>
            </w:r>
            <w:r w:rsidRPr="00730FD1">
              <w:rPr>
                <w:vertAlign w:val="subscript"/>
              </w:rPr>
              <w:t>10</w:t>
            </w:r>
            <w:r>
              <w:t xml:space="preserve">CB[5] </w:t>
            </w:r>
            <w:r>
              <w:rPr>
                <w:b/>
              </w:rPr>
              <w:t>3*</w:t>
            </w:r>
          </w:p>
        </w:tc>
        <w:tc>
          <w:tcPr>
            <w:tcW w:w="2406" w:type="dxa"/>
          </w:tcPr>
          <w:p w14:paraId="6B0C4AC0" w14:textId="3E1117B8" w:rsidR="00C460C7" w:rsidRDefault="00C460C7" w:rsidP="00C460C7">
            <w:pPr>
              <w:pStyle w:val="Figurecaption"/>
              <w:jc w:val="center"/>
            </w:pPr>
            <w:r>
              <w:t>0</w:t>
            </w:r>
          </w:p>
        </w:tc>
        <w:tc>
          <w:tcPr>
            <w:tcW w:w="2122" w:type="dxa"/>
          </w:tcPr>
          <w:p w14:paraId="519C8D5A" w14:textId="346884B7" w:rsidR="00C460C7" w:rsidRDefault="00C460C7" w:rsidP="00C460C7">
            <w:pPr>
              <w:pStyle w:val="Figurecaption"/>
              <w:jc w:val="center"/>
            </w:pPr>
            <w:r>
              <w:t>0.</w:t>
            </w:r>
            <w:r w:rsidR="008170C5">
              <w:t xml:space="preserve"> 26</w:t>
            </w:r>
          </w:p>
        </w:tc>
        <w:tc>
          <w:tcPr>
            <w:tcW w:w="2123" w:type="dxa"/>
          </w:tcPr>
          <w:p w14:paraId="7DE79B38" w14:textId="77938D60" w:rsidR="00C460C7" w:rsidRDefault="009C7DAA" w:rsidP="00C460C7">
            <w:pPr>
              <w:pStyle w:val="Figurecaption"/>
              <w:jc w:val="center"/>
            </w:pPr>
            <w:r>
              <w:t>10.4</w:t>
            </w:r>
          </w:p>
        </w:tc>
      </w:tr>
      <w:tr w:rsidR="00C460C7" w14:paraId="317126C4" w14:textId="77777777" w:rsidTr="008E0C24">
        <w:tc>
          <w:tcPr>
            <w:tcW w:w="1838" w:type="dxa"/>
          </w:tcPr>
          <w:p w14:paraId="1DAF90D8" w14:textId="29B4AC34" w:rsidR="00C460C7" w:rsidRPr="00DE7BAB" w:rsidRDefault="00C460C7" w:rsidP="00C460C7">
            <w:pPr>
              <w:pStyle w:val="Figurecaption"/>
              <w:jc w:val="center"/>
            </w:pPr>
            <w:r>
              <w:t>Me</w:t>
            </w:r>
            <w:r w:rsidRPr="00730FD1">
              <w:rPr>
                <w:vertAlign w:val="subscript"/>
              </w:rPr>
              <w:t>10</w:t>
            </w:r>
            <w:r>
              <w:t xml:space="preserve">CB[5] </w:t>
            </w:r>
            <w:r>
              <w:rPr>
                <w:b/>
              </w:rPr>
              <w:t>2</w:t>
            </w:r>
          </w:p>
        </w:tc>
        <w:tc>
          <w:tcPr>
            <w:tcW w:w="2406" w:type="dxa"/>
          </w:tcPr>
          <w:p w14:paraId="73546863" w14:textId="77777777" w:rsidR="00C460C7" w:rsidRPr="00DE7BAB" w:rsidRDefault="00C460C7" w:rsidP="00C460C7">
            <w:pPr>
              <w:pStyle w:val="Figurecaption"/>
              <w:jc w:val="center"/>
            </w:pPr>
            <w:r>
              <w:t>155</w:t>
            </w:r>
          </w:p>
        </w:tc>
        <w:tc>
          <w:tcPr>
            <w:tcW w:w="2122" w:type="dxa"/>
          </w:tcPr>
          <w:p w14:paraId="08358778" w14:textId="77777777" w:rsidR="00C460C7" w:rsidRDefault="00C460C7" w:rsidP="00C460C7">
            <w:pPr>
              <w:pStyle w:val="Figurecaption"/>
              <w:jc w:val="center"/>
            </w:pPr>
            <w:r>
              <w:t>Degassed sample</w:t>
            </w:r>
          </w:p>
        </w:tc>
        <w:tc>
          <w:tcPr>
            <w:tcW w:w="2123" w:type="dxa"/>
          </w:tcPr>
          <w:p w14:paraId="089AB07B" w14:textId="77777777" w:rsidR="00C460C7" w:rsidRPr="00333B26" w:rsidRDefault="00C460C7" w:rsidP="00C460C7">
            <w:pPr>
              <w:pStyle w:val="Figurecaption"/>
              <w:jc w:val="center"/>
            </w:pPr>
            <w:r>
              <w:t>3.1</w:t>
            </w:r>
          </w:p>
        </w:tc>
      </w:tr>
      <w:tr w:rsidR="00C460C7" w14:paraId="331AA01B" w14:textId="77777777" w:rsidTr="008E0C24">
        <w:tc>
          <w:tcPr>
            <w:tcW w:w="1838" w:type="dxa"/>
          </w:tcPr>
          <w:p w14:paraId="5CE8FD00" w14:textId="133F1B7D" w:rsidR="00C460C7" w:rsidRPr="00DE7BAB" w:rsidRDefault="00C460C7" w:rsidP="00C460C7">
            <w:pPr>
              <w:pStyle w:val="Figurecaption"/>
              <w:jc w:val="center"/>
            </w:pPr>
            <w:r>
              <w:t>Me</w:t>
            </w:r>
            <w:r w:rsidRPr="00730FD1">
              <w:rPr>
                <w:vertAlign w:val="subscript"/>
              </w:rPr>
              <w:t>10</w:t>
            </w:r>
            <w:r>
              <w:t xml:space="preserve">CB[5] </w:t>
            </w:r>
            <w:r>
              <w:rPr>
                <w:b/>
              </w:rPr>
              <w:t>2</w:t>
            </w:r>
          </w:p>
        </w:tc>
        <w:tc>
          <w:tcPr>
            <w:tcW w:w="2406" w:type="dxa"/>
          </w:tcPr>
          <w:p w14:paraId="713ED3FF" w14:textId="77777777" w:rsidR="00C460C7" w:rsidRPr="00DE7BAB" w:rsidRDefault="00C460C7" w:rsidP="00C460C7">
            <w:pPr>
              <w:pStyle w:val="Figurecaption"/>
              <w:jc w:val="center"/>
            </w:pPr>
            <w:r>
              <w:t>155</w:t>
            </w:r>
          </w:p>
        </w:tc>
        <w:tc>
          <w:tcPr>
            <w:tcW w:w="2122" w:type="dxa"/>
          </w:tcPr>
          <w:p w14:paraId="1257C62A" w14:textId="036E88B5" w:rsidR="00C460C7" w:rsidRDefault="00C460C7" w:rsidP="00C460C7">
            <w:pPr>
              <w:pStyle w:val="Figurecaption"/>
              <w:jc w:val="center"/>
            </w:pPr>
            <w:r>
              <w:t>0.</w:t>
            </w:r>
            <w:r w:rsidR="008170C5">
              <w:t xml:space="preserve"> 25</w:t>
            </w:r>
          </w:p>
        </w:tc>
        <w:tc>
          <w:tcPr>
            <w:tcW w:w="2123" w:type="dxa"/>
          </w:tcPr>
          <w:p w14:paraId="4C59FBB8" w14:textId="77777777" w:rsidR="00C460C7" w:rsidRPr="00333B26" w:rsidRDefault="00C460C7" w:rsidP="00C460C7">
            <w:pPr>
              <w:pStyle w:val="Figurecaption"/>
              <w:jc w:val="center"/>
            </w:pPr>
            <w:r>
              <w:t>5.1</w:t>
            </w:r>
          </w:p>
        </w:tc>
      </w:tr>
      <w:tr w:rsidR="00C460C7" w14:paraId="3E7559E0" w14:textId="77777777" w:rsidTr="008E0C24">
        <w:tc>
          <w:tcPr>
            <w:tcW w:w="1838" w:type="dxa"/>
          </w:tcPr>
          <w:p w14:paraId="59B956F3" w14:textId="307CEBA5" w:rsidR="00C460C7" w:rsidRDefault="00C460C7" w:rsidP="00C460C7">
            <w:pPr>
              <w:pStyle w:val="Figurecaption"/>
              <w:jc w:val="center"/>
            </w:pPr>
            <w:r>
              <w:t>OH</w:t>
            </w:r>
            <w:r w:rsidRPr="00730FD1">
              <w:rPr>
                <w:vertAlign w:val="subscript"/>
              </w:rPr>
              <w:t>10</w:t>
            </w:r>
            <w:r>
              <w:t xml:space="preserve">CB[5] </w:t>
            </w:r>
            <w:r>
              <w:rPr>
                <w:b/>
              </w:rPr>
              <w:t>3°</w:t>
            </w:r>
          </w:p>
        </w:tc>
        <w:tc>
          <w:tcPr>
            <w:tcW w:w="2406" w:type="dxa"/>
          </w:tcPr>
          <w:p w14:paraId="36498F4E" w14:textId="3DEB5BC1" w:rsidR="00C460C7" w:rsidRDefault="00C460C7" w:rsidP="00C460C7">
            <w:pPr>
              <w:pStyle w:val="Figurecaption"/>
              <w:jc w:val="center"/>
            </w:pPr>
            <w:r>
              <w:t>155</w:t>
            </w:r>
          </w:p>
        </w:tc>
        <w:tc>
          <w:tcPr>
            <w:tcW w:w="2122" w:type="dxa"/>
          </w:tcPr>
          <w:p w14:paraId="3F0B73CF" w14:textId="092BD269" w:rsidR="00C460C7" w:rsidRDefault="00C460C7" w:rsidP="00C460C7">
            <w:pPr>
              <w:pStyle w:val="Figurecaption"/>
              <w:jc w:val="center"/>
            </w:pPr>
            <w:r>
              <w:t>Degassed sample</w:t>
            </w:r>
          </w:p>
        </w:tc>
        <w:tc>
          <w:tcPr>
            <w:tcW w:w="2123" w:type="dxa"/>
          </w:tcPr>
          <w:p w14:paraId="3566A930" w14:textId="017F6E92" w:rsidR="00C460C7" w:rsidRDefault="009C7DAA" w:rsidP="00C460C7">
            <w:pPr>
              <w:pStyle w:val="Figurecaption"/>
              <w:jc w:val="center"/>
            </w:pPr>
            <w:r>
              <w:t>3.0</w:t>
            </w:r>
          </w:p>
        </w:tc>
      </w:tr>
      <w:tr w:rsidR="00C460C7" w14:paraId="261BC01B" w14:textId="77777777" w:rsidTr="008E0C24">
        <w:tc>
          <w:tcPr>
            <w:tcW w:w="1838" w:type="dxa"/>
          </w:tcPr>
          <w:p w14:paraId="365DC595" w14:textId="4368F913" w:rsidR="00C460C7" w:rsidRDefault="00C460C7" w:rsidP="00C460C7">
            <w:pPr>
              <w:pStyle w:val="Figurecaption"/>
              <w:jc w:val="center"/>
            </w:pPr>
            <w:r>
              <w:t>OH</w:t>
            </w:r>
            <w:r w:rsidRPr="00730FD1">
              <w:rPr>
                <w:vertAlign w:val="subscript"/>
              </w:rPr>
              <w:t>10</w:t>
            </w:r>
            <w:r>
              <w:t xml:space="preserve">CB[5] </w:t>
            </w:r>
            <w:r>
              <w:rPr>
                <w:b/>
              </w:rPr>
              <w:t>3°</w:t>
            </w:r>
          </w:p>
        </w:tc>
        <w:tc>
          <w:tcPr>
            <w:tcW w:w="2406" w:type="dxa"/>
          </w:tcPr>
          <w:p w14:paraId="4671AAE3" w14:textId="47605D8C" w:rsidR="00C460C7" w:rsidRDefault="00C460C7" w:rsidP="00C460C7">
            <w:pPr>
              <w:pStyle w:val="Figurecaption"/>
              <w:jc w:val="center"/>
            </w:pPr>
            <w:r>
              <w:t>155</w:t>
            </w:r>
          </w:p>
        </w:tc>
        <w:tc>
          <w:tcPr>
            <w:tcW w:w="2122" w:type="dxa"/>
          </w:tcPr>
          <w:p w14:paraId="11B5A46E" w14:textId="5F4BFC56" w:rsidR="00C460C7" w:rsidRDefault="00C460C7" w:rsidP="00C460C7">
            <w:pPr>
              <w:pStyle w:val="Figurecaption"/>
              <w:jc w:val="center"/>
            </w:pPr>
            <w:r>
              <w:t>0.</w:t>
            </w:r>
            <w:r w:rsidR="008170C5">
              <w:t xml:space="preserve"> 25</w:t>
            </w:r>
          </w:p>
        </w:tc>
        <w:tc>
          <w:tcPr>
            <w:tcW w:w="2123" w:type="dxa"/>
          </w:tcPr>
          <w:p w14:paraId="0071BAE6" w14:textId="2F762453" w:rsidR="00C460C7" w:rsidRDefault="008170C5" w:rsidP="00C460C7">
            <w:pPr>
              <w:pStyle w:val="Figurecaption"/>
              <w:jc w:val="center"/>
            </w:pPr>
            <w:r>
              <w:t>3.9</w:t>
            </w:r>
          </w:p>
        </w:tc>
      </w:tr>
      <w:tr w:rsidR="00C460C7" w14:paraId="52382DB8" w14:textId="77777777" w:rsidTr="008E0C24">
        <w:tc>
          <w:tcPr>
            <w:tcW w:w="1838" w:type="dxa"/>
          </w:tcPr>
          <w:p w14:paraId="20559492" w14:textId="26E4CAD5" w:rsidR="00C460C7" w:rsidRDefault="00C460C7" w:rsidP="00C460C7">
            <w:pPr>
              <w:pStyle w:val="Figurecaption"/>
              <w:jc w:val="center"/>
            </w:pPr>
            <w:r>
              <w:t>OH</w:t>
            </w:r>
            <w:r w:rsidRPr="00730FD1">
              <w:rPr>
                <w:vertAlign w:val="subscript"/>
              </w:rPr>
              <w:t>10</w:t>
            </w:r>
            <w:r>
              <w:t xml:space="preserve">CB[5] </w:t>
            </w:r>
            <w:r>
              <w:rPr>
                <w:b/>
              </w:rPr>
              <w:t>3*</w:t>
            </w:r>
          </w:p>
        </w:tc>
        <w:tc>
          <w:tcPr>
            <w:tcW w:w="2406" w:type="dxa"/>
          </w:tcPr>
          <w:p w14:paraId="0E316721" w14:textId="147549B3" w:rsidR="00C460C7" w:rsidRDefault="00C460C7" w:rsidP="00C460C7">
            <w:pPr>
              <w:pStyle w:val="Figurecaption"/>
              <w:jc w:val="center"/>
            </w:pPr>
            <w:r>
              <w:t>155</w:t>
            </w:r>
          </w:p>
        </w:tc>
        <w:tc>
          <w:tcPr>
            <w:tcW w:w="2122" w:type="dxa"/>
          </w:tcPr>
          <w:p w14:paraId="184E1869" w14:textId="72990CD9" w:rsidR="00C460C7" w:rsidRDefault="00C460C7" w:rsidP="00C460C7">
            <w:pPr>
              <w:pStyle w:val="Figurecaption"/>
              <w:jc w:val="center"/>
            </w:pPr>
            <w:r>
              <w:t>Degassed sample</w:t>
            </w:r>
          </w:p>
        </w:tc>
        <w:tc>
          <w:tcPr>
            <w:tcW w:w="2123" w:type="dxa"/>
          </w:tcPr>
          <w:p w14:paraId="070B2933" w14:textId="0906CE13" w:rsidR="00C460C7" w:rsidRDefault="009C7DAA" w:rsidP="00C460C7">
            <w:pPr>
              <w:pStyle w:val="Figurecaption"/>
              <w:jc w:val="center"/>
            </w:pPr>
            <w:r>
              <w:t>4.3</w:t>
            </w:r>
          </w:p>
        </w:tc>
      </w:tr>
      <w:tr w:rsidR="00C460C7" w14:paraId="3D70C52E" w14:textId="77777777" w:rsidTr="008E0C24">
        <w:tc>
          <w:tcPr>
            <w:tcW w:w="1838" w:type="dxa"/>
          </w:tcPr>
          <w:p w14:paraId="4E69DA04" w14:textId="073911B4" w:rsidR="00C460C7" w:rsidRDefault="00C460C7" w:rsidP="00C460C7">
            <w:pPr>
              <w:pStyle w:val="Figurecaption"/>
              <w:jc w:val="center"/>
            </w:pPr>
            <w:r>
              <w:t>OH</w:t>
            </w:r>
            <w:r w:rsidRPr="00730FD1">
              <w:rPr>
                <w:vertAlign w:val="subscript"/>
              </w:rPr>
              <w:t>10</w:t>
            </w:r>
            <w:r>
              <w:t xml:space="preserve">CB[5] </w:t>
            </w:r>
            <w:r>
              <w:rPr>
                <w:b/>
              </w:rPr>
              <w:t>3*</w:t>
            </w:r>
          </w:p>
        </w:tc>
        <w:tc>
          <w:tcPr>
            <w:tcW w:w="2406" w:type="dxa"/>
          </w:tcPr>
          <w:p w14:paraId="4DDDADD5" w14:textId="28AF4431" w:rsidR="00C460C7" w:rsidRDefault="00C460C7" w:rsidP="00C460C7">
            <w:pPr>
              <w:pStyle w:val="Figurecaption"/>
              <w:jc w:val="center"/>
            </w:pPr>
            <w:r>
              <w:t>155</w:t>
            </w:r>
          </w:p>
        </w:tc>
        <w:tc>
          <w:tcPr>
            <w:tcW w:w="2122" w:type="dxa"/>
          </w:tcPr>
          <w:p w14:paraId="4C62B12D" w14:textId="56B4E4CC" w:rsidR="00C460C7" w:rsidRDefault="00C460C7" w:rsidP="00C460C7">
            <w:pPr>
              <w:pStyle w:val="Figurecaption"/>
              <w:jc w:val="center"/>
            </w:pPr>
            <w:r>
              <w:t>0.</w:t>
            </w:r>
            <w:r w:rsidR="008170C5">
              <w:t xml:space="preserve"> 25</w:t>
            </w:r>
          </w:p>
        </w:tc>
        <w:tc>
          <w:tcPr>
            <w:tcW w:w="2123" w:type="dxa"/>
          </w:tcPr>
          <w:p w14:paraId="0133DB4D" w14:textId="1DE610E6" w:rsidR="00C460C7" w:rsidRDefault="008170C5" w:rsidP="00C460C7">
            <w:pPr>
              <w:pStyle w:val="Figurecaption"/>
              <w:jc w:val="center"/>
            </w:pPr>
            <w:r>
              <w:t>15.7</w:t>
            </w:r>
            <w:r w:rsidR="00AC5008">
              <w:t xml:space="preserve"> </w:t>
            </w:r>
            <w:r w:rsidR="00AC5008" w:rsidRPr="00AC5008">
              <w:rPr>
                <w:vertAlign w:val="superscript"/>
              </w:rPr>
              <w:t>a</w:t>
            </w:r>
          </w:p>
        </w:tc>
      </w:tr>
    </w:tbl>
    <w:p w14:paraId="49B3BEDD" w14:textId="77777777" w:rsidR="00AC5008" w:rsidRDefault="00AC5008" w:rsidP="00AC5008">
      <w:pPr>
        <w:pStyle w:val="Paragraphedeliste"/>
        <w:rPr>
          <w:rFonts w:cs="Arial"/>
          <w:bCs w:val="0"/>
          <w:kern w:val="32"/>
          <w:szCs w:val="32"/>
        </w:rPr>
      </w:pPr>
    </w:p>
    <w:p w14:paraId="737BE0E4" w14:textId="2F4A1FD3" w:rsidR="00C460C7" w:rsidRPr="00AC5008" w:rsidRDefault="00AC5008" w:rsidP="00AC5008">
      <w:pPr>
        <w:pStyle w:val="Paragraphedeliste"/>
        <w:rPr>
          <w:rFonts w:cs="Arial"/>
          <w:bCs w:val="0"/>
          <w:kern w:val="32"/>
          <w:szCs w:val="32"/>
        </w:rPr>
      </w:pPr>
      <w:r w:rsidRPr="00AC5008">
        <w:rPr>
          <w:rFonts w:cs="Arial"/>
          <w:bCs w:val="0"/>
          <w:kern w:val="32"/>
          <w:szCs w:val="32"/>
        </w:rPr>
        <w:t>a:</w:t>
      </w:r>
      <w:r>
        <w:rPr>
          <w:rFonts w:cs="Arial"/>
          <w:bCs w:val="0"/>
          <w:kern w:val="32"/>
          <w:szCs w:val="32"/>
        </w:rPr>
        <w:t xml:space="preserve"> this value results from a fit using PeakFit software.</w:t>
      </w:r>
    </w:p>
    <w:p w14:paraId="4782A7B8" w14:textId="77777777" w:rsidR="008170C5" w:rsidRDefault="008170C5">
      <w:pPr>
        <w:spacing w:line="240" w:lineRule="auto"/>
        <w:rPr>
          <w:rFonts w:cs="Arial"/>
          <w:b/>
          <w:bCs/>
          <w:kern w:val="32"/>
          <w:szCs w:val="32"/>
        </w:rPr>
      </w:pPr>
      <w:r>
        <w:br w:type="page"/>
      </w:r>
    </w:p>
    <w:p w14:paraId="0D2A7E98" w14:textId="09DD44FF" w:rsidR="00BD65CC" w:rsidRDefault="00CE708D" w:rsidP="00C460C7">
      <w:pPr>
        <w:pStyle w:val="Titre1"/>
      </w:pPr>
      <w:bookmarkStart w:id="11" w:name="_Toc15638680"/>
      <w:r>
        <w:lastRenderedPageBreak/>
        <w:t>Table S2</w:t>
      </w:r>
      <w:r w:rsidR="0034589D">
        <w:t xml:space="preserve"> </w:t>
      </w:r>
      <w:r w:rsidR="003F5C34">
        <w:t xml:space="preserve">- </w:t>
      </w:r>
      <w:r w:rsidR="003F5C34" w:rsidRPr="003F5C34">
        <w:t>Full-width half maximum</w:t>
      </w:r>
      <w:r w:rsidR="003F5C34">
        <w:t xml:space="preserve"> of</w:t>
      </w:r>
      <w:r w:rsidR="003F5C34" w:rsidRPr="003F5C34">
        <w:t xml:space="preserve"> </w:t>
      </w:r>
      <w:r w:rsidR="003F5C34" w:rsidRPr="001D333D">
        <w:t>OH</w:t>
      </w:r>
      <w:r w:rsidR="003F5C34" w:rsidRPr="001D333D">
        <w:rPr>
          <w:vertAlign w:val="subscript"/>
        </w:rPr>
        <w:t>10</w:t>
      </w:r>
      <w:r w:rsidR="003F5C34" w:rsidRPr="001D333D">
        <w:t xml:space="preserve">CB[5] </w:t>
      </w:r>
      <w:r w:rsidR="003F5C34" w:rsidRPr="0013648B">
        <w:t>3</w:t>
      </w:r>
      <w:r w:rsidR="008170C5">
        <w:t xml:space="preserve">, in a 0.15 M NaCl solution, at </w:t>
      </w:r>
      <w:r w:rsidR="009562BE">
        <w:t>310 K</w:t>
      </w:r>
      <w:bookmarkEnd w:id="11"/>
    </w:p>
    <w:p w14:paraId="03704A41" w14:textId="64A88C9E" w:rsidR="00D75172" w:rsidRDefault="0013648B" w:rsidP="00BD65CC">
      <w:pPr>
        <w:pStyle w:val="Paragraphedeliste"/>
      </w:pPr>
      <w:r w:rsidRPr="0013648B">
        <w:t xml:space="preserve">Full-width half maximum, </w:t>
      </w:r>
      <w:r>
        <w:t xml:space="preserve">in </w:t>
      </w:r>
      <w:r w:rsidRPr="001D333D">
        <w:t>s</w:t>
      </w:r>
      <w:r w:rsidRPr="001D333D">
        <w:rPr>
          <w:vertAlign w:val="superscript"/>
        </w:rPr>
        <w:t>-1</w:t>
      </w:r>
      <w:r w:rsidRPr="001D333D">
        <w:t xml:space="preserve">, </w:t>
      </w:r>
      <w:r w:rsidR="00AC5008">
        <w:t xml:space="preserve">directly measured on the spectra unless otherwise stated, </w:t>
      </w:r>
      <w:r w:rsidR="0034589D" w:rsidRPr="001D333D">
        <w:t xml:space="preserve">for </w:t>
      </w:r>
      <w:r w:rsidR="00EF56D0" w:rsidRPr="001D333D">
        <w:t>signals assigned to H</w:t>
      </w:r>
      <w:r w:rsidR="00EF56D0" w:rsidRPr="001D333D">
        <w:rPr>
          <w:vertAlign w:val="subscript"/>
        </w:rPr>
        <w:t>ax</w:t>
      </w:r>
      <w:r w:rsidR="00EF56D0" w:rsidRPr="001D333D">
        <w:t xml:space="preserve"> </w:t>
      </w:r>
      <w:r w:rsidR="0034589D" w:rsidRPr="001D333D">
        <w:t xml:space="preserve">protons </w:t>
      </w:r>
      <w:r w:rsidR="00EF56D0" w:rsidRPr="001D333D">
        <w:t xml:space="preserve">marked by a star </w:t>
      </w:r>
      <w:r w:rsidR="00474D3C" w:rsidRPr="001D333D">
        <w:t xml:space="preserve">or a circle </w:t>
      </w:r>
      <w:r w:rsidR="00EF56D0" w:rsidRPr="001D333D">
        <w:t xml:space="preserve">in Figure 3, </w:t>
      </w:r>
      <w:r w:rsidR="00EF56D0" w:rsidRPr="008844DF">
        <w:rPr>
          <w:i/>
        </w:rPr>
        <w:t>i.e.</w:t>
      </w:r>
      <w:r w:rsidR="00EF56D0" w:rsidRPr="001D333D">
        <w:t xml:space="preserve"> those </w:t>
      </w:r>
      <w:r w:rsidR="0034589D" w:rsidRPr="001D333D">
        <w:t xml:space="preserve">of </w:t>
      </w:r>
      <w:r w:rsidR="00D75172" w:rsidRPr="001D333D">
        <w:t>OH</w:t>
      </w:r>
      <w:r w:rsidR="00D75172" w:rsidRPr="001D333D">
        <w:rPr>
          <w:vertAlign w:val="subscript"/>
        </w:rPr>
        <w:t>10</w:t>
      </w:r>
      <w:r w:rsidR="00D75172" w:rsidRPr="001D333D">
        <w:t xml:space="preserve">CB[5] </w:t>
      </w:r>
      <w:r w:rsidR="00D75172" w:rsidRPr="0013648B">
        <w:rPr>
          <w:b/>
        </w:rPr>
        <w:t>3</w:t>
      </w:r>
      <w:r w:rsidR="00EF56D0" w:rsidRPr="001D333D">
        <w:t xml:space="preserve"> sensitive</w:t>
      </w:r>
      <w:r>
        <w:t xml:space="preserve"> or not</w:t>
      </w:r>
      <w:r w:rsidR="00EF56D0" w:rsidRPr="001D333D">
        <w:t xml:space="preserve"> to O</w:t>
      </w:r>
      <w:r w:rsidR="00EF56D0" w:rsidRPr="001D333D">
        <w:rPr>
          <w:vertAlign w:val="subscript"/>
        </w:rPr>
        <w:t>2</w:t>
      </w:r>
      <w:r w:rsidR="00EF56D0" w:rsidRPr="001D333D">
        <w:t xml:space="preserve"> binding</w:t>
      </w:r>
      <w:r w:rsidR="00474D3C" w:rsidRPr="001D333D">
        <w:t>.</w:t>
      </w:r>
      <w:r w:rsidR="008170C5">
        <w:t xml:space="preserve"> In these conditions, O</w:t>
      </w:r>
      <w:r w:rsidR="008170C5" w:rsidRPr="008170C5">
        <w:rPr>
          <w:vertAlign w:val="subscript"/>
        </w:rPr>
        <w:t>2</w:t>
      </w:r>
      <w:r w:rsidR="008170C5">
        <w:t xml:space="preserve"> solubility is estimated to 0.18 mM </w:t>
      </w:r>
      <w:r w:rsidR="008170C5" w:rsidRPr="00AD2F2D">
        <w:t>G</w:t>
      </w:r>
      <w:r w:rsidR="008170C5">
        <w:t xml:space="preserve">arcia et Gordon, </w:t>
      </w:r>
      <w:r w:rsidR="008170C5" w:rsidRPr="00AD2F2D">
        <w:t>Limnol Oceanogr 1992;37:1307</w:t>
      </w:r>
      <w:r w:rsidR="008170C5">
        <w:t>.</w:t>
      </w:r>
      <w:r w:rsidR="00474D3C" w:rsidRPr="001D333D">
        <w:t xml:space="preserve"> </w:t>
      </w:r>
    </w:p>
    <w:p w14:paraId="31278615" w14:textId="77777777" w:rsidR="00AC5008" w:rsidRDefault="00AC5008" w:rsidP="00BD65CC">
      <w:pPr>
        <w:pStyle w:val="Paragraphedelis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2985"/>
        <w:gridCol w:w="2419"/>
      </w:tblGrid>
      <w:tr w:rsidR="005D2649" w14:paraId="7C217C38" w14:textId="77777777" w:rsidTr="008E0C24">
        <w:tc>
          <w:tcPr>
            <w:tcW w:w="3085" w:type="dxa"/>
          </w:tcPr>
          <w:p w14:paraId="671B043D" w14:textId="77777777" w:rsidR="005D2649" w:rsidRPr="00D75172" w:rsidRDefault="005D2649" w:rsidP="008E0C24">
            <w:pPr>
              <w:pStyle w:val="Figurecaption"/>
              <w:jc w:val="center"/>
              <w:rPr>
                <w:b/>
              </w:rPr>
            </w:pPr>
            <w:r w:rsidRPr="00D75172">
              <w:rPr>
                <w:b/>
              </w:rPr>
              <w:t>O</w:t>
            </w:r>
            <w:r w:rsidRPr="00D75172">
              <w:rPr>
                <w:b/>
                <w:vertAlign w:val="subscript"/>
              </w:rPr>
              <w:t>2</w:t>
            </w:r>
            <w:r w:rsidRPr="00D75172">
              <w:rPr>
                <w:b/>
              </w:rPr>
              <w:t xml:space="preserve"> </w:t>
            </w:r>
            <w:r>
              <w:rPr>
                <w:b/>
              </w:rPr>
              <w:t>concentration</w:t>
            </w:r>
            <w:r w:rsidRPr="00D75172">
              <w:rPr>
                <w:b/>
              </w:rPr>
              <w:t>, m</w:t>
            </w:r>
            <w:r>
              <w:rPr>
                <w:b/>
              </w:rPr>
              <w:t>M</w:t>
            </w:r>
          </w:p>
        </w:tc>
        <w:tc>
          <w:tcPr>
            <w:tcW w:w="2985" w:type="dxa"/>
          </w:tcPr>
          <w:p w14:paraId="127E7C0B" w14:textId="77777777" w:rsidR="005D2649" w:rsidRPr="00D75172" w:rsidRDefault="005D2649" w:rsidP="008E0C24">
            <w:pPr>
              <w:pStyle w:val="Figurecaption"/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13648B">
              <w:rPr>
                <w:b/>
                <w:vertAlign w:val="subscript"/>
              </w:rPr>
              <w:t>ax</w:t>
            </w:r>
            <w:r>
              <w:rPr>
                <w:b/>
              </w:rPr>
              <w:t xml:space="preserve"> </w:t>
            </w:r>
            <w:r w:rsidRPr="0013648B">
              <w:rPr>
                <w:b/>
              </w:rPr>
              <w:t>*</w:t>
            </w:r>
          </w:p>
        </w:tc>
        <w:tc>
          <w:tcPr>
            <w:tcW w:w="2419" w:type="dxa"/>
          </w:tcPr>
          <w:p w14:paraId="19696A58" w14:textId="2CE0E4B2" w:rsidR="005D2649" w:rsidRPr="00D75172" w:rsidRDefault="005D2649" w:rsidP="008170C5">
            <w:pPr>
              <w:pStyle w:val="Figurecaption"/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9170B2">
              <w:rPr>
                <w:b/>
                <w:vertAlign w:val="subscript"/>
              </w:rPr>
              <w:t>ax</w:t>
            </w:r>
            <w:r>
              <w:rPr>
                <w:b/>
              </w:rPr>
              <w:t xml:space="preserve"> </w:t>
            </w:r>
            <w:r w:rsidR="008170C5">
              <w:rPr>
                <w:b/>
              </w:rPr>
              <w:t>°</w:t>
            </w:r>
          </w:p>
        </w:tc>
      </w:tr>
      <w:tr w:rsidR="005D2649" w14:paraId="3A3592BA" w14:textId="77777777" w:rsidTr="008E0C24">
        <w:tc>
          <w:tcPr>
            <w:tcW w:w="3085" w:type="dxa"/>
          </w:tcPr>
          <w:p w14:paraId="2BA770C6" w14:textId="77777777" w:rsidR="005D2649" w:rsidRDefault="005D2649" w:rsidP="008E0C24">
            <w:pPr>
              <w:pStyle w:val="Figurecaption"/>
              <w:jc w:val="center"/>
            </w:pPr>
            <w:r>
              <w:t>Degassed sample</w:t>
            </w:r>
          </w:p>
        </w:tc>
        <w:tc>
          <w:tcPr>
            <w:tcW w:w="2985" w:type="dxa"/>
          </w:tcPr>
          <w:p w14:paraId="519E1C4B" w14:textId="77777777" w:rsidR="005D2649" w:rsidRDefault="005D2649" w:rsidP="008E0C24">
            <w:pPr>
              <w:pStyle w:val="Figurecaption"/>
              <w:jc w:val="center"/>
            </w:pPr>
            <w:r w:rsidRPr="00333B26">
              <w:t>2.7</w:t>
            </w:r>
          </w:p>
        </w:tc>
        <w:tc>
          <w:tcPr>
            <w:tcW w:w="2419" w:type="dxa"/>
          </w:tcPr>
          <w:p w14:paraId="39B04436" w14:textId="77777777" w:rsidR="005D2649" w:rsidRPr="00333B26" w:rsidRDefault="005D2649" w:rsidP="008E0C24">
            <w:pPr>
              <w:pStyle w:val="Figurecaption"/>
              <w:jc w:val="center"/>
            </w:pPr>
            <w:r w:rsidRPr="0089671A">
              <w:t>3.5</w:t>
            </w:r>
          </w:p>
        </w:tc>
      </w:tr>
      <w:tr w:rsidR="005D2649" w14:paraId="23C023F8" w14:textId="77777777" w:rsidTr="008E0C24">
        <w:tc>
          <w:tcPr>
            <w:tcW w:w="3085" w:type="dxa"/>
          </w:tcPr>
          <w:p w14:paraId="344AAB82" w14:textId="77777777" w:rsidR="005D2649" w:rsidRDefault="005D2649" w:rsidP="008E0C24">
            <w:pPr>
              <w:pStyle w:val="Figurecaption"/>
              <w:jc w:val="center"/>
            </w:pPr>
            <w:r w:rsidRPr="00DE7BAB">
              <w:t>0.0012</w:t>
            </w:r>
          </w:p>
        </w:tc>
        <w:tc>
          <w:tcPr>
            <w:tcW w:w="2985" w:type="dxa"/>
          </w:tcPr>
          <w:p w14:paraId="2FA26E13" w14:textId="77777777" w:rsidR="005D2649" w:rsidRDefault="005D2649" w:rsidP="008E0C24">
            <w:pPr>
              <w:pStyle w:val="Figurecaption"/>
              <w:jc w:val="center"/>
            </w:pPr>
            <w:r w:rsidRPr="00333B26">
              <w:t>2.7</w:t>
            </w:r>
          </w:p>
        </w:tc>
        <w:tc>
          <w:tcPr>
            <w:tcW w:w="2419" w:type="dxa"/>
          </w:tcPr>
          <w:p w14:paraId="05658C33" w14:textId="77777777" w:rsidR="005D2649" w:rsidRPr="00333B26" w:rsidRDefault="005D2649" w:rsidP="008E0C24">
            <w:pPr>
              <w:pStyle w:val="Figurecaption"/>
              <w:jc w:val="center"/>
            </w:pPr>
            <w:r w:rsidRPr="0089671A">
              <w:t>3.6</w:t>
            </w:r>
          </w:p>
        </w:tc>
      </w:tr>
      <w:tr w:rsidR="005D2649" w14:paraId="335721B3" w14:textId="77777777" w:rsidTr="008E0C24">
        <w:tc>
          <w:tcPr>
            <w:tcW w:w="3085" w:type="dxa"/>
          </w:tcPr>
          <w:p w14:paraId="1D30B7B7" w14:textId="77777777" w:rsidR="005D2649" w:rsidRDefault="005D2649" w:rsidP="008E0C24">
            <w:pPr>
              <w:pStyle w:val="Figurecaption"/>
              <w:jc w:val="center"/>
            </w:pPr>
            <w:r w:rsidRPr="00DE7BAB">
              <w:t>0.0033</w:t>
            </w:r>
          </w:p>
        </w:tc>
        <w:tc>
          <w:tcPr>
            <w:tcW w:w="2985" w:type="dxa"/>
          </w:tcPr>
          <w:p w14:paraId="71049A0E" w14:textId="77777777" w:rsidR="005D2649" w:rsidRDefault="005D2649" w:rsidP="008E0C24">
            <w:pPr>
              <w:pStyle w:val="Figurecaption"/>
              <w:jc w:val="center"/>
            </w:pPr>
            <w:r w:rsidRPr="00333B26">
              <w:t>3.0</w:t>
            </w:r>
          </w:p>
        </w:tc>
        <w:tc>
          <w:tcPr>
            <w:tcW w:w="2419" w:type="dxa"/>
          </w:tcPr>
          <w:p w14:paraId="5896FC3A" w14:textId="77777777" w:rsidR="005D2649" w:rsidRPr="00333B26" w:rsidRDefault="005D2649" w:rsidP="008E0C24">
            <w:pPr>
              <w:pStyle w:val="Figurecaption"/>
              <w:jc w:val="center"/>
            </w:pPr>
            <w:r w:rsidRPr="0089671A">
              <w:t>3.7</w:t>
            </w:r>
          </w:p>
        </w:tc>
      </w:tr>
      <w:tr w:rsidR="005D2649" w14:paraId="78BEE70D" w14:textId="77777777" w:rsidTr="008E0C24">
        <w:tc>
          <w:tcPr>
            <w:tcW w:w="3085" w:type="dxa"/>
          </w:tcPr>
          <w:p w14:paraId="30B4A7B2" w14:textId="77777777" w:rsidR="005D2649" w:rsidRDefault="005D2649" w:rsidP="008E0C24">
            <w:pPr>
              <w:pStyle w:val="Figurecaption"/>
              <w:jc w:val="center"/>
            </w:pPr>
            <w:r w:rsidRPr="00DE7BAB">
              <w:t>0.0049</w:t>
            </w:r>
          </w:p>
        </w:tc>
        <w:tc>
          <w:tcPr>
            <w:tcW w:w="2985" w:type="dxa"/>
          </w:tcPr>
          <w:p w14:paraId="1D921F13" w14:textId="77777777" w:rsidR="005D2649" w:rsidRDefault="005D2649" w:rsidP="008E0C24">
            <w:pPr>
              <w:pStyle w:val="Figurecaption"/>
              <w:jc w:val="center"/>
            </w:pPr>
            <w:r w:rsidRPr="00333B26">
              <w:t>2.9</w:t>
            </w:r>
          </w:p>
        </w:tc>
        <w:tc>
          <w:tcPr>
            <w:tcW w:w="2419" w:type="dxa"/>
          </w:tcPr>
          <w:p w14:paraId="09BED35A" w14:textId="77777777" w:rsidR="005D2649" w:rsidRPr="00333B26" w:rsidRDefault="005D2649" w:rsidP="008E0C24">
            <w:pPr>
              <w:pStyle w:val="Figurecaption"/>
              <w:jc w:val="center"/>
            </w:pPr>
            <w:r w:rsidRPr="0089671A">
              <w:t>3.4</w:t>
            </w:r>
          </w:p>
        </w:tc>
      </w:tr>
      <w:tr w:rsidR="005D2649" w14:paraId="71F3DBA0" w14:textId="77777777" w:rsidTr="008E0C24">
        <w:tc>
          <w:tcPr>
            <w:tcW w:w="3085" w:type="dxa"/>
          </w:tcPr>
          <w:p w14:paraId="4EB2E93D" w14:textId="77777777" w:rsidR="005D2649" w:rsidRDefault="005D2649" w:rsidP="008E0C24">
            <w:pPr>
              <w:pStyle w:val="Figurecaption"/>
              <w:jc w:val="center"/>
            </w:pPr>
            <w:r w:rsidRPr="00DE7BAB">
              <w:t>0.0112</w:t>
            </w:r>
          </w:p>
        </w:tc>
        <w:tc>
          <w:tcPr>
            <w:tcW w:w="2985" w:type="dxa"/>
          </w:tcPr>
          <w:p w14:paraId="40AAAB64" w14:textId="77777777" w:rsidR="005D2649" w:rsidRDefault="005D2649" w:rsidP="008E0C24">
            <w:pPr>
              <w:pStyle w:val="Figurecaption"/>
              <w:jc w:val="center"/>
            </w:pPr>
            <w:r w:rsidRPr="00333B26">
              <w:t>5.0</w:t>
            </w:r>
          </w:p>
        </w:tc>
        <w:tc>
          <w:tcPr>
            <w:tcW w:w="2419" w:type="dxa"/>
          </w:tcPr>
          <w:p w14:paraId="6E7DFA2F" w14:textId="77777777" w:rsidR="005D2649" w:rsidRPr="00333B26" w:rsidRDefault="005D2649" w:rsidP="008E0C24">
            <w:pPr>
              <w:pStyle w:val="Figurecaption"/>
              <w:jc w:val="center"/>
            </w:pPr>
            <w:r w:rsidRPr="0089671A">
              <w:t>3.2</w:t>
            </w:r>
          </w:p>
        </w:tc>
      </w:tr>
      <w:tr w:rsidR="005D2649" w14:paraId="1A93BEA4" w14:textId="77777777" w:rsidTr="008E0C24">
        <w:tc>
          <w:tcPr>
            <w:tcW w:w="3085" w:type="dxa"/>
          </w:tcPr>
          <w:p w14:paraId="333D8163" w14:textId="77777777" w:rsidR="005D2649" w:rsidRDefault="005D2649" w:rsidP="008E0C24">
            <w:pPr>
              <w:pStyle w:val="Figurecaption"/>
              <w:jc w:val="center"/>
            </w:pPr>
            <w:r w:rsidRPr="00DE7BAB">
              <w:t>0.0133</w:t>
            </w:r>
          </w:p>
        </w:tc>
        <w:tc>
          <w:tcPr>
            <w:tcW w:w="2985" w:type="dxa"/>
          </w:tcPr>
          <w:p w14:paraId="59997AF8" w14:textId="77777777" w:rsidR="005D2649" w:rsidRDefault="005D2649" w:rsidP="008E0C24">
            <w:pPr>
              <w:pStyle w:val="Figurecaption"/>
              <w:jc w:val="center"/>
            </w:pPr>
            <w:r w:rsidRPr="00333B26">
              <w:t>8.3</w:t>
            </w:r>
          </w:p>
        </w:tc>
        <w:tc>
          <w:tcPr>
            <w:tcW w:w="2419" w:type="dxa"/>
          </w:tcPr>
          <w:p w14:paraId="700F6B49" w14:textId="77777777" w:rsidR="005D2649" w:rsidRPr="00333B26" w:rsidRDefault="005D2649" w:rsidP="008E0C24">
            <w:pPr>
              <w:pStyle w:val="Figurecaption"/>
              <w:jc w:val="center"/>
            </w:pPr>
            <w:r w:rsidRPr="0089671A">
              <w:t>4.8</w:t>
            </w:r>
          </w:p>
        </w:tc>
      </w:tr>
      <w:tr w:rsidR="005D2649" w14:paraId="1340D3CF" w14:textId="77777777" w:rsidTr="008E0C24">
        <w:tc>
          <w:tcPr>
            <w:tcW w:w="3085" w:type="dxa"/>
          </w:tcPr>
          <w:p w14:paraId="31055B71" w14:textId="77777777" w:rsidR="005D2649" w:rsidRDefault="005D2649" w:rsidP="008E0C24">
            <w:pPr>
              <w:pStyle w:val="Figurecaption"/>
              <w:jc w:val="center"/>
            </w:pPr>
            <w:r w:rsidRPr="00DE7BAB">
              <w:t>0.0287</w:t>
            </w:r>
          </w:p>
        </w:tc>
        <w:tc>
          <w:tcPr>
            <w:tcW w:w="2985" w:type="dxa"/>
          </w:tcPr>
          <w:p w14:paraId="3591CAEE" w14:textId="77777777" w:rsidR="005D2649" w:rsidRDefault="005D2649" w:rsidP="008E0C24">
            <w:pPr>
              <w:pStyle w:val="Figurecaption"/>
              <w:jc w:val="center"/>
            </w:pPr>
            <w:r w:rsidRPr="00333B26">
              <w:t>9.7</w:t>
            </w:r>
          </w:p>
        </w:tc>
        <w:tc>
          <w:tcPr>
            <w:tcW w:w="2419" w:type="dxa"/>
          </w:tcPr>
          <w:p w14:paraId="3522CDE0" w14:textId="77777777" w:rsidR="005D2649" w:rsidRPr="00333B26" w:rsidRDefault="005D2649" w:rsidP="008E0C24">
            <w:pPr>
              <w:pStyle w:val="Figurecaption"/>
              <w:jc w:val="center"/>
            </w:pPr>
            <w:r w:rsidRPr="0089671A">
              <w:t>4.1</w:t>
            </w:r>
          </w:p>
        </w:tc>
      </w:tr>
      <w:tr w:rsidR="005D2649" w14:paraId="12E882CB" w14:textId="77777777" w:rsidTr="008E0C24">
        <w:tc>
          <w:tcPr>
            <w:tcW w:w="3085" w:type="dxa"/>
          </w:tcPr>
          <w:p w14:paraId="390A5FFA" w14:textId="77777777" w:rsidR="005D2649" w:rsidRDefault="005D2649" w:rsidP="008E0C24">
            <w:pPr>
              <w:pStyle w:val="Figurecaption"/>
              <w:jc w:val="center"/>
            </w:pPr>
            <w:r w:rsidRPr="00DE7BAB">
              <w:t>0.0731</w:t>
            </w:r>
          </w:p>
        </w:tc>
        <w:tc>
          <w:tcPr>
            <w:tcW w:w="2985" w:type="dxa"/>
          </w:tcPr>
          <w:p w14:paraId="5E10C100" w14:textId="59D7C9F9" w:rsidR="005D2649" w:rsidRDefault="005D2649" w:rsidP="00AC5008">
            <w:pPr>
              <w:pStyle w:val="Figurecaption"/>
              <w:jc w:val="center"/>
            </w:pPr>
            <w:r w:rsidRPr="00333B26">
              <w:t>13.5</w:t>
            </w:r>
            <w:r w:rsidR="00AC5008">
              <w:t xml:space="preserve"> </w:t>
            </w:r>
            <w:r w:rsidR="00AC5008">
              <w:rPr>
                <w:vertAlign w:val="superscript"/>
              </w:rPr>
              <w:t>a</w:t>
            </w:r>
          </w:p>
        </w:tc>
        <w:tc>
          <w:tcPr>
            <w:tcW w:w="2419" w:type="dxa"/>
          </w:tcPr>
          <w:p w14:paraId="43C90C45" w14:textId="77777777" w:rsidR="005D2649" w:rsidRPr="00333B26" w:rsidRDefault="005D2649" w:rsidP="008E0C24">
            <w:pPr>
              <w:pStyle w:val="Figurecaption"/>
              <w:jc w:val="center"/>
            </w:pPr>
            <w:r w:rsidRPr="0089671A">
              <w:t>3.7</w:t>
            </w:r>
          </w:p>
        </w:tc>
      </w:tr>
      <w:tr w:rsidR="005D2649" w14:paraId="7314DD07" w14:textId="77777777" w:rsidTr="008E0C24">
        <w:tc>
          <w:tcPr>
            <w:tcW w:w="3085" w:type="dxa"/>
          </w:tcPr>
          <w:p w14:paraId="7CEE6369" w14:textId="77777777" w:rsidR="005D2649" w:rsidRDefault="005D2649" w:rsidP="008E0C24">
            <w:pPr>
              <w:pStyle w:val="Figurecaption"/>
              <w:jc w:val="center"/>
            </w:pPr>
            <w:r w:rsidRPr="00DE7BAB">
              <w:t>0.18</w:t>
            </w:r>
            <w:r>
              <w:t>00</w:t>
            </w:r>
          </w:p>
        </w:tc>
        <w:tc>
          <w:tcPr>
            <w:tcW w:w="2985" w:type="dxa"/>
          </w:tcPr>
          <w:p w14:paraId="60689FCA" w14:textId="4123D500" w:rsidR="005D2649" w:rsidRDefault="005D2649" w:rsidP="008E0C24">
            <w:pPr>
              <w:pStyle w:val="Figurecaption"/>
              <w:jc w:val="center"/>
            </w:pPr>
            <w:r>
              <w:t>14.5</w:t>
            </w:r>
            <w:r w:rsidR="00AC5008">
              <w:t xml:space="preserve"> </w:t>
            </w:r>
            <w:r w:rsidR="00AC5008">
              <w:rPr>
                <w:vertAlign w:val="superscript"/>
              </w:rPr>
              <w:t>b</w:t>
            </w:r>
            <w:r>
              <w:t xml:space="preserve"> and </w:t>
            </w:r>
            <w:r w:rsidRPr="00333B26">
              <w:t>21.0</w:t>
            </w:r>
            <w:r>
              <w:t xml:space="preserve"> </w:t>
            </w:r>
            <w:r w:rsidR="00AC5008">
              <w:rPr>
                <w:vertAlign w:val="superscript"/>
              </w:rPr>
              <w:t>b,c</w:t>
            </w:r>
          </w:p>
        </w:tc>
        <w:tc>
          <w:tcPr>
            <w:tcW w:w="2419" w:type="dxa"/>
          </w:tcPr>
          <w:p w14:paraId="28C6F0E9" w14:textId="77777777" w:rsidR="005D2649" w:rsidRDefault="005D2649" w:rsidP="008E0C24">
            <w:pPr>
              <w:pStyle w:val="Figurecaption"/>
              <w:jc w:val="center"/>
            </w:pPr>
            <w:r>
              <w:t xml:space="preserve">3.3 and 3.9 </w:t>
            </w:r>
            <w:r w:rsidRPr="009170B2">
              <w:rPr>
                <w:vertAlign w:val="superscript"/>
              </w:rPr>
              <w:t>a</w:t>
            </w:r>
          </w:p>
        </w:tc>
      </w:tr>
      <w:tr w:rsidR="005D2649" w14:paraId="43ECFA55" w14:textId="77777777" w:rsidTr="008E0C24">
        <w:tc>
          <w:tcPr>
            <w:tcW w:w="3085" w:type="dxa"/>
          </w:tcPr>
          <w:p w14:paraId="02705334" w14:textId="77777777" w:rsidR="005D2649" w:rsidRDefault="005D2649" w:rsidP="008E0C24">
            <w:pPr>
              <w:pStyle w:val="Figurecaption"/>
              <w:jc w:val="center"/>
            </w:pPr>
            <w:r>
              <w:t>0.9326</w:t>
            </w:r>
          </w:p>
        </w:tc>
        <w:tc>
          <w:tcPr>
            <w:tcW w:w="2985" w:type="dxa"/>
          </w:tcPr>
          <w:p w14:paraId="2A349688" w14:textId="590437B6" w:rsidR="005D2649" w:rsidRPr="00AC5008" w:rsidRDefault="005D2649" w:rsidP="008E0C24">
            <w:pPr>
              <w:pStyle w:val="Figurecaption"/>
              <w:jc w:val="center"/>
              <w:rPr>
                <w:vertAlign w:val="superscript"/>
              </w:rPr>
            </w:pPr>
            <w:r>
              <w:t>39.0</w:t>
            </w:r>
            <w:r w:rsidR="00AC5008">
              <w:t xml:space="preserve"> </w:t>
            </w:r>
            <w:r w:rsidR="00AC5008">
              <w:rPr>
                <w:vertAlign w:val="superscript"/>
              </w:rPr>
              <w:t>b</w:t>
            </w:r>
          </w:p>
        </w:tc>
        <w:tc>
          <w:tcPr>
            <w:tcW w:w="2419" w:type="dxa"/>
          </w:tcPr>
          <w:p w14:paraId="3E7FB26E" w14:textId="77777777" w:rsidR="005D2649" w:rsidRDefault="005D2649" w:rsidP="008E0C24">
            <w:pPr>
              <w:pStyle w:val="Figurecaption"/>
              <w:jc w:val="center"/>
            </w:pPr>
            <w:r>
              <w:t>3.6</w:t>
            </w:r>
          </w:p>
        </w:tc>
      </w:tr>
    </w:tbl>
    <w:p w14:paraId="18A89156" w14:textId="4585EE2B" w:rsidR="008F3936" w:rsidRDefault="008F3936" w:rsidP="001B1E6D"/>
    <w:p w14:paraId="22F36802" w14:textId="4704010D" w:rsidR="00AC5008" w:rsidRDefault="00AC5008" w:rsidP="001B1E6D">
      <w:pPr>
        <w:rPr>
          <w:rFonts w:cs="Arial"/>
          <w:bCs/>
          <w:kern w:val="32"/>
          <w:szCs w:val="32"/>
        </w:rPr>
      </w:pPr>
      <w:r>
        <w:t xml:space="preserve">a: </w:t>
      </w:r>
      <w:r>
        <w:rPr>
          <w:rFonts w:cs="Arial"/>
          <w:bCs/>
          <w:kern w:val="32"/>
          <w:szCs w:val="32"/>
        </w:rPr>
        <w:t>this value results from a fit using PeakFit software.</w:t>
      </w:r>
    </w:p>
    <w:p w14:paraId="7FA93493" w14:textId="59491B48" w:rsidR="00AC5008" w:rsidRDefault="00AC5008" w:rsidP="001B1E6D">
      <w:r>
        <w:rPr>
          <w:rFonts w:cs="Arial"/>
          <w:bCs/>
          <w:kern w:val="32"/>
          <w:szCs w:val="32"/>
        </w:rPr>
        <w:t>b: values estimated from measurement of the line-width of the doublet, then subtracting the known J coupling of 16 Hz.</w:t>
      </w:r>
    </w:p>
    <w:p w14:paraId="27686392" w14:textId="50853FF5" w:rsidR="00AC5008" w:rsidRPr="008F3936" w:rsidRDefault="00AC5008" w:rsidP="001B1E6D">
      <w:r>
        <w:t>c</w:t>
      </w:r>
      <w:r w:rsidRPr="001D333D">
        <w:t>: from 2 distinct samples.</w:t>
      </w:r>
      <w:r>
        <w:t xml:space="preserve"> </w:t>
      </w:r>
    </w:p>
    <w:sectPr w:rsidR="00AC5008" w:rsidRPr="008F3936" w:rsidSect="00074B81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82D76D" w16cid:durableId="20E42B3C"/>
  <w16cid:commentId w16cid:paraId="27B94B89" w16cid:durableId="20E42B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ACD0E" w14:textId="77777777" w:rsidR="006B6721" w:rsidRDefault="006B6721" w:rsidP="00AF2C92">
      <w:r>
        <w:separator/>
      </w:r>
    </w:p>
  </w:endnote>
  <w:endnote w:type="continuationSeparator" w:id="0">
    <w:p w14:paraId="570FA9E8" w14:textId="77777777" w:rsidR="006B6721" w:rsidRDefault="006B6721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altName w:val="Times New Roman"/>
    <w:charset w:val="00"/>
    <w:family w:val="roman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A1A56" w14:textId="77777777" w:rsidR="006B6721" w:rsidRDefault="006B6721" w:rsidP="00AF2C92">
      <w:r>
        <w:separator/>
      </w:r>
    </w:p>
  </w:footnote>
  <w:footnote w:type="continuationSeparator" w:id="0">
    <w:p w14:paraId="1F64B434" w14:textId="77777777" w:rsidR="006B6721" w:rsidRDefault="006B6721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61433"/>
    <w:multiLevelType w:val="hybridMultilevel"/>
    <w:tmpl w:val="7DF24272"/>
    <w:lvl w:ilvl="0" w:tplc="53E04CB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1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17"/>
  </w:num>
  <w:num w:numId="25">
    <w:abstractNumId w:val="18"/>
  </w:num>
  <w:num w:numId="26">
    <w:abstractNumId w:val="22"/>
  </w:num>
  <w:num w:numId="27">
    <w:abstractNumId w:val="23"/>
  </w:num>
  <w:num w:numId="28">
    <w:abstractNumId w:val="21"/>
  </w:num>
  <w:num w:numId="29">
    <w:abstractNumId w:val="13"/>
  </w:num>
  <w:num w:numId="30">
    <w:abstractNumId w:val="2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C6"/>
    <w:rsid w:val="00001899"/>
    <w:rsid w:val="000043A2"/>
    <w:rsid w:val="000049AD"/>
    <w:rsid w:val="00004CA5"/>
    <w:rsid w:val="0000681B"/>
    <w:rsid w:val="000133C0"/>
    <w:rsid w:val="00014C4E"/>
    <w:rsid w:val="00017107"/>
    <w:rsid w:val="000202E2"/>
    <w:rsid w:val="00022441"/>
    <w:rsid w:val="0002261E"/>
    <w:rsid w:val="00024839"/>
    <w:rsid w:val="00026871"/>
    <w:rsid w:val="00033E52"/>
    <w:rsid w:val="00034F3C"/>
    <w:rsid w:val="00037A98"/>
    <w:rsid w:val="000427FB"/>
    <w:rsid w:val="0004455E"/>
    <w:rsid w:val="00047CB5"/>
    <w:rsid w:val="00051FAA"/>
    <w:rsid w:val="000572A9"/>
    <w:rsid w:val="00061325"/>
    <w:rsid w:val="00062E4E"/>
    <w:rsid w:val="000733AC"/>
    <w:rsid w:val="00074B81"/>
    <w:rsid w:val="00074D22"/>
    <w:rsid w:val="00075081"/>
    <w:rsid w:val="0007528A"/>
    <w:rsid w:val="000811AB"/>
    <w:rsid w:val="00083C5F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1661"/>
    <w:rsid w:val="000B1F0B"/>
    <w:rsid w:val="000B2E88"/>
    <w:rsid w:val="000B4603"/>
    <w:rsid w:val="000C0986"/>
    <w:rsid w:val="000C09BE"/>
    <w:rsid w:val="000C1380"/>
    <w:rsid w:val="000C554F"/>
    <w:rsid w:val="000D0DC5"/>
    <w:rsid w:val="000D15FF"/>
    <w:rsid w:val="000D28DF"/>
    <w:rsid w:val="000D488B"/>
    <w:rsid w:val="000D68DF"/>
    <w:rsid w:val="000E138D"/>
    <w:rsid w:val="000E1863"/>
    <w:rsid w:val="000E187A"/>
    <w:rsid w:val="000E2D61"/>
    <w:rsid w:val="000E450E"/>
    <w:rsid w:val="000E6259"/>
    <w:rsid w:val="000F0E31"/>
    <w:rsid w:val="000F4677"/>
    <w:rsid w:val="000F5BE0"/>
    <w:rsid w:val="000F6658"/>
    <w:rsid w:val="000F707B"/>
    <w:rsid w:val="00100587"/>
    <w:rsid w:val="0010284E"/>
    <w:rsid w:val="00103122"/>
    <w:rsid w:val="0010336A"/>
    <w:rsid w:val="001050F1"/>
    <w:rsid w:val="00105AEA"/>
    <w:rsid w:val="00106DAF"/>
    <w:rsid w:val="00107D2E"/>
    <w:rsid w:val="00114ABE"/>
    <w:rsid w:val="00116023"/>
    <w:rsid w:val="00134A51"/>
    <w:rsid w:val="0013648B"/>
    <w:rsid w:val="00140727"/>
    <w:rsid w:val="00145B51"/>
    <w:rsid w:val="00160628"/>
    <w:rsid w:val="00161344"/>
    <w:rsid w:val="00162195"/>
    <w:rsid w:val="0016322A"/>
    <w:rsid w:val="00165A21"/>
    <w:rsid w:val="001705CE"/>
    <w:rsid w:val="0017714B"/>
    <w:rsid w:val="001804DF"/>
    <w:rsid w:val="00181BDC"/>
    <w:rsid w:val="00181DB0"/>
    <w:rsid w:val="001829E3"/>
    <w:rsid w:val="001924C0"/>
    <w:rsid w:val="0019731E"/>
    <w:rsid w:val="001A09FE"/>
    <w:rsid w:val="001A2FD0"/>
    <w:rsid w:val="001A67C9"/>
    <w:rsid w:val="001A69DE"/>
    <w:rsid w:val="001A713C"/>
    <w:rsid w:val="001B1C7C"/>
    <w:rsid w:val="001B1E6D"/>
    <w:rsid w:val="001B2676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5736"/>
    <w:rsid w:val="001D333D"/>
    <w:rsid w:val="001D647F"/>
    <w:rsid w:val="001D67CB"/>
    <w:rsid w:val="001D6857"/>
    <w:rsid w:val="001E0572"/>
    <w:rsid w:val="001E0A67"/>
    <w:rsid w:val="001E1028"/>
    <w:rsid w:val="001E14E2"/>
    <w:rsid w:val="001E1D51"/>
    <w:rsid w:val="001E291F"/>
    <w:rsid w:val="001E6302"/>
    <w:rsid w:val="001E7DCB"/>
    <w:rsid w:val="001F3411"/>
    <w:rsid w:val="001F4287"/>
    <w:rsid w:val="001F4DBA"/>
    <w:rsid w:val="0020415E"/>
    <w:rsid w:val="00204FF4"/>
    <w:rsid w:val="00205181"/>
    <w:rsid w:val="00206C50"/>
    <w:rsid w:val="0021056E"/>
    <w:rsid w:val="0021075D"/>
    <w:rsid w:val="0021165A"/>
    <w:rsid w:val="00211AE3"/>
    <w:rsid w:val="00211BC9"/>
    <w:rsid w:val="00213BFA"/>
    <w:rsid w:val="0021620C"/>
    <w:rsid w:val="00216E78"/>
    <w:rsid w:val="00217275"/>
    <w:rsid w:val="002211DD"/>
    <w:rsid w:val="00223BF4"/>
    <w:rsid w:val="002356D7"/>
    <w:rsid w:val="00236F4B"/>
    <w:rsid w:val="00242B0D"/>
    <w:rsid w:val="002467C6"/>
    <w:rsid w:val="0024692A"/>
    <w:rsid w:val="00246C0A"/>
    <w:rsid w:val="002525A0"/>
    <w:rsid w:val="00252BBA"/>
    <w:rsid w:val="00253123"/>
    <w:rsid w:val="00257319"/>
    <w:rsid w:val="00264001"/>
    <w:rsid w:val="00266354"/>
    <w:rsid w:val="00267A18"/>
    <w:rsid w:val="00273462"/>
    <w:rsid w:val="0027395B"/>
    <w:rsid w:val="00273A06"/>
    <w:rsid w:val="00275854"/>
    <w:rsid w:val="00280E02"/>
    <w:rsid w:val="00283B41"/>
    <w:rsid w:val="00285F28"/>
    <w:rsid w:val="00286398"/>
    <w:rsid w:val="002A3C42"/>
    <w:rsid w:val="002A5D75"/>
    <w:rsid w:val="002B1B1A"/>
    <w:rsid w:val="002B7228"/>
    <w:rsid w:val="002B7A58"/>
    <w:rsid w:val="002C53EE"/>
    <w:rsid w:val="002D24F7"/>
    <w:rsid w:val="002D2799"/>
    <w:rsid w:val="002D290E"/>
    <w:rsid w:val="002D2CD7"/>
    <w:rsid w:val="002D38A4"/>
    <w:rsid w:val="002D4DDC"/>
    <w:rsid w:val="002D4F75"/>
    <w:rsid w:val="002D6493"/>
    <w:rsid w:val="002D7AB6"/>
    <w:rsid w:val="002E06D0"/>
    <w:rsid w:val="002E0FDF"/>
    <w:rsid w:val="002E3C27"/>
    <w:rsid w:val="002E403A"/>
    <w:rsid w:val="002E6727"/>
    <w:rsid w:val="002E7F3A"/>
    <w:rsid w:val="002F4EDB"/>
    <w:rsid w:val="002F6054"/>
    <w:rsid w:val="003046BE"/>
    <w:rsid w:val="00310E13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3480"/>
    <w:rsid w:val="0034589D"/>
    <w:rsid w:val="00345E89"/>
    <w:rsid w:val="003522A1"/>
    <w:rsid w:val="0035254B"/>
    <w:rsid w:val="00353555"/>
    <w:rsid w:val="003565D4"/>
    <w:rsid w:val="0035782A"/>
    <w:rsid w:val="003607FB"/>
    <w:rsid w:val="00360FD5"/>
    <w:rsid w:val="0036340D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91652"/>
    <w:rsid w:val="003949C2"/>
    <w:rsid w:val="0039507F"/>
    <w:rsid w:val="003A1260"/>
    <w:rsid w:val="003A13B1"/>
    <w:rsid w:val="003A295F"/>
    <w:rsid w:val="003A41DD"/>
    <w:rsid w:val="003A7033"/>
    <w:rsid w:val="003B22AA"/>
    <w:rsid w:val="003B3D45"/>
    <w:rsid w:val="003B47FE"/>
    <w:rsid w:val="003B5673"/>
    <w:rsid w:val="003B6287"/>
    <w:rsid w:val="003B62C9"/>
    <w:rsid w:val="003C7176"/>
    <w:rsid w:val="003D0929"/>
    <w:rsid w:val="003D4729"/>
    <w:rsid w:val="003D7DD6"/>
    <w:rsid w:val="003E176B"/>
    <w:rsid w:val="003E3E7F"/>
    <w:rsid w:val="003E5AAF"/>
    <w:rsid w:val="003E600D"/>
    <w:rsid w:val="003E64DF"/>
    <w:rsid w:val="003E6A5D"/>
    <w:rsid w:val="003F193A"/>
    <w:rsid w:val="003F4207"/>
    <w:rsid w:val="003F5C34"/>
    <w:rsid w:val="003F5C46"/>
    <w:rsid w:val="003F7CBB"/>
    <w:rsid w:val="003F7D34"/>
    <w:rsid w:val="004129D7"/>
    <w:rsid w:val="00412C8E"/>
    <w:rsid w:val="0041518D"/>
    <w:rsid w:val="0042221D"/>
    <w:rsid w:val="00424DD3"/>
    <w:rsid w:val="004269C5"/>
    <w:rsid w:val="00435939"/>
    <w:rsid w:val="00437CC7"/>
    <w:rsid w:val="00442B9C"/>
    <w:rsid w:val="00445EFA"/>
    <w:rsid w:val="0044738A"/>
    <w:rsid w:val="004473D3"/>
    <w:rsid w:val="004476C7"/>
    <w:rsid w:val="00452231"/>
    <w:rsid w:val="00460C13"/>
    <w:rsid w:val="00463228"/>
    <w:rsid w:val="00463782"/>
    <w:rsid w:val="004667E0"/>
    <w:rsid w:val="0046760E"/>
    <w:rsid w:val="00467669"/>
    <w:rsid w:val="00470E10"/>
    <w:rsid w:val="00474D3C"/>
    <w:rsid w:val="00477A97"/>
    <w:rsid w:val="00481343"/>
    <w:rsid w:val="00483919"/>
    <w:rsid w:val="0048549E"/>
    <w:rsid w:val="004930C6"/>
    <w:rsid w:val="00493347"/>
    <w:rsid w:val="00496092"/>
    <w:rsid w:val="004A08DB"/>
    <w:rsid w:val="004A25D0"/>
    <w:rsid w:val="004A37E8"/>
    <w:rsid w:val="004A44FC"/>
    <w:rsid w:val="004A7549"/>
    <w:rsid w:val="004B09D4"/>
    <w:rsid w:val="004B309D"/>
    <w:rsid w:val="004B330A"/>
    <w:rsid w:val="004B7C8E"/>
    <w:rsid w:val="004C3D3C"/>
    <w:rsid w:val="004C49F5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28E"/>
    <w:rsid w:val="004F4E46"/>
    <w:rsid w:val="004F6B7D"/>
    <w:rsid w:val="005015F6"/>
    <w:rsid w:val="005030C4"/>
    <w:rsid w:val="005031C5"/>
    <w:rsid w:val="00504FDC"/>
    <w:rsid w:val="00505A4B"/>
    <w:rsid w:val="005120CC"/>
    <w:rsid w:val="00512B7B"/>
    <w:rsid w:val="00514EA1"/>
    <w:rsid w:val="00516558"/>
    <w:rsid w:val="0051798B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5461A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0A99"/>
    <w:rsid w:val="00584270"/>
    <w:rsid w:val="00584738"/>
    <w:rsid w:val="005920B0"/>
    <w:rsid w:val="0059380D"/>
    <w:rsid w:val="005944FA"/>
    <w:rsid w:val="00595A8F"/>
    <w:rsid w:val="00595D34"/>
    <w:rsid w:val="005977C2"/>
    <w:rsid w:val="00597BF2"/>
    <w:rsid w:val="005A10CB"/>
    <w:rsid w:val="005A1F54"/>
    <w:rsid w:val="005A3020"/>
    <w:rsid w:val="005B134E"/>
    <w:rsid w:val="005B1575"/>
    <w:rsid w:val="005B2039"/>
    <w:rsid w:val="005B344F"/>
    <w:rsid w:val="005B3FBA"/>
    <w:rsid w:val="005B4A1D"/>
    <w:rsid w:val="005B674D"/>
    <w:rsid w:val="005C056D"/>
    <w:rsid w:val="005C0CBE"/>
    <w:rsid w:val="005C1FCF"/>
    <w:rsid w:val="005C35F6"/>
    <w:rsid w:val="005C3F41"/>
    <w:rsid w:val="005C5D24"/>
    <w:rsid w:val="005D1885"/>
    <w:rsid w:val="005D2649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5A69"/>
    <w:rsid w:val="00606C54"/>
    <w:rsid w:val="0061232C"/>
    <w:rsid w:val="00614375"/>
    <w:rsid w:val="00615B0A"/>
    <w:rsid w:val="006168CF"/>
    <w:rsid w:val="0062011B"/>
    <w:rsid w:val="00626DE0"/>
    <w:rsid w:val="00630901"/>
    <w:rsid w:val="00631F8E"/>
    <w:rsid w:val="00633B73"/>
    <w:rsid w:val="00636EE9"/>
    <w:rsid w:val="00640950"/>
    <w:rsid w:val="00641AE7"/>
    <w:rsid w:val="00642629"/>
    <w:rsid w:val="0064782B"/>
    <w:rsid w:val="00651151"/>
    <w:rsid w:val="0065293D"/>
    <w:rsid w:val="00653EFC"/>
    <w:rsid w:val="00654021"/>
    <w:rsid w:val="00660083"/>
    <w:rsid w:val="00661045"/>
    <w:rsid w:val="00666DA8"/>
    <w:rsid w:val="00671057"/>
    <w:rsid w:val="00675AAF"/>
    <w:rsid w:val="0068031A"/>
    <w:rsid w:val="006817D2"/>
    <w:rsid w:val="00681B2F"/>
    <w:rsid w:val="0068335F"/>
    <w:rsid w:val="00687217"/>
    <w:rsid w:val="006900D7"/>
    <w:rsid w:val="00693302"/>
    <w:rsid w:val="0069640B"/>
    <w:rsid w:val="00696DE4"/>
    <w:rsid w:val="006A1B83"/>
    <w:rsid w:val="006A21CD"/>
    <w:rsid w:val="006A5918"/>
    <w:rsid w:val="006B21B2"/>
    <w:rsid w:val="006B4A4A"/>
    <w:rsid w:val="006B6721"/>
    <w:rsid w:val="006B6730"/>
    <w:rsid w:val="006C19B2"/>
    <w:rsid w:val="006C4409"/>
    <w:rsid w:val="006C5BB8"/>
    <w:rsid w:val="006C6936"/>
    <w:rsid w:val="006C7B01"/>
    <w:rsid w:val="006D0FE8"/>
    <w:rsid w:val="006D4B2B"/>
    <w:rsid w:val="006D4F3C"/>
    <w:rsid w:val="006D5C66"/>
    <w:rsid w:val="006D7002"/>
    <w:rsid w:val="006E1B3C"/>
    <w:rsid w:val="006E23FB"/>
    <w:rsid w:val="006E325A"/>
    <w:rsid w:val="006E33EC"/>
    <w:rsid w:val="006E3802"/>
    <w:rsid w:val="006E6C02"/>
    <w:rsid w:val="006F231A"/>
    <w:rsid w:val="006F6B55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090B"/>
    <w:rsid w:val="00742D1F"/>
    <w:rsid w:val="00743EBA"/>
    <w:rsid w:val="00744C8E"/>
    <w:rsid w:val="0074707E"/>
    <w:rsid w:val="007516DC"/>
    <w:rsid w:val="00752E58"/>
    <w:rsid w:val="00754B80"/>
    <w:rsid w:val="00757EAF"/>
    <w:rsid w:val="00761918"/>
    <w:rsid w:val="00762F03"/>
    <w:rsid w:val="0076413B"/>
    <w:rsid w:val="007648AE"/>
    <w:rsid w:val="00764BF8"/>
    <w:rsid w:val="0076514D"/>
    <w:rsid w:val="00773D59"/>
    <w:rsid w:val="00774225"/>
    <w:rsid w:val="00774476"/>
    <w:rsid w:val="00781003"/>
    <w:rsid w:val="007911FD"/>
    <w:rsid w:val="00793930"/>
    <w:rsid w:val="00793DD1"/>
    <w:rsid w:val="00794FEC"/>
    <w:rsid w:val="007A003E"/>
    <w:rsid w:val="007A1965"/>
    <w:rsid w:val="007A2ED1"/>
    <w:rsid w:val="007A4BE6"/>
    <w:rsid w:val="007A615B"/>
    <w:rsid w:val="007B0DC6"/>
    <w:rsid w:val="007B1094"/>
    <w:rsid w:val="007B1762"/>
    <w:rsid w:val="007B3320"/>
    <w:rsid w:val="007C301F"/>
    <w:rsid w:val="007C4540"/>
    <w:rsid w:val="007C65AF"/>
    <w:rsid w:val="007D135D"/>
    <w:rsid w:val="007D730F"/>
    <w:rsid w:val="007D7AFA"/>
    <w:rsid w:val="007D7CD8"/>
    <w:rsid w:val="007E3AA7"/>
    <w:rsid w:val="007F737D"/>
    <w:rsid w:val="007F78D8"/>
    <w:rsid w:val="0080308E"/>
    <w:rsid w:val="00803426"/>
    <w:rsid w:val="00804C08"/>
    <w:rsid w:val="00805303"/>
    <w:rsid w:val="00805E57"/>
    <w:rsid w:val="00806705"/>
    <w:rsid w:val="00806738"/>
    <w:rsid w:val="008170C5"/>
    <w:rsid w:val="008216D5"/>
    <w:rsid w:val="008249CE"/>
    <w:rsid w:val="008305D8"/>
    <w:rsid w:val="00831A50"/>
    <w:rsid w:val="00831B3C"/>
    <w:rsid w:val="00831C89"/>
    <w:rsid w:val="00832114"/>
    <w:rsid w:val="00834C46"/>
    <w:rsid w:val="0084093E"/>
    <w:rsid w:val="00841CE1"/>
    <w:rsid w:val="008456A9"/>
    <w:rsid w:val="008473D8"/>
    <w:rsid w:val="008528DC"/>
    <w:rsid w:val="00852B8C"/>
    <w:rsid w:val="0085318B"/>
    <w:rsid w:val="00854981"/>
    <w:rsid w:val="00864B2E"/>
    <w:rsid w:val="00865963"/>
    <w:rsid w:val="00871C1D"/>
    <w:rsid w:val="0087450E"/>
    <w:rsid w:val="00875A82"/>
    <w:rsid w:val="00876CA3"/>
    <w:rsid w:val="008772FE"/>
    <w:rsid w:val="008773A5"/>
    <w:rsid w:val="008775F1"/>
    <w:rsid w:val="008821AE"/>
    <w:rsid w:val="00883D3A"/>
    <w:rsid w:val="008844DF"/>
    <w:rsid w:val="008854F7"/>
    <w:rsid w:val="00885A9D"/>
    <w:rsid w:val="00891811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A7D85"/>
    <w:rsid w:val="008B345D"/>
    <w:rsid w:val="008C1FC2"/>
    <w:rsid w:val="008C2980"/>
    <w:rsid w:val="008C4DD6"/>
    <w:rsid w:val="008C5AFB"/>
    <w:rsid w:val="008D07FB"/>
    <w:rsid w:val="008D0C02"/>
    <w:rsid w:val="008D357D"/>
    <w:rsid w:val="008D435A"/>
    <w:rsid w:val="008E387B"/>
    <w:rsid w:val="008E6087"/>
    <w:rsid w:val="008E758D"/>
    <w:rsid w:val="008F10A7"/>
    <w:rsid w:val="008F3936"/>
    <w:rsid w:val="008F755D"/>
    <w:rsid w:val="008F7A39"/>
    <w:rsid w:val="009021E8"/>
    <w:rsid w:val="00904677"/>
    <w:rsid w:val="00905EE2"/>
    <w:rsid w:val="00911440"/>
    <w:rsid w:val="00911712"/>
    <w:rsid w:val="00911B27"/>
    <w:rsid w:val="009170B2"/>
    <w:rsid w:val="009170BE"/>
    <w:rsid w:val="00920B55"/>
    <w:rsid w:val="009262C9"/>
    <w:rsid w:val="00930EB9"/>
    <w:rsid w:val="00931918"/>
    <w:rsid w:val="00933DC7"/>
    <w:rsid w:val="009418F4"/>
    <w:rsid w:val="00942BBC"/>
    <w:rsid w:val="00943848"/>
    <w:rsid w:val="00944180"/>
    <w:rsid w:val="00944AA0"/>
    <w:rsid w:val="00947DA2"/>
    <w:rsid w:val="00951177"/>
    <w:rsid w:val="009562BE"/>
    <w:rsid w:val="00961D5D"/>
    <w:rsid w:val="009673E8"/>
    <w:rsid w:val="00974DB8"/>
    <w:rsid w:val="00980661"/>
    <w:rsid w:val="0098093B"/>
    <w:rsid w:val="009876D4"/>
    <w:rsid w:val="009914A5"/>
    <w:rsid w:val="0099548E"/>
    <w:rsid w:val="00996456"/>
    <w:rsid w:val="00996A12"/>
    <w:rsid w:val="00997B0F"/>
    <w:rsid w:val="00997EF9"/>
    <w:rsid w:val="009A0CC3"/>
    <w:rsid w:val="009A1CAD"/>
    <w:rsid w:val="009A3440"/>
    <w:rsid w:val="009A5832"/>
    <w:rsid w:val="009A6838"/>
    <w:rsid w:val="009B24B5"/>
    <w:rsid w:val="009B4EBC"/>
    <w:rsid w:val="009B5ABB"/>
    <w:rsid w:val="009B73CE"/>
    <w:rsid w:val="009C1E3C"/>
    <w:rsid w:val="009C2461"/>
    <w:rsid w:val="009C58D2"/>
    <w:rsid w:val="009C5A15"/>
    <w:rsid w:val="009C6FE2"/>
    <w:rsid w:val="009C7674"/>
    <w:rsid w:val="009C7DAA"/>
    <w:rsid w:val="009D004A"/>
    <w:rsid w:val="009D5880"/>
    <w:rsid w:val="009E1FD4"/>
    <w:rsid w:val="009E3B07"/>
    <w:rsid w:val="009E51D1"/>
    <w:rsid w:val="009E5531"/>
    <w:rsid w:val="009F171E"/>
    <w:rsid w:val="009F3D2F"/>
    <w:rsid w:val="009F7052"/>
    <w:rsid w:val="00A02668"/>
    <w:rsid w:val="00A02801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3127C"/>
    <w:rsid w:val="00A32FCB"/>
    <w:rsid w:val="00A34C25"/>
    <w:rsid w:val="00A3507D"/>
    <w:rsid w:val="00A3717A"/>
    <w:rsid w:val="00A4088C"/>
    <w:rsid w:val="00A4456B"/>
    <w:rsid w:val="00A448D4"/>
    <w:rsid w:val="00A452E0"/>
    <w:rsid w:val="00A506DF"/>
    <w:rsid w:val="00A51EA5"/>
    <w:rsid w:val="00A53742"/>
    <w:rsid w:val="00A557A1"/>
    <w:rsid w:val="00A57B47"/>
    <w:rsid w:val="00A63059"/>
    <w:rsid w:val="00A63AE3"/>
    <w:rsid w:val="00A651A4"/>
    <w:rsid w:val="00A71361"/>
    <w:rsid w:val="00A73F21"/>
    <w:rsid w:val="00A746E2"/>
    <w:rsid w:val="00A81FF2"/>
    <w:rsid w:val="00A83904"/>
    <w:rsid w:val="00A90A79"/>
    <w:rsid w:val="00A95B80"/>
    <w:rsid w:val="00A96B30"/>
    <w:rsid w:val="00AA442D"/>
    <w:rsid w:val="00AA59B5"/>
    <w:rsid w:val="00AA7777"/>
    <w:rsid w:val="00AA7B84"/>
    <w:rsid w:val="00AC0B4C"/>
    <w:rsid w:val="00AC0C5F"/>
    <w:rsid w:val="00AC1164"/>
    <w:rsid w:val="00AC2296"/>
    <w:rsid w:val="00AC2754"/>
    <w:rsid w:val="00AC30A1"/>
    <w:rsid w:val="00AC48B0"/>
    <w:rsid w:val="00AC4ACD"/>
    <w:rsid w:val="00AC5008"/>
    <w:rsid w:val="00AC5DFB"/>
    <w:rsid w:val="00AD13DC"/>
    <w:rsid w:val="00AD2F2D"/>
    <w:rsid w:val="00AD6DE2"/>
    <w:rsid w:val="00AE0A40"/>
    <w:rsid w:val="00AE1ED4"/>
    <w:rsid w:val="00AE21E1"/>
    <w:rsid w:val="00AE2F8D"/>
    <w:rsid w:val="00AE3BAE"/>
    <w:rsid w:val="00AE42E6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2BCE"/>
    <w:rsid w:val="00B077FA"/>
    <w:rsid w:val="00B127D7"/>
    <w:rsid w:val="00B13B0C"/>
    <w:rsid w:val="00B13BCA"/>
    <w:rsid w:val="00B14408"/>
    <w:rsid w:val="00B1453A"/>
    <w:rsid w:val="00B20530"/>
    <w:rsid w:val="00B20F82"/>
    <w:rsid w:val="00B237CF"/>
    <w:rsid w:val="00B25BD5"/>
    <w:rsid w:val="00B34079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50A40"/>
    <w:rsid w:val="00B53170"/>
    <w:rsid w:val="00B548B9"/>
    <w:rsid w:val="00B56DBE"/>
    <w:rsid w:val="00B62999"/>
    <w:rsid w:val="00B63BE3"/>
    <w:rsid w:val="00B64885"/>
    <w:rsid w:val="00B64FA3"/>
    <w:rsid w:val="00B66810"/>
    <w:rsid w:val="00B72BE3"/>
    <w:rsid w:val="00B739EC"/>
    <w:rsid w:val="00B73B80"/>
    <w:rsid w:val="00B770C7"/>
    <w:rsid w:val="00B80F26"/>
    <w:rsid w:val="00B822BD"/>
    <w:rsid w:val="00B842F4"/>
    <w:rsid w:val="00B91A7B"/>
    <w:rsid w:val="00B929DD"/>
    <w:rsid w:val="00B93AF6"/>
    <w:rsid w:val="00B95405"/>
    <w:rsid w:val="00B963F1"/>
    <w:rsid w:val="00BA020A"/>
    <w:rsid w:val="00BA1C2A"/>
    <w:rsid w:val="00BA1D49"/>
    <w:rsid w:val="00BB025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265"/>
    <w:rsid w:val="00BC7CE7"/>
    <w:rsid w:val="00BD295E"/>
    <w:rsid w:val="00BD4664"/>
    <w:rsid w:val="00BD65CC"/>
    <w:rsid w:val="00BE1193"/>
    <w:rsid w:val="00BE1385"/>
    <w:rsid w:val="00BE6D73"/>
    <w:rsid w:val="00BF4849"/>
    <w:rsid w:val="00BF4EA7"/>
    <w:rsid w:val="00BF6525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150E"/>
    <w:rsid w:val="00C33993"/>
    <w:rsid w:val="00C4069E"/>
    <w:rsid w:val="00C41ADC"/>
    <w:rsid w:val="00C44149"/>
    <w:rsid w:val="00C44410"/>
    <w:rsid w:val="00C44A15"/>
    <w:rsid w:val="00C460C7"/>
    <w:rsid w:val="00C4630A"/>
    <w:rsid w:val="00C523F0"/>
    <w:rsid w:val="00C526D2"/>
    <w:rsid w:val="00C53A91"/>
    <w:rsid w:val="00C5794E"/>
    <w:rsid w:val="00C60968"/>
    <w:rsid w:val="00C63D39"/>
    <w:rsid w:val="00C63EDD"/>
    <w:rsid w:val="00C65B36"/>
    <w:rsid w:val="00C7292E"/>
    <w:rsid w:val="00C74E88"/>
    <w:rsid w:val="00C80249"/>
    <w:rsid w:val="00C80924"/>
    <w:rsid w:val="00C8286B"/>
    <w:rsid w:val="00C91365"/>
    <w:rsid w:val="00C947F8"/>
    <w:rsid w:val="00C9515F"/>
    <w:rsid w:val="00C963C5"/>
    <w:rsid w:val="00CA030C"/>
    <w:rsid w:val="00CA065E"/>
    <w:rsid w:val="00CA1F41"/>
    <w:rsid w:val="00CA32EE"/>
    <w:rsid w:val="00CA5771"/>
    <w:rsid w:val="00CA6A1A"/>
    <w:rsid w:val="00CB31BA"/>
    <w:rsid w:val="00CC1E75"/>
    <w:rsid w:val="00CC2E0E"/>
    <w:rsid w:val="00CC361C"/>
    <w:rsid w:val="00CC474B"/>
    <w:rsid w:val="00CC4FC2"/>
    <w:rsid w:val="00CC658C"/>
    <w:rsid w:val="00CC67BF"/>
    <w:rsid w:val="00CD0843"/>
    <w:rsid w:val="00CD4E31"/>
    <w:rsid w:val="00CD5A78"/>
    <w:rsid w:val="00CD7345"/>
    <w:rsid w:val="00CE372E"/>
    <w:rsid w:val="00CE708D"/>
    <w:rsid w:val="00CF0A1B"/>
    <w:rsid w:val="00CF19F6"/>
    <w:rsid w:val="00CF2F4F"/>
    <w:rsid w:val="00CF536D"/>
    <w:rsid w:val="00D02E9D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3188A"/>
    <w:rsid w:val="00D354C6"/>
    <w:rsid w:val="00D36C3C"/>
    <w:rsid w:val="00D379A3"/>
    <w:rsid w:val="00D45FF3"/>
    <w:rsid w:val="00D512CF"/>
    <w:rsid w:val="00D528B9"/>
    <w:rsid w:val="00D53186"/>
    <w:rsid w:val="00D5487D"/>
    <w:rsid w:val="00D60140"/>
    <w:rsid w:val="00D6024A"/>
    <w:rsid w:val="00D608B5"/>
    <w:rsid w:val="00D617C6"/>
    <w:rsid w:val="00D63B82"/>
    <w:rsid w:val="00D64739"/>
    <w:rsid w:val="00D71F99"/>
    <w:rsid w:val="00D73CA4"/>
    <w:rsid w:val="00D73D71"/>
    <w:rsid w:val="00D74396"/>
    <w:rsid w:val="00D75172"/>
    <w:rsid w:val="00D80284"/>
    <w:rsid w:val="00D81F71"/>
    <w:rsid w:val="00D8642D"/>
    <w:rsid w:val="00D90A5E"/>
    <w:rsid w:val="00D91A68"/>
    <w:rsid w:val="00D95A68"/>
    <w:rsid w:val="00D968EC"/>
    <w:rsid w:val="00DA17C7"/>
    <w:rsid w:val="00DA6A9A"/>
    <w:rsid w:val="00DA7367"/>
    <w:rsid w:val="00DB1EFD"/>
    <w:rsid w:val="00DB3EAF"/>
    <w:rsid w:val="00DB46C6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E2020"/>
    <w:rsid w:val="00DE3476"/>
    <w:rsid w:val="00DE7BEA"/>
    <w:rsid w:val="00DF5B84"/>
    <w:rsid w:val="00DF6D5B"/>
    <w:rsid w:val="00DF771B"/>
    <w:rsid w:val="00DF7EE2"/>
    <w:rsid w:val="00E01BAA"/>
    <w:rsid w:val="00E0282A"/>
    <w:rsid w:val="00E02F9B"/>
    <w:rsid w:val="00E042A2"/>
    <w:rsid w:val="00E0679C"/>
    <w:rsid w:val="00E07E14"/>
    <w:rsid w:val="00E14F94"/>
    <w:rsid w:val="00E17336"/>
    <w:rsid w:val="00E17D15"/>
    <w:rsid w:val="00E20DC2"/>
    <w:rsid w:val="00E22B95"/>
    <w:rsid w:val="00E30331"/>
    <w:rsid w:val="00E30BB8"/>
    <w:rsid w:val="00E31F9C"/>
    <w:rsid w:val="00E3587B"/>
    <w:rsid w:val="00E40488"/>
    <w:rsid w:val="00E50367"/>
    <w:rsid w:val="00E51ABA"/>
    <w:rsid w:val="00E524CB"/>
    <w:rsid w:val="00E574CD"/>
    <w:rsid w:val="00E64A6E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750FC"/>
    <w:rsid w:val="00E81660"/>
    <w:rsid w:val="00E854FE"/>
    <w:rsid w:val="00E906CC"/>
    <w:rsid w:val="00E939A0"/>
    <w:rsid w:val="00E97E4E"/>
    <w:rsid w:val="00EA1CC2"/>
    <w:rsid w:val="00EA2D76"/>
    <w:rsid w:val="00EA4644"/>
    <w:rsid w:val="00EA5099"/>
    <w:rsid w:val="00EA758A"/>
    <w:rsid w:val="00EB096F"/>
    <w:rsid w:val="00EB199F"/>
    <w:rsid w:val="00EB21A4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DE9"/>
    <w:rsid w:val="00ED23D4"/>
    <w:rsid w:val="00ED5E0B"/>
    <w:rsid w:val="00EE37B6"/>
    <w:rsid w:val="00EF0F45"/>
    <w:rsid w:val="00EF56D0"/>
    <w:rsid w:val="00EF7463"/>
    <w:rsid w:val="00EF7971"/>
    <w:rsid w:val="00F002EF"/>
    <w:rsid w:val="00F01EE9"/>
    <w:rsid w:val="00F04900"/>
    <w:rsid w:val="00F060A8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9DA"/>
    <w:rsid w:val="00F25C67"/>
    <w:rsid w:val="00F30DFF"/>
    <w:rsid w:val="00F32B80"/>
    <w:rsid w:val="00F33358"/>
    <w:rsid w:val="00F340EB"/>
    <w:rsid w:val="00F35285"/>
    <w:rsid w:val="00F43601"/>
    <w:rsid w:val="00F43B9D"/>
    <w:rsid w:val="00F44D5E"/>
    <w:rsid w:val="00F53A35"/>
    <w:rsid w:val="00F55A3D"/>
    <w:rsid w:val="00F5744B"/>
    <w:rsid w:val="00F57CAE"/>
    <w:rsid w:val="00F61209"/>
    <w:rsid w:val="00F6259E"/>
    <w:rsid w:val="00F65DD4"/>
    <w:rsid w:val="00F66D05"/>
    <w:rsid w:val="00F672B2"/>
    <w:rsid w:val="00F72DD8"/>
    <w:rsid w:val="00F74044"/>
    <w:rsid w:val="00F83973"/>
    <w:rsid w:val="00F87FA3"/>
    <w:rsid w:val="00F92A1B"/>
    <w:rsid w:val="00F93D8C"/>
    <w:rsid w:val="00FA3102"/>
    <w:rsid w:val="00FA48D4"/>
    <w:rsid w:val="00FA54FA"/>
    <w:rsid w:val="00FA6D39"/>
    <w:rsid w:val="00FB227E"/>
    <w:rsid w:val="00FB3D61"/>
    <w:rsid w:val="00FB44CE"/>
    <w:rsid w:val="00FB5009"/>
    <w:rsid w:val="00FB76AB"/>
    <w:rsid w:val="00FD03FE"/>
    <w:rsid w:val="00FD0A95"/>
    <w:rsid w:val="00FD126E"/>
    <w:rsid w:val="00FD3C36"/>
    <w:rsid w:val="00FD4D81"/>
    <w:rsid w:val="00FD7498"/>
    <w:rsid w:val="00FD7FB3"/>
    <w:rsid w:val="00FE4713"/>
    <w:rsid w:val="00FE5A8D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4B5DD7"/>
  <w14:defaultImageDpi w14:val="330"/>
  <w15:docId w15:val="{ED4E648E-3AC3-4DDA-ADA7-6D6C41BD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Titre1">
    <w:name w:val="heading 1"/>
    <w:basedOn w:val="Normal"/>
    <w:next w:val="Paragraph"/>
    <w:link w:val="Titre1Car"/>
    <w:qFormat/>
    <w:rsid w:val="00C460C7"/>
    <w:pPr>
      <w:keepNext/>
      <w:spacing w:before="360" w:after="60" w:line="360" w:lineRule="auto"/>
      <w:ind w:right="567"/>
      <w:contextualSpacing/>
      <w:jc w:val="both"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Paragraph"/>
    <w:link w:val="Titre2C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Titre3">
    <w:name w:val="heading 3"/>
    <w:basedOn w:val="Normal"/>
    <w:next w:val="Paragraph"/>
    <w:link w:val="Titre3C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Titre4">
    <w:name w:val="heading 4"/>
    <w:basedOn w:val="Paragraph"/>
    <w:next w:val="Newparagraph"/>
    <w:link w:val="Titre4Car"/>
    <w:rsid w:val="00F43B9D"/>
    <w:pPr>
      <w:spacing w:before="360"/>
      <w:outlineLvl w:val="3"/>
    </w:pPr>
    <w:rPr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046BE"/>
    <w:pPr>
      <w:spacing w:before="120" w:line="24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Retraitnormal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Titre2Car">
    <w:name w:val="Titre 2 Car"/>
    <w:basedOn w:val="Policepardfaut"/>
    <w:link w:val="Titre2"/>
    <w:rsid w:val="008D07FB"/>
    <w:rPr>
      <w:rFonts w:cs="Arial"/>
      <w:b/>
      <w:bCs/>
      <w:i/>
      <w:iCs/>
      <w:sz w:val="24"/>
      <w:szCs w:val="28"/>
    </w:rPr>
  </w:style>
  <w:style w:type="character" w:customStyle="1" w:styleId="Titre1Car">
    <w:name w:val="Titre 1 Car"/>
    <w:basedOn w:val="Policepardfaut"/>
    <w:link w:val="Titre1"/>
    <w:rsid w:val="00C460C7"/>
    <w:rPr>
      <w:rFonts w:cs="Arial"/>
      <w:b/>
      <w:bCs/>
      <w:kern w:val="32"/>
      <w:sz w:val="24"/>
      <w:szCs w:val="32"/>
    </w:rPr>
  </w:style>
  <w:style w:type="character" w:customStyle="1" w:styleId="Titre3Car">
    <w:name w:val="Titre 3 Car"/>
    <w:basedOn w:val="Policepardfaut"/>
    <w:link w:val="Titre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Notedebasdepage">
    <w:name w:val="footnote text"/>
    <w:basedOn w:val="Normal"/>
    <w:link w:val="NotedebasdepageCar"/>
    <w:autoRedefine/>
    <w:rsid w:val="006C19B2"/>
    <w:pPr>
      <w:ind w:left="284" w:hanging="284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C19B2"/>
    <w:rPr>
      <w:sz w:val="22"/>
    </w:rPr>
  </w:style>
  <w:style w:type="character" w:styleId="Appelnotedebasdep">
    <w:name w:val="footnote reference"/>
    <w:basedOn w:val="Policepardfaut"/>
    <w:rsid w:val="00AF2C92"/>
    <w:rPr>
      <w:vertAlign w:val="superscript"/>
    </w:rPr>
  </w:style>
  <w:style w:type="paragraph" w:styleId="Notedefin">
    <w:name w:val="endnote text"/>
    <w:basedOn w:val="Normal"/>
    <w:link w:val="NotedefinCar"/>
    <w:autoRedefine/>
    <w:rsid w:val="006C19B2"/>
    <w:pPr>
      <w:ind w:left="284" w:hanging="284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rsid w:val="006C19B2"/>
    <w:rPr>
      <w:sz w:val="22"/>
    </w:rPr>
  </w:style>
  <w:style w:type="character" w:styleId="Appeldenotedefin">
    <w:name w:val="endnote reference"/>
    <w:basedOn w:val="Policepardfaut"/>
    <w:rsid w:val="00EC571B"/>
    <w:rPr>
      <w:vertAlign w:val="superscript"/>
    </w:rPr>
  </w:style>
  <w:style w:type="character" w:customStyle="1" w:styleId="Titre4Car">
    <w:name w:val="Titre 4 Car"/>
    <w:basedOn w:val="Policepardfaut"/>
    <w:link w:val="Titre4"/>
    <w:rsid w:val="00F43B9D"/>
    <w:rPr>
      <w:bCs/>
      <w:sz w:val="24"/>
      <w:szCs w:val="28"/>
    </w:rPr>
  </w:style>
  <w:style w:type="paragraph" w:styleId="En-tte">
    <w:name w:val="header"/>
    <w:basedOn w:val="Normal"/>
    <w:link w:val="En-tteC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En-tteCar">
    <w:name w:val="En-tête Car"/>
    <w:basedOn w:val="Policepardfaut"/>
    <w:link w:val="En-tte"/>
    <w:rsid w:val="003F193A"/>
    <w:rPr>
      <w:rFonts w:eastAsia="Times New Roman"/>
      <w:sz w:val="24"/>
      <w:szCs w:val="24"/>
      <w:lang w:eastAsia="en-GB"/>
    </w:rPr>
  </w:style>
  <w:style w:type="paragraph" w:styleId="Pieddepage">
    <w:name w:val="footer"/>
    <w:basedOn w:val="Normal"/>
    <w:link w:val="PieddepageC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PieddepageCar">
    <w:name w:val="Pied de page Car"/>
    <w:basedOn w:val="Policepardfaut"/>
    <w:link w:val="Pieddepage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Lienhypertexte">
    <w:name w:val="Hyperlink"/>
    <w:basedOn w:val="Policepardfaut"/>
    <w:uiPriority w:val="99"/>
    <w:unhideWhenUsed/>
    <w:rsid w:val="00AC0C5F"/>
    <w:rPr>
      <w:color w:val="0000FF" w:themeColor="hyperlink"/>
      <w:u w:val="single"/>
    </w:rPr>
  </w:style>
  <w:style w:type="paragraph" w:styleId="Paragraphedeliste">
    <w:name w:val="List Paragraph"/>
    <w:aliases w:val="Paragraphe,Paragraphe1"/>
    <w:basedOn w:val="Normal"/>
    <w:link w:val="ParagraphedelisteCar"/>
    <w:uiPriority w:val="34"/>
    <w:qFormat/>
    <w:rsid w:val="00B13BCA"/>
    <w:pPr>
      <w:spacing w:after="60"/>
      <w:jc w:val="both"/>
    </w:pPr>
    <w:rPr>
      <w:rFonts w:ascii="Arno Pro" w:hAnsi="Arno Pro"/>
      <w:bCs/>
      <w:kern w:val="21"/>
      <w:szCs w:val="20"/>
      <w:lang w:val="en-US" w:eastAsia="en-US"/>
    </w:rPr>
  </w:style>
  <w:style w:type="character" w:customStyle="1" w:styleId="ParagraphedelisteCar">
    <w:name w:val="Paragraphe de liste Car"/>
    <w:aliases w:val="Paragraphe Car,Paragraphe1 Car"/>
    <w:link w:val="Paragraphedeliste"/>
    <w:uiPriority w:val="34"/>
    <w:rsid w:val="00B13BCA"/>
    <w:rPr>
      <w:rFonts w:ascii="Arno Pro" w:hAnsi="Arno Pro"/>
      <w:bCs/>
      <w:kern w:val="21"/>
      <w:sz w:val="24"/>
      <w:lang w:val="en-US" w:eastAsia="en-US"/>
    </w:rPr>
  </w:style>
  <w:style w:type="paragraph" w:customStyle="1" w:styleId="TAMainText">
    <w:name w:val="TA_Main_Text"/>
    <w:basedOn w:val="Normal"/>
    <w:autoRedefine/>
    <w:rsid w:val="00931918"/>
    <w:pPr>
      <w:spacing w:after="60"/>
      <w:jc w:val="both"/>
    </w:pPr>
    <w:rPr>
      <w:rFonts w:ascii="Arno Pro" w:hAnsi="Arno Pro"/>
      <w:bCs/>
      <w:kern w:val="21"/>
      <w:szCs w:val="20"/>
      <w:lang w:val="en-US" w:eastAsia="en-US"/>
    </w:rPr>
  </w:style>
  <w:style w:type="paragraph" w:customStyle="1" w:styleId="VAFigureCaption">
    <w:name w:val="VA_Figure_Caption"/>
    <w:basedOn w:val="Normal"/>
    <w:next w:val="Normal"/>
    <w:autoRedefine/>
    <w:rsid w:val="00931918"/>
    <w:pPr>
      <w:spacing w:before="200" w:after="120" w:line="240" w:lineRule="auto"/>
      <w:jc w:val="both"/>
    </w:pPr>
    <w:rPr>
      <w:rFonts w:ascii="Arno Pro" w:hAnsi="Arno Pro"/>
      <w:kern w:val="20"/>
      <w:sz w:val="18"/>
      <w:szCs w:val="20"/>
      <w:lang w:val="en-US" w:eastAsia="en-US"/>
    </w:rPr>
  </w:style>
  <w:style w:type="paragraph" w:customStyle="1" w:styleId="texte">
    <w:name w:val="texte"/>
    <w:basedOn w:val="Paragraphedeliste"/>
    <w:link w:val="texteCar"/>
    <w:qFormat/>
    <w:rsid w:val="000043A2"/>
    <w:pPr>
      <w:spacing w:after="0" w:line="240" w:lineRule="auto"/>
      <w:ind w:left="567"/>
      <w:outlineLvl w:val="0"/>
    </w:pPr>
    <w:rPr>
      <w:bCs w:val="0"/>
      <w:kern w:val="20"/>
      <w:sz w:val="22"/>
      <w:szCs w:val="22"/>
    </w:rPr>
  </w:style>
  <w:style w:type="character" w:customStyle="1" w:styleId="texteCar">
    <w:name w:val="texte Car"/>
    <w:basedOn w:val="ParagraphedelisteCar"/>
    <w:link w:val="texte"/>
    <w:rsid w:val="000043A2"/>
    <w:rPr>
      <w:rFonts w:ascii="Arno Pro" w:hAnsi="Arno Pro"/>
      <w:bCs w:val="0"/>
      <w:kern w:val="20"/>
      <w:sz w:val="22"/>
      <w:szCs w:val="22"/>
      <w:lang w:val="en-US" w:eastAsia="en-US"/>
    </w:rPr>
  </w:style>
  <w:style w:type="paragraph" w:styleId="Bibliographie">
    <w:name w:val="Bibliography"/>
    <w:basedOn w:val="Normal"/>
    <w:next w:val="Normal"/>
    <w:unhideWhenUsed/>
    <w:rsid w:val="00F74044"/>
    <w:pPr>
      <w:tabs>
        <w:tab w:val="left" w:pos="504"/>
      </w:tabs>
      <w:spacing w:line="240" w:lineRule="auto"/>
      <w:ind w:left="504" w:hanging="504"/>
    </w:pPr>
  </w:style>
  <w:style w:type="paragraph" w:styleId="Textedebulles">
    <w:name w:val="Balloon Text"/>
    <w:basedOn w:val="Normal"/>
    <w:link w:val="TextedebullesCar"/>
    <w:semiHidden/>
    <w:unhideWhenUsed/>
    <w:rsid w:val="00BA1C2A"/>
    <w:pPr>
      <w:spacing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BA1C2A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66D05"/>
    <w:pPr>
      <w:spacing w:before="100" w:beforeAutospacing="1" w:after="100" w:afterAutospacing="1" w:line="240" w:lineRule="auto"/>
    </w:pPr>
    <w:rPr>
      <w:rFonts w:eastAsiaTheme="minorEastAsia"/>
      <w:lang w:val="fr-FR" w:eastAsia="fr-FR"/>
    </w:rPr>
  </w:style>
  <w:style w:type="table" w:styleId="Grilledutableau">
    <w:name w:val="Table Grid"/>
    <w:basedOn w:val="TableauNormal"/>
    <w:rsid w:val="00D75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F33358"/>
    <w:pPr>
      <w:keepLines/>
      <w:spacing w:before="240" w:after="0" w:line="259" w:lineRule="auto"/>
      <w:ind w:right="0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33358"/>
    <w:pPr>
      <w:spacing w:after="100"/>
    </w:pPr>
  </w:style>
  <w:style w:type="character" w:styleId="Marquedecommentaire">
    <w:name w:val="annotation reference"/>
    <w:basedOn w:val="Policepardfaut"/>
    <w:semiHidden/>
    <w:unhideWhenUsed/>
    <w:rsid w:val="00961D5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61D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961D5D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61D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61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uber\Documents\Bibliographie\Articles%20labo\2017-Article%20sang%20artificiel\4-%20soumission%20Supramolecular%20Chemistry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E98A-311D-4292-B7D6-10091BF6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TF_Template_Word_Windows_2016.dotx</Template>
  <TotalTime>0</TotalTime>
  <Pages>12</Pages>
  <Words>1308</Words>
  <Characters>6884</Characters>
  <Application>Microsoft Office Word</Application>
  <DocSecurity>0</DocSecurity>
  <Lines>116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TF_Template_Word_Windows_2016</vt:lpstr>
      <vt:lpstr>TF_Template_Word_Windows_2016</vt:lpstr>
    </vt:vector>
  </TitlesOfParts>
  <Company>Informa Plc</Company>
  <LinksUpToDate>false</LinksUpToDate>
  <CharactersWithSpaces>8164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subject/>
  <dc:creator>HUBER Gaspard</dc:creator>
  <cp:keywords/>
  <dc:description/>
  <cp:lastModifiedBy>HUBER Gaspard</cp:lastModifiedBy>
  <cp:revision>2</cp:revision>
  <cp:lastPrinted>2019-06-12T08:10:00Z</cp:lastPrinted>
  <dcterms:created xsi:type="dcterms:W3CDTF">2019-08-02T09:44:00Z</dcterms:created>
  <dcterms:modified xsi:type="dcterms:W3CDTF">2019-08-02T09:44:00Z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zotero-version="5.0.34"&gt;&lt;session id="5BFZIQDx"/&gt;&lt;style id="http://www.zotero.org/styles/acs-earth-and-space-chemistry" hasBibliography="1" bibliographyStyleHasBeenSet="1"/&gt;&lt;prefs&gt;&lt;pref name="fieldType" value="Field"/&gt;&lt;pref name="aut</vt:lpwstr>
  </property>
  <property fmtid="{D5CDD505-2E9C-101B-9397-08002B2CF9AE}" pid="3" name="ZOTERO_PREF_2">
    <vt:lpwstr>omaticJournalAbbreviations" value="true"/&gt;&lt;pref name="noteType" value="0"/&gt;&lt;/prefs&gt;&lt;/data&gt;</vt:lpwstr>
  </property>
</Properties>
</file>