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D4B" w:rsidRPr="00A76DC8" w:rsidRDefault="00C31D4B" w:rsidP="00C31D4B">
      <w:pPr>
        <w:pStyle w:val="20"/>
        <w:rPr>
          <w:b/>
          <w:lang w:eastAsia="ko-KR"/>
        </w:rPr>
      </w:pPr>
      <w:r w:rsidRPr="00A76DC8">
        <w:rPr>
          <w:b/>
          <w:lang w:eastAsia="ko-KR"/>
        </w:rPr>
        <w:t>Supplementary Information</w:t>
      </w:r>
    </w:p>
    <w:p w:rsidR="00C31D4B" w:rsidRPr="00A76DC8" w:rsidRDefault="00C31D4B" w:rsidP="00F73767">
      <w:pPr>
        <w:pStyle w:val="VDTableTitle"/>
        <w:spacing w:after="0" w:line="240" w:lineRule="auto"/>
        <w:jc w:val="center"/>
        <w:rPr>
          <w:rFonts w:ascii="Times New Roman" w:hAnsi="Times New Roman"/>
        </w:rPr>
      </w:pPr>
    </w:p>
    <w:p w:rsidR="00F73767" w:rsidRPr="00ED1498" w:rsidRDefault="006D352C" w:rsidP="00A76DC8">
      <w:pPr>
        <w:pStyle w:val="VDTableTitle"/>
        <w:spacing w:after="0" w:line="240" w:lineRule="auto"/>
        <w:jc w:val="left"/>
        <w:rPr>
          <w:rFonts w:ascii="Times New Roman" w:hAnsi="Times New Roman"/>
        </w:rPr>
      </w:pPr>
      <w:r w:rsidRPr="00A76DC8">
        <w:rPr>
          <w:rFonts w:ascii="Times New Roman" w:hAnsi="Times New Roman"/>
        </w:rPr>
        <w:t xml:space="preserve">Table </w:t>
      </w:r>
      <w:r w:rsidR="00054BB6" w:rsidRPr="00A76DC8">
        <w:rPr>
          <w:rFonts w:ascii="Times New Roman" w:hAnsi="Times New Roman"/>
        </w:rPr>
        <w:t>S</w:t>
      </w:r>
      <w:r w:rsidR="00270A08" w:rsidRPr="00A76DC8">
        <w:rPr>
          <w:rFonts w:ascii="Times New Roman" w:hAnsi="Times New Roman"/>
        </w:rPr>
        <w:t>1</w:t>
      </w:r>
      <w:r w:rsidRPr="00A76DC8">
        <w:rPr>
          <w:rFonts w:ascii="Times New Roman" w:hAnsi="Times New Roman"/>
        </w:rPr>
        <w:t xml:space="preserve">. </w:t>
      </w:r>
      <w:r w:rsidRPr="00A76DC8">
        <w:rPr>
          <w:rFonts w:ascii="Times New Roman" w:hAnsi="Times New Roman"/>
          <w:lang w:eastAsia="ko-KR"/>
        </w:rPr>
        <w:t>The</w:t>
      </w:r>
      <w:r w:rsidRPr="00A76DC8">
        <w:rPr>
          <w:rFonts w:ascii="Times New Roman" w:hAnsi="Times New Roman"/>
        </w:rPr>
        <w:t xml:space="preserve"> </w:t>
      </w:r>
      <w:r w:rsidRPr="00ED1498">
        <w:rPr>
          <w:rFonts w:ascii="Times New Roman" w:hAnsi="Times New Roman"/>
        </w:rPr>
        <w:t xml:space="preserve">parameters </w:t>
      </w:r>
      <w:r w:rsidRPr="00ED1498">
        <w:rPr>
          <w:rFonts w:ascii="Times New Roman" w:hAnsi="Times New Roman"/>
          <w:lang w:eastAsia="ko-KR"/>
        </w:rPr>
        <w:t>of the original Song model determined</w:t>
      </w:r>
      <w:r w:rsidRPr="00ED1498">
        <w:rPr>
          <w:rFonts w:ascii="Times New Roman" w:hAnsi="Times New Roman"/>
        </w:rPr>
        <w:t xml:space="preserve"> from the single-solute sorption isotherm.</w:t>
      </w:r>
    </w:p>
    <w:p w:rsidR="004320A6" w:rsidRPr="00ED1498" w:rsidRDefault="006D352C" w:rsidP="00A76DC8">
      <w:pPr>
        <w:pStyle w:val="VDTableTitle"/>
        <w:spacing w:after="0" w:line="240" w:lineRule="auto"/>
        <w:ind w:firstLineChars="413" w:firstLine="991"/>
        <w:jc w:val="left"/>
        <w:rPr>
          <w:rFonts w:ascii="Times New Roman" w:hAnsi="Times New Roman"/>
        </w:rPr>
      </w:pPr>
      <w:r w:rsidRPr="00ED1498">
        <w:rPr>
          <w:rFonts w:ascii="Times New Roman" w:hAnsi="Times New Roman"/>
        </w:rPr>
        <w:t>Values in parentheses represent standard errors</w:t>
      </w:r>
      <w:r w:rsidR="00A176AC" w:rsidRPr="00ED1498">
        <w:rPr>
          <w:rFonts w:ascii="Times New Roman" w:hAnsi="Times New Roman"/>
        </w:rPr>
        <w:t xml:space="preserve">. </w:t>
      </w:r>
      <w:r w:rsidR="00A176AC" w:rsidRPr="00ED1498">
        <w:rPr>
          <w:rFonts w:ascii="Times New Roman" w:hAnsi="Times New Roman"/>
          <w:lang w:eastAsia="ko-KR"/>
        </w:rPr>
        <w:t xml:space="preserve">The </w:t>
      </w:r>
      <w:r w:rsidR="00B43520" w:rsidRPr="00ED1498">
        <w:rPr>
          <w:rFonts w:ascii="Times New Roman" w:hAnsi="Times New Roman"/>
          <w:lang w:eastAsia="ko-KR"/>
        </w:rPr>
        <w:t xml:space="preserve">model </w:t>
      </w:r>
      <w:r w:rsidR="00A176AC" w:rsidRPr="00ED1498">
        <w:rPr>
          <w:rFonts w:ascii="Times New Roman" w:hAnsi="Times New Roman"/>
          <w:lang w:eastAsia="ko-KR"/>
        </w:rPr>
        <w:t>parameters are obtained from</w:t>
      </w:r>
      <w:r w:rsidR="00C77A30" w:rsidRPr="00ED1498">
        <w:rPr>
          <w:rFonts w:ascii="Times New Roman" w:hAnsi="Times New Roman"/>
          <w:lang w:eastAsia="ko-KR"/>
        </w:rPr>
        <w:t xml:space="preserve"> Song and Shin</w:t>
      </w:r>
      <w:r w:rsidR="00A176AC" w:rsidRPr="00ED1498">
        <w:rPr>
          <w:rFonts w:ascii="Times New Roman" w:hAnsi="Times New Roman"/>
          <w:lang w:eastAsia="ko-KR"/>
        </w:rPr>
        <w:t xml:space="preserve"> [44]. </w:t>
      </w:r>
    </w:p>
    <w:tbl>
      <w:tblPr>
        <w:tblW w:w="12758" w:type="dxa"/>
        <w:jc w:val="center"/>
        <w:tblBorders>
          <w:top w:val="single" w:sz="12" w:space="0" w:color="008000"/>
          <w:bottom w:val="single" w:sz="12" w:space="0" w:color="008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93"/>
        <w:gridCol w:w="1701"/>
        <w:gridCol w:w="1560"/>
        <w:gridCol w:w="1984"/>
        <w:gridCol w:w="1559"/>
        <w:gridCol w:w="767"/>
        <w:gridCol w:w="850"/>
        <w:gridCol w:w="851"/>
        <w:gridCol w:w="709"/>
        <w:gridCol w:w="850"/>
      </w:tblGrid>
      <w:tr w:rsidR="003B6D01" w:rsidRPr="00A76DC8" w:rsidTr="00104FCE">
        <w:trPr>
          <w:trHeight w:val="124"/>
          <w:jc w:val="center"/>
        </w:trPr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3B6D01" w:rsidRPr="00A76DC8" w:rsidRDefault="004320A6" w:rsidP="00104FCE">
            <w:pPr>
              <w:pStyle w:val="20"/>
              <w:rPr>
                <w:sz w:val="20"/>
                <w:lang w:eastAsia="ko-KR"/>
              </w:rPr>
            </w:pPr>
            <w:proofErr w:type="spellStart"/>
            <w:r w:rsidRPr="00A76DC8">
              <w:rPr>
                <w:sz w:val="20"/>
                <w:lang w:eastAsia="ko-KR"/>
              </w:rPr>
              <w:t>Freundlich</w:t>
            </w:r>
            <w:proofErr w:type="spellEnd"/>
          </w:p>
        </w:tc>
        <w:tc>
          <w:tcPr>
            <w:tcW w:w="793" w:type="dxa"/>
            <w:tcBorders>
              <w:top w:val="single" w:sz="12" w:space="0" w:color="auto"/>
              <w:bottom w:val="single" w:sz="4" w:space="0" w:color="auto"/>
            </w:tcBorders>
          </w:tcPr>
          <w:p w:rsidR="003B6D01" w:rsidRPr="00A76DC8" w:rsidRDefault="003B6D01" w:rsidP="005A4B7D">
            <w:pPr>
              <w:pStyle w:val="20"/>
              <w:jc w:val="center"/>
              <w:rPr>
                <w:sz w:val="20"/>
                <w:lang w:eastAsia="ko-KR"/>
              </w:rPr>
            </w:pPr>
            <w:r w:rsidRPr="00A76DC8">
              <w:rPr>
                <w:sz w:val="20"/>
                <w:lang w:eastAsia="ko-KR"/>
              </w:rPr>
              <w:t>Solute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B6D01" w:rsidRPr="00A76DC8" w:rsidRDefault="003B6D01" w:rsidP="005A4B7D">
            <w:pPr>
              <w:pStyle w:val="20"/>
              <w:jc w:val="center"/>
              <w:rPr>
                <w:sz w:val="20"/>
                <w:lang w:eastAsia="ko-KR"/>
              </w:rPr>
            </w:pPr>
            <w:proofErr w:type="spellStart"/>
            <w:r w:rsidRPr="00A76DC8">
              <w:rPr>
                <w:sz w:val="20"/>
              </w:rPr>
              <w:t>Organoclay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3B6D01" w:rsidRPr="00A76DC8" w:rsidRDefault="003B6D01" w:rsidP="005A4B7D">
            <w:pPr>
              <w:pStyle w:val="TCTableBody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76DC8">
              <w:rPr>
                <w:rFonts w:ascii="Times New Roman" w:hAnsi="Times New Roman"/>
                <w:i/>
                <w:iCs/>
                <w:sz w:val="20"/>
              </w:rPr>
              <w:t>K</w:t>
            </w:r>
            <w:r w:rsidRPr="00A76DC8">
              <w:rPr>
                <w:rFonts w:ascii="Times New Roman" w:hAnsi="Times New Roman"/>
                <w:b/>
                <w:i/>
                <w:iCs/>
                <w:sz w:val="20"/>
                <w:vertAlign w:val="subscript"/>
                <w:lang w:eastAsia="ko-KR"/>
              </w:rPr>
              <w:t>F</w:t>
            </w:r>
            <w:r w:rsidRPr="00A76DC8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r w:rsidRPr="00A76DC8">
              <w:rPr>
                <w:rFonts w:ascii="Times New Roman" w:hAnsi="Times New Roman"/>
                <w:sz w:val="20"/>
              </w:rPr>
              <w:t>(L/g)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</w:tcPr>
          <w:p w:rsidR="003B6D01" w:rsidRPr="00A76DC8" w:rsidRDefault="003B6D01" w:rsidP="005A4B7D">
            <w:pPr>
              <w:pStyle w:val="TCTableBody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76DC8">
              <w:rPr>
                <w:rFonts w:ascii="Times New Roman" w:hAnsi="Times New Roman"/>
                <w:i/>
                <w:iCs/>
                <w:sz w:val="20"/>
              </w:rPr>
              <w:t>N</w:t>
            </w:r>
            <w:r w:rsidRPr="00A76DC8">
              <w:rPr>
                <w:rFonts w:ascii="Times New Roman" w:hAnsi="Times New Roman"/>
                <w:b/>
                <w:i/>
                <w:iCs/>
                <w:sz w:val="20"/>
                <w:vertAlign w:val="subscript"/>
                <w:lang w:eastAsia="ko-KR"/>
              </w:rPr>
              <w:t>F</w:t>
            </w:r>
            <w:r w:rsidRPr="00A76DC8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r w:rsidRPr="00A76DC8">
              <w:rPr>
                <w:rFonts w:ascii="Times New Roman" w:hAnsi="Times New Roman"/>
                <w:sz w:val="20"/>
              </w:rPr>
              <w:t>(mg/L)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3B6D01" w:rsidRPr="00A76DC8" w:rsidRDefault="003B6D01" w:rsidP="005A4B7D">
            <w:pPr>
              <w:pStyle w:val="TCTableBody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3B6D01" w:rsidRPr="00A76DC8" w:rsidRDefault="003B6D01" w:rsidP="001158DD">
            <w:pPr>
              <w:pStyle w:val="20"/>
              <w:rPr>
                <w:sz w:val="20"/>
                <w:lang w:eastAsia="ko-KR"/>
              </w:rPr>
            </w:pPr>
            <w:r w:rsidRPr="00A76DC8">
              <w:rPr>
                <w:sz w:val="20"/>
                <w:lang w:eastAsia="ko-KR"/>
              </w:rPr>
              <w:t>R</w:t>
            </w:r>
            <w:r w:rsidRPr="00A76DC8">
              <w:rPr>
                <w:sz w:val="20"/>
                <w:vertAlign w:val="superscript"/>
                <w:lang w:eastAsia="ko-KR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:rsidR="003B6D01" w:rsidRPr="00A76DC8" w:rsidRDefault="003B6D01" w:rsidP="001158DD">
            <w:pPr>
              <w:pStyle w:val="20"/>
              <w:rPr>
                <w:sz w:val="20"/>
                <w:lang w:eastAsia="ko-KR"/>
              </w:rPr>
            </w:pPr>
            <w:r w:rsidRPr="00A76DC8">
              <w:rPr>
                <w:sz w:val="20"/>
                <w:lang w:eastAsia="ko-KR"/>
              </w:rPr>
              <w:t>SSE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3B6D01" w:rsidRPr="00A76DC8" w:rsidRDefault="003B6D01" w:rsidP="003B6D01">
            <w:pPr>
              <w:pStyle w:val="20"/>
              <w:jc w:val="center"/>
              <w:rPr>
                <w:sz w:val="20"/>
                <w:lang w:eastAsia="ko-KR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3B6D01" w:rsidRPr="00A76DC8" w:rsidRDefault="003B6D01" w:rsidP="003B6D01">
            <w:pPr>
              <w:pStyle w:val="20"/>
              <w:jc w:val="center"/>
              <w:rPr>
                <w:sz w:val="20"/>
                <w:lang w:eastAsia="ko-KR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:rsidR="003B6D01" w:rsidRPr="00A76DC8" w:rsidRDefault="003B6D01" w:rsidP="003B6D01">
            <w:pPr>
              <w:pStyle w:val="20"/>
              <w:jc w:val="center"/>
              <w:rPr>
                <w:sz w:val="20"/>
                <w:lang w:eastAsia="ko-KR"/>
              </w:rPr>
            </w:pPr>
          </w:p>
        </w:tc>
      </w:tr>
      <w:tr w:rsidR="003B6D01" w:rsidRPr="00A76DC8" w:rsidTr="00104FCE">
        <w:trPr>
          <w:trHeight w:val="107"/>
          <w:jc w:val="center"/>
        </w:trPr>
        <w:tc>
          <w:tcPr>
            <w:tcW w:w="1134" w:type="dxa"/>
            <w:tcBorders>
              <w:top w:val="single" w:sz="4" w:space="0" w:color="auto"/>
            </w:tcBorders>
          </w:tcPr>
          <w:p w:rsidR="003B6D01" w:rsidRPr="00A76DC8" w:rsidRDefault="003B6D01" w:rsidP="00104FCE">
            <w:pPr>
              <w:pStyle w:val="20"/>
              <w:rPr>
                <w:rFonts w:eastAsia="돋움"/>
                <w:sz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</w:tcBorders>
          </w:tcPr>
          <w:p w:rsidR="003B6D01" w:rsidRPr="00A76DC8" w:rsidRDefault="003B6D01" w:rsidP="005A4B7D">
            <w:pPr>
              <w:pStyle w:val="20"/>
              <w:jc w:val="center"/>
              <w:rPr>
                <w:sz w:val="20"/>
                <w:lang w:eastAsia="ko-KR"/>
              </w:rPr>
            </w:pPr>
            <w:r w:rsidRPr="00A76DC8">
              <w:rPr>
                <w:rFonts w:eastAsia="돋움"/>
                <w:sz w:val="20"/>
              </w:rPr>
              <w:t>2-ChP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3B6D01" w:rsidRPr="00A76DC8" w:rsidRDefault="003B6D01" w:rsidP="005A4B7D">
            <w:pPr>
              <w:pStyle w:val="TCTableBody"/>
              <w:spacing w:after="0"/>
              <w:rPr>
                <w:rFonts w:ascii="Times New Roman" w:hAnsi="Times New Roman"/>
                <w:sz w:val="20"/>
              </w:rPr>
            </w:pPr>
            <w:r w:rsidRPr="00A76DC8">
              <w:rPr>
                <w:rFonts w:ascii="Times New Roman" w:hAnsi="Times New Roman"/>
                <w:sz w:val="20"/>
              </w:rPr>
              <w:t>HDTMA-M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3B6D01" w:rsidRPr="00A76DC8" w:rsidRDefault="003B6D01" w:rsidP="005A4B7D">
            <w:pPr>
              <w:pStyle w:val="TCTableBody"/>
              <w:spacing w:after="0"/>
              <w:rPr>
                <w:rFonts w:ascii="Times New Roman" w:hAnsi="Times New Roman"/>
                <w:sz w:val="20"/>
              </w:rPr>
            </w:pPr>
            <w:r w:rsidRPr="00A76DC8">
              <w:rPr>
                <w:rFonts w:ascii="Times New Roman" w:hAnsi="Times New Roman"/>
                <w:sz w:val="20"/>
              </w:rPr>
              <w:t>0.6626 (0.0563)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3B6D01" w:rsidRPr="00A76DC8" w:rsidRDefault="003B6D01" w:rsidP="00653411">
            <w:pPr>
              <w:pStyle w:val="TCTableBody"/>
              <w:spacing w:after="0"/>
              <w:rPr>
                <w:rFonts w:ascii="Times New Roman" w:hAnsi="Times New Roman"/>
                <w:sz w:val="20"/>
              </w:rPr>
            </w:pPr>
            <w:r w:rsidRPr="00A76DC8">
              <w:rPr>
                <w:rFonts w:ascii="Times New Roman" w:hAnsi="Times New Roman"/>
                <w:sz w:val="20"/>
              </w:rPr>
              <w:t>0.5944 (0.0128)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3B6D01" w:rsidRPr="00A76DC8" w:rsidRDefault="003B6D01" w:rsidP="005A4B7D">
            <w:pPr>
              <w:pStyle w:val="TCTableBody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3B6D01" w:rsidRPr="00A76DC8" w:rsidRDefault="003B6D01" w:rsidP="001158DD">
            <w:pPr>
              <w:pStyle w:val="TCTableBody"/>
              <w:spacing w:after="0"/>
              <w:rPr>
                <w:rFonts w:ascii="Times New Roman" w:hAnsi="Times New Roman"/>
                <w:sz w:val="20"/>
              </w:rPr>
            </w:pPr>
            <w:r w:rsidRPr="00A76DC8">
              <w:rPr>
                <w:rFonts w:ascii="Times New Roman" w:hAnsi="Times New Roman"/>
                <w:sz w:val="20"/>
              </w:rPr>
              <w:t>0.9945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3B6D01" w:rsidRPr="00A76DC8" w:rsidRDefault="003B6D01" w:rsidP="001158DD">
            <w:pPr>
              <w:pStyle w:val="TCTableBody"/>
              <w:spacing w:after="0"/>
              <w:ind w:firstLineChars="50" w:firstLine="100"/>
              <w:rPr>
                <w:rFonts w:ascii="Times New Roman" w:hAnsi="Times New Roman"/>
                <w:sz w:val="20"/>
                <w:lang w:eastAsia="ko-KR"/>
              </w:rPr>
            </w:pPr>
            <w:r w:rsidRPr="00A76DC8">
              <w:rPr>
                <w:rFonts w:ascii="Times New Roman" w:hAnsi="Times New Roman"/>
                <w:sz w:val="20"/>
                <w:lang w:eastAsia="ko-KR"/>
              </w:rPr>
              <w:t>30.55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3B6D01" w:rsidRPr="00A76DC8" w:rsidRDefault="003B6D01" w:rsidP="003B6D01">
            <w:pPr>
              <w:pStyle w:val="TCTableBody"/>
              <w:spacing w:after="0"/>
              <w:ind w:firstLineChars="50" w:firstLine="100"/>
              <w:jc w:val="center"/>
              <w:rPr>
                <w:rFonts w:ascii="Times New Roman" w:hAnsi="Times New Roman"/>
                <w:sz w:val="20"/>
                <w:lang w:eastAsia="ko-K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3B6D01" w:rsidRPr="00A76DC8" w:rsidRDefault="003B6D01" w:rsidP="003B6D01">
            <w:pPr>
              <w:pStyle w:val="TCTableBody"/>
              <w:spacing w:after="0"/>
              <w:ind w:firstLineChars="50" w:firstLine="100"/>
              <w:jc w:val="center"/>
              <w:rPr>
                <w:rFonts w:ascii="Times New Roman" w:hAnsi="Times New Roman"/>
                <w:sz w:val="20"/>
                <w:lang w:eastAsia="ko-KR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3B6D01" w:rsidRPr="00A76DC8" w:rsidRDefault="003B6D01" w:rsidP="003B6D01">
            <w:pPr>
              <w:pStyle w:val="TCTableBody"/>
              <w:spacing w:after="0"/>
              <w:ind w:firstLineChars="50" w:firstLine="100"/>
              <w:jc w:val="center"/>
              <w:rPr>
                <w:rFonts w:ascii="Times New Roman" w:hAnsi="Times New Roman"/>
                <w:sz w:val="20"/>
                <w:lang w:eastAsia="ko-KR"/>
              </w:rPr>
            </w:pPr>
          </w:p>
        </w:tc>
      </w:tr>
      <w:tr w:rsidR="003B6D01" w:rsidRPr="00A76DC8" w:rsidTr="00104FCE">
        <w:trPr>
          <w:trHeight w:val="135"/>
          <w:jc w:val="center"/>
        </w:trPr>
        <w:tc>
          <w:tcPr>
            <w:tcW w:w="1134" w:type="dxa"/>
            <w:tcBorders>
              <w:bottom w:val="single" w:sz="4" w:space="0" w:color="auto"/>
            </w:tcBorders>
          </w:tcPr>
          <w:p w:rsidR="003B6D01" w:rsidRPr="00A76DC8" w:rsidRDefault="003B6D01" w:rsidP="00104FCE">
            <w:pPr>
              <w:pStyle w:val="20"/>
              <w:rPr>
                <w:sz w:val="20"/>
                <w:lang w:eastAsia="ko-KR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3B6D01" w:rsidRPr="00A76DC8" w:rsidRDefault="003B6D01" w:rsidP="005A4B7D">
            <w:pPr>
              <w:pStyle w:val="20"/>
              <w:jc w:val="center"/>
              <w:rPr>
                <w:sz w:val="20"/>
                <w:lang w:eastAsia="ko-K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B6D01" w:rsidRPr="00A76DC8" w:rsidRDefault="003B6D01" w:rsidP="005A4B7D">
            <w:pPr>
              <w:pStyle w:val="TCTableBody"/>
              <w:spacing w:after="0"/>
              <w:rPr>
                <w:rFonts w:ascii="Times New Roman" w:hAnsi="Times New Roman"/>
                <w:sz w:val="20"/>
              </w:rPr>
            </w:pPr>
            <w:r w:rsidRPr="00A76DC8">
              <w:rPr>
                <w:rFonts w:ascii="Times New Roman" w:hAnsi="Times New Roman"/>
                <w:sz w:val="20"/>
              </w:rPr>
              <w:t>TMA/HDTMA-M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3B6D01" w:rsidRPr="00A76DC8" w:rsidRDefault="003B6D01" w:rsidP="005A4B7D">
            <w:pPr>
              <w:pStyle w:val="TCTableBody"/>
              <w:spacing w:after="0"/>
              <w:rPr>
                <w:rFonts w:ascii="Times New Roman" w:hAnsi="Times New Roman"/>
                <w:sz w:val="20"/>
              </w:rPr>
            </w:pPr>
            <w:r w:rsidRPr="00A76DC8">
              <w:rPr>
                <w:rFonts w:ascii="Times New Roman" w:hAnsi="Times New Roman"/>
                <w:sz w:val="20"/>
              </w:rPr>
              <w:t>0.5505 (0.0959)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B6D01" w:rsidRPr="00A76DC8" w:rsidRDefault="003B6D01" w:rsidP="00653411">
            <w:pPr>
              <w:pStyle w:val="TCTableBody"/>
              <w:spacing w:after="0"/>
              <w:rPr>
                <w:rFonts w:ascii="Times New Roman" w:hAnsi="Times New Roman"/>
                <w:sz w:val="20"/>
              </w:rPr>
            </w:pPr>
            <w:r w:rsidRPr="00A76DC8">
              <w:rPr>
                <w:rFonts w:ascii="Times New Roman" w:hAnsi="Times New Roman"/>
                <w:sz w:val="20"/>
              </w:rPr>
              <w:t>0.5517 (0.0252)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3B6D01" w:rsidRPr="00A76DC8" w:rsidRDefault="003B6D01" w:rsidP="005A4B7D">
            <w:pPr>
              <w:pStyle w:val="TCTableBody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3B6D01" w:rsidRPr="00A76DC8" w:rsidRDefault="003B6D01" w:rsidP="001158DD">
            <w:pPr>
              <w:pStyle w:val="TCTableBody"/>
              <w:spacing w:after="0"/>
              <w:rPr>
                <w:rFonts w:ascii="Times New Roman" w:hAnsi="Times New Roman"/>
                <w:sz w:val="20"/>
              </w:rPr>
            </w:pPr>
            <w:r w:rsidRPr="00A76DC8">
              <w:rPr>
                <w:rFonts w:ascii="Times New Roman" w:hAnsi="Times New Roman"/>
                <w:sz w:val="20"/>
              </w:rPr>
              <w:t>0.9918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3B6D01" w:rsidRPr="00A76DC8" w:rsidRDefault="003B6D01" w:rsidP="001158DD">
            <w:pPr>
              <w:pStyle w:val="TCTableBody"/>
              <w:spacing w:after="0"/>
              <w:ind w:firstLineChars="50" w:firstLine="100"/>
              <w:rPr>
                <w:rFonts w:ascii="Times New Roman" w:hAnsi="Times New Roman"/>
                <w:sz w:val="20"/>
              </w:rPr>
            </w:pPr>
            <w:r w:rsidRPr="00A76DC8">
              <w:rPr>
                <w:rFonts w:ascii="Times New Roman" w:hAnsi="Times New Roman"/>
                <w:sz w:val="20"/>
                <w:lang w:eastAsia="ko-KR"/>
              </w:rPr>
              <w:t>8.976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3B6D01" w:rsidRPr="00A76DC8" w:rsidRDefault="003B6D01" w:rsidP="003B6D01">
            <w:pPr>
              <w:pStyle w:val="TCTableBody"/>
              <w:spacing w:after="0"/>
              <w:ind w:firstLineChars="50" w:firstLine="100"/>
              <w:jc w:val="center"/>
              <w:rPr>
                <w:rFonts w:ascii="Times New Roman" w:hAnsi="Times New Roman"/>
                <w:sz w:val="20"/>
                <w:lang w:eastAsia="ko-KR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3B6D01" w:rsidRPr="00A76DC8" w:rsidRDefault="003B6D01" w:rsidP="003B6D01">
            <w:pPr>
              <w:pStyle w:val="TCTableBody"/>
              <w:spacing w:after="0"/>
              <w:ind w:firstLineChars="50" w:firstLine="100"/>
              <w:jc w:val="center"/>
              <w:rPr>
                <w:rFonts w:ascii="Times New Roman" w:hAnsi="Times New Roman"/>
                <w:sz w:val="20"/>
                <w:lang w:eastAsia="ko-KR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3B6D01" w:rsidRPr="00A76DC8" w:rsidRDefault="003B6D01" w:rsidP="003B6D01">
            <w:pPr>
              <w:pStyle w:val="TCTableBody"/>
              <w:spacing w:after="0"/>
              <w:ind w:firstLineChars="50" w:firstLine="100"/>
              <w:jc w:val="center"/>
              <w:rPr>
                <w:rFonts w:ascii="Times New Roman" w:hAnsi="Times New Roman"/>
                <w:sz w:val="20"/>
                <w:lang w:eastAsia="ko-KR"/>
              </w:rPr>
            </w:pPr>
          </w:p>
        </w:tc>
      </w:tr>
      <w:tr w:rsidR="003B6D01" w:rsidRPr="00A76DC8" w:rsidTr="00104FCE">
        <w:trPr>
          <w:trHeight w:val="157"/>
          <w:jc w:val="center"/>
        </w:trPr>
        <w:tc>
          <w:tcPr>
            <w:tcW w:w="1134" w:type="dxa"/>
            <w:tcBorders>
              <w:top w:val="single" w:sz="4" w:space="0" w:color="auto"/>
            </w:tcBorders>
          </w:tcPr>
          <w:p w:rsidR="003B6D01" w:rsidRPr="00A76DC8" w:rsidRDefault="003B6D01" w:rsidP="00104FCE">
            <w:pPr>
              <w:pStyle w:val="20"/>
              <w:rPr>
                <w:rFonts w:eastAsia="돋움"/>
                <w:sz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</w:tcBorders>
          </w:tcPr>
          <w:p w:rsidR="003B6D01" w:rsidRPr="00A76DC8" w:rsidRDefault="003B6D01" w:rsidP="005A4B7D">
            <w:pPr>
              <w:pStyle w:val="20"/>
              <w:jc w:val="center"/>
              <w:rPr>
                <w:sz w:val="20"/>
                <w:lang w:eastAsia="ko-KR"/>
              </w:rPr>
            </w:pPr>
            <w:r w:rsidRPr="00A76DC8">
              <w:rPr>
                <w:rFonts w:eastAsia="돋움"/>
                <w:sz w:val="20"/>
              </w:rPr>
              <w:t>3-CyP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3B6D01" w:rsidRPr="00A76DC8" w:rsidRDefault="003B6D01" w:rsidP="005A4B7D">
            <w:pPr>
              <w:pStyle w:val="TCTableBody"/>
              <w:spacing w:after="0"/>
              <w:rPr>
                <w:rFonts w:ascii="Times New Roman" w:hAnsi="Times New Roman"/>
                <w:sz w:val="20"/>
              </w:rPr>
            </w:pPr>
            <w:r w:rsidRPr="00A76DC8">
              <w:rPr>
                <w:rFonts w:ascii="Times New Roman" w:hAnsi="Times New Roman"/>
                <w:sz w:val="20"/>
              </w:rPr>
              <w:t>HDTMA-M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3B6D01" w:rsidRPr="00A76DC8" w:rsidRDefault="003B6D01" w:rsidP="005A4B7D">
            <w:pPr>
              <w:pStyle w:val="TCTableBody"/>
              <w:spacing w:after="0"/>
              <w:rPr>
                <w:rFonts w:ascii="Times New Roman" w:hAnsi="Times New Roman"/>
                <w:sz w:val="20"/>
              </w:rPr>
            </w:pPr>
            <w:r w:rsidRPr="00A76DC8">
              <w:rPr>
                <w:rFonts w:ascii="Times New Roman" w:hAnsi="Times New Roman"/>
                <w:sz w:val="20"/>
              </w:rPr>
              <w:t>0.1628 (0.0133)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3B6D01" w:rsidRPr="00A76DC8" w:rsidRDefault="003B6D01" w:rsidP="00653411">
            <w:pPr>
              <w:pStyle w:val="TCTableBody"/>
              <w:spacing w:after="0"/>
              <w:rPr>
                <w:rFonts w:ascii="Times New Roman" w:hAnsi="Times New Roman"/>
                <w:sz w:val="20"/>
              </w:rPr>
            </w:pPr>
            <w:r w:rsidRPr="00A76DC8">
              <w:rPr>
                <w:rFonts w:ascii="Times New Roman" w:hAnsi="Times New Roman"/>
                <w:sz w:val="20"/>
              </w:rPr>
              <w:t>0.6660 (0.0115)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3B6D01" w:rsidRPr="00A76DC8" w:rsidRDefault="003B6D01" w:rsidP="005A4B7D">
            <w:pPr>
              <w:pStyle w:val="TCTableBody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3B6D01" w:rsidRPr="00A76DC8" w:rsidRDefault="003B6D01" w:rsidP="001158DD">
            <w:pPr>
              <w:pStyle w:val="TCTableBody"/>
              <w:spacing w:after="0"/>
              <w:rPr>
                <w:rFonts w:ascii="Times New Roman" w:hAnsi="Times New Roman"/>
                <w:sz w:val="20"/>
              </w:rPr>
            </w:pPr>
            <w:r w:rsidRPr="00A76DC8">
              <w:rPr>
                <w:rFonts w:ascii="Times New Roman" w:hAnsi="Times New Roman"/>
                <w:sz w:val="20"/>
              </w:rPr>
              <w:t>0.9972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3B6D01" w:rsidRPr="00A76DC8" w:rsidRDefault="003B6D01" w:rsidP="001158DD">
            <w:pPr>
              <w:pStyle w:val="TCTableBody"/>
              <w:spacing w:after="0"/>
              <w:ind w:firstLineChars="50" w:firstLine="100"/>
              <w:rPr>
                <w:rFonts w:ascii="Times New Roman" w:hAnsi="Times New Roman"/>
                <w:sz w:val="20"/>
                <w:lang w:eastAsia="ko-KR"/>
              </w:rPr>
            </w:pPr>
            <w:r w:rsidRPr="00A76DC8">
              <w:rPr>
                <w:rFonts w:ascii="Times New Roman" w:hAnsi="Times New Roman"/>
                <w:sz w:val="20"/>
                <w:lang w:eastAsia="ko-KR"/>
              </w:rPr>
              <w:t>3.484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3B6D01" w:rsidRPr="00A76DC8" w:rsidRDefault="003B6D01" w:rsidP="003B6D01">
            <w:pPr>
              <w:pStyle w:val="TCTableBody"/>
              <w:spacing w:after="0"/>
              <w:ind w:firstLineChars="50" w:firstLine="100"/>
              <w:jc w:val="center"/>
              <w:rPr>
                <w:rFonts w:ascii="Times New Roman" w:hAnsi="Times New Roman"/>
                <w:sz w:val="20"/>
                <w:lang w:eastAsia="ko-K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3B6D01" w:rsidRPr="00A76DC8" w:rsidRDefault="003B6D01" w:rsidP="003B6D01">
            <w:pPr>
              <w:pStyle w:val="TCTableBody"/>
              <w:spacing w:after="0"/>
              <w:ind w:firstLineChars="50" w:firstLine="100"/>
              <w:jc w:val="center"/>
              <w:rPr>
                <w:rFonts w:ascii="Times New Roman" w:hAnsi="Times New Roman"/>
                <w:sz w:val="20"/>
                <w:lang w:eastAsia="ko-KR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3B6D01" w:rsidRPr="00A76DC8" w:rsidRDefault="003B6D01" w:rsidP="003B6D01">
            <w:pPr>
              <w:pStyle w:val="TCTableBody"/>
              <w:spacing w:after="0"/>
              <w:ind w:firstLineChars="50" w:firstLine="100"/>
              <w:jc w:val="center"/>
              <w:rPr>
                <w:rFonts w:ascii="Times New Roman" w:hAnsi="Times New Roman"/>
                <w:sz w:val="20"/>
                <w:lang w:eastAsia="ko-KR"/>
              </w:rPr>
            </w:pPr>
          </w:p>
        </w:tc>
      </w:tr>
      <w:tr w:rsidR="003B6D01" w:rsidRPr="00A76DC8" w:rsidTr="00104FCE">
        <w:trPr>
          <w:trHeight w:val="198"/>
          <w:jc w:val="center"/>
        </w:trPr>
        <w:tc>
          <w:tcPr>
            <w:tcW w:w="1134" w:type="dxa"/>
            <w:tcBorders>
              <w:bottom w:val="single" w:sz="4" w:space="0" w:color="auto"/>
            </w:tcBorders>
          </w:tcPr>
          <w:p w:rsidR="003B6D01" w:rsidRPr="00A76DC8" w:rsidRDefault="003B6D01" w:rsidP="00104FCE">
            <w:pPr>
              <w:pStyle w:val="20"/>
              <w:rPr>
                <w:sz w:val="20"/>
                <w:lang w:eastAsia="ko-KR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3B6D01" w:rsidRPr="00A76DC8" w:rsidRDefault="003B6D01" w:rsidP="005A4B7D">
            <w:pPr>
              <w:pStyle w:val="20"/>
              <w:jc w:val="center"/>
              <w:rPr>
                <w:sz w:val="20"/>
                <w:lang w:eastAsia="ko-K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B6D01" w:rsidRPr="00A76DC8" w:rsidRDefault="003B6D01" w:rsidP="005A4B7D">
            <w:pPr>
              <w:pStyle w:val="TCTableBody"/>
              <w:spacing w:after="0"/>
              <w:rPr>
                <w:rFonts w:ascii="Times New Roman" w:hAnsi="Times New Roman"/>
                <w:sz w:val="20"/>
              </w:rPr>
            </w:pPr>
            <w:r w:rsidRPr="00A76DC8">
              <w:rPr>
                <w:rFonts w:ascii="Times New Roman" w:hAnsi="Times New Roman"/>
                <w:sz w:val="20"/>
              </w:rPr>
              <w:t>TMA/HDTMA-M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3B6D01" w:rsidRPr="00A76DC8" w:rsidRDefault="003B6D01" w:rsidP="005A4B7D">
            <w:pPr>
              <w:pStyle w:val="TCTableBody"/>
              <w:spacing w:after="0"/>
              <w:rPr>
                <w:rFonts w:ascii="Times New Roman" w:hAnsi="Times New Roman"/>
                <w:sz w:val="20"/>
              </w:rPr>
            </w:pPr>
            <w:r w:rsidRPr="00A76DC8">
              <w:rPr>
                <w:rFonts w:ascii="Times New Roman" w:hAnsi="Times New Roman"/>
                <w:sz w:val="20"/>
              </w:rPr>
              <w:t>0.1163 (0.0163)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B6D01" w:rsidRPr="00A76DC8" w:rsidRDefault="003B6D01" w:rsidP="007B593A">
            <w:pPr>
              <w:pStyle w:val="TCTableBody"/>
              <w:spacing w:after="0"/>
              <w:rPr>
                <w:rFonts w:ascii="Times New Roman" w:hAnsi="Times New Roman"/>
                <w:sz w:val="20"/>
              </w:rPr>
            </w:pPr>
            <w:r w:rsidRPr="00A76DC8">
              <w:rPr>
                <w:rFonts w:ascii="Times New Roman" w:hAnsi="Times New Roman"/>
                <w:sz w:val="20"/>
              </w:rPr>
              <w:t>0.6686 (0.0196)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3B6D01" w:rsidRPr="00A76DC8" w:rsidRDefault="003B6D01" w:rsidP="005A4B7D">
            <w:pPr>
              <w:pStyle w:val="TCTableBody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3B6D01" w:rsidRPr="00A76DC8" w:rsidRDefault="003B6D01" w:rsidP="001158DD">
            <w:pPr>
              <w:pStyle w:val="TCTableBody"/>
              <w:spacing w:after="0"/>
              <w:rPr>
                <w:rFonts w:ascii="Times New Roman" w:hAnsi="Times New Roman"/>
                <w:sz w:val="20"/>
              </w:rPr>
            </w:pPr>
            <w:r w:rsidRPr="00A76DC8">
              <w:rPr>
                <w:rFonts w:ascii="Times New Roman" w:hAnsi="Times New Roman"/>
                <w:sz w:val="20"/>
              </w:rPr>
              <w:t>0.9967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3B6D01" w:rsidRPr="00A76DC8" w:rsidRDefault="003B6D01" w:rsidP="001158DD">
            <w:pPr>
              <w:pStyle w:val="TCTableBody"/>
              <w:spacing w:after="0"/>
              <w:ind w:firstLineChars="50" w:firstLine="100"/>
              <w:rPr>
                <w:rFonts w:ascii="Times New Roman" w:hAnsi="Times New Roman"/>
                <w:sz w:val="20"/>
                <w:lang w:eastAsia="ko-KR"/>
              </w:rPr>
            </w:pPr>
            <w:r w:rsidRPr="00A76DC8">
              <w:rPr>
                <w:rFonts w:ascii="Times New Roman" w:hAnsi="Times New Roman"/>
                <w:sz w:val="20"/>
                <w:lang w:eastAsia="ko-KR"/>
              </w:rPr>
              <w:t>1.169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3B6D01" w:rsidRPr="00A76DC8" w:rsidRDefault="003B6D01" w:rsidP="003B6D01">
            <w:pPr>
              <w:pStyle w:val="TCTableBody"/>
              <w:spacing w:after="0"/>
              <w:ind w:firstLineChars="50" w:firstLine="100"/>
              <w:jc w:val="center"/>
              <w:rPr>
                <w:rFonts w:ascii="Times New Roman" w:hAnsi="Times New Roman"/>
                <w:sz w:val="20"/>
                <w:lang w:eastAsia="ko-KR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3B6D01" w:rsidRPr="00A76DC8" w:rsidRDefault="003B6D01" w:rsidP="003B6D01">
            <w:pPr>
              <w:pStyle w:val="TCTableBody"/>
              <w:spacing w:after="0"/>
              <w:ind w:firstLineChars="50" w:firstLine="100"/>
              <w:jc w:val="center"/>
              <w:rPr>
                <w:rFonts w:ascii="Times New Roman" w:hAnsi="Times New Roman"/>
                <w:sz w:val="20"/>
                <w:lang w:eastAsia="ko-KR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3B6D01" w:rsidRPr="00A76DC8" w:rsidRDefault="003B6D01" w:rsidP="003B6D01">
            <w:pPr>
              <w:pStyle w:val="TCTableBody"/>
              <w:spacing w:after="0"/>
              <w:ind w:firstLineChars="50" w:firstLine="100"/>
              <w:jc w:val="center"/>
              <w:rPr>
                <w:rFonts w:ascii="Times New Roman" w:hAnsi="Times New Roman"/>
                <w:sz w:val="20"/>
                <w:lang w:eastAsia="ko-KR"/>
              </w:rPr>
            </w:pPr>
          </w:p>
        </w:tc>
      </w:tr>
      <w:tr w:rsidR="003B6D01" w:rsidRPr="00A76DC8" w:rsidTr="00104FCE">
        <w:trPr>
          <w:trHeight w:val="78"/>
          <w:jc w:val="center"/>
        </w:trPr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3B6D01" w:rsidRPr="00A76DC8" w:rsidRDefault="003B6D01" w:rsidP="00104FCE">
            <w:pPr>
              <w:pStyle w:val="20"/>
              <w:rPr>
                <w:sz w:val="20"/>
                <w:lang w:eastAsia="ko-KR"/>
              </w:rPr>
            </w:pPr>
          </w:p>
        </w:tc>
        <w:tc>
          <w:tcPr>
            <w:tcW w:w="793" w:type="dxa"/>
            <w:tcBorders>
              <w:top w:val="single" w:sz="4" w:space="0" w:color="auto"/>
              <w:bottom w:val="nil"/>
            </w:tcBorders>
          </w:tcPr>
          <w:p w:rsidR="003B6D01" w:rsidRPr="00A76DC8" w:rsidRDefault="003B6D01" w:rsidP="005A4B7D">
            <w:pPr>
              <w:pStyle w:val="20"/>
              <w:jc w:val="center"/>
              <w:rPr>
                <w:sz w:val="20"/>
                <w:lang w:eastAsia="ko-KR"/>
              </w:rPr>
            </w:pPr>
            <w:r w:rsidRPr="00A76DC8">
              <w:rPr>
                <w:sz w:val="20"/>
                <w:lang w:eastAsia="ko-KR"/>
              </w:rPr>
              <w:t>4-NiP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B6D01" w:rsidRPr="00A76DC8" w:rsidRDefault="003B6D01" w:rsidP="005A4B7D">
            <w:pPr>
              <w:pStyle w:val="TCTableBody"/>
              <w:spacing w:after="0"/>
              <w:rPr>
                <w:rFonts w:ascii="Times New Roman" w:hAnsi="Times New Roman"/>
                <w:sz w:val="20"/>
              </w:rPr>
            </w:pPr>
            <w:r w:rsidRPr="00A76DC8">
              <w:rPr>
                <w:rFonts w:ascii="Times New Roman" w:hAnsi="Times New Roman"/>
                <w:sz w:val="20"/>
              </w:rPr>
              <w:t>HDTMA-M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3B6D01" w:rsidRPr="00A76DC8" w:rsidRDefault="003B6D01" w:rsidP="005A4B7D">
            <w:pPr>
              <w:pStyle w:val="TCTableBody"/>
              <w:spacing w:after="0"/>
              <w:rPr>
                <w:rFonts w:ascii="Times New Roman" w:hAnsi="Times New Roman"/>
                <w:sz w:val="20"/>
              </w:rPr>
            </w:pPr>
            <w:r w:rsidRPr="00A76DC8">
              <w:rPr>
                <w:rFonts w:ascii="Times New Roman" w:hAnsi="Times New Roman"/>
                <w:sz w:val="20"/>
              </w:rPr>
              <w:t>0.4221 (0.0642)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3B6D01" w:rsidRPr="00A76DC8" w:rsidRDefault="003B6D01" w:rsidP="006F036D">
            <w:pPr>
              <w:pStyle w:val="TCTableBody"/>
              <w:spacing w:after="0"/>
              <w:rPr>
                <w:rFonts w:ascii="Times New Roman" w:hAnsi="Times New Roman"/>
                <w:sz w:val="20"/>
              </w:rPr>
            </w:pPr>
            <w:r w:rsidRPr="00A76DC8">
              <w:rPr>
                <w:rFonts w:ascii="Times New Roman" w:hAnsi="Times New Roman"/>
                <w:sz w:val="20"/>
              </w:rPr>
              <w:t>0.6263 (0.0219)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3B6D01" w:rsidRPr="00A76DC8" w:rsidRDefault="003B6D01" w:rsidP="005A4B7D">
            <w:pPr>
              <w:pStyle w:val="TCTableBody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3B6D01" w:rsidRPr="00A76DC8" w:rsidRDefault="003B6D01" w:rsidP="001158DD">
            <w:pPr>
              <w:pStyle w:val="TCTableBody"/>
              <w:spacing w:after="0"/>
              <w:rPr>
                <w:rFonts w:ascii="Times New Roman" w:hAnsi="Times New Roman"/>
                <w:sz w:val="20"/>
              </w:rPr>
            </w:pPr>
            <w:r w:rsidRPr="00A76DC8">
              <w:rPr>
                <w:rFonts w:ascii="Times New Roman" w:hAnsi="Times New Roman"/>
                <w:sz w:val="20"/>
              </w:rPr>
              <w:t>0.9918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3B6D01" w:rsidRPr="00A76DC8" w:rsidRDefault="003B6D01" w:rsidP="001158DD">
            <w:pPr>
              <w:pStyle w:val="TCTableBody"/>
              <w:spacing w:after="0"/>
              <w:rPr>
                <w:rFonts w:ascii="Times New Roman" w:hAnsi="Times New Roman"/>
                <w:sz w:val="20"/>
                <w:lang w:eastAsia="ko-KR"/>
              </w:rPr>
            </w:pPr>
            <w:r w:rsidRPr="00A76DC8">
              <w:rPr>
                <w:rFonts w:ascii="Times New Roman" w:hAnsi="Times New Roman"/>
                <w:sz w:val="20"/>
                <w:lang w:eastAsia="ko-KR"/>
              </w:rPr>
              <w:t>23.46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3B6D01" w:rsidRPr="00A76DC8" w:rsidRDefault="003B6D01" w:rsidP="003B6D01">
            <w:pPr>
              <w:pStyle w:val="TCTableBody"/>
              <w:spacing w:after="0"/>
              <w:jc w:val="center"/>
              <w:rPr>
                <w:rFonts w:ascii="Times New Roman" w:hAnsi="Times New Roman"/>
                <w:sz w:val="20"/>
                <w:lang w:eastAsia="ko-K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3B6D01" w:rsidRPr="00A76DC8" w:rsidRDefault="003B6D01" w:rsidP="003B6D01">
            <w:pPr>
              <w:pStyle w:val="TCTableBody"/>
              <w:spacing w:after="0"/>
              <w:jc w:val="center"/>
              <w:rPr>
                <w:rFonts w:ascii="Times New Roman" w:hAnsi="Times New Roman"/>
                <w:sz w:val="20"/>
                <w:lang w:eastAsia="ko-KR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3B6D01" w:rsidRPr="00A76DC8" w:rsidRDefault="003B6D01" w:rsidP="003B6D01">
            <w:pPr>
              <w:pStyle w:val="TCTableBody"/>
              <w:spacing w:after="0"/>
              <w:jc w:val="center"/>
              <w:rPr>
                <w:rFonts w:ascii="Times New Roman" w:hAnsi="Times New Roman"/>
                <w:sz w:val="20"/>
                <w:lang w:eastAsia="ko-KR"/>
              </w:rPr>
            </w:pPr>
          </w:p>
        </w:tc>
      </w:tr>
      <w:tr w:rsidR="003B6D01" w:rsidRPr="00A76DC8" w:rsidTr="00104FCE">
        <w:trPr>
          <w:trHeight w:val="105"/>
          <w:jc w:val="center"/>
        </w:trPr>
        <w:tc>
          <w:tcPr>
            <w:tcW w:w="1134" w:type="dxa"/>
            <w:tcBorders>
              <w:top w:val="nil"/>
              <w:bottom w:val="single" w:sz="6" w:space="0" w:color="auto"/>
            </w:tcBorders>
          </w:tcPr>
          <w:p w:rsidR="003B6D01" w:rsidRPr="00A76DC8" w:rsidRDefault="003B6D01" w:rsidP="00104FCE">
            <w:pPr>
              <w:pStyle w:val="20"/>
              <w:rPr>
                <w:sz w:val="20"/>
                <w:lang w:eastAsia="ko-KR"/>
              </w:rPr>
            </w:pPr>
          </w:p>
        </w:tc>
        <w:tc>
          <w:tcPr>
            <w:tcW w:w="793" w:type="dxa"/>
            <w:tcBorders>
              <w:top w:val="nil"/>
              <w:bottom w:val="single" w:sz="6" w:space="0" w:color="auto"/>
            </w:tcBorders>
          </w:tcPr>
          <w:p w:rsidR="003B6D01" w:rsidRPr="00A76DC8" w:rsidRDefault="003B6D01" w:rsidP="005A4B7D">
            <w:pPr>
              <w:pStyle w:val="20"/>
              <w:jc w:val="center"/>
              <w:rPr>
                <w:sz w:val="20"/>
                <w:lang w:eastAsia="ko-KR"/>
              </w:rPr>
            </w:pPr>
          </w:p>
        </w:tc>
        <w:tc>
          <w:tcPr>
            <w:tcW w:w="1701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3B6D01" w:rsidRPr="00A76DC8" w:rsidRDefault="003B6D01" w:rsidP="005A4B7D">
            <w:pPr>
              <w:pStyle w:val="TCTableBody"/>
              <w:spacing w:after="0"/>
              <w:rPr>
                <w:rFonts w:ascii="Times New Roman" w:hAnsi="Times New Roman"/>
                <w:sz w:val="20"/>
              </w:rPr>
            </w:pPr>
            <w:r w:rsidRPr="00A76DC8">
              <w:rPr>
                <w:rFonts w:ascii="Times New Roman" w:hAnsi="Times New Roman"/>
                <w:sz w:val="20"/>
              </w:rPr>
              <w:t>TMA/HDTMA-M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</w:tcPr>
          <w:p w:rsidR="003B6D01" w:rsidRPr="00A76DC8" w:rsidRDefault="003B6D01" w:rsidP="005A4B7D">
            <w:pPr>
              <w:pStyle w:val="TCTableBody"/>
              <w:spacing w:after="0"/>
              <w:rPr>
                <w:rFonts w:ascii="Times New Roman" w:hAnsi="Times New Roman"/>
                <w:sz w:val="20"/>
              </w:rPr>
            </w:pPr>
            <w:r w:rsidRPr="00A76DC8">
              <w:rPr>
                <w:rFonts w:ascii="Times New Roman" w:hAnsi="Times New Roman"/>
                <w:sz w:val="20"/>
              </w:rPr>
              <w:t>0.2509 (0.0272)</w:t>
            </w:r>
          </w:p>
        </w:tc>
        <w:tc>
          <w:tcPr>
            <w:tcW w:w="1984" w:type="dxa"/>
            <w:tcBorders>
              <w:top w:val="nil"/>
              <w:bottom w:val="single" w:sz="6" w:space="0" w:color="auto"/>
            </w:tcBorders>
          </w:tcPr>
          <w:p w:rsidR="003B6D01" w:rsidRPr="00A76DC8" w:rsidRDefault="003B6D01" w:rsidP="00600F7F">
            <w:pPr>
              <w:pStyle w:val="TCTableBody"/>
              <w:spacing w:after="0"/>
              <w:rPr>
                <w:rFonts w:ascii="Times New Roman" w:hAnsi="Times New Roman"/>
                <w:sz w:val="20"/>
              </w:rPr>
            </w:pPr>
            <w:r w:rsidRPr="00A76DC8">
              <w:rPr>
                <w:rFonts w:ascii="Times New Roman" w:hAnsi="Times New Roman"/>
                <w:sz w:val="20"/>
              </w:rPr>
              <w:t>0.6350 (0.0155)</w:t>
            </w:r>
          </w:p>
        </w:tc>
        <w:tc>
          <w:tcPr>
            <w:tcW w:w="1559" w:type="dxa"/>
            <w:tcBorders>
              <w:top w:val="nil"/>
              <w:bottom w:val="single" w:sz="6" w:space="0" w:color="auto"/>
            </w:tcBorders>
          </w:tcPr>
          <w:p w:rsidR="003B6D01" w:rsidRPr="00A76DC8" w:rsidRDefault="003B6D01" w:rsidP="005A4B7D">
            <w:pPr>
              <w:pStyle w:val="TCTableBody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67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</w:tcPr>
          <w:p w:rsidR="003B6D01" w:rsidRPr="00A76DC8" w:rsidRDefault="003B6D01" w:rsidP="001158DD">
            <w:pPr>
              <w:pStyle w:val="TCTableBody"/>
              <w:spacing w:after="0"/>
              <w:rPr>
                <w:rFonts w:ascii="Times New Roman" w:hAnsi="Times New Roman"/>
                <w:sz w:val="20"/>
              </w:rPr>
            </w:pPr>
            <w:r w:rsidRPr="00A76DC8">
              <w:rPr>
                <w:rFonts w:ascii="Times New Roman" w:hAnsi="Times New Roman"/>
                <w:sz w:val="20"/>
              </w:rPr>
              <w:t>0.9977</w:t>
            </w:r>
          </w:p>
        </w:tc>
        <w:tc>
          <w:tcPr>
            <w:tcW w:w="850" w:type="dxa"/>
            <w:tcBorders>
              <w:top w:val="nil"/>
              <w:bottom w:val="single" w:sz="6" w:space="0" w:color="auto"/>
            </w:tcBorders>
          </w:tcPr>
          <w:p w:rsidR="003B6D01" w:rsidRPr="00A76DC8" w:rsidRDefault="003B6D01" w:rsidP="001158DD">
            <w:pPr>
              <w:pStyle w:val="TCTableBody"/>
              <w:spacing w:after="0"/>
              <w:ind w:firstLineChars="50" w:firstLine="100"/>
              <w:rPr>
                <w:rFonts w:ascii="Times New Roman" w:hAnsi="Times New Roman"/>
                <w:sz w:val="20"/>
                <w:lang w:eastAsia="ko-KR"/>
              </w:rPr>
            </w:pPr>
            <w:r w:rsidRPr="00A76DC8">
              <w:rPr>
                <w:rFonts w:ascii="Times New Roman" w:hAnsi="Times New Roman"/>
                <w:sz w:val="20"/>
                <w:lang w:eastAsia="ko-KR"/>
              </w:rPr>
              <w:t>1.841</w:t>
            </w:r>
          </w:p>
        </w:tc>
        <w:tc>
          <w:tcPr>
            <w:tcW w:w="851" w:type="dxa"/>
            <w:tcBorders>
              <w:top w:val="nil"/>
              <w:bottom w:val="single" w:sz="6" w:space="0" w:color="auto"/>
            </w:tcBorders>
          </w:tcPr>
          <w:p w:rsidR="003B6D01" w:rsidRPr="00A76DC8" w:rsidRDefault="003B6D01" w:rsidP="003B6D01">
            <w:pPr>
              <w:pStyle w:val="TCTableBody"/>
              <w:spacing w:after="0"/>
              <w:ind w:firstLineChars="50" w:firstLine="100"/>
              <w:jc w:val="center"/>
              <w:rPr>
                <w:rFonts w:ascii="Times New Roman" w:hAnsi="Times New Roman"/>
                <w:sz w:val="20"/>
                <w:lang w:eastAsia="ko-KR"/>
              </w:rPr>
            </w:pPr>
          </w:p>
        </w:tc>
        <w:tc>
          <w:tcPr>
            <w:tcW w:w="709" w:type="dxa"/>
            <w:tcBorders>
              <w:top w:val="nil"/>
              <w:bottom w:val="single" w:sz="6" w:space="0" w:color="auto"/>
            </w:tcBorders>
          </w:tcPr>
          <w:p w:rsidR="003B6D01" w:rsidRPr="00A76DC8" w:rsidRDefault="003B6D01" w:rsidP="003B6D01">
            <w:pPr>
              <w:pStyle w:val="TCTableBody"/>
              <w:spacing w:after="0"/>
              <w:ind w:firstLineChars="50" w:firstLine="100"/>
              <w:jc w:val="center"/>
              <w:rPr>
                <w:rFonts w:ascii="Times New Roman" w:hAnsi="Times New Roman"/>
                <w:sz w:val="20"/>
                <w:lang w:eastAsia="ko-KR"/>
              </w:rPr>
            </w:pPr>
          </w:p>
        </w:tc>
        <w:tc>
          <w:tcPr>
            <w:tcW w:w="850" w:type="dxa"/>
            <w:tcBorders>
              <w:top w:val="nil"/>
              <w:bottom w:val="single" w:sz="6" w:space="0" w:color="auto"/>
            </w:tcBorders>
          </w:tcPr>
          <w:p w:rsidR="003B6D01" w:rsidRPr="00A76DC8" w:rsidRDefault="003B6D01" w:rsidP="003B6D01">
            <w:pPr>
              <w:pStyle w:val="TCTableBody"/>
              <w:spacing w:after="0"/>
              <w:ind w:firstLineChars="50" w:firstLine="100"/>
              <w:jc w:val="center"/>
              <w:rPr>
                <w:rFonts w:ascii="Times New Roman" w:hAnsi="Times New Roman"/>
                <w:sz w:val="20"/>
                <w:lang w:eastAsia="ko-KR"/>
              </w:rPr>
            </w:pPr>
          </w:p>
        </w:tc>
      </w:tr>
      <w:tr w:rsidR="003B6D01" w:rsidRPr="00A76DC8" w:rsidTr="00104FCE">
        <w:trPr>
          <w:trHeight w:val="58"/>
          <w:jc w:val="center"/>
        </w:trPr>
        <w:tc>
          <w:tcPr>
            <w:tcW w:w="1134" w:type="dxa"/>
            <w:tcBorders>
              <w:top w:val="nil"/>
              <w:bottom w:val="single" w:sz="6" w:space="0" w:color="auto"/>
            </w:tcBorders>
          </w:tcPr>
          <w:p w:rsidR="003B6D01" w:rsidRPr="00A76DC8" w:rsidRDefault="003B6D01" w:rsidP="00104FCE">
            <w:pPr>
              <w:pStyle w:val="20"/>
              <w:rPr>
                <w:sz w:val="20"/>
                <w:lang w:eastAsia="ko-KR"/>
              </w:rPr>
            </w:pPr>
            <w:r w:rsidRPr="00A76DC8">
              <w:rPr>
                <w:sz w:val="20"/>
                <w:lang w:eastAsia="ko-KR"/>
              </w:rPr>
              <w:t>Langmuir</w:t>
            </w:r>
          </w:p>
        </w:tc>
        <w:tc>
          <w:tcPr>
            <w:tcW w:w="793" w:type="dxa"/>
            <w:tcBorders>
              <w:top w:val="nil"/>
              <w:bottom w:val="single" w:sz="6" w:space="0" w:color="auto"/>
            </w:tcBorders>
          </w:tcPr>
          <w:p w:rsidR="003B6D01" w:rsidRPr="00A76DC8" w:rsidRDefault="003B6D01" w:rsidP="005A4B7D">
            <w:pPr>
              <w:pStyle w:val="20"/>
              <w:jc w:val="center"/>
              <w:rPr>
                <w:sz w:val="20"/>
                <w:lang w:eastAsia="ko-KR"/>
              </w:rPr>
            </w:pPr>
            <w:r w:rsidRPr="00A76DC8">
              <w:rPr>
                <w:sz w:val="20"/>
                <w:lang w:eastAsia="ko-KR"/>
              </w:rPr>
              <w:t>Solute</w:t>
            </w:r>
          </w:p>
        </w:tc>
        <w:tc>
          <w:tcPr>
            <w:tcW w:w="1701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3B6D01" w:rsidRPr="00A76DC8" w:rsidRDefault="003B6D01" w:rsidP="008102E7">
            <w:pPr>
              <w:pStyle w:val="TCTableBody"/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76DC8">
              <w:rPr>
                <w:rFonts w:ascii="Times New Roman" w:hAnsi="Times New Roman"/>
                <w:sz w:val="20"/>
              </w:rPr>
              <w:t>Organoclay</w:t>
            </w:r>
            <w:proofErr w:type="spellEnd"/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</w:tcPr>
          <w:p w:rsidR="003B6D01" w:rsidRPr="00A76DC8" w:rsidRDefault="003B6D01" w:rsidP="008102E7">
            <w:pPr>
              <w:pStyle w:val="TCTableBody"/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76DC8">
              <w:rPr>
                <w:rFonts w:ascii="Times New Roman" w:hAnsi="Times New Roman"/>
                <w:i/>
                <w:sz w:val="20"/>
              </w:rPr>
              <w:t>q</w:t>
            </w:r>
            <w:r w:rsidRPr="00A76DC8">
              <w:rPr>
                <w:rFonts w:ascii="Times New Roman" w:hAnsi="Times New Roman"/>
                <w:sz w:val="20"/>
                <w:vertAlign w:val="subscript"/>
              </w:rPr>
              <w:t>mL</w:t>
            </w:r>
            <w:proofErr w:type="spellEnd"/>
            <w:r w:rsidRPr="00A76DC8">
              <w:rPr>
                <w:rFonts w:ascii="Times New Roman" w:hAnsi="Times New Roman"/>
                <w:sz w:val="20"/>
              </w:rPr>
              <w:t xml:space="preserve"> (mg/g)</w:t>
            </w:r>
          </w:p>
        </w:tc>
        <w:tc>
          <w:tcPr>
            <w:tcW w:w="1984" w:type="dxa"/>
            <w:tcBorders>
              <w:top w:val="nil"/>
              <w:bottom w:val="single" w:sz="6" w:space="0" w:color="auto"/>
            </w:tcBorders>
          </w:tcPr>
          <w:p w:rsidR="003B6D01" w:rsidRPr="00A76DC8" w:rsidRDefault="003B6D01" w:rsidP="008102E7">
            <w:pPr>
              <w:pStyle w:val="TCTableBody"/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76DC8">
              <w:rPr>
                <w:rFonts w:ascii="Times New Roman" w:hAnsi="Times New Roman"/>
                <w:i/>
                <w:sz w:val="20"/>
              </w:rPr>
              <w:t>b</w:t>
            </w:r>
            <w:r w:rsidRPr="00A76DC8">
              <w:rPr>
                <w:rFonts w:ascii="Times New Roman" w:hAnsi="Times New Roman"/>
                <w:sz w:val="20"/>
                <w:vertAlign w:val="subscript"/>
              </w:rPr>
              <w:t>L</w:t>
            </w:r>
            <w:proofErr w:type="spellEnd"/>
          </w:p>
        </w:tc>
        <w:tc>
          <w:tcPr>
            <w:tcW w:w="1559" w:type="dxa"/>
            <w:tcBorders>
              <w:top w:val="nil"/>
              <w:bottom w:val="single" w:sz="6" w:space="0" w:color="auto"/>
            </w:tcBorders>
          </w:tcPr>
          <w:p w:rsidR="003B6D01" w:rsidRPr="00A76DC8" w:rsidRDefault="003B6D01" w:rsidP="008102E7">
            <w:pPr>
              <w:pStyle w:val="TCTableBody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7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</w:tcPr>
          <w:p w:rsidR="003B6D01" w:rsidRPr="00A76DC8" w:rsidRDefault="003B6D01" w:rsidP="001158DD">
            <w:pPr>
              <w:pStyle w:val="TCTableBody"/>
              <w:spacing w:after="0"/>
              <w:rPr>
                <w:rFonts w:ascii="Times New Roman" w:hAnsi="Times New Roman"/>
                <w:sz w:val="20"/>
              </w:rPr>
            </w:pPr>
            <w:r w:rsidRPr="00A76DC8">
              <w:rPr>
                <w:rFonts w:ascii="Times New Roman" w:hAnsi="Times New Roman"/>
                <w:sz w:val="20"/>
                <w:lang w:eastAsia="ko-KR"/>
              </w:rPr>
              <w:t>R</w:t>
            </w:r>
            <w:r w:rsidRPr="00A76DC8">
              <w:rPr>
                <w:rFonts w:ascii="Times New Roman" w:hAnsi="Times New Roman"/>
                <w:sz w:val="20"/>
                <w:vertAlign w:val="superscript"/>
                <w:lang w:eastAsia="ko-KR"/>
              </w:rPr>
              <w:t>2</w:t>
            </w:r>
          </w:p>
        </w:tc>
        <w:tc>
          <w:tcPr>
            <w:tcW w:w="850" w:type="dxa"/>
            <w:tcBorders>
              <w:top w:val="nil"/>
              <w:bottom w:val="single" w:sz="6" w:space="0" w:color="auto"/>
            </w:tcBorders>
          </w:tcPr>
          <w:p w:rsidR="003B6D01" w:rsidRPr="00A76DC8" w:rsidRDefault="003B6D01" w:rsidP="001158DD">
            <w:pPr>
              <w:pStyle w:val="TCTableBody"/>
              <w:spacing w:after="0"/>
              <w:ind w:firstLineChars="50" w:firstLine="100"/>
              <w:rPr>
                <w:rFonts w:ascii="Times New Roman" w:hAnsi="Times New Roman"/>
                <w:sz w:val="20"/>
                <w:lang w:eastAsia="ko-KR"/>
              </w:rPr>
            </w:pPr>
            <w:r w:rsidRPr="00A76DC8">
              <w:rPr>
                <w:rFonts w:ascii="Times New Roman" w:hAnsi="Times New Roman"/>
                <w:sz w:val="20"/>
                <w:lang w:eastAsia="ko-KR"/>
              </w:rPr>
              <w:t>SSE</w:t>
            </w:r>
          </w:p>
        </w:tc>
        <w:tc>
          <w:tcPr>
            <w:tcW w:w="851" w:type="dxa"/>
            <w:tcBorders>
              <w:top w:val="nil"/>
              <w:bottom w:val="single" w:sz="6" w:space="0" w:color="auto"/>
            </w:tcBorders>
          </w:tcPr>
          <w:p w:rsidR="003B6D01" w:rsidRPr="00A76DC8" w:rsidRDefault="003B6D01" w:rsidP="003B6D01">
            <w:pPr>
              <w:pStyle w:val="TCTableBody"/>
              <w:spacing w:after="0"/>
              <w:ind w:firstLineChars="50" w:firstLine="100"/>
              <w:jc w:val="center"/>
              <w:rPr>
                <w:rFonts w:ascii="Times New Roman" w:hAnsi="Times New Roman"/>
                <w:sz w:val="20"/>
                <w:lang w:eastAsia="ko-KR"/>
              </w:rPr>
            </w:pPr>
          </w:p>
        </w:tc>
        <w:tc>
          <w:tcPr>
            <w:tcW w:w="709" w:type="dxa"/>
            <w:tcBorders>
              <w:top w:val="nil"/>
              <w:bottom w:val="single" w:sz="6" w:space="0" w:color="auto"/>
            </w:tcBorders>
          </w:tcPr>
          <w:p w:rsidR="003B6D01" w:rsidRPr="00A76DC8" w:rsidRDefault="003B6D01" w:rsidP="003B6D01">
            <w:pPr>
              <w:pStyle w:val="TCTableBody"/>
              <w:spacing w:after="0"/>
              <w:ind w:firstLineChars="50" w:firstLine="100"/>
              <w:jc w:val="center"/>
              <w:rPr>
                <w:rFonts w:ascii="Times New Roman" w:hAnsi="Times New Roman"/>
                <w:sz w:val="20"/>
                <w:lang w:eastAsia="ko-KR"/>
              </w:rPr>
            </w:pPr>
          </w:p>
        </w:tc>
        <w:tc>
          <w:tcPr>
            <w:tcW w:w="850" w:type="dxa"/>
            <w:tcBorders>
              <w:top w:val="nil"/>
              <w:bottom w:val="single" w:sz="6" w:space="0" w:color="auto"/>
            </w:tcBorders>
          </w:tcPr>
          <w:p w:rsidR="003B6D01" w:rsidRPr="00A76DC8" w:rsidRDefault="003B6D01" w:rsidP="003B6D01">
            <w:pPr>
              <w:pStyle w:val="TCTableBody"/>
              <w:spacing w:after="0"/>
              <w:ind w:firstLineChars="50" w:firstLine="100"/>
              <w:jc w:val="center"/>
              <w:rPr>
                <w:rFonts w:ascii="Times New Roman" w:hAnsi="Times New Roman"/>
                <w:sz w:val="20"/>
                <w:lang w:eastAsia="ko-KR"/>
              </w:rPr>
            </w:pPr>
          </w:p>
        </w:tc>
      </w:tr>
      <w:tr w:rsidR="003B6D01" w:rsidRPr="00A76DC8" w:rsidTr="00104FCE">
        <w:trPr>
          <w:trHeight w:val="105"/>
          <w:jc w:val="center"/>
        </w:trPr>
        <w:tc>
          <w:tcPr>
            <w:tcW w:w="1134" w:type="dxa"/>
            <w:tcBorders>
              <w:top w:val="nil"/>
              <w:bottom w:val="nil"/>
            </w:tcBorders>
          </w:tcPr>
          <w:p w:rsidR="003B6D01" w:rsidRPr="00A76DC8" w:rsidRDefault="003B6D01" w:rsidP="00104FCE">
            <w:pPr>
              <w:pStyle w:val="20"/>
              <w:rPr>
                <w:sz w:val="20"/>
                <w:lang w:eastAsia="ko-KR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B6D01" w:rsidRPr="00A76DC8" w:rsidRDefault="003B6D01" w:rsidP="005A4B7D">
            <w:pPr>
              <w:pStyle w:val="20"/>
              <w:jc w:val="center"/>
              <w:rPr>
                <w:sz w:val="20"/>
                <w:lang w:eastAsia="ko-KR"/>
              </w:rPr>
            </w:pPr>
            <w:r w:rsidRPr="00A76DC8">
              <w:rPr>
                <w:sz w:val="20"/>
                <w:lang w:eastAsia="ko-KR"/>
              </w:rPr>
              <w:t>2-ChP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3B6D01" w:rsidRPr="00A76DC8" w:rsidRDefault="003B6D01" w:rsidP="005A4B7D">
            <w:pPr>
              <w:pStyle w:val="TCTableBody"/>
              <w:spacing w:after="0"/>
              <w:rPr>
                <w:rFonts w:ascii="Times New Roman" w:hAnsi="Times New Roman"/>
                <w:sz w:val="20"/>
              </w:rPr>
            </w:pPr>
            <w:r w:rsidRPr="00A76DC8">
              <w:rPr>
                <w:rFonts w:ascii="Times New Roman" w:hAnsi="Times New Roman"/>
                <w:sz w:val="20"/>
              </w:rPr>
              <w:t>HDTMA-M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</w:tcPr>
          <w:p w:rsidR="003B6D01" w:rsidRPr="00A76DC8" w:rsidRDefault="003B6D01" w:rsidP="005A4B7D">
            <w:pPr>
              <w:pStyle w:val="TCTableBody"/>
              <w:spacing w:after="0"/>
              <w:rPr>
                <w:rFonts w:ascii="Times New Roman" w:hAnsi="Times New Roman"/>
                <w:sz w:val="20"/>
              </w:rPr>
            </w:pPr>
            <w:r w:rsidRPr="00A76DC8">
              <w:rPr>
                <w:rFonts w:ascii="Times New Roman" w:hAnsi="Times New Roman"/>
                <w:sz w:val="20"/>
              </w:rPr>
              <w:t>65.322 (2.0543)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B6D01" w:rsidRPr="00A76DC8" w:rsidRDefault="003B6D01" w:rsidP="005A4B7D">
            <w:pPr>
              <w:pStyle w:val="TCTableBody"/>
              <w:spacing w:after="0"/>
              <w:rPr>
                <w:rFonts w:ascii="Times New Roman" w:hAnsi="Times New Roman"/>
                <w:sz w:val="20"/>
              </w:rPr>
            </w:pPr>
            <w:r w:rsidRPr="00A76DC8">
              <w:rPr>
                <w:rFonts w:ascii="Times New Roman" w:hAnsi="Times New Roman"/>
                <w:sz w:val="20"/>
              </w:rPr>
              <w:t>1.64×10</w:t>
            </w:r>
            <w:r w:rsidRPr="00A76DC8">
              <w:rPr>
                <w:rFonts w:ascii="Times New Roman" w:hAnsi="Times New Roman"/>
                <w:sz w:val="20"/>
                <w:vertAlign w:val="superscript"/>
              </w:rPr>
              <w:t>-3</w:t>
            </w:r>
            <w:r w:rsidRPr="00A76DC8">
              <w:rPr>
                <w:rFonts w:ascii="Times New Roman" w:hAnsi="Times New Roman"/>
                <w:sz w:val="20"/>
              </w:rPr>
              <w:t xml:space="preserve"> (1.10×10</w:t>
            </w:r>
            <w:r w:rsidRPr="00A76DC8">
              <w:rPr>
                <w:rFonts w:ascii="Times New Roman" w:hAnsi="Times New Roman"/>
                <w:sz w:val="20"/>
                <w:vertAlign w:val="superscript"/>
              </w:rPr>
              <w:t>-4</w:t>
            </w:r>
            <w:r w:rsidRPr="00A76DC8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B6D01" w:rsidRPr="00A76DC8" w:rsidRDefault="003B6D01" w:rsidP="005A4B7D">
            <w:pPr>
              <w:pStyle w:val="TCTableBody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  <w:noWrap/>
          </w:tcPr>
          <w:p w:rsidR="003B6D01" w:rsidRPr="00A76DC8" w:rsidRDefault="003B6D01" w:rsidP="001158DD">
            <w:pPr>
              <w:pStyle w:val="TCTableBody"/>
              <w:spacing w:after="0"/>
              <w:rPr>
                <w:rFonts w:ascii="Times New Roman" w:hAnsi="Times New Roman"/>
                <w:sz w:val="20"/>
              </w:rPr>
            </w:pPr>
            <w:r w:rsidRPr="00A76DC8">
              <w:rPr>
                <w:rFonts w:ascii="Times New Roman" w:hAnsi="Times New Roman"/>
                <w:sz w:val="20"/>
              </w:rPr>
              <w:t>0.9944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6D01" w:rsidRPr="00A76DC8" w:rsidRDefault="003B6D01" w:rsidP="001158DD">
            <w:pPr>
              <w:pStyle w:val="TCTableBody"/>
              <w:spacing w:after="0"/>
              <w:rPr>
                <w:rFonts w:ascii="Times New Roman" w:hAnsi="Times New Roman"/>
                <w:sz w:val="20"/>
                <w:lang w:eastAsia="ko-KR"/>
              </w:rPr>
            </w:pPr>
            <w:r w:rsidRPr="00A76DC8">
              <w:rPr>
                <w:rFonts w:ascii="Times New Roman" w:hAnsi="Times New Roman"/>
                <w:sz w:val="20"/>
                <w:lang w:eastAsia="ko-KR"/>
              </w:rPr>
              <w:t>31.26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B6D01" w:rsidRPr="00A76DC8" w:rsidRDefault="003B6D01" w:rsidP="003B6D01">
            <w:pPr>
              <w:pStyle w:val="TCTableBody"/>
              <w:spacing w:after="0"/>
              <w:ind w:firstLineChars="50" w:firstLine="100"/>
              <w:jc w:val="center"/>
              <w:rPr>
                <w:rFonts w:ascii="Times New Roman" w:hAnsi="Times New Roman"/>
                <w:sz w:val="20"/>
                <w:lang w:eastAsia="ko-KR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B6D01" w:rsidRPr="00A76DC8" w:rsidRDefault="003B6D01" w:rsidP="003B6D01">
            <w:pPr>
              <w:pStyle w:val="TCTableBody"/>
              <w:spacing w:after="0"/>
              <w:ind w:firstLineChars="50" w:firstLine="100"/>
              <w:jc w:val="center"/>
              <w:rPr>
                <w:rFonts w:ascii="Times New Roman" w:hAnsi="Times New Roman"/>
                <w:sz w:val="20"/>
                <w:lang w:eastAsia="ko-K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6D01" w:rsidRPr="00A76DC8" w:rsidRDefault="003B6D01" w:rsidP="003B6D01">
            <w:pPr>
              <w:pStyle w:val="TCTableBody"/>
              <w:spacing w:after="0"/>
              <w:ind w:firstLineChars="50" w:firstLine="100"/>
              <w:jc w:val="center"/>
              <w:rPr>
                <w:rFonts w:ascii="Times New Roman" w:hAnsi="Times New Roman"/>
                <w:sz w:val="20"/>
                <w:lang w:eastAsia="ko-KR"/>
              </w:rPr>
            </w:pPr>
          </w:p>
        </w:tc>
      </w:tr>
      <w:tr w:rsidR="003B6D01" w:rsidRPr="00A76DC8" w:rsidTr="00104FCE">
        <w:trPr>
          <w:trHeight w:val="105"/>
          <w:jc w:val="center"/>
        </w:trPr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B6D01" w:rsidRPr="00A76DC8" w:rsidRDefault="003B6D01" w:rsidP="00104FCE">
            <w:pPr>
              <w:pStyle w:val="20"/>
              <w:rPr>
                <w:sz w:val="20"/>
                <w:lang w:eastAsia="ko-KR"/>
              </w:rPr>
            </w:pPr>
          </w:p>
        </w:tc>
        <w:tc>
          <w:tcPr>
            <w:tcW w:w="793" w:type="dxa"/>
            <w:tcBorders>
              <w:top w:val="nil"/>
              <w:bottom w:val="single" w:sz="4" w:space="0" w:color="auto"/>
            </w:tcBorders>
          </w:tcPr>
          <w:p w:rsidR="003B6D01" w:rsidRPr="00A76DC8" w:rsidRDefault="003B6D01" w:rsidP="00B71A97">
            <w:pPr>
              <w:pStyle w:val="20"/>
              <w:jc w:val="center"/>
              <w:rPr>
                <w:sz w:val="20"/>
                <w:lang w:eastAsia="ko-KR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B6D01" w:rsidRPr="00A76DC8" w:rsidRDefault="003B6D01" w:rsidP="00B71A97">
            <w:pPr>
              <w:pStyle w:val="TCTableBody"/>
              <w:spacing w:after="0"/>
              <w:rPr>
                <w:rFonts w:ascii="Times New Roman" w:hAnsi="Times New Roman"/>
                <w:sz w:val="20"/>
              </w:rPr>
            </w:pPr>
            <w:r w:rsidRPr="00A76DC8">
              <w:rPr>
                <w:rFonts w:ascii="Times New Roman" w:hAnsi="Times New Roman"/>
                <w:sz w:val="20"/>
              </w:rPr>
              <w:t>TMA/HDTMA-M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3B6D01" w:rsidRPr="00A76DC8" w:rsidRDefault="003B6D01" w:rsidP="00B71A97">
            <w:pPr>
              <w:pStyle w:val="TCTableBody"/>
              <w:spacing w:after="0"/>
              <w:rPr>
                <w:rFonts w:ascii="Times New Roman" w:hAnsi="Times New Roman"/>
                <w:sz w:val="20"/>
              </w:rPr>
            </w:pPr>
            <w:r w:rsidRPr="00A76DC8">
              <w:rPr>
                <w:rFonts w:ascii="Times New Roman" w:hAnsi="Times New Roman"/>
                <w:sz w:val="20"/>
              </w:rPr>
              <w:t>45.113 (2.3344)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B6D01" w:rsidRPr="00A76DC8" w:rsidRDefault="003B6D01" w:rsidP="00E449BC">
            <w:pPr>
              <w:pStyle w:val="TCTableBody"/>
              <w:spacing w:after="0"/>
              <w:rPr>
                <w:rFonts w:ascii="Times New Roman" w:hAnsi="Times New Roman"/>
                <w:sz w:val="20"/>
              </w:rPr>
            </w:pPr>
            <w:r w:rsidRPr="00A76DC8">
              <w:rPr>
                <w:rFonts w:ascii="Times New Roman" w:hAnsi="Times New Roman"/>
                <w:sz w:val="20"/>
              </w:rPr>
              <w:t>1.38×10</w:t>
            </w:r>
            <w:r w:rsidRPr="00A76DC8">
              <w:rPr>
                <w:rFonts w:ascii="Times New Roman" w:hAnsi="Times New Roman"/>
                <w:sz w:val="20"/>
                <w:vertAlign w:val="superscript"/>
              </w:rPr>
              <w:t>-3</w:t>
            </w:r>
            <w:r w:rsidRPr="00A76DC8">
              <w:rPr>
                <w:rFonts w:ascii="Times New Roman" w:hAnsi="Times New Roman"/>
                <w:sz w:val="20"/>
              </w:rPr>
              <w:t xml:space="preserve"> (1.59×10</w:t>
            </w:r>
            <w:r w:rsidRPr="00A76DC8">
              <w:rPr>
                <w:rFonts w:ascii="Times New Roman" w:hAnsi="Times New Roman"/>
                <w:sz w:val="20"/>
                <w:vertAlign w:val="superscript"/>
              </w:rPr>
              <w:t>-4</w:t>
            </w:r>
            <w:r w:rsidRPr="00A76DC8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3B6D01" w:rsidRPr="00A76DC8" w:rsidRDefault="003B6D01" w:rsidP="00B71A97">
            <w:pPr>
              <w:pStyle w:val="TCTableBody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3B6D01" w:rsidRPr="00A76DC8" w:rsidRDefault="003B6D01" w:rsidP="001158DD">
            <w:pPr>
              <w:pStyle w:val="TCTableBody"/>
              <w:spacing w:after="0"/>
              <w:rPr>
                <w:rFonts w:ascii="Times New Roman" w:hAnsi="Times New Roman"/>
                <w:sz w:val="20"/>
              </w:rPr>
            </w:pPr>
            <w:r w:rsidRPr="00A76DC8">
              <w:rPr>
                <w:rFonts w:ascii="Times New Roman" w:hAnsi="Times New Roman"/>
                <w:sz w:val="20"/>
              </w:rPr>
              <w:t>0.9993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3B6D01" w:rsidRPr="00A76DC8" w:rsidRDefault="003B6D01" w:rsidP="001158DD">
            <w:pPr>
              <w:pStyle w:val="TCTableBody"/>
              <w:spacing w:after="0"/>
              <w:ind w:firstLineChars="50" w:firstLine="100"/>
              <w:rPr>
                <w:rFonts w:ascii="Times New Roman" w:hAnsi="Times New Roman"/>
                <w:sz w:val="20"/>
                <w:lang w:eastAsia="ko-KR"/>
              </w:rPr>
            </w:pPr>
            <w:r w:rsidRPr="00A76DC8">
              <w:rPr>
                <w:rFonts w:ascii="Times New Roman" w:hAnsi="Times New Roman"/>
                <w:sz w:val="20"/>
                <w:lang w:eastAsia="ko-KR"/>
              </w:rPr>
              <w:t>7.421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3B6D01" w:rsidRPr="00A76DC8" w:rsidRDefault="003B6D01" w:rsidP="003B6D01">
            <w:pPr>
              <w:pStyle w:val="TCTableBody"/>
              <w:spacing w:after="0"/>
              <w:ind w:firstLineChars="50" w:firstLine="100"/>
              <w:jc w:val="center"/>
              <w:rPr>
                <w:rFonts w:ascii="Times New Roman" w:hAnsi="Times New Roman"/>
                <w:sz w:val="20"/>
                <w:lang w:eastAsia="ko-KR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3B6D01" w:rsidRPr="00A76DC8" w:rsidRDefault="003B6D01" w:rsidP="003B6D01">
            <w:pPr>
              <w:pStyle w:val="TCTableBody"/>
              <w:spacing w:after="0"/>
              <w:ind w:firstLineChars="50" w:firstLine="100"/>
              <w:jc w:val="center"/>
              <w:rPr>
                <w:rFonts w:ascii="Times New Roman" w:hAnsi="Times New Roman"/>
                <w:sz w:val="20"/>
                <w:lang w:eastAsia="ko-KR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3B6D01" w:rsidRPr="00A76DC8" w:rsidRDefault="003B6D01" w:rsidP="003B6D01">
            <w:pPr>
              <w:pStyle w:val="TCTableBody"/>
              <w:spacing w:after="0"/>
              <w:ind w:firstLineChars="50" w:firstLine="100"/>
              <w:jc w:val="center"/>
              <w:rPr>
                <w:rFonts w:ascii="Times New Roman" w:hAnsi="Times New Roman"/>
                <w:sz w:val="20"/>
                <w:lang w:eastAsia="ko-KR"/>
              </w:rPr>
            </w:pPr>
          </w:p>
        </w:tc>
      </w:tr>
      <w:tr w:rsidR="003B6D01" w:rsidRPr="00A76DC8" w:rsidTr="00104FCE">
        <w:trPr>
          <w:trHeight w:val="105"/>
          <w:jc w:val="center"/>
        </w:trPr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3B6D01" w:rsidRPr="00A76DC8" w:rsidRDefault="003B6D01" w:rsidP="00104FCE">
            <w:pPr>
              <w:pStyle w:val="20"/>
              <w:rPr>
                <w:sz w:val="20"/>
                <w:lang w:eastAsia="ko-KR"/>
              </w:rPr>
            </w:pPr>
          </w:p>
        </w:tc>
        <w:tc>
          <w:tcPr>
            <w:tcW w:w="793" w:type="dxa"/>
            <w:tcBorders>
              <w:top w:val="single" w:sz="4" w:space="0" w:color="auto"/>
              <w:bottom w:val="nil"/>
            </w:tcBorders>
          </w:tcPr>
          <w:p w:rsidR="003B6D01" w:rsidRPr="00A76DC8" w:rsidRDefault="003B6D01" w:rsidP="00B71A97">
            <w:pPr>
              <w:pStyle w:val="20"/>
              <w:jc w:val="center"/>
              <w:rPr>
                <w:sz w:val="20"/>
                <w:lang w:eastAsia="ko-KR"/>
              </w:rPr>
            </w:pPr>
            <w:r w:rsidRPr="00A76DC8">
              <w:rPr>
                <w:sz w:val="20"/>
                <w:lang w:eastAsia="ko-KR"/>
              </w:rPr>
              <w:t>3-CyP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B6D01" w:rsidRPr="00A76DC8" w:rsidRDefault="003B6D01" w:rsidP="00B71A97">
            <w:pPr>
              <w:pStyle w:val="TCTableBody"/>
              <w:spacing w:after="0"/>
              <w:rPr>
                <w:rFonts w:ascii="Times New Roman" w:hAnsi="Times New Roman"/>
                <w:sz w:val="20"/>
              </w:rPr>
            </w:pPr>
            <w:r w:rsidRPr="00A76DC8">
              <w:rPr>
                <w:rFonts w:ascii="Times New Roman" w:hAnsi="Times New Roman"/>
                <w:sz w:val="20"/>
              </w:rPr>
              <w:t>HDTMA-M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3B6D01" w:rsidRPr="00A76DC8" w:rsidRDefault="003B6D01" w:rsidP="00B71A97">
            <w:pPr>
              <w:pStyle w:val="TCTableBody"/>
              <w:spacing w:after="0"/>
              <w:rPr>
                <w:rFonts w:ascii="Times New Roman" w:hAnsi="Times New Roman"/>
                <w:sz w:val="20"/>
              </w:rPr>
            </w:pPr>
            <w:r w:rsidRPr="00A76DC8">
              <w:rPr>
                <w:rFonts w:ascii="Times New Roman" w:hAnsi="Times New Roman"/>
                <w:sz w:val="20"/>
              </w:rPr>
              <w:t>43.378 (1.9158)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3B6D01" w:rsidRPr="00A76DC8" w:rsidRDefault="003B6D01" w:rsidP="00E449BC">
            <w:pPr>
              <w:pStyle w:val="TCTableBody"/>
              <w:spacing w:after="0"/>
              <w:rPr>
                <w:rFonts w:ascii="Times New Roman" w:hAnsi="Times New Roman"/>
                <w:sz w:val="20"/>
              </w:rPr>
            </w:pPr>
            <w:r w:rsidRPr="00A76DC8">
              <w:rPr>
                <w:rFonts w:ascii="Times New Roman" w:hAnsi="Times New Roman"/>
                <w:sz w:val="20"/>
              </w:rPr>
              <w:t>6.48×10</w:t>
            </w:r>
            <w:r w:rsidRPr="00A76DC8">
              <w:rPr>
                <w:rFonts w:ascii="Times New Roman" w:hAnsi="Times New Roman"/>
                <w:sz w:val="20"/>
                <w:vertAlign w:val="superscript"/>
              </w:rPr>
              <w:t>-4</w:t>
            </w:r>
            <w:r w:rsidRPr="00A76DC8">
              <w:rPr>
                <w:rFonts w:ascii="Times New Roman" w:hAnsi="Times New Roman"/>
                <w:sz w:val="20"/>
              </w:rPr>
              <w:t xml:space="preserve"> (4.98×10</w:t>
            </w:r>
            <w:r w:rsidRPr="00A76DC8">
              <w:rPr>
                <w:rFonts w:ascii="Times New Roman" w:hAnsi="Times New Roman"/>
                <w:sz w:val="20"/>
                <w:vertAlign w:val="superscript"/>
              </w:rPr>
              <w:t>-5</w:t>
            </w:r>
            <w:r w:rsidRPr="00A76DC8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3B6D01" w:rsidRPr="00A76DC8" w:rsidRDefault="003B6D01" w:rsidP="00B71A97">
            <w:pPr>
              <w:pStyle w:val="TCTableBody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3B6D01" w:rsidRPr="00A76DC8" w:rsidRDefault="003B6D01" w:rsidP="001158DD">
            <w:pPr>
              <w:pStyle w:val="TCTableBody"/>
              <w:spacing w:after="0"/>
              <w:rPr>
                <w:rFonts w:ascii="Times New Roman" w:hAnsi="Times New Roman"/>
                <w:sz w:val="20"/>
              </w:rPr>
            </w:pPr>
            <w:r w:rsidRPr="00A76DC8">
              <w:rPr>
                <w:rFonts w:ascii="Times New Roman" w:hAnsi="Times New Roman"/>
                <w:sz w:val="20"/>
              </w:rPr>
              <w:t>0.9952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3B6D01" w:rsidRPr="00A76DC8" w:rsidRDefault="003B6D01" w:rsidP="001158DD">
            <w:pPr>
              <w:pStyle w:val="TCTableBody"/>
              <w:spacing w:after="0"/>
              <w:ind w:firstLineChars="50" w:firstLine="100"/>
              <w:rPr>
                <w:rFonts w:ascii="Times New Roman" w:hAnsi="Times New Roman"/>
                <w:sz w:val="20"/>
                <w:lang w:eastAsia="ko-KR"/>
              </w:rPr>
            </w:pPr>
            <w:r w:rsidRPr="00A76DC8">
              <w:rPr>
                <w:rFonts w:ascii="Times New Roman" w:hAnsi="Times New Roman"/>
                <w:sz w:val="20"/>
                <w:lang w:eastAsia="ko-KR"/>
              </w:rPr>
              <w:t>5.467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3B6D01" w:rsidRPr="00A76DC8" w:rsidRDefault="003B6D01" w:rsidP="003B6D01">
            <w:pPr>
              <w:pStyle w:val="TCTableBody"/>
              <w:spacing w:after="0"/>
              <w:ind w:firstLineChars="50" w:firstLine="100"/>
              <w:jc w:val="center"/>
              <w:rPr>
                <w:rFonts w:ascii="Times New Roman" w:hAnsi="Times New Roman"/>
                <w:sz w:val="20"/>
                <w:lang w:eastAsia="ko-K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3B6D01" w:rsidRPr="00A76DC8" w:rsidRDefault="003B6D01" w:rsidP="003B6D01">
            <w:pPr>
              <w:pStyle w:val="TCTableBody"/>
              <w:spacing w:after="0"/>
              <w:ind w:firstLineChars="50" w:firstLine="100"/>
              <w:jc w:val="center"/>
              <w:rPr>
                <w:rFonts w:ascii="Times New Roman" w:hAnsi="Times New Roman"/>
                <w:sz w:val="20"/>
                <w:lang w:eastAsia="ko-KR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3B6D01" w:rsidRPr="00A76DC8" w:rsidRDefault="003B6D01" w:rsidP="003B6D01">
            <w:pPr>
              <w:pStyle w:val="TCTableBody"/>
              <w:spacing w:after="0"/>
              <w:ind w:firstLineChars="50" w:firstLine="100"/>
              <w:jc w:val="center"/>
              <w:rPr>
                <w:rFonts w:ascii="Times New Roman" w:hAnsi="Times New Roman"/>
                <w:sz w:val="20"/>
                <w:lang w:eastAsia="ko-KR"/>
              </w:rPr>
            </w:pPr>
          </w:p>
        </w:tc>
      </w:tr>
      <w:tr w:rsidR="003B6D01" w:rsidRPr="00A76DC8" w:rsidTr="00104FCE">
        <w:trPr>
          <w:trHeight w:val="105"/>
          <w:jc w:val="center"/>
        </w:trPr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B6D01" w:rsidRPr="00A76DC8" w:rsidRDefault="003B6D01" w:rsidP="00104FCE">
            <w:pPr>
              <w:pStyle w:val="20"/>
              <w:rPr>
                <w:sz w:val="20"/>
                <w:lang w:eastAsia="ko-KR"/>
              </w:rPr>
            </w:pPr>
          </w:p>
        </w:tc>
        <w:tc>
          <w:tcPr>
            <w:tcW w:w="793" w:type="dxa"/>
            <w:tcBorders>
              <w:top w:val="nil"/>
              <w:bottom w:val="single" w:sz="4" w:space="0" w:color="auto"/>
            </w:tcBorders>
          </w:tcPr>
          <w:p w:rsidR="003B6D01" w:rsidRPr="00A76DC8" w:rsidRDefault="003B6D01" w:rsidP="00B71A97">
            <w:pPr>
              <w:pStyle w:val="20"/>
              <w:jc w:val="center"/>
              <w:rPr>
                <w:sz w:val="20"/>
                <w:lang w:eastAsia="ko-KR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B6D01" w:rsidRPr="00A76DC8" w:rsidRDefault="003B6D01" w:rsidP="00B71A97">
            <w:pPr>
              <w:pStyle w:val="TCTableBody"/>
              <w:spacing w:after="0"/>
              <w:rPr>
                <w:rFonts w:ascii="Times New Roman" w:hAnsi="Times New Roman"/>
                <w:sz w:val="20"/>
              </w:rPr>
            </w:pPr>
            <w:r w:rsidRPr="00A76DC8">
              <w:rPr>
                <w:rFonts w:ascii="Times New Roman" w:hAnsi="Times New Roman"/>
                <w:sz w:val="20"/>
              </w:rPr>
              <w:t>TMA/HDTMA-M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3B6D01" w:rsidRPr="00A76DC8" w:rsidRDefault="003B6D01" w:rsidP="00B71A97">
            <w:pPr>
              <w:pStyle w:val="TCTableBody"/>
              <w:spacing w:after="0"/>
              <w:rPr>
                <w:rFonts w:ascii="Times New Roman" w:hAnsi="Times New Roman"/>
                <w:sz w:val="20"/>
              </w:rPr>
            </w:pPr>
            <w:r w:rsidRPr="00A76DC8">
              <w:rPr>
                <w:rFonts w:ascii="Times New Roman" w:hAnsi="Times New Roman"/>
                <w:sz w:val="20"/>
              </w:rPr>
              <w:t>34.354 (1.4846)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B6D01" w:rsidRPr="00A76DC8" w:rsidRDefault="003B6D01" w:rsidP="00E449BC">
            <w:pPr>
              <w:pStyle w:val="TCTableBody"/>
              <w:spacing w:after="0"/>
              <w:rPr>
                <w:rFonts w:ascii="Times New Roman" w:hAnsi="Times New Roman"/>
                <w:sz w:val="20"/>
              </w:rPr>
            </w:pPr>
            <w:r w:rsidRPr="00A76DC8">
              <w:rPr>
                <w:rFonts w:ascii="Times New Roman" w:hAnsi="Times New Roman"/>
                <w:sz w:val="20"/>
              </w:rPr>
              <w:t>5.66×10</w:t>
            </w:r>
            <w:r w:rsidRPr="00A76DC8">
              <w:rPr>
                <w:rFonts w:ascii="Times New Roman" w:hAnsi="Times New Roman"/>
                <w:sz w:val="20"/>
                <w:vertAlign w:val="superscript"/>
              </w:rPr>
              <w:t>-4</w:t>
            </w:r>
            <w:r w:rsidRPr="00A76DC8">
              <w:rPr>
                <w:rFonts w:ascii="Times New Roman" w:hAnsi="Times New Roman"/>
                <w:sz w:val="20"/>
              </w:rPr>
              <w:t xml:space="preserve"> (4.21×10</w:t>
            </w:r>
            <w:r w:rsidRPr="00A76DC8">
              <w:rPr>
                <w:rFonts w:ascii="Times New Roman" w:hAnsi="Times New Roman"/>
                <w:sz w:val="20"/>
                <w:vertAlign w:val="superscript"/>
              </w:rPr>
              <w:t>-5</w:t>
            </w:r>
            <w:r w:rsidRPr="00A76DC8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3B6D01" w:rsidRPr="00A76DC8" w:rsidRDefault="003B6D01" w:rsidP="00B71A97">
            <w:pPr>
              <w:pStyle w:val="TCTableBody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3B6D01" w:rsidRPr="00A76DC8" w:rsidRDefault="003B6D01" w:rsidP="001158DD">
            <w:pPr>
              <w:pStyle w:val="TCTableBody"/>
              <w:spacing w:after="0"/>
              <w:rPr>
                <w:rFonts w:ascii="Times New Roman" w:hAnsi="Times New Roman"/>
                <w:sz w:val="20"/>
              </w:rPr>
            </w:pPr>
            <w:r w:rsidRPr="00A76DC8">
              <w:rPr>
                <w:rFonts w:ascii="Times New Roman" w:hAnsi="Times New Roman"/>
                <w:sz w:val="20"/>
              </w:rPr>
              <w:t>0.9982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3B6D01" w:rsidRPr="00A76DC8" w:rsidRDefault="003B6D01" w:rsidP="001158DD">
            <w:pPr>
              <w:pStyle w:val="TCTableBody"/>
              <w:spacing w:after="0"/>
              <w:ind w:firstLineChars="50" w:firstLine="100"/>
              <w:rPr>
                <w:rFonts w:ascii="Times New Roman" w:hAnsi="Times New Roman"/>
                <w:sz w:val="20"/>
                <w:lang w:eastAsia="ko-KR"/>
              </w:rPr>
            </w:pPr>
            <w:r w:rsidRPr="00A76DC8">
              <w:rPr>
                <w:rFonts w:ascii="Times New Roman" w:hAnsi="Times New Roman"/>
                <w:sz w:val="20"/>
                <w:lang w:eastAsia="ko-KR"/>
              </w:rPr>
              <w:t>0.639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3B6D01" w:rsidRPr="00A76DC8" w:rsidRDefault="003B6D01" w:rsidP="003B6D01">
            <w:pPr>
              <w:pStyle w:val="TCTableBody"/>
              <w:spacing w:after="0"/>
              <w:ind w:firstLineChars="50" w:firstLine="100"/>
              <w:jc w:val="center"/>
              <w:rPr>
                <w:rFonts w:ascii="Times New Roman" w:hAnsi="Times New Roman"/>
                <w:sz w:val="20"/>
                <w:lang w:eastAsia="ko-KR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3B6D01" w:rsidRPr="00A76DC8" w:rsidRDefault="003B6D01" w:rsidP="003B6D01">
            <w:pPr>
              <w:pStyle w:val="TCTableBody"/>
              <w:spacing w:after="0"/>
              <w:ind w:firstLineChars="50" w:firstLine="100"/>
              <w:jc w:val="center"/>
              <w:rPr>
                <w:rFonts w:ascii="Times New Roman" w:hAnsi="Times New Roman"/>
                <w:sz w:val="20"/>
                <w:lang w:eastAsia="ko-KR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3B6D01" w:rsidRPr="00A76DC8" w:rsidRDefault="003B6D01" w:rsidP="003B6D01">
            <w:pPr>
              <w:pStyle w:val="TCTableBody"/>
              <w:spacing w:after="0"/>
              <w:ind w:firstLineChars="50" w:firstLine="100"/>
              <w:jc w:val="center"/>
              <w:rPr>
                <w:rFonts w:ascii="Times New Roman" w:hAnsi="Times New Roman"/>
                <w:sz w:val="20"/>
                <w:lang w:eastAsia="ko-KR"/>
              </w:rPr>
            </w:pPr>
          </w:p>
        </w:tc>
        <w:bookmarkStart w:id="0" w:name="_GoBack"/>
        <w:bookmarkEnd w:id="0"/>
      </w:tr>
      <w:tr w:rsidR="003B6D01" w:rsidRPr="00A76DC8" w:rsidTr="00104FCE">
        <w:trPr>
          <w:trHeight w:val="105"/>
          <w:jc w:val="center"/>
        </w:trPr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3B6D01" w:rsidRPr="00A76DC8" w:rsidRDefault="003B6D01" w:rsidP="00104FCE">
            <w:pPr>
              <w:pStyle w:val="20"/>
              <w:rPr>
                <w:sz w:val="20"/>
                <w:lang w:eastAsia="ko-KR"/>
              </w:rPr>
            </w:pPr>
          </w:p>
        </w:tc>
        <w:tc>
          <w:tcPr>
            <w:tcW w:w="793" w:type="dxa"/>
            <w:tcBorders>
              <w:top w:val="single" w:sz="4" w:space="0" w:color="auto"/>
              <w:bottom w:val="nil"/>
            </w:tcBorders>
          </w:tcPr>
          <w:p w:rsidR="003B6D01" w:rsidRPr="00A76DC8" w:rsidRDefault="003B6D01" w:rsidP="00B71A97">
            <w:pPr>
              <w:pStyle w:val="20"/>
              <w:jc w:val="center"/>
              <w:rPr>
                <w:sz w:val="20"/>
                <w:lang w:eastAsia="ko-KR"/>
              </w:rPr>
            </w:pPr>
            <w:r w:rsidRPr="00A76DC8">
              <w:rPr>
                <w:sz w:val="20"/>
                <w:lang w:eastAsia="ko-KR"/>
              </w:rPr>
              <w:t>4-NiP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B6D01" w:rsidRPr="00A76DC8" w:rsidRDefault="003B6D01" w:rsidP="00B71A97">
            <w:pPr>
              <w:pStyle w:val="TCTableBody"/>
              <w:spacing w:after="0"/>
              <w:rPr>
                <w:rFonts w:ascii="Times New Roman" w:hAnsi="Times New Roman"/>
                <w:sz w:val="20"/>
              </w:rPr>
            </w:pPr>
            <w:r w:rsidRPr="00A76DC8">
              <w:rPr>
                <w:rFonts w:ascii="Times New Roman" w:hAnsi="Times New Roman"/>
                <w:sz w:val="20"/>
              </w:rPr>
              <w:t>HDTMA-M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3B6D01" w:rsidRPr="00A76DC8" w:rsidRDefault="003B6D01" w:rsidP="00B71A97">
            <w:pPr>
              <w:pStyle w:val="TCTableBody"/>
              <w:spacing w:after="0"/>
              <w:rPr>
                <w:rFonts w:ascii="Times New Roman" w:hAnsi="Times New Roman"/>
                <w:sz w:val="20"/>
              </w:rPr>
            </w:pPr>
            <w:r w:rsidRPr="00A76DC8">
              <w:rPr>
                <w:rFonts w:ascii="Times New Roman" w:hAnsi="Times New Roman"/>
                <w:sz w:val="20"/>
              </w:rPr>
              <w:t>70.335 (3.5270)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3B6D01" w:rsidRPr="00A76DC8" w:rsidRDefault="003B6D01" w:rsidP="00E449BC">
            <w:pPr>
              <w:pStyle w:val="TCTableBody"/>
              <w:spacing w:after="0"/>
              <w:rPr>
                <w:rFonts w:ascii="Times New Roman" w:hAnsi="Times New Roman"/>
                <w:sz w:val="20"/>
              </w:rPr>
            </w:pPr>
            <w:r w:rsidRPr="00A76DC8">
              <w:rPr>
                <w:rFonts w:ascii="Times New Roman" w:hAnsi="Times New Roman"/>
                <w:sz w:val="20"/>
              </w:rPr>
              <w:t>8.92×10</w:t>
            </w:r>
            <w:r w:rsidRPr="00A76DC8">
              <w:rPr>
                <w:rFonts w:ascii="Times New Roman" w:hAnsi="Times New Roman"/>
                <w:sz w:val="20"/>
                <w:vertAlign w:val="superscript"/>
              </w:rPr>
              <w:t>-4</w:t>
            </w:r>
            <w:r w:rsidRPr="00A76DC8">
              <w:rPr>
                <w:rFonts w:ascii="Times New Roman" w:hAnsi="Times New Roman"/>
                <w:sz w:val="20"/>
              </w:rPr>
              <w:t xml:space="preserve"> (8.31×10</w:t>
            </w:r>
            <w:r w:rsidRPr="00A76DC8">
              <w:rPr>
                <w:rFonts w:ascii="Times New Roman" w:hAnsi="Times New Roman"/>
                <w:sz w:val="20"/>
                <w:vertAlign w:val="superscript"/>
              </w:rPr>
              <w:t>-5</w:t>
            </w:r>
            <w:r w:rsidRPr="00A76DC8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3B6D01" w:rsidRPr="00A76DC8" w:rsidRDefault="003B6D01" w:rsidP="00B71A97">
            <w:pPr>
              <w:pStyle w:val="TCTableBody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3B6D01" w:rsidRPr="00A76DC8" w:rsidRDefault="003B6D01" w:rsidP="001158DD">
            <w:pPr>
              <w:pStyle w:val="TCTableBody"/>
              <w:spacing w:after="0"/>
              <w:rPr>
                <w:rFonts w:ascii="Times New Roman" w:hAnsi="Times New Roman"/>
                <w:sz w:val="20"/>
              </w:rPr>
            </w:pPr>
            <w:r w:rsidRPr="00A76DC8">
              <w:rPr>
                <w:rFonts w:ascii="Times New Roman" w:hAnsi="Times New Roman"/>
                <w:sz w:val="20"/>
              </w:rPr>
              <w:t>0.9939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3B6D01" w:rsidRPr="00A76DC8" w:rsidRDefault="003B6D01" w:rsidP="001158DD">
            <w:pPr>
              <w:pStyle w:val="TCTableBody"/>
              <w:spacing w:after="0"/>
              <w:rPr>
                <w:rFonts w:ascii="Times New Roman" w:hAnsi="Times New Roman"/>
                <w:sz w:val="20"/>
                <w:lang w:eastAsia="ko-KR"/>
              </w:rPr>
            </w:pPr>
            <w:r w:rsidRPr="00A76DC8">
              <w:rPr>
                <w:rFonts w:ascii="Times New Roman" w:hAnsi="Times New Roman"/>
                <w:sz w:val="20"/>
                <w:lang w:eastAsia="ko-KR"/>
              </w:rPr>
              <w:t>17.41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3B6D01" w:rsidRPr="00A76DC8" w:rsidRDefault="003B6D01" w:rsidP="003B6D01">
            <w:pPr>
              <w:pStyle w:val="TCTableBody"/>
              <w:spacing w:after="0"/>
              <w:ind w:firstLineChars="50" w:firstLine="100"/>
              <w:jc w:val="center"/>
              <w:rPr>
                <w:rFonts w:ascii="Times New Roman" w:hAnsi="Times New Roman"/>
                <w:sz w:val="20"/>
                <w:lang w:eastAsia="ko-K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3B6D01" w:rsidRPr="00A76DC8" w:rsidRDefault="003B6D01" w:rsidP="003B6D01">
            <w:pPr>
              <w:pStyle w:val="TCTableBody"/>
              <w:spacing w:after="0"/>
              <w:ind w:firstLineChars="50" w:firstLine="100"/>
              <w:jc w:val="center"/>
              <w:rPr>
                <w:rFonts w:ascii="Times New Roman" w:hAnsi="Times New Roman"/>
                <w:sz w:val="20"/>
                <w:lang w:eastAsia="ko-KR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3B6D01" w:rsidRPr="00A76DC8" w:rsidRDefault="003B6D01" w:rsidP="003B6D01">
            <w:pPr>
              <w:pStyle w:val="TCTableBody"/>
              <w:spacing w:after="0"/>
              <w:ind w:firstLineChars="50" w:firstLine="100"/>
              <w:jc w:val="center"/>
              <w:rPr>
                <w:rFonts w:ascii="Times New Roman" w:hAnsi="Times New Roman"/>
                <w:sz w:val="20"/>
                <w:lang w:eastAsia="ko-KR"/>
              </w:rPr>
            </w:pPr>
          </w:p>
        </w:tc>
      </w:tr>
      <w:tr w:rsidR="003B6D01" w:rsidRPr="00A76DC8" w:rsidTr="00104FCE">
        <w:trPr>
          <w:trHeight w:val="105"/>
          <w:jc w:val="center"/>
        </w:trPr>
        <w:tc>
          <w:tcPr>
            <w:tcW w:w="1134" w:type="dxa"/>
            <w:tcBorders>
              <w:top w:val="nil"/>
              <w:bottom w:val="single" w:sz="6" w:space="0" w:color="auto"/>
            </w:tcBorders>
          </w:tcPr>
          <w:p w:rsidR="003B6D01" w:rsidRPr="00A76DC8" w:rsidRDefault="003B6D01" w:rsidP="00104FCE">
            <w:pPr>
              <w:pStyle w:val="20"/>
              <w:rPr>
                <w:sz w:val="20"/>
                <w:lang w:eastAsia="ko-KR"/>
              </w:rPr>
            </w:pPr>
          </w:p>
        </w:tc>
        <w:tc>
          <w:tcPr>
            <w:tcW w:w="793" w:type="dxa"/>
            <w:tcBorders>
              <w:top w:val="nil"/>
              <w:bottom w:val="single" w:sz="6" w:space="0" w:color="auto"/>
            </w:tcBorders>
          </w:tcPr>
          <w:p w:rsidR="003B6D01" w:rsidRPr="00A76DC8" w:rsidRDefault="003B6D01" w:rsidP="00B71A97">
            <w:pPr>
              <w:pStyle w:val="20"/>
              <w:jc w:val="center"/>
              <w:rPr>
                <w:sz w:val="20"/>
                <w:lang w:eastAsia="ko-KR"/>
              </w:rPr>
            </w:pPr>
          </w:p>
        </w:tc>
        <w:tc>
          <w:tcPr>
            <w:tcW w:w="1701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3B6D01" w:rsidRPr="00A76DC8" w:rsidRDefault="003B6D01" w:rsidP="00B71A97">
            <w:pPr>
              <w:pStyle w:val="TCTableBody"/>
              <w:spacing w:after="0"/>
              <w:rPr>
                <w:rFonts w:ascii="Times New Roman" w:hAnsi="Times New Roman"/>
                <w:sz w:val="20"/>
              </w:rPr>
            </w:pPr>
            <w:r w:rsidRPr="00A76DC8">
              <w:rPr>
                <w:rFonts w:ascii="Times New Roman" w:hAnsi="Times New Roman"/>
                <w:sz w:val="20"/>
              </w:rPr>
              <w:t>TMA/HDTMA-M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</w:tcPr>
          <w:p w:rsidR="003B6D01" w:rsidRPr="00A76DC8" w:rsidRDefault="003B6D01" w:rsidP="00B71A97">
            <w:pPr>
              <w:pStyle w:val="TCTableBody"/>
              <w:spacing w:after="0"/>
              <w:rPr>
                <w:rFonts w:ascii="Times New Roman" w:hAnsi="Times New Roman"/>
                <w:sz w:val="20"/>
              </w:rPr>
            </w:pPr>
            <w:r w:rsidRPr="00A76DC8">
              <w:rPr>
                <w:rFonts w:ascii="Times New Roman" w:hAnsi="Times New Roman"/>
                <w:sz w:val="20"/>
              </w:rPr>
              <w:t>46.791 (3.1446)</w:t>
            </w:r>
          </w:p>
        </w:tc>
        <w:tc>
          <w:tcPr>
            <w:tcW w:w="1984" w:type="dxa"/>
            <w:tcBorders>
              <w:top w:val="nil"/>
              <w:bottom w:val="single" w:sz="6" w:space="0" w:color="auto"/>
            </w:tcBorders>
          </w:tcPr>
          <w:p w:rsidR="003B6D01" w:rsidRPr="00A76DC8" w:rsidRDefault="003B6D01" w:rsidP="00E449BC">
            <w:pPr>
              <w:pStyle w:val="TCTableBody"/>
              <w:spacing w:after="0"/>
              <w:rPr>
                <w:rFonts w:ascii="Times New Roman" w:hAnsi="Times New Roman"/>
                <w:sz w:val="20"/>
              </w:rPr>
            </w:pPr>
            <w:r w:rsidRPr="00A76DC8">
              <w:rPr>
                <w:rFonts w:ascii="Times New Roman" w:hAnsi="Times New Roman"/>
                <w:sz w:val="20"/>
              </w:rPr>
              <w:t>8.23×10</w:t>
            </w:r>
            <w:r w:rsidRPr="00A76DC8">
              <w:rPr>
                <w:rFonts w:ascii="Times New Roman" w:hAnsi="Times New Roman"/>
                <w:sz w:val="20"/>
                <w:vertAlign w:val="superscript"/>
              </w:rPr>
              <w:t>-4</w:t>
            </w:r>
            <w:r w:rsidRPr="00A76DC8">
              <w:rPr>
                <w:rFonts w:ascii="Times New Roman" w:hAnsi="Times New Roman"/>
                <w:sz w:val="20"/>
              </w:rPr>
              <w:t xml:space="preserve"> (1.02×10</w:t>
            </w:r>
            <w:r w:rsidRPr="00A76DC8">
              <w:rPr>
                <w:rFonts w:ascii="Times New Roman" w:hAnsi="Times New Roman"/>
                <w:sz w:val="20"/>
                <w:vertAlign w:val="superscript"/>
              </w:rPr>
              <w:t>-4</w:t>
            </w:r>
            <w:r w:rsidRPr="00A76DC8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559" w:type="dxa"/>
            <w:tcBorders>
              <w:top w:val="nil"/>
              <w:bottom w:val="single" w:sz="6" w:space="0" w:color="auto"/>
            </w:tcBorders>
          </w:tcPr>
          <w:p w:rsidR="003B6D01" w:rsidRPr="00A76DC8" w:rsidRDefault="003B6D01" w:rsidP="00B71A97">
            <w:pPr>
              <w:pStyle w:val="TCTableBody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67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</w:tcPr>
          <w:p w:rsidR="003B6D01" w:rsidRPr="00A76DC8" w:rsidRDefault="003B6D01" w:rsidP="001158DD">
            <w:pPr>
              <w:pStyle w:val="TCTableBody"/>
              <w:spacing w:after="0"/>
              <w:rPr>
                <w:rFonts w:ascii="Times New Roman" w:hAnsi="Times New Roman"/>
                <w:sz w:val="20"/>
              </w:rPr>
            </w:pPr>
            <w:r w:rsidRPr="00A76DC8">
              <w:rPr>
                <w:rFonts w:ascii="Times New Roman" w:hAnsi="Times New Roman"/>
                <w:sz w:val="20"/>
              </w:rPr>
              <w:t>0.9942</w:t>
            </w:r>
          </w:p>
        </w:tc>
        <w:tc>
          <w:tcPr>
            <w:tcW w:w="850" w:type="dxa"/>
            <w:tcBorders>
              <w:top w:val="nil"/>
              <w:bottom w:val="single" w:sz="6" w:space="0" w:color="auto"/>
            </w:tcBorders>
          </w:tcPr>
          <w:p w:rsidR="003B6D01" w:rsidRPr="00A76DC8" w:rsidRDefault="003B6D01" w:rsidP="001158DD">
            <w:pPr>
              <w:pStyle w:val="TCTableBody"/>
              <w:spacing w:after="0"/>
              <w:ind w:firstLineChars="50" w:firstLine="100"/>
              <w:rPr>
                <w:rFonts w:ascii="Times New Roman" w:hAnsi="Times New Roman"/>
                <w:sz w:val="20"/>
                <w:lang w:eastAsia="ko-KR"/>
              </w:rPr>
            </w:pPr>
            <w:r w:rsidRPr="00A76DC8">
              <w:rPr>
                <w:rFonts w:ascii="Times New Roman" w:hAnsi="Times New Roman"/>
                <w:sz w:val="20"/>
                <w:lang w:eastAsia="ko-KR"/>
              </w:rPr>
              <w:t>4.623</w:t>
            </w:r>
          </w:p>
        </w:tc>
        <w:tc>
          <w:tcPr>
            <w:tcW w:w="851" w:type="dxa"/>
            <w:tcBorders>
              <w:top w:val="nil"/>
              <w:bottom w:val="single" w:sz="6" w:space="0" w:color="auto"/>
            </w:tcBorders>
          </w:tcPr>
          <w:p w:rsidR="003B6D01" w:rsidRPr="00A76DC8" w:rsidRDefault="003B6D01" w:rsidP="003B6D01">
            <w:pPr>
              <w:pStyle w:val="TCTableBody"/>
              <w:spacing w:after="0"/>
              <w:ind w:firstLineChars="50" w:firstLine="100"/>
              <w:jc w:val="center"/>
              <w:rPr>
                <w:rFonts w:ascii="Times New Roman" w:hAnsi="Times New Roman"/>
                <w:sz w:val="20"/>
                <w:lang w:eastAsia="ko-KR"/>
              </w:rPr>
            </w:pPr>
          </w:p>
        </w:tc>
        <w:tc>
          <w:tcPr>
            <w:tcW w:w="709" w:type="dxa"/>
            <w:tcBorders>
              <w:top w:val="nil"/>
              <w:bottom w:val="single" w:sz="6" w:space="0" w:color="auto"/>
            </w:tcBorders>
          </w:tcPr>
          <w:p w:rsidR="003B6D01" w:rsidRPr="00A76DC8" w:rsidRDefault="003B6D01" w:rsidP="003B6D01">
            <w:pPr>
              <w:pStyle w:val="TCTableBody"/>
              <w:spacing w:after="0"/>
              <w:ind w:firstLineChars="50" w:firstLine="100"/>
              <w:jc w:val="center"/>
              <w:rPr>
                <w:rFonts w:ascii="Times New Roman" w:hAnsi="Times New Roman"/>
                <w:sz w:val="20"/>
                <w:lang w:eastAsia="ko-KR"/>
              </w:rPr>
            </w:pPr>
          </w:p>
        </w:tc>
        <w:tc>
          <w:tcPr>
            <w:tcW w:w="850" w:type="dxa"/>
            <w:tcBorders>
              <w:top w:val="nil"/>
              <w:bottom w:val="single" w:sz="6" w:space="0" w:color="auto"/>
            </w:tcBorders>
          </w:tcPr>
          <w:p w:rsidR="003B6D01" w:rsidRPr="00A76DC8" w:rsidRDefault="003B6D01" w:rsidP="00FA2A9B">
            <w:pPr>
              <w:pStyle w:val="TCTableBody"/>
              <w:spacing w:after="0"/>
              <w:ind w:firstLineChars="50" w:firstLine="100"/>
              <w:rPr>
                <w:rFonts w:ascii="Times New Roman" w:hAnsi="Times New Roman"/>
                <w:sz w:val="20"/>
                <w:lang w:eastAsia="ko-KR"/>
              </w:rPr>
            </w:pPr>
          </w:p>
        </w:tc>
      </w:tr>
      <w:tr w:rsidR="003B6D01" w:rsidRPr="00A76DC8" w:rsidTr="00104FCE">
        <w:trPr>
          <w:trHeight w:val="105"/>
          <w:jc w:val="center"/>
        </w:trPr>
        <w:tc>
          <w:tcPr>
            <w:tcW w:w="1134" w:type="dxa"/>
            <w:tcBorders>
              <w:top w:val="nil"/>
              <w:bottom w:val="single" w:sz="6" w:space="0" w:color="auto"/>
            </w:tcBorders>
          </w:tcPr>
          <w:p w:rsidR="003B6D01" w:rsidRPr="00A76DC8" w:rsidRDefault="003B6D01" w:rsidP="00104FCE">
            <w:pPr>
              <w:pStyle w:val="20"/>
              <w:rPr>
                <w:sz w:val="20"/>
                <w:lang w:eastAsia="ko-KR"/>
              </w:rPr>
            </w:pPr>
            <w:r w:rsidRPr="00A76DC8">
              <w:rPr>
                <w:sz w:val="20"/>
                <w:lang w:eastAsia="ko-KR"/>
              </w:rPr>
              <w:t xml:space="preserve">Song </w:t>
            </w:r>
          </w:p>
        </w:tc>
        <w:tc>
          <w:tcPr>
            <w:tcW w:w="793" w:type="dxa"/>
            <w:tcBorders>
              <w:top w:val="nil"/>
              <w:bottom w:val="single" w:sz="6" w:space="0" w:color="auto"/>
            </w:tcBorders>
          </w:tcPr>
          <w:p w:rsidR="003B6D01" w:rsidRPr="00A76DC8" w:rsidRDefault="003B6D01" w:rsidP="003B6D01">
            <w:pPr>
              <w:pStyle w:val="20"/>
              <w:jc w:val="center"/>
              <w:rPr>
                <w:sz w:val="20"/>
                <w:lang w:eastAsia="ko-KR"/>
              </w:rPr>
            </w:pPr>
            <w:r w:rsidRPr="00A76DC8">
              <w:rPr>
                <w:sz w:val="20"/>
                <w:lang w:eastAsia="ko-KR"/>
              </w:rPr>
              <w:t>Solute</w:t>
            </w:r>
          </w:p>
        </w:tc>
        <w:tc>
          <w:tcPr>
            <w:tcW w:w="1701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3B6D01" w:rsidRPr="00A76DC8" w:rsidRDefault="003B6D01" w:rsidP="003B6D01">
            <w:pPr>
              <w:pStyle w:val="TCTableBody"/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76DC8">
              <w:rPr>
                <w:rFonts w:ascii="Times New Roman" w:hAnsi="Times New Roman"/>
                <w:sz w:val="20"/>
              </w:rPr>
              <w:t>Organoclay</w:t>
            </w:r>
            <w:proofErr w:type="spellEnd"/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</w:tcPr>
          <w:p w:rsidR="003B6D01" w:rsidRPr="00A76DC8" w:rsidRDefault="003B6D01" w:rsidP="003B6D01">
            <w:pPr>
              <w:pStyle w:val="TCTableBody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76DC8">
              <w:rPr>
                <w:rFonts w:ascii="Times New Roman" w:hAnsi="Times New Roman"/>
                <w:i/>
                <w:sz w:val="20"/>
              </w:rPr>
              <w:t>K</w:t>
            </w:r>
            <w:r w:rsidRPr="00A76DC8">
              <w:rPr>
                <w:rFonts w:ascii="Times New Roman" w:hAnsi="Times New Roman"/>
                <w:sz w:val="20"/>
                <w:vertAlign w:val="subscript"/>
              </w:rPr>
              <w:t>S</w:t>
            </w:r>
            <w:r w:rsidRPr="00A76DC8">
              <w:rPr>
                <w:rFonts w:ascii="Times New Roman" w:hAnsi="Times New Roman"/>
                <w:sz w:val="20"/>
              </w:rPr>
              <w:t xml:space="preserve"> (L/g)</w:t>
            </w:r>
          </w:p>
        </w:tc>
        <w:tc>
          <w:tcPr>
            <w:tcW w:w="1984" w:type="dxa"/>
            <w:tcBorders>
              <w:top w:val="nil"/>
              <w:bottom w:val="single" w:sz="6" w:space="0" w:color="auto"/>
            </w:tcBorders>
          </w:tcPr>
          <w:p w:rsidR="003B6D01" w:rsidRPr="00A76DC8" w:rsidRDefault="003B6D01" w:rsidP="003B6D01">
            <w:pPr>
              <w:pStyle w:val="TCTableBody"/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76DC8">
              <w:rPr>
                <w:rFonts w:ascii="Times New Roman" w:hAnsi="Times New Roman"/>
                <w:i/>
                <w:sz w:val="20"/>
              </w:rPr>
              <w:t>b</w:t>
            </w:r>
            <w:r w:rsidRPr="00A76DC8">
              <w:rPr>
                <w:rFonts w:ascii="Times New Roman" w:hAnsi="Times New Roman"/>
                <w:i/>
                <w:sz w:val="20"/>
                <w:vertAlign w:val="subscript"/>
              </w:rPr>
              <w:t>S</w:t>
            </w:r>
            <w:proofErr w:type="spellEnd"/>
            <w:r w:rsidRPr="00A76DC8">
              <w:rPr>
                <w:rFonts w:ascii="Times New Roman" w:hAnsi="Times New Roman"/>
                <w:sz w:val="20"/>
              </w:rPr>
              <w:t xml:space="preserve"> (mg/L)</w:t>
            </w:r>
            <w:r w:rsidRPr="00A76DC8">
              <w:rPr>
                <w:rFonts w:ascii="Times New Roman" w:hAnsi="Times New Roman"/>
                <w:sz w:val="20"/>
                <w:vertAlign w:val="superscript"/>
              </w:rPr>
              <w:t>-2</w:t>
            </w:r>
          </w:p>
        </w:tc>
        <w:tc>
          <w:tcPr>
            <w:tcW w:w="1559" w:type="dxa"/>
            <w:tcBorders>
              <w:top w:val="nil"/>
              <w:bottom w:val="single" w:sz="6" w:space="0" w:color="auto"/>
            </w:tcBorders>
          </w:tcPr>
          <w:p w:rsidR="003B6D01" w:rsidRPr="00A76DC8" w:rsidRDefault="003B6D01" w:rsidP="003B6D01">
            <w:pPr>
              <w:pStyle w:val="TCTableBody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76DC8">
              <w:rPr>
                <w:rFonts w:ascii="Times New Roman" w:hAnsi="Times New Roman"/>
                <w:i/>
                <w:sz w:val="20"/>
              </w:rPr>
              <w:t>n</w:t>
            </w:r>
            <w:r w:rsidRPr="00A76DC8">
              <w:rPr>
                <w:rFonts w:ascii="Times New Roman" w:hAnsi="Times New Roman"/>
                <w:sz w:val="20"/>
                <w:vertAlign w:val="subscript"/>
              </w:rPr>
              <w:t>s</w:t>
            </w:r>
            <w:r w:rsidRPr="00A76DC8">
              <w:rPr>
                <w:rFonts w:ascii="Times New Roman" w:hAnsi="Times New Roman"/>
                <w:sz w:val="20"/>
              </w:rPr>
              <w:t xml:space="preserve"> (</w:t>
            </w:r>
            <w:r w:rsidRPr="00A76DC8">
              <w:rPr>
                <w:rFonts w:ascii="Times New Roman" w:hAnsi="Times New Roman"/>
                <w:sz w:val="20"/>
              </w:rPr>
              <w:sym w:font="Symbol" w:char="F02D"/>
            </w:r>
            <w:r w:rsidRPr="00A76DC8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767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</w:tcPr>
          <w:p w:rsidR="003B6D01" w:rsidRPr="00A76DC8" w:rsidRDefault="003B6D01" w:rsidP="001158DD">
            <w:pPr>
              <w:pStyle w:val="TCTableBody"/>
              <w:spacing w:after="0"/>
              <w:rPr>
                <w:rFonts w:ascii="Times New Roman" w:hAnsi="Times New Roman"/>
                <w:sz w:val="20"/>
              </w:rPr>
            </w:pPr>
            <w:r w:rsidRPr="00A76DC8">
              <w:rPr>
                <w:rFonts w:ascii="Times New Roman" w:hAnsi="Times New Roman"/>
                <w:sz w:val="20"/>
                <w:lang w:eastAsia="ko-KR"/>
              </w:rPr>
              <w:t>R</w:t>
            </w:r>
            <w:r w:rsidRPr="00A76DC8">
              <w:rPr>
                <w:rFonts w:ascii="Times New Roman" w:hAnsi="Times New Roman"/>
                <w:sz w:val="20"/>
                <w:vertAlign w:val="superscript"/>
                <w:lang w:eastAsia="ko-KR"/>
              </w:rPr>
              <w:t>2</w:t>
            </w:r>
          </w:p>
        </w:tc>
        <w:tc>
          <w:tcPr>
            <w:tcW w:w="850" w:type="dxa"/>
            <w:tcBorders>
              <w:top w:val="nil"/>
              <w:bottom w:val="single" w:sz="6" w:space="0" w:color="auto"/>
            </w:tcBorders>
          </w:tcPr>
          <w:p w:rsidR="003B6D01" w:rsidRPr="00A76DC8" w:rsidRDefault="003B6D01" w:rsidP="001158DD">
            <w:pPr>
              <w:pStyle w:val="TCTableBody"/>
              <w:spacing w:after="0"/>
              <w:ind w:firstLineChars="50" w:firstLine="100"/>
              <w:rPr>
                <w:rFonts w:ascii="Times New Roman" w:hAnsi="Times New Roman"/>
                <w:sz w:val="20"/>
                <w:lang w:eastAsia="ko-KR"/>
              </w:rPr>
            </w:pPr>
            <w:r w:rsidRPr="00A76DC8">
              <w:rPr>
                <w:rFonts w:ascii="Times New Roman" w:hAnsi="Times New Roman"/>
                <w:sz w:val="20"/>
                <w:lang w:eastAsia="ko-KR"/>
              </w:rPr>
              <w:t>SSE</w:t>
            </w:r>
          </w:p>
        </w:tc>
        <w:tc>
          <w:tcPr>
            <w:tcW w:w="851" w:type="dxa"/>
            <w:tcBorders>
              <w:top w:val="nil"/>
              <w:bottom w:val="single" w:sz="6" w:space="0" w:color="auto"/>
            </w:tcBorders>
          </w:tcPr>
          <w:p w:rsidR="003B6D01" w:rsidRPr="00A76DC8" w:rsidRDefault="003B6D01" w:rsidP="00FA2A9B">
            <w:pPr>
              <w:pStyle w:val="20"/>
              <w:rPr>
                <w:i/>
                <w:sz w:val="20"/>
                <w:lang w:eastAsia="ko-KR"/>
              </w:rPr>
            </w:pPr>
            <w:proofErr w:type="spellStart"/>
            <w:r w:rsidRPr="00A76DC8">
              <w:rPr>
                <w:i/>
                <w:sz w:val="20"/>
                <w:lang w:eastAsia="ko-KR"/>
              </w:rPr>
              <w:t>c</w:t>
            </w:r>
            <w:r w:rsidRPr="00A76DC8">
              <w:rPr>
                <w:i/>
                <w:sz w:val="20"/>
                <w:vertAlign w:val="subscript"/>
                <w:lang w:eastAsia="ko-KR"/>
              </w:rPr>
              <w:t>cross</w:t>
            </w:r>
            <w:proofErr w:type="spellEnd"/>
          </w:p>
        </w:tc>
        <w:tc>
          <w:tcPr>
            <w:tcW w:w="709" w:type="dxa"/>
            <w:tcBorders>
              <w:top w:val="nil"/>
              <w:bottom w:val="single" w:sz="6" w:space="0" w:color="auto"/>
            </w:tcBorders>
          </w:tcPr>
          <w:p w:rsidR="003B6D01" w:rsidRPr="00A76DC8" w:rsidRDefault="003B6D01" w:rsidP="00FA2A9B">
            <w:pPr>
              <w:pStyle w:val="TCTableBody"/>
              <w:spacing w:after="0"/>
              <w:ind w:firstLineChars="50" w:firstLine="100"/>
              <w:rPr>
                <w:rFonts w:ascii="Times New Roman" w:hAnsi="Times New Roman"/>
                <w:sz w:val="20"/>
                <w:lang w:eastAsia="ko-KR"/>
              </w:rPr>
            </w:pPr>
            <w:r w:rsidRPr="00A76DC8">
              <w:rPr>
                <w:rFonts w:ascii="Times New Roman" w:hAnsi="Times New Roman"/>
                <w:i/>
                <w:sz w:val="20"/>
              </w:rPr>
              <w:t>K</w:t>
            </w:r>
            <w:r w:rsidR="00FA2A9B" w:rsidRPr="00A76DC8">
              <w:rPr>
                <w:rFonts w:ascii="Times New Roman" w:hAnsi="Times New Roman"/>
                <w:sz w:val="20"/>
                <w:vertAlign w:val="subscript"/>
              </w:rPr>
              <w:t>F</w:t>
            </w:r>
            <w:r w:rsidRPr="00A76DC8">
              <w:rPr>
                <w:rFonts w:ascii="Times New Roman" w:hAnsi="Times New Roman"/>
                <w:sz w:val="20"/>
                <w:vertAlign w:val="subscript"/>
              </w:rPr>
              <w:t>S</w:t>
            </w:r>
          </w:p>
        </w:tc>
        <w:tc>
          <w:tcPr>
            <w:tcW w:w="850" w:type="dxa"/>
            <w:tcBorders>
              <w:top w:val="nil"/>
              <w:bottom w:val="single" w:sz="6" w:space="0" w:color="auto"/>
            </w:tcBorders>
          </w:tcPr>
          <w:p w:rsidR="003B6D01" w:rsidRPr="00A76DC8" w:rsidRDefault="003B6D01" w:rsidP="00FA2A9B">
            <w:pPr>
              <w:pStyle w:val="TCTableBody"/>
              <w:spacing w:after="0"/>
              <w:rPr>
                <w:rFonts w:ascii="Times New Roman" w:hAnsi="Times New Roman"/>
                <w:sz w:val="20"/>
                <w:lang w:eastAsia="ko-KR"/>
              </w:rPr>
            </w:pPr>
            <w:r w:rsidRPr="00A76DC8">
              <w:rPr>
                <w:rFonts w:ascii="Times New Roman" w:hAnsi="Times New Roman"/>
                <w:sz w:val="20"/>
                <w:lang w:eastAsia="ko-KR"/>
              </w:rPr>
              <w:t xml:space="preserve">log </w:t>
            </w:r>
            <w:proofErr w:type="spellStart"/>
            <w:r w:rsidRPr="00A76DC8">
              <w:rPr>
                <w:rFonts w:ascii="Times New Roman" w:hAnsi="Times New Roman"/>
                <w:i/>
                <w:sz w:val="20"/>
                <w:lang w:eastAsia="ko-KR"/>
              </w:rPr>
              <w:t>K</w:t>
            </w:r>
            <w:r w:rsidRPr="00A76DC8">
              <w:rPr>
                <w:rFonts w:ascii="Times New Roman" w:hAnsi="Times New Roman"/>
                <w:sz w:val="20"/>
                <w:vertAlign w:val="subscript"/>
                <w:lang w:eastAsia="ko-KR"/>
              </w:rPr>
              <w:t>oc</w:t>
            </w:r>
            <w:proofErr w:type="spellEnd"/>
          </w:p>
        </w:tc>
      </w:tr>
      <w:tr w:rsidR="003B6D01" w:rsidRPr="00A76DC8" w:rsidTr="00104FCE">
        <w:trPr>
          <w:trHeight w:val="105"/>
          <w:jc w:val="center"/>
        </w:trPr>
        <w:tc>
          <w:tcPr>
            <w:tcW w:w="1134" w:type="dxa"/>
            <w:tcBorders>
              <w:top w:val="nil"/>
              <w:bottom w:val="nil"/>
            </w:tcBorders>
          </w:tcPr>
          <w:p w:rsidR="003B6D01" w:rsidRPr="00A76DC8" w:rsidRDefault="003B6D01" w:rsidP="00104FCE">
            <w:pPr>
              <w:pStyle w:val="20"/>
              <w:rPr>
                <w:sz w:val="20"/>
                <w:lang w:eastAsia="ko-KR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B6D01" w:rsidRPr="00A76DC8" w:rsidRDefault="003B6D01" w:rsidP="003B6D01">
            <w:pPr>
              <w:pStyle w:val="20"/>
              <w:jc w:val="center"/>
              <w:rPr>
                <w:sz w:val="20"/>
                <w:lang w:eastAsia="ko-KR"/>
              </w:rPr>
            </w:pPr>
            <w:r w:rsidRPr="00A76DC8">
              <w:rPr>
                <w:sz w:val="20"/>
                <w:lang w:eastAsia="ko-KR"/>
              </w:rPr>
              <w:t>2-ChP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3B6D01" w:rsidRPr="00A76DC8" w:rsidRDefault="003B6D01" w:rsidP="003B6D01">
            <w:pPr>
              <w:pStyle w:val="TCTableBody"/>
              <w:spacing w:after="0"/>
              <w:rPr>
                <w:rFonts w:ascii="Times New Roman" w:hAnsi="Times New Roman"/>
                <w:sz w:val="20"/>
              </w:rPr>
            </w:pPr>
            <w:r w:rsidRPr="00A76DC8">
              <w:rPr>
                <w:rFonts w:ascii="Times New Roman" w:hAnsi="Times New Roman"/>
                <w:sz w:val="20"/>
              </w:rPr>
              <w:t>HDTMA-M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</w:tcPr>
          <w:p w:rsidR="003B6D01" w:rsidRPr="00A76DC8" w:rsidRDefault="003B6D01" w:rsidP="003B6D01">
            <w:pPr>
              <w:pStyle w:val="TCTableBody"/>
              <w:spacing w:after="0"/>
              <w:rPr>
                <w:rFonts w:ascii="Times New Roman" w:hAnsi="Times New Roman"/>
                <w:sz w:val="20"/>
              </w:rPr>
            </w:pPr>
            <w:r w:rsidRPr="00A76DC8">
              <w:rPr>
                <w:rFonts w:ascii="Times New Roman" w:hAnsi="Times New Roman"/>
                <w:sz w:val="20"/>
              </w:rPr>
              <w:t>0.1265 (0.0037)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B6D01" w:rsidRPr="00A76DC8" w:rsidRDefault="003B6D01" w:rsidP="003B6D01">
            <w:pPr>
              <w:pStyle w:val="TCTableBody"/>
              <w:spacing w:after="0"/>
              <w:rPr>
                <w:rFonts w:ascii="Times New Roman" w:hAnsi="Times New Roman"/>
                <w:sz w:val="20"/>
              </w:rPr>
            </w:pPr>
            <w:r w:rsidRPr="00A76DC8">
              <w:rPr>
                <w:rFonts w:ascii="Times New Roman" w:hAnsi="Times New Roman"/>
                <w:sz w:val="20"/>
              </w:rPr>
              <w:t>1.28×10</w:t>
            </w:r>
            <w:r w:rsidRPr="00A76DC8">
              <w:rPr>
                <w:rFonts w:ascii="Times New Roman" w:hAnsi="Times New Roman"/>
                <w:sz w:val="20"/>
                <w:vertAlign w:val="superscript"/>
              </w:rPr>
              <w:t>-4</w:t>
            </w:r>
            <w:r w:rsidRPr="00A76DC8">
              <w:rPr>
                <w:rFonts w:ascii="Times New Roman" w:hAnsi="Times New Roman"/>
                <w:sz w:val="20"/>
              </w:rPr>
              <w:t xml:space="preserve"> (2.33×10</w:t>
            </w:r>
            <w:r w:rsidRPr="00A76DC8">
              <w:rPr>
                <w:rFonts w:ascii="Times New Roman" w:hAnsi="Times New Roman"/>
                <w:sz w:val="20"/>
                <w:vertAlign w:val="superscript"/>
              </w:rPr>
              <w:t>-5</w:t>
            </w:r>
            <w:r w:rsidRPr="00A76DC8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B6D01" w:rsidRPr="00A76DC8" w:rsidRDefault="003B6D01" w:rsidP="003B6D01">
            <w:pPr>
              <w:pStyle w:val="TCTableBody"/>
              <w:spacing w:after="0"/>
              <w:rPr>
                <w:rFonts w:ascii="Times New Roman" w:hAnsi="Times New Roman"/>
                <w:sz w:val="20"/>
              </w:rPr>
            </w:pPr>
            <w:r w:rsidRPr="00A76DC8">
              <w:rPr>
                <w:rFonts w:ascii="Times New Roman" w:hAnsi="Times New Roman"/>
                <w:sz w:val="20"/>
              </w:rPr>
              <w:t>0.5269 (0.0078)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  <w:noWrap/>
          </w:tcPr>
          <w:p w:rsidR="003B6D01" w:rsidRPr="00A76DC8" w:rsidRDefault="003B6D01" w:rsidP="001158DD">
            <w:pPr>
              <w:pStyle w:val="TCTableBody"/>
              <w:spacing w:after="0"/>
              <w:rPr>
                <w:rFonts w:ascii="Times New Roman" w:hAnsi="Times New Roman"/>
                <w:sz w:val="20"/>
              </w:rPr>
            </w:pPr>
            <w:r w:rsidRPr="00A76DC8">
              <w:rPr>
                <w:rFonts w:ascii="Times New Roman" w:hAnsi="Times New Roman"/>
                <w:sz w:val="20"/>
              </w:rPr>
              <w:t>0.9995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6D01" w:rsidRPr="00A76DC8" w:rsidRDefault="003B6D01" w:rsidP="001158DD">
            <w:pPr>
              <w:pStyle w:val="TCTableBody"/>
              <w:spacing w:after="0"/>
              <w:ind w:firstLineChars="50" w:firstLine="100"/>
              <w:rPr>
                <w:rFonts w:ascii="Times New Roman" w:hAnsi="Times New Roman"/>
                <w:sz w:val="20"/>
                <w:lang w:eastAsia="ko-KR"/>
              </w:rPr>
            </w:pPr>
            <w:r w:rsidRPr="00A76DC8">
              <w:rPr>
                <w:rFonts w:ascii="Times New Roman" w:hAnsi="Times New Roman"/>
                <w:sz w:val="20"/>
                <w:lang w:eastAsia="ko-KR"/>
              </w:rPr>
              <w:t>2.869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B6D01" w:rsidRPr="00A76DC8" w:rsidRDefault="00044E1A" w:rsidP="00104FCE">
            <w:pPr>
              <w:pStyle w:val="TCTableBody"/>
              <w:spacing w:after="0"/>
              <w:ind w:firstLineChars="50" w:firstLine="100"/>
              <w:rPr>
                <w:rFonts w:ascii="Times New Roman" w:hAnsi="Times New Roman"/>
                <w:sz w:val="20"/>
                <w:lang w:eastAsia="ko-KR"/>
              </w:rPr>
            </w:pPr>
            <w:r w:rsidRPr="00A76DC8">
              <w:rPr>
                <w:rFonts w:ascii="Times New Roman" w:hAnsi="Times New Roman"/>
                <w:sz w:val="20"/>
                <w:lang w:eastAsia="ko-KR"/>
              </w:rPr>
              <w:t>88.48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B6D01" w:rsidRPr="00A76DC8" w:rsidRDefault="00E3572C" w:rsidP="00E3572C">
            <w:pPr>
              <w:pStyle w:val="TCTableBody"/>
              <w:spacing w:after="0"/>
              <w:rPr>
                <w:rFonts w:ascii="Times New Roman" w:hAnsi="Times New Roman"/>
                <w:sz w:val="20"/>
                <w:lang w:eastAsia="ko-KR"/>
              </w:rPr>
            </w:pPr>
            <w:r w:rsidRPr="00A76DC8">
              <w:rPr>
                <w:rFonts w:ascii="Times New Roman" w:hAnsi="Times New Roman"/>
                <w:sz w:val="20"/>
                <w:lang w:eastAsia="ko-KR"/>
              </w:rPr>
              <w:t>1.055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6D01" w:rsidRPr="00A76DC8" w:rsidRDefault="00E3572C" w:rsidP="00FA2A9B">
            <w:pPr>
              <w:pStyle w:val="TCTableBody"/>
              <w:spacing w:after="0"/>
              <w:rPr>
                <w:rFonts w:ascii="Times New Roman" w:hAnsi="Times New Roman"/>
                <w:sz w:val="20"/>
                <w:lang w:eastAsia="ko-KR"/>
              </w:rPr>
            </w:pPr>
            <w:r w:rsidRPr="00A76DC8">
              <w:rPr>
                <w:rFonts w:ascii="Times New Roman" w:hAnsi="Times New Roman"/>
                <w:sz w:val="20"/>
                <w:lang w:eastAsia="ko-KR"/>
              </w:rPr>
              <w:t>3.07</w:t>
            </w:r>
          </w:p>
        </w:tc>
      </w:tr>
      <w:tr w:rsidR="003B6D01" w:rsidRPr="00A76DC8" w:rsidTr="00104FCE">
        <w:trPr>
          <w:trHeight w:val="105"/>
          <w:jc w:val="center"/>
        </w:trPr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B6D01" w:rsidRPr="00A76DC8" w:rsidRDefault="003B6D01" w:rsidP="00104FCE">
            <w:pPr>
              <w:pStyle w:val="20"/>
              <w:rPr>
                <w:sz w:val="20"/>
                <w:lang w:eastAsia="ko-KR"/>
              </w:rPr>
            </w:pPr>
          </w:p>
        </w:tc>
        <w:tc>
          <w:tcPr>
            <w:tcW w:w="793" w:type="dxa"/>
            <w:tcBorders>
              <w:top w:val="nil"/>
              <w:bottom w:val="single" w:sz="4" w:space="0" w:color="auto"/>
            </w:tcBorders>
          </w:tcPr>
          <w:p w:rsidR="003B6D01" w:rsidRPr="00A76DC8" w:rsidRDefault="003B6D01" w:rsidP="003B6D01">
            <w:pPr>
              <w:pStyle w:val="20"/>
              <w:jc w:val="center"/>
              <w:rPr>
                <w:sz w:val="20"/>
                <w:lang w:eastAsia="ko-KR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B6D01" w:rsidRPr="00A76DC8" w:rsidRDefault="003B6D01" w:rsidP="003B6D01">
            <w:pPr>
              <w:pStyle w:val="TCTableBody"/>
              <w:spacing w:after="0"/>
              <w:rPr>
                <w:rFonts w:ascii="Times New Roman" w:hAnsi="Times New Roman"/>
                <w:sz w:val="20"/>
              </w:rPr>
            </w:pPr>
            <w:r w:rsidRPr="00A76DC8">
              <w:rPr>
                <w:rFonts w:ascii="Times New Roman" w:hAnsi="Times New Roman"/>
                <w:sz w:val="20"/>
              </w:rPr>
              <w:t>TMA/HDTMA-M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3B6D01" w:rsidRPr="00A76DC8" w:rsidRDefault="003B6D01" w:rsidP="003B6D01">
            <w:pPr>
              <w:pStyle w:val="TCTableBody"/>
              <w:spacing w:after="0"/>
              <w:rPr>
                <w:rFonts w:ascii="Times New Roman" w:hAnsi="Times New Roman"/>
                <w:sz w:val="20"/>
              </w:rPr>
            </w:pPr>
            <w:r w:rsidRPr="00A76DC8">
              <w:rPr>
                <w:rFonts w:ascii="Times New Roman" w:hAnsi="Times New Roman"/>
                <w:sz w:val="20"/>
              </w:rPr>
              <w:t>0.0763 (0.0111)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B6D01" w:rsidRPr="00A76DC8" w:rsidRDefault="003B6D01" w:rsidP="003B6D01">
            <w:pPr>
              <w:pStyle w:val="TCTableBody"/>
              <w:spacing w:after="0"/>
              <w:rPr>
                <w:rFonts w:ascii="Times New Roman" w:hAnsi="Times New Roman"/>
                <w:sz w:val="20"/>
              </w:rPr>
            </w:pPr>
            <w:r w:rsidRPr="00A76DC8">
              <w:rPr>
                <w:rFonts w:ascii="Times New Roman" w:hAnsi="Times New Roman"/>
                <w:sz w:val="20"/>
              </w:rPr>
              <w:t>7.92×10</w:t>
            </w:r>
            <w:r w:rsidRPr="00A76DC8">
              <w:rPr>
                <w:rFonts w:ascii="Times New Roman" w:hAnsi="Times New Roman"/>
                <w:sz w:val="20"/>
                <w:vertAlign w:val="superscript"/>
              </w:rPr>
              <w:t>-5</w:t>
            </w:r>
            <w:r w:rsidRPr="00A76DC8">
              <w:rPr>
                <w:rFonts w:ascii="Times New Roman" w:hAnsi="Times New Roman"/>
                <w:sz w:val="20"/>
              </w:rPr>
              <w:t xml:space="preserve"> (6.19×10</w:t>
            </w:r>
            <w:r w:rsidRPr="00A76DC8">
              <w:rPr>
                <w:rFonts w:ascii="Times New Roman" w:hAnsi="Times New Roman"/>
                <w:sz w:val="20"/>
                <w:vertAlign w:val="superscript"/>
              </w:rPr>
              <w:t>-5</w:t>
            </w:r>
            <w:r w:rsidRPr="00A76DC8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3B6D01" w:rsidRPr="00A76DC8" w:rsidRDefault="003B6D01" w:rsidP="003B6D01">
            <w:pPr>
              <w:pStyle w:val="TCTableBody"/>
              <w:spacing w:after="0"/>
              <w:rPr>
                <w:rFonts w:ascii="Times New Roman" w:hAnsi="Times New Roman"/>
                <w:sz w:val="20"/>
              </w:rPr>
            </w:pPr>
            <w:r w:rsidRPr="00A76DC8">
              <w:rPr>
                <w:rFonts w:ascii="Times New Roman" w:hAnsi="Times New Roman"/>
                <w:sz w:val="20"/>
              </w:rPr>
              <w:t>0.4937 (0.0304)</w:t>
            </w:r>
          </w:p>
        </w:tc>
        <w:tc>
          <w:tcPr>
            <w:tcW w:w="7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3B6D01" w:rsidRPr="00A76DC8" w:rsidRDefault="003B6D01" w:rsidP="001158DD">
            <w:pPr>
              <w:pStyle w:val="TCTableBody"/>
              <w:spacing w:after="0"/>
              <w:rPr>
                <w:rFonts w:ascii="Times New Roman" w:hAnsi="Times New Roman"/>
                <w:sz w:val="20"/>
              </w:rPr>
            </w:pPr>
            <w:r w:rsidRPr="00A76DC8">
              <w:rPr>
                <w:rFonts w:ascii="Times New Roman" w:hAnsi="Times New Roman"/>
                <w:sz w:val="20"/>
              </w:rPr>
              <w:t>0.9968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3B6D01" w:rsidRPr="00A76DC8" w:rsidRDefault="003B6D01" w:rsidP="001158DD">
            <w:pPr>
              <w:pStyle w:val="TCTableBody"/>
              <w:spacing w:after="0"/>
              <w:ind w:firstLineChars="50" w:firstLine="100"/>
              <w:rPr>
                <w:rFonts w:ascii="Times New Roman" w:hAnsi="Times New Roman"/>
                <w:sz w:val="20"/>
                <w:lang w:eastAsia="ko-KR"/>
              </w:rPr>
            </w:pPr>
            <w:r w:rsidRPr="00A76DC8">
              <w:rPr>
                <w:rFonts w:ascii="Times New Roman" w:hAnsi="Times New Roman"/>
                <w:sz w:val="20"/>
                <w:lang w:eastAsia="ko-KR"/>
              </w:rPr>
              <w:t>3.526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3B6D01" w:rsidRPr="00A76DC8" w:rsidRDefault="003B6D01" w:rsidP="00FA2A9B">
            <w:pPr>
              <w:pStyle w:val="TCTableBody"/>
              <w:spacing w:after="0"/>
              <w:rPr>
                <w:rFonts w:ascii="Times New Roman" w:hAnsi="Times New Roman"/>
                <w:sz w:val="20"/>
                <w:lang w:eastAsia="ko-KR"/>
              </w:rPr>
            </w:pPr>
            <w:r w:rsidRPr="00A76DC8">
              <w:rPr>
                <w:rFonts w:ascii="Times New Roman" w:hAnsi="Times New Roman"/>
                <w:sz w:val="20"/>
                <w:lang w:eastAsia="ko-KR"/>
              </w:rPr>
              <w:t>112.3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3B6D01" w:rsidRPr="00A76DC8" w:rsidRDefault="00270E07" w:rsidP="00FA2A9B">
            <w:pPr>
              <w:pStyle w:val="TCTableBody"/>
              <w:spacing w:after="0"/>
              <w:rPr>
                <w:rFonts w:ascii="Times New Roman" w:hAnsi="Times New Roman"/>
                <w:sz w:val="20"/>
                <w:lang w:eastAsia="ko-KR"/>
              </w:rPr>
            </w:pPr>
            <w:r w:rsidRPr="00A76DC8">
              <w:rPr>
                <w:rFonts w:ascii="Times New Roman" w:hAnsi="Times New Roman"/>
                <w:sz w:val="20"/>
                <w:lang w:eastAsia="ko-KR"/>
              </w:rPr>
              <w:t>0.833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3B6D01" w:rsidRPr="00A76DC8" w:rsidRDefault="00270E07" w:rsidP="00FA2A9B">
            <w:pPr>
              <w:pStyle w:val="TCTableBody"/>
              <w:spacing w:after="0"/>
              <w:rPr>
                <w:rFonts w:ascii="Times New Roman" w:hAnsi="Times New Roman"/>
                <w:sz w:val="20"/>
                <w:lang w:eastAsia="ko-KR"/>
              </w:rPr>
            </w:pPr>
            <w:r w:rsidRPr="00A76DC8">
              <w:rPr>
                <w:rFonts w:ascii="Times New Roman" w:hAnsi="Times New Roman"/>
                <w:sz w:val="20"/>
                <w:lang w:eastAsia="ko-KR"/>
              </w:rPr>
              <w:t>3.09</w:t>
            </w:r>
          </w:p>
        </w:tc>
      </w:tr>
      <w:tr w:rsidR="003B6D01" w:rsidRPr="00A76DC8" w:rsidTr="00104FCE">
        <w:trPr>
          <w:trHeight w:val="105"/>
          <w:jc w:val="center"/>
        </w:trPr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3B6D01" w:rsidRPr="00A76DC8" w:rsidRDefault="003B6D01" w:rsidP="00104FCE">
            <w:pPr>
              <w:pStyle w:val="20"/>
              <w:rPr>
                <w:sz w:val="20"/>
                <w:lang w:eastAsia="ko-KR"/>
              </w:rPr>
            </w:pPr>
          </w:p>
        </w:tc>
        <w:tc>
          <w:tcPr>
            <w:tcW w:w="793" w:type="dxa"/>
            <w:tcBorders>
              <w:top w:val="single" w:sz="4" w:space="0" w:color="auto"/>
              <w:bottom w:val="nil"/>
            </w:tcBorders>
          </w:tcPr>
          <w:p w:rsidR="003B6D01" w:rsidRPr="00A76DC8" w:rsidRDefault="003B6D01" w:rsidP="003B6D01">
            <w:pPr>
              <w:pStyle w:val="20"/>
              <w:jc w:val="center"/>
              <w:rPr>
                <w:sz w:val="20"/>
                <w:lang w:eastAsia="ko-KR"/>
              </w:rPr>
            </w:pPr>
            <w:r w:rsidRPr="00A76DC8">
              <w:rPr>
                <w:sz w:val="20"/>
                <w:lang w:eastAsia="ko-KR"/>
              </w:rPr>
              <w:t>3-CyP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B6D01" w:rsidRPr="00A76DC8" w:rsidRDefault="003B6D01" w:rsidP="003B6D01">
            <w:pPr>
              <w:pStyle w:val="TCTableBody"/>
              <w:spacing w:after="0"/>
              <w:rPr>
                <w:rFonts w:ascii="Times New Roman" w:hAnsi="Times New Roman"/>
                <w:sz w:val="20"/>
              </w:rPr>
            </w:pPr>
            <w:r w:rsidRPr="00A76DC8">
              <w:rPr>
                <w:rFonts w:ascii="Times New Roman" w:hAnsi="Times New Roman"/>
                <w:sz w:val="20"/>
              </w:rPr>
              <w:t>HDTMA-M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3B6D01" w:rsidRPr="00A76DC8" w:rsidRDefault="003B6D01" w:rsidP="003B6D01">
            <w:pPr>
              <w:pStyle w:val="TCTableBody"/>
              <w:spacing w:after="0"/>
              <w:rPr>
                <w:rFonts w:ascii="Times New Roman" w:hAnsi="Times New Roman"/>
                <w:sz w:val="20"/>
              </w:rPr>
            </w:pPr>
            <w:r w:rsidRPr="00A76DC8">
              <w:rPr>
                <w:rFonts w:ascii="Times New Roman" w:hAnsi="Times New Roman"/>
                <w:sz w:val="20"/>
              </w:rPr>
              <w:t>0.0335 (0.0023)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3B6D01" w:rsidRPr="00A76DC8" w:rsidRDefault="003B6D01" w:rsidP="003B6D01">
            <w:pPr>
              <w:pStyle w:val="TCTableBody"/>
              <w:spacing w:after="0"/>
              <w:rPr>
                <w:rFonts w:ascii="Times New Roman" w:hAnsi="Times New Roman"/>
                <w:sz w:val="20"/>
              </w:rPr>
            </w:pPr>
            <w:r w:rsidRPr="00A76DC8">
              <w:rPr>
                <w:rFonts w:ascii="Times New Roman" w:hAnsi="Times New Roman"/>
                <w:sz w:val="20"/>
              </w:rPr>
              <w:t>4.52×10</w:t>
            </w:r>
            <w:r w:rsidRPr="00A76DC8">
              <w:rPr>
                <w:rFonts w:ascii="Times New Roman" w:hAnsi="Times New Roman"/>
                <w:sz w:val="20"/>
                <w:vertAlign w:val="superscript"/>
              </w:rPr>
              <w:t>-5</w:t>
            </w:r>
            <w:r w:rsidRPr="00A76DC8">
              <w:rPr>
                <w:rFonts w:ascii="Times New Roman" w:hAnsi="Times New Roman"/>
                <w:sz w:val="20"/>
              </w:rPr>
              <w:t xml:space="preserve"> (2.25×10</w:t>
            </w:r>
            <w:r w:rsidRPr="00A76DC8">
              <w:rPr>
                <w:rFonts w:ascii="Times New Roman" w:hAnsi="Times New Roman"/>
                <w:sz w:val="20"/>
                <w:vertAlign w:val="superscript"/>
              </w:rPr>
              <w:t>-5</w:t>
            </w:r>
            <w:r w:rsidRPr="00A76DC8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3B6D01" w:rsidRPr="00A76DC8" w:rsidRDefault="003B6D01" w:rsidP="003B6D01">
            <w:pPr>
              <w:pStyle w:val="TCTableBody"/>
              <w:spacing w:after="0"/>
              <w:rPr>
                <w:rFonts w:ascii="Times New Roman" w:hAnsi="Times New Roman"/>
                <w:sz w:val="20"/>
              </w:rPr>
            </w:pPr>
            <w:r w:rsidRPr="00A76DC8">
              <w:rPr>
                <w:rFonts w:ascii="Times New Roman" w:hAnsi="Times New Roman"/>
                <w:sz w:val="20"/>
              </w:rPr>
              <w:t>0.6271 (0.0149)</w:t>
            </w:r>
          </w:p>
        </w:tc>
        <w:tc>
          <w:tcPr>
            <w:tcW w:w="76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3B6D01" w:rsidRPr="00A76DC8" w:rsidRDefault="003B6D01" w:rsidP="001158DD">
            <w:pPr>
              <w:pStyle w:val="TCTableBody"/>
              <w:spacing w:after="0"/>
              <w:rPr>
                <w:rFonts w:ascii="Times New Roman" w:hAnsi="Times New Roman"/>
                <w:sz w:val="20"/>
              </w:rPr>
            </w:pPr>
            <w:r w:rsidRPr="00A76DC8">
              <w:rPr>
                <w:rFonts w:ascii="Times New Roman" w:hAnsi="Times New Roman"/>
                <w:sz w:val="20"/>
              </w:rPr>
              <w:t>0.9987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3B6D01" w:rsidRPr="00A76DC8" w:rsidRDefault="003B6D01" w:rsidP="001158DD">
            <w:pPr>
              <w:pStyle w:val="TCTableBody"/>
              <w:spacing w:after="0"/>
              <w:ind w:firstLineChars="50" w:firstLine="100"/>
              <w:rPr>
                <w:rFonts w:ascii="Times New Roman" w:hAnsi="Times New Roman"/>
                <w:sz w:val="20"/>
                <w:lang w:eastAsia="ko-KR"/>
              </w:rPr>
            </w:pPr>
            <w:r w:rsidRPr="00A76DC8">
              <w:rPr>
                <w:rFonts w:ascii="Times New Roman" w:hAnsi="Times New Roman"/>
                <w:sz w:val="20"/>
                <w:lang w:eastAsia="ko-KR"/>
              </w:rPr>
              <w:t>1.635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3B6D01" w:rsidRPr="00A76DC8" w:rsidRDefault="00044E1A" w:rsidP="00FA2A9B">
            <w:pPr>
              <w:pStyle w:val="TCTableBody"/>
              <w:spacing w:after="0"/>
              <w:rPr>
                <w:rFonts w:ascii="Times New Roman" w:hAnsi="Times New Roman"/>
                <w:sz w:val="20"/>
                <w:lang w:eastAsia="ko-KR"/>
              </w:rPr>
            </w:pPr>
            <w:r w:rsidRPr="00A76DC8">
              <w:rPr>
                <w:rFonts w:ascii="Times New Roman" w:hAnsi="Times New Roman"/>
                <w:sz w:val="20"/>
                <w:lang w:eastAsia="ko-KR"/>
              </w:rPr>
              <w:t>148.9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3B6D01" w:rsidRPr="00A76DC8" w:rsidRDefault="00E3572C" w:rsidP="00FA2A9B">
            <w:pPr>
              <w:pStyle w:val="TCTableBody"/>
              <w:spacing w:after="0"/>
              <w:rPr>
                <w:rFonts w:ascii="Times New Roman" w:hAnsi="Times New Roman"/>
                <w:sz w:val="20"/>
                <w:lang w:eastAsia="ko-KR"/>
              </w:rPr>
            </w:pPr>
            <w:r w:rsidRPr="00A76DC8">
              <w:rPr>
                <w:rFonts w:ascii="Times New Roman" w:hAnsi="Times New Roman"/>
                <w:sz w:val="20"/>
                <w:lang w:eastAsia="ko-KR"/>
              </w:rPr>
              <w:t>0.216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3B6D01" w:rsidRPr="00A76DC8" w:rsidRDefault="00E3572C" w:rsidP="00FA2A9B">
            <w:pPr>
              <w:pStyle w:val="TCTableBody"/>
              <w:spacing w:after="0"/>
              <w:rPr>
                <w:rFonts w:ascii="Times New Roman" w:hAnsi="Times New Roman"/>
                <w:sz w:val="20"/>
                <w:lang w:eastAsia="ko-KR"/>
              </w:rPr>
            </w:pPr>
            <w:r w:rsidRPr="00A76DC8">
              <w:rPr>
                <w:rFonts w:ascii="Times New Roman" w:hAnsi="Times New Roman"/>
                <w:sz w:val="20"/>
                <w:lang w:eastAsia="ko-KR"/>
              </w:rPr>
              <w:t>2.49</w:t>
            </w:r>
          </w:p>
        </w:tc>
      </w:tr>
      <w:tr w:rsidR="003B6D01" w:rsidRPr="00A76DC8" w:rsidTr="00104FCE">
        <w:trPr>
          <w:trHeight w:val="105"/>
          <w:jc w:val="center"/>
        </w:trPr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B6D01" w:rsidRPr="00A76DC8" w:rsidRDefault="003B6D01" w:rsidP="00104FCE">
            <w:pPr>
              <w:pStyle w:val="20"/>
              <w:rPr>
                <w:sz w:val="20"/>
                <w:lang w:eastAsia="ko-KR"/>
              </w:rPr>
            </w:pPr>
          </w:p>
        </w:tc>
        <w:tc>
          <w:tcPr>
            <w:tcW w:w="793" w:type="dxa"/>
            <w:tcBorders>
              <w:top w:val="nil"/>
              <w:bottom w:val="single" w:sz="4" w:space="0" w:color="auto"/>
            </w:tcBorders>
          </w:tcPr>
          <w:p w:rsidR="003B6D01" w:rsidRPr="00A76DC8" w:rsidRDefault="003B6D01" w:rsidP="003B6D01">
            <w:pPr>
              <w:pStyle w:val="20"/>
              <w:jc w:val="center"/>
              <w:rPr>
                <w:sz w:val="20"/>
                <w:lang w:eastAsia="ko-KR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B6D01" w:rsidRPr="00A76DC8" w:rsidRDefault="003B6D01" w:rsidP="003B6D01">
            <w:pPr>
              <w:pStyle w:val="TCTableBody"/>
              <w:spacing w:after="0"/>
              <w:rPr>
                <w:rFonts w:ascii="Times New Roman" w:hAnsi="Times New Roman"/>
                <w:sz w:val="20"/>
              </w:rPr>
            </w:pPr>
            <w:r w:rsidRPr="00A76DC8">
              <w:rPr>
                <w:rFonts w:ascii="Times New Roman" w:hAnsi="Times New Roman"/>
                <w:sz w:val="20"/>
              </w:rPr>
              <w:t>TMA/HDTMA-M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3B6D01" w:rsidRPr="00A76DC8" w:rsidRDefault="003B6D01" w:rsidP="003B6D01">
            <w:pPr>
              <w:pStyle w:val="TCTableBody"/>
              <w:spacing w:after="0"/>
              <w:rPr>
                <w:rFonts w:ascii="Times New Roman" w:hAnsi="Times New Roman"/>
                <w:sz w:val="20"/>
              </w:rPr>
            </w:pPr>
            <w:r w:rsidRPr="00A76DC8">
              <w:rPr>
                <w:rFonts w:ascii="Times New Roman" w:hAnsi="Times New Roman"/>
                <w:sz w:val="20"/>
              </w:rPr>
              <w:t>0.0204 (0.0020)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B6D01" w:rsidRPr="00A76DC8" w:rsidRDefault="003B6D01" w:rsidP="003B6D01">
            <w:pPr>
              <w:pStyle w:val="TCTableBody"/>
              <w:spacing w:after="0"/>
              <w:rPr>
                <w:rFonts w:ascii="Times New Roman" w:hAnsi="Times New Roman"/>
                <w:sz w:val="20"/>
              </w:rPr>
            </w:pPr>
            <w:r w:rsidRPr="00A76DC8">
              <w:rPr>
                <w:rFonts w:ascii="Times New Roman" w:hAnsi="Times New Roman"/>
                <w:sz w:val="20"/>
              </w:rPr>
              <w:t>1.32×10</w:t>
            </w:r>
            <w:r w:rsidRPr="00A76DC8">
              <w:rPr>
                <w:rFonts w:ascii="Times New Roman" w:hAnsi="Times New Roman"/>
                <w:sz w:val="20"/>
                <w:vertAlign w:val="superscript"/>
              </w:rPr>
              <w:t>-5</w:t>
            </w:r>
            <w:r w:rsidRPr="00A76DC8">
              <w:rPr>
                <w:rFonts w:ascii="Times New Roman" w:hAnsi="Times New Roman"/>
                <w:sz w:val="20"/>
              </w:rPr>
              <w:t xml:space="preserve"> (1.07×10</w:t>
            </w:r>
            <w:r w:rsidRPr="00A76DC8">
              <w:rPr>
                <w:rFonts w:ascii="Times New Roman" w:hAnsi="Times New Roman"/>
                <w:sz w:val="20"/>
                <w:vertAlign w:val="superscript"/>
              </w:rPr>
              <w:t>-5</w:t>
            </w:r>
            <w:r w:rsidRPr="00A76DC8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3B6D01" w:rsidRPr="00A76DC8" w:rsidRDefault="003B6D01" w:rsidP="003B6D01">
            <w:pPr>
              <w:pStyle w:val="TCTableBody"/>
              <w:spacing w:after="0"/>
              <w:rPr>
                <w:rFonts w:ascii="Times New Roman" w:hAnsi="Times New Roman"/>
                <w:sz w:val="20"/>
              </w:rPr>
            </w:pPr>
            <w:r w:rsidRPr="00A76DC8">
              <w:rPr>
                <w:rFonts w:ascii="Times New Roman" w:hAnsi="Times New Roman"/>
                <w:sz w:val="20"/>
              </w:rPr>
              <w:t>0.6016 (0.0404)</w:t>
            </w:r>
          </w:p>
        </w:tc>
        <w:tc>
          <w:tcPr>
            <w:tcW w:w="7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3B6D01" w:rsidRPr="00A76DC8" w:rsidRDefault="003B6D01" w:rsidP="001158DD">
            <w:pPr>
              <w:pStyle w:val="TCTableBody"/>
              <w:spacing w:after="0"/>
              <w:rPr>
                <w:rFonts w:ascii="Times New Roman" w:hAnsi="Times New Roman"/>
                <w:sz w:val="20"/>
              </w:rPr>
            </w:pPr>
            <w:r w:rsidRPr="00A76DC8">
              <w:rPr>
                <w:rFonts w:ascii="Times New Roman" w:hAnsi="Times New Roman"/>
                <w:sz w:val="20"/>
              </w:rPr>
              <w:t>0.9980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3B6D01" w:rsidRPr="00A76DC8" w:rsidRDefault="003B6D01" w:rsidP="001158DD">
            <w:pPr>
              <w:pStyle w:val="TCTableBody"/>
              <w:spacing w:after="0"/>
              <w:ind w:firstLineChars="50" w:firstLine="100"/>
              <w:rPr>
                <w:rFonts w:ascii="Times New Roman" w:hAnsi="Times New Roman"/>
                <w:sz w:val="20"/>
                <w:lang w:eastAsia="ko-KR"/>
              </w:rPr>
            </w:pPr>
            <w:r w:rsidRPr="00A76DC8">
              <w:rPr>
                <w:rFonts w:ascii="Times New Roman" w:hAnsi="Times New Roman"/>
                <w:sz w:val="20"/>
                <w:lang w:eastAsia="ko-KR"/>
              </w:rPr>
              <w:t>0.703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3B6D01" w:rsidRPr="00A76DC8" w:rsidRDefault="003B6D01" w:rsidP="00FA2A9B">
            <w:pPr>
              <w:pStyle w:val="TCTableBody"/>
              <w:spacing w:after="0"/>
              <w:rPr>
                <w:rFonts w:ascii="Times New Roman" w:hAnsi="Times New Roman"/>
                <w:sz w:val="20"/>
                <w:lang w:eastAsia="ko-KR"/>
              </w:rPr>
            </w:pPr>
            <w:r w:rsidRPr="00A76DC8">
              <w:rPr>
                <w:rFonts w:ascii="Times New Roman" w:hAnsi="Times New Roman"/>
                <w:sz w:val="20"/>
                <w:lang w:eastAsia="ko-KR"/>
              </w:rPr>
              <w:t>275.7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3B6D01" w:rsidRPr="00A76DC8" w:rsidRDefault="00270E07" w:rsidP="00FA2A9B">
            <w:pPr>
              <w:pStyle w:val="TCTableBody"/>
              <w:spacing w:after="0"/>
              <w:rPr>
                <w:rFonts w:ascii="Times New Roman" w:hAnsi="Times New Roman"/>
                <w:sz w:val="20"/>
                <w:lang w:eastAsia="ko-KR"/>
              </w:rPr>
            </w:pPr>
            <w:r w:rsidRPr="00A76DC8">
              <w:rPr>
                <w:rFonts w:ascii="Times New Roman" w:hAnsi="Times New Roman"/>
                <w:sz w:val="20"/>
                <w:lang w:eastAsia="ko-KR"/>
              </w:rPr>
              <w:t>0.192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3B6D01" w:rsidRPr="00A76DC8" w:rsidRDefault="00270E07" w:rsidP="00FA2A9B">
            <w:pPr>
              <w:pStyle w:val="TCTableBody"/>
              <w:spacing w:after="0"/>
              <w:rPr>
                <w:rFonts w:ascii="Times New Roman" w:hAnsi="Times New Roman"/>
                <w:sz w:val="20"/>
                <w:lang w:eastAsia="ko-KR"/>
              </w:rPr>
            </w:pPr>
            <w:r w:rsidRPr="00A76DC8">
              <w:rPr>
                <w:rFonts w:ascii="Times New Roman" w:hAnsi="Times New Roman"/>
                <w:sz w:val="20"/>
                <w:lang w:eastAsia="ko-KR"/>
              </w:rPr>
              <w:t>2.52</w:t>
            </w:r>
          </w:p>
        </w:tc>
      </w:tr>
      <w:tr w:rsidR="003B6D01" w:rsidRPr="00A76DC8" w:rsidTr="00104FCE">
        <w:trPr>
          <w:trHeight w:val="105"/>
          <w:jc w:val="center"/>
        </w:trPr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3B6D01" w:rsidRPr="00A76DC8" w:rsidRDefault="003B6D01" w:rsidP="00104FCE">
            <w:pPr>
              <w:pStyle w:val="20"/>
              <w:rPr>
                <w:sz w:val="20"/>
                <w:lang w:eastAsia="ko-KR"/>
              </w:rPr>
            </w:pPr>
          </w:p>
        </w:tc>
        <w:tc>
          <w:tcPr>
            <w:tcW w:w="793" w:type="dxa"/>
            <w:tcBorders>
              <w:top w:val="single" w:sz="4" w:space="0" w:color="auto"/>
              <w:bottom w:val="nil"/>
            </w:tcBorders>
          </w:tcPr>
          <w:p w:rsidR="003B6D01" w:rsidRPr="00A76DC8" w:rsidRDefault="003B6D01" w:rsidP="003B6D01">
            <w:pPr>
              <w:pStyle w:val="20"/>
              <w:jc w:val="center"/>
              <w:rPr>
                <w:sz w:val="20"/>
                <w:lang w:eastAsia="ko-KR"/>
              </w:rPr>
            </w:pPr>
            <w:r w:rsidRPr="00A76DC8">
              <w:rPr>
                <w:sz w:val="20"/>
                <w:lang w:eastAsia="ko-KR"/>
              </w:rPr>
              <w:t>4-NiP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B6D01" w:rsidRPr="00A76DC8" w:rsidRDefault="003B6D01" w:rsidP="003B6D01">
            <w:pPr>
              <w:pStyle w:val="TCTableBody"/>
              <w:spacing w:after="0"/>
              <w:rPr>
                <w:rFonts w:ascii="Times New Roman" w:hAnsi="Times New Roman"/>
                <w:sz w:val="20"/>
              </w:rPr>
            </w:pPr>
            <w:r w:rsidRPr="00A76DC8">
              <w:rPr>
                <w:rFonts w:ascii="Times New Roman" w:hAnsi="Times New Roman"/>
                <w:sz w:val="20"/>
              </w:rPr>
              <w:t>HDTMA-M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3B6D01" w:rsidRPr="00A76DC8" w:rsidRDefault="003B6D01" w:rsidP="003B6D01">
            <w:pPr>
              <w:pStyle w:val="TCTableBody"/>
              <w:spacing w:after="0"/>
              <w:rPr>
                <w:rFonts w:ascii="Times New Roman" w:hAnsi="Times New Roman"/>
                <w:sz w:val="20"/>
              </w:rPr>
            </w:pPr>
            <w:r w:rsidRPr="00A76DC8">
              <w:rPr>
                <w:rFonts w:ascii="Times New Roman" w:hAnsi="Times New Roman"/>
                <w:sz w:val="20"/>
              </w:rPr>
              <w:t>0.0695 (0.0086)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3B6D01" w:rsidRPr="00A76DC8" w:rsidRDefault="003B6D01" w:rsidP="003B6D01">
            <w:pPr>
              <w:pStyle w:val="TCTableBody"/>
              <w:spacing w:after="0"/>
              <w:rPr>
                <w:rFonts w:ascii="Times New Roman" w:hAnsi="Times New Roman"/>
                <w:sz w:val="20"/>
              </w:rPr>
            </w:pPr>
            <w:r w:rsidRPr="00A76DC8">
              <w:rPr>
                <w:rFonts w:ascii="Times New Roman" w:hAnsi="Times New Roman"/>
                <w:sz w:val="20"/>
              </w:rPr>
              <w:t>3.27×10</w:t>
            </w:r>
            <w:r w:rsidRPr="00A76DC8">
              <w:rPr>
                <w:rFonts w:ascii="Times New Roman" w:hAnsi="Times New Roman"/>
                <w:sz w:val="20"/>
                <w:vertAlign w:val="superscript"/>
              </w:rPr>
              <w:t>-5</w:t>
            </w:r>
            <w:r w:rsidRPr="00A76DC8">
              <w:rPr>
                <w:rFonts w:ascii="Times New Roman" w:hAnsi="Times New Roman"/>
                <w:sz w:val="20"/>
              </w:rPr>
              <w:t xml:space="preserve"> (2.71×10</w:t>
            </w:r>
            <w:r w:rsidRPr="00A76DC8">
              <w:rPr>
                <w:rFonts w:ascii="Times New Roman" w:hAnsi="Times New Roman"/>
                <w:sz w:val="20"/>
                <w:vertAlign w:val="superscript"/>
              </w:rPr>
              <w:t>-5</w:t>
            </w:r>
            <w:r w:rsidRPr="00A76DC8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3B6D01" w:rsidRPr="00A76DC8" w:rsidRDefault="003B6D01" w:rsidP="003B6D01">
            <w:pPr>
              <w:pStyle w:val="TCTableBody"/>
              <w:spacing w:after="0"/>
              <w:rPr>
                <w:rFonts w:ascii="Times New Roman" w:hAnsi="Times New Roman"/>
                <w:sz w:val="20"/>
              </w:rPr>
            </w:pPr>
            <w:r w:rsidRPr="00A76DC8">
              <w:rPr>
                <w:rFonts w:ascii="Times New Roman" w:hAnsi="Times New Roman"/>
                <w:sz w:val="20"/>
              </w:rPr>
              <w:t>0.5635 (0.0358)</w:t>
            </w:r>
          </w:p>
        </w:tc>
        <w:tc>
          <w:tcPr>
            <w:tcW w:w="76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3B6D01" w:rsidRPr="00A76DC8" w:rsidRDefault="003B6D01" w:rsidP="001158DD">
            <w:pPr>
              <w:pStyle w:val="TCTableBody"/>
              <w:spacing w:after="0"/>
              <w:rPr>
                <w:rFonts w:ascii="Times New Roman" w:hAnsi="Times New Roman"/>
                <w:sz w:val="20"/>
              </w:rPr>
            </w:pPr>
            <w:r w:rsidRPr="00A76DC8">
              <w:rPr>
                <w:rFonts w:ascii="Times New Roman" w:hAnsi="Times New Roman"/>
                <w:sz w:val="20"/>
              </w:rPr>
              <w:t>0.9954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3B6D01" w:rsidRPr="00A76DC8" w:rsidRDefault="003B6D01" w:rsidP="001158DD">
            <w:pPr>
              <w:pStyle w:val="TCTableBody"/>
              <w:spacing w:after="0"/>
              <w:rPr>
                <w:rFonts w:ascii="Times New Roman" w:hAnsi="Times New Roman"/>
                <w:sz w:val="20"/>
                <w:lang w:eastAsia="ko-KR"/>
              </w:rPr>
            </w:pPr>
            <w:r w:rsidRPr="00A76DC8">
              <w:rPr>
                <w:rFonts w:ascii="Times New Roman" w:hAnsi="Times New Roman"/>
                <w:sz w:val="20"/>
                <w:lang w:eastAsia="ko-KR"/>
              </w:rPr>
              <w:t>13.21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3B6D01" w:rsidRPr="00A76DC8" w:rsidRDefault="00044E1A" w:rsidP="00FA2A9B">
            <w:pPr>
              <w:pStyle w:val="TCTableBody"/>
              <w:spacing w:after="0"/>
              <w:rPr>
                <w:rFonts w:ascii="Times New Roman" w:hAnsi="Times New Roman"/>
                <w:sz w:val="20"/>
                <w:lang w:eastAsia="ko-KR"/>
              </w:rPr>
            </w:pPr>
            <w:r w:rsidRPr="00A76DC8">
              <w:rPr>
                <w:rFonts w:ascii="Times New Roman" w:hAnsi="Times New Roman"/>
                <w:sz w:val="20"/>
                <w:lang w:eastAsia="ko-KR"/>
              </w:rPr>
              <w:t>174.9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3B6D01" w:rsidRPr="00A76DC8" w:rsidRDefault="00E3572C" w:rsidP="00FA2A9B">
            <w:pPr>
              <w:pStyle w:val="TCTableBody"/>
              <w:spacing w:after="0"/>
              <w:rPr>
                <w:rFonts w:ascii="Times New Roman" w:hAnsi="Times New Roman"/>
                <w:sz w:val="20"/>
                <w:lang w:eastAsia="ko-KR"/>
              </w:rPr>
            </w:pPr>
            <w:r w:rsidRPr="00A76DC8">
              <w:rPr>
                <w:rFonts w:ascii="Times New Roman" w:hAnsi="Times New Roman"/>
                <w:sz w:val="20"/>
                <w:lang w:eastAsia="ko-KR"/>
              </w:rPr>
              <w:t>0.662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3B6D01" w:rsidRPr="00A76DC8" w:rsidRDefault="00E3572C" w:rsidP="00FA2A9B">
            <w:pPr>
              <w:pStyle w:val="TCTableBody"/>
              <w:spacing w:after="0"/>
              <w:rPr>
                <w:rFonts w:ascii="Times New Roman" w:hAnsi="Times New Roman"/>
                <w:sz w:val="20"/>
                <w:lang w:eastAsia="ko-KR"/>
              </w:rPr>
            </w:pPr>
            <w:r w:rsidRPr="00A76DC8">
              <w:rPr>
                <w:rFonts w:ascii="Times New Roman" w:hAnsi="Times New Roman"/>
                <w:sz w:val="20"/>
                <w:lang w:eastAsia="ko-KR"/>
              </w:rPr>
              <w:t>2.81</w:t>
            </w:r>
          </w:p>
        </w:tc>
      </w:tr>
      <w:tr w:rsidR="003B6D01" w:rsidRPr="00A76DC8" w:rsidTr="00104FCE">
        <w:trPr>
          <w:trHeight w:val="105"/>
          <w:jc w:val="center"/>
        </w:trPr>
        <w:tc>
          <w:tcPr>
            <w:tcW w:w="1134" w:type="dxa"/>
            <w:tcBorders>
              <w:top w:val="nil"/>
              <w:bottom w:val="single" w:sz="6" w:space="0" w:color="auto"/>
            </w:tcBorders>
          </w:tcPr>
          <w:p w:rsidR="003B6D01" w:rsidRPr="00A76DC8" w:rsidRDefault="003B6D01" w:rsidP="00104FCE">
            <w:pPr>
              <w:pStyle w:val="20"/>
              <w:rPr>
                <w:sz w:val="20"/>
                <w:lang w:eastAsia="ko-KR"/>
              </w:rPr>
            </w:pPr>
          </w:p>
        </w:tc>
        <w:tc>
          <w:tcPr>
            <w:tcW w:w="793" w:type="dxa"/>
            <w:tcBorders>
              <w:top w:val="nil"/>
              <w:bottom w:val="single" w:sz="6" w:space="0" w:color="auto"/>
            </w:tcBorders>
          </w:tcPr>
          <w:p w:rsidR="003B6D01" w:rsidRPr="00A76DC8" w:rsidRDefault="003B6D01" w:rsidP="003B6D01">
            <w:pPr>
              <w:pStyle w:val="20"/>
              <w:jc w:val="center"/>
              <w:rPr>
                <w:sz w:val="20"/>
                <w:lang w:eastAsia="ko-KR"/>
              </w:rPr>
            </w:pPr>
          </w:p>
        </w:tc>
        <w:tc>
          <w:tcPr>
            <w:tcW w:w="1701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3B6D01" w:rsidRPr="00A76DC8" w:rsidRDefault="003B6D01" w:rsidP="003B6D01">
            <w:pPr>
              <w:pStyle w:val="TCTableBody"/>
              <w:spacing w:after="0"/>
              <w:rPr>
                <w:rFonts w:ascii="Times New Roman" w:hAnsi="Times New Roman"/>
                <w:sz w:val="20"/>
              </w:rPr>
            </w:pPr>
            <w:r w:rsidRPr="00A76DC8">
              <w:rPr>
                <w:rFonts w:ascii="Times New Roman" w:hAnsi="Times New Roman"/>
                <w:sz w:val="20"/>
              </w:rPr>
              <w:t>TMA/HDTMA-M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</w:tcPr>
          <w:p w:rsidR="003B6D01" w:rsidRPr="00A76DC8" w:rsidRDefault="003B6D01" w:rsidP="003B6D01">
            <w:pPr>
              <w:pStyle w:val="TCTableBody"/>
              <w:spacing w:after="0"/>
              <w:rPr>
                <w:rFonts w:ascii="Times New Roman" w:hAnsi="Times New Roman"/>
                <w:sz w:val="20"/>
              </w:rPr>
            </w:pPr>
            <w:r w:rsidRPr="00A76DC8">
              <w:rPr>
                <w:rFonts w:ascii="Times New Roman" w:hAnsi="Times New Roman"/>
                <w:sz w:val="20"/>
              </w:rPr>
              <w:t>0.0497 (0.0031)</w:t>
            </w:r>
          </w:p>
        </w:tc>
        <w:tc>
          <w:tcPr>
            <w:tcW w:w="1984" w:type="dxa"/>
            <w:tcBorders>
              <w:top w:val="nil"/>
              <w:bottom w:val="single" w:sz="6" w:space="0" w:color="auto"/>
            </w:tcBorders>
          </w:tcPr>
          <w:p w:rsidR="003B6D01" w:rsidRPr="00A76DC8" w:rsidRDefault="003B6D01" w:rsidP="003B6D01">
            <w:pPr>
              <w:pStyle w:val="TCTableBody"/>
              <w:spacing w:after="0"/>
              <w:rPr>
                <w:rFonts w:ascii="Times New Roman" w:hAnsi="Times New Roman"/>
                <w:sz w:val="20"/>
              </w:rPr>
            </w:pPr>
            <w:r w:rsidRPr="00A76DC8">
              <w:rPr>
                <w:rFonts w:ascii="Times New Roman" w:hAnsi="Times New Roman"/>
                <w:sz w:val="20"/>
              </w:rPr>
              <w:t>8.69×10</w:t>
            </w:r>
            <w:r w:rsidRPr="00A76DC8">
              <w:rPr>
                <w:rFonts w:ascii="Times New Roman" w:hAnsi="Times New Roman"/>
                <w:sz w:val="20"/>
                <w:vertAlign w:val="superscript"/>
              </w:rPr>
              <w:t>-5</w:t>
            </w:r>
            <w:r w:rsidRPr="00A76DC8">
              <w:rPr>
                <w:rFonts w:ascii="Times New Roman" w:hAnsi="Times New Roman"/>
                <w:sz w:val="20"/>
              </w:rPr>
              <w:t xml:space="preserve"> (3.47×10</w:t>
            </w:r>
            <w:r w:rsidRPr="00A76DC8">
              <w:rPr>
                <w:rFonts w:ascii="Times New Roman" w:hAnsi="Times New Roman"/>
                <w:sz w:val="20"/>
                <w:vertAlign w:val="superscript"/>
              </w:rPr>
              <w:t>-5</w:t>
            </w:r>
            <w:r w:rsidRPr="00A76DC8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559" w:type="dxa"/>
            <w:tcBorders>
              <w:top w:val="nil"/>
              <w:bottom w:val="single" w:sz="6" w:space="0" w:color="auto"/>
            </w:tcBorders>
          </w:tcPr>
          <w:p w:rsidR="003B6D01" w:rsidRPr="00A76DC8" w:rsidRDefault="003B6D01" w:rsidP="003B6D01">
            <w:pPr>
              <w:pStyle w:val="TCTableBody"/>
              <w:spacing w:after="0"/>
              <w:rPr>
                <w:rFonts w:ascii="Times New Roman" w:hAnsi="Times New Roman"/>
                <w:sz w:val="20"/>
              </w:rPr>
            </w:pPr>
            <w:r w:rsidRPr="00A76DC8">
              <w:rPr>
                <w:rFonts w:ascii="Times New Roman" w:hAnsi="Times New Roman"/>
                <w:sz w:val="20"/>
              </w:rPr>
              <w:t>0.6006 (0.0103)</w:t>
            </w:r>
          </w:p>
        </w:tc>
        <w:tc>
          <w:tcPr>
            <w:tcW w:w="767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</w:tcPr>
          <w:p w:rsidR="003B6D01" w:rsidRPr="00A76DC8" w:rsidRDefault="003B6D01" w:rsidP="001158DD">
            <w:pPr>
              <w:pStyle w:val="TCTableBody"/>
              <w:spacing w:after="0"/>
              <w:rPr>
                <w:rFonts w:ascii="Times New Roman" w:hAnsi="Times New Roman"/>
                <w:sz w:val="20"/>
              </w:rPr>
            </w:pPr>
            <w:r w:rsidRPr="00A76DC8">
              <w:rPr>
                <w:rFonts w:ascii="Times New Roman" w:hAnsi="Times New Roman"/>
                <w:sz w:val="20"/>
              </w:rPr>
              <w:t>0.9997</w:t>
            </w:r>
          </w:p>
        </w:tc>
        <w:tc>
          <w:tcPr>
            <w:tcW w:w="850" w:type="dxa"/>
            <w:tcBorders>
              <w:top w:val="nil"/>
              <w:bottom w:val="single" w:sz="6" w:space="0" w:color="auto"/>
            </w:tcBorders>
          </w:tcPr>
          <w:p w:rsidR="003B6D01" w:rsidRPr="00A76DC8" w:rsidRDefault="003B6D01" w:rsidP="001158DD">
            <w:pPr>
              <w:pStyle w:val="TCTableBody"/>
              <w:spacing w:after="0"/>
              <w:ind w:firstLineChars="50" w:firstLine="100"/>
              <w:rPr>
                <w:rFonts w:ascii="Times New Roman" w:hAnsi="Times New Roman"/>
                <w:sz w:val="20"/>
                <w:lang w:eastAsia="ko-KR"/>
              </w:rPr>
            </w:pPr>
            <w:r w:rsidRPr="00A76DC8">
              <w:rPr>
                <w:rFonts w:ascii="Times New Roman" w:hAnsi="Times New Roman"/>
                <w:sz w:val="20"/>
                <w:lang w:eastAsia="ko-KR"/>
              </w:rPr>
              <w:t>0.273</w:t>
            </w:r>
          </w:p>
        </w:tc>
        <w:tc>
          <w:tcPr>
            <w:tcW w:w="851" w:type="dxa"/>
            <w:tcBorders>
              <w:top w:val="nil"/>
              <w:bottom w:val="single" w:sz="6" w:space="0" w:color="auto"/>
            </w:tcBorders>
          </w:tcPr>
          <w:p w:rsidR="003B6D01" w:rsidRPr="00A76DC8" w:rsidRDefault="003B6D01" w:rsidP="00FA2A9B">
            <w:pPr>
              <w:pStyle w:val="TCTableBody"/>
              <w:spacing w:after="0"/>
              <w:rPr>
                <w:rFonts w:ascii="Times New Roman" w:hAnsi="Times New Roman"/>
                <w:sz w:val="20"/>
                <w:lang w:eastAsia="ko-KR"/>
              </w:rPr>
            </w:pPr>
            <w:r w:rsidRPr="00A76DC8">
              <w:rPr>
                <w:rFonts w:ascii="Times New Roman" w:hAnsi="Times New Roman"/>
                <w:sz w:val="20"/>
                <w:lang w:eastAsia="ko-KR"/>
              </w:rPr>
              <w:t>107.3</w:t>
            </w:r>
          </w:p>
        </w:tc>
        <w:tc>
          <w:tcPr>
            <w:tcW w:w="709" w:type="dxa"/>
            <w:tcBorders>
              <w:top w:val="nil"/>
              <w:bottom w:val="single" w:sz="6" w:space="0" w:color="auto"/>
            </w:tcBorders>
          </w:tcPr>
          <w:p w:rsidR="003B6D01" w:rsidRPr="00A76DC8" w:rsidRDefault="00270E07" w:rsidP="00FA2A9B">
            <w:pPr>
              <w:pStyle w:val="TCTableBody"/>
              <w:spacing w:after="0"/>
              <w:rPr>
                <w:rFonts w:ascii="Times New Roman" w:hAnsi="Times New Roman"/>
                <w:sz w:val="20"/>
                <w:lang w:eastAsia="ko-KR"/>
              </w:rPr>
            </w:pPr>
            <w:r w:rsidRPr="00A76DC8">
              <w:rPr>
                <w:rFonts w:ascii="Times New Roman" w:hAnsi="Times New Roman"/>
                <w:sz w:val="20"/>
                <w:lang w:eastAsia="ko-KR"/>
              </w:rPr>
              <w:t>0.321</w:t>
            </w:r>
          </w:p>
        </w:tc>
        <w:tc>
          <w:tcPr>
            <w:tcW w:w="850" w:type="dxa"/>
            <w:tcBorders>
              <w:top w:val="nil"/>
              <w:bottom w:val="single" w:sz="6" w:space="0" w:color="auto"/>
            </w:tcBorders>
          </w:tcPr>
          <w:p w:rsidR="003B6D01" w:rsidRPr="00A76DC8" w:rsidRDefault="00270E07" w:rsidP="00FA2A9B">
            <w:pPr>
              <w:pStyle w:val="TCTableBody"/>
              <w:spacing w:after="0"/>
              <w:rPr>
                <w:rFonts w:ascii="Times New Roman" w:hAnsi="Times New Roman"/>
                <w:sz w:val="20"/>
                <w:lang w:eastAsia="ko-KR"/>
              </w:rPr>
            </w:pPr>
            <w:r w:rsidRPr="00A76DC8">
              <w:rPr>
                <w:rFonts w:ascii="Times New Roman" w:hAnsi="Times New Roman"/>
                <w:sz w:val="20"/>
                <w:lang w:eastAsia="ko-KR"/>
              </w:rPr>
              <w:t>2.91</w:t>
            </w:r>
          </w:p>
        </w:tc>
      </w:tr>
    </w:tbl>
    <w:p w:rsidR="007A74DB" w:rsidRPr="00A76DC8" w:rsidRDefault="007A74DB" w:rsidP="009E1756">
      <w:pPr>
        <w:spacing w:after="0"/>
        <w:rPr>
          <w:rFonts w:ascii="Times New Roman" w:hAnsi="Times New Roman"/>
          <w:b/>
          <w:lang w:eastAsia="ko-KR"/>
        </w:rPr>
      </w:pPr>
    </w:p>
    <w:p w:rsidR="00F35DDB" w:rsidRPr="00A76DC8" w:rsidRDefault="00F35DDB" w:rsidP="009E1756">
      <w:pPr>
        <w:spacing w:after="0"/>
        <w:rPr>
          <w:rFonts w:ascii="Times New Roman" w:hAnsi="Times New Roman"/>
          <w:b/>
          <w:lang w:eastAsia="ko-KR"/>
        </w:rPr>
      </w:pPr>
    </w:p>
    <w:p w:rsidR="00F35DDB" w:rsidRPr="00A76DC8" w:rsidRDefault="00F35DDB" w:rsidP="009E1756">
      <w:pPr>
        <w:spacing w:after="0"/>
        <w:rPr>
          <w:rFonts w:ascii="Times New Roman" w:hAnsi="Times New Roman"/>
          <w:b/>
          <w:lang w:eastAsia="ko-KR"/>
        </w:rPr>
      </w:pPr>
    </w:p>
    <w:p w:rsidR="00885AD1" w:rsidRPr="00A76DC8" w:rsidRDefault="00885AD1" w:rsidP="009E1756">
      <w:pPr>
        <w:spacing w:after="0"/>
        <w:rPr>
          <w:rFonts w:ascii="Times New Roman" w:hAnsi="Times New Roman"/>
          <w:b/>
          <w:lang w:eastAsia="ko-KR"/>
        </w:rPr>
        <w:sectPr w:rsidR="00885AD1" w:rsidRPr="00A76DC8" w:rsidSect="00885AD1">
          <w:footerReference w:type="even" r:id="rId8"/>
          <w:footerReference w:type="default" r:id="rId9"/>
          <w:pgSz w:w="15840" w:h="12240" w:orient="landscape"/>
          <w:pgMar w:top="1440" w:right="1701" w:bottom="1440" w:left="1440" w:header="0" w:footer="0" w:gutter="0"/>
          <w:cols w:space="475"/>
          <w:docGrid w:linePitch="326"/>
        </w:sectPr>
      </w:pPr>
    </w:p>
    <w:p w:rsidR="00270A08" w:rsidRPr="00A76DC8" w:rsidRDefault="00270A08" w:rsidP="00F46C02">
      <w:pPr>
        <w:pStyle w:val="20"/>
      </w:pPr>
    </w:p>
    <w:p w:rsidR="00270A08" w:rsidRPr="00A76DC8" w:rsidRDefault="00270A08" w:rsidP="00270A08">
      <w:pPr>
        <w:pStyle w:val="20"/>
        <w:jc w:val="center"/>
      </w:pPr>
      <w:r w:rsidRPr="00A76DC8">
        <w:t>T</w:t>
      </w:r>
      <w:r w:rsidRPr="00A76DC8">
        <w:rPr>
          <w:lang w:eastAsia="ko-KR"/>
        </w:rPr>
        <w:t>able</w:t>
      </w:r>
      <w:r w:rsidRPr="00A76DC8">
        <w:t xml:space="preserve"> S</w:t>
      </w:r>
      <w:r w:rsidR="00DA0243">
        <w:t>2</w:t>
      </w:r>
      <w:r w:rsidRPr="00A76DC8">
        <w:t>.</w:t>
      </w:r>
      <w:r w:rsidRPr="00A76DC8">
        <w:rPr>
          <w:lang w:eastAsia="ko-KR"/>
        </w:rPr>
        <w:t xml:space="preserve"> </w:t>
      </w:r>
      <w:r w:rsidRPr="00A76DC8">
        <w:t>Physicochemical properties of phenolic compounds used</w:t>
      </w:r>
      <w:r w:rsidRPr="00A76DC8">
        <w:rPr>
          <w:lang w:eastAsia="ko-KR"/>
        </w:rPr>
        <w:t>.</w:t>
      </w:r>
    </w:p>
    <w:tbl>
      <w:tblPr>
        <w:tblW w:w="0" w:type="auto"/>
        <w:jc w:val="center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950"/>
        <w:gridCol w:w="1083"/>
        <w:gridCol w:w="2043"/>
        <w:gridCol w:w="1134"/>
        <w:gridCol w:w="1811"/>
      </w:tblGrid>
      <w:tr w:rsidR="00270A08" w:rsidRPr="00A76DC8" w:rsidTr="00C3317D">
        <w:trPr>
          <w:jc w:val="center"/>
        </w:trPr>
        <w:tc>
          <w:tcPr>
            <w:tcW w:w="950" w:type="dxa"/>
            <w:tcBorders>
              <w:top w:val="single" w:sz="6" w:space="0" w:color="auto"/>
              <w:bottom w:val="single" w:sz="2" w:space="0" w:color="auto"/>
            </w:tcBorders>
          </w:tcPr>
          <w:p w:rsidR="00270A08" w:rsidRPr="00A76DC8" w:rsidRDefault="00270A08" w:rsidP="00C3317D">
            <w:pPr>
              <w:pStyle w:val="20"/>
              <w:jc w:val="center"/>
              <w:rPr>
                <w:lang w:eastAsia="ko-KR"/>
              </w:rPr>
            </w:pPr>
            <w:r w:rsidRPr="00A76DC8">
              <w:rPr>
                <w:lang w:eastAsia="ko-KR"/>
              </w:rPr>
              <w:t>Solute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2" w:space="0" w:color="auto"/>
            </w:tcBorders>
          </w:tcPr>
          <w:p w:rsidR="00270A08" w:rsidRPr="00A76DC8" w:rsidRDefault="00270A08" w:rsidP="00C3317D">
            <w:pPr>
              <w:pStyle w:val="20"/>
              <w:jc w:val="center"/>
              <w:rPr>
                <w:lang w:eastAsia="ko-KR"/>
              </w:rPr>
            </w:pPr>
            <w:r w:rsidRPr="00A76DC8">
              <w:t>MW</w:t>
            </w:r>
          </w:p>
        </w:tc>
        <w:tc>
          <w:tcPr>
            <w:tcW w:w="2043" w:type="dxa"/>
            <w:tcBorders>
              <w:top w:val="single" w:sz="6" w:space="0" w:color="auto"/>
              <w:bottom w:val="single" w:sz="2" w:space="0" w:color="auto"/>
            </w:tcBorders>
          </w:tcPr>
          <w:p w:rsidR="00270A08" w:rsidRPr="00A76DC8" w:rsidRDefault="00270A08" w:rsidP="00C3317D">
            <w:pPr>
              <w:pStyle w:val="20"/>
              <w:jc w:val="center"/>
              <w:rPr>
                <w:lang w:eastAsia="ko-KR"/>
              </w:rPr>
            </w:pPr>
            <w:r w:rsidRPr="00A76DC8">
              <w:t>Solubility(mg</w:t>
            </w:r>
            <w:r w:rsidRPr="00A76DC8">
              <w:rPr>
                <w:lang w:eastAsia="ko-KR"/>
              </w:rPr>
              <w:t>/</w:t>
            </w:r>
            <w:r w:rsidRPr="00A76DC8">
              <w:t>L)</w:t>
            </w:r>
            <w:r w:rsidRPr="00A76DC8">
              <w:rPr>
                <w:lang w:eastAsia="ko-KR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2" w:space="0" w:color="auto"/>
            </w:tcBorders>
          </w:tcPr>
          <w:p w:rsidR="00270A08" w:rsidRPr="00A76DC8" w:rsidRDefault="00270A08" w:rsidP="00C3317D">
            <w:pPr>
              <w:pStyle w:val="20"/>
              <w:jc w:val="center"/>
              <w:rPr>
                <w:lang w:eastAsia="ko-KR"/>
              </w:rPr>
            </w:pPr>
            <w:r w:rsidRPr="00A76DC8">
              <w:t xml:space="preserve">log </w:t>
            </w:r>
            <w:proofErr w:type="spellStart"/>
            <w:r w:rsidRPr="00A76DC8">
              <w:rPr>
                <w:i/>
              </w:rPr>
              <w:t>K</w:t>
            </w:r>
            <w:r w:rsidRPr="00A76DC8">
              <w:rPr>
                <w:vertAlign w:val="subscript"/>
              </w:rPr>
              <w:t>ow</w:t>
            </w:r>
            <w:proofErr w:type="spellEnd"/>
            <w:r w:rsidRPr="00A76DC8">
              <w:rPr>
                <w:vertAlign w:val="subscript"/>
                <w:lang w:eastAsia="ko-KR"/>
              </w:rPr>
              <w:t xml:space="preserve"> </w:t>
            </w:r>
            <w:r w:rsidRPr="00A76DC8">
              <w:rPr>
                <w:lang w:eastAsia="ko-KR"/>
              </w:rPr>
              <w:t>*</w:t>
            </w:r>
          </w:p>
        </w:tc>
        <w:tc>
          <w:tcPr>
            <w:tcW w:w="1811" w:type="dxa"/>
            <w:tcBorders>
              <w:top w:val="single" w:sz="6" w:space="0" w:color="auto"/>
              <w:bottom w:val="single" w:sz="2" w:space="0" w:color="auto"/>
            </w:tcBorders>
          </w:tcPr>
          <w:p w:rsidR="00270A08" w:rsidRPr="00A76DC8" w:rsidRDefault="00270A08" w:rsidP="00C3317D">
            <w:pPr>
              <w:pStyle w:val="20"/>
              <w:jc w:val="center"/>
              <w:rPr>
                <w:lang w:eastAsia="ko-KR"/>
              </w:rPr>
            </w:pPr>
            <w:proofErr w:type="spellStart"/>
            <w:r w:rsidRPr="00A76DC8">
              <w:t>pK</w:t>
            </w:r>
            <w:r w:rsidRPr="00A76DC8">
              <w:rPr>
                <w:vertAlign w:val="subscript"/>
              </w:rPr>
              <w:t>a</w:t>
            </w:r>
            <w:proofErr w:type="spellEnd"/>
            <w:r w:rsidRPr="00A76DC8">
              <w:rPr>
                <w:lang w:eastAsia="ko-KR"/>
              </w:rPr>
              <w:t xml:space="preserve"> </w:t>
            </w:r>
            <w:r w:rsidRPr="00A76DC8">
              <w:t xml:space="preserve">at 25 </w:t>
            </w:r>
            <w:proofErr w:type="spellStart"/>
            <w:r w:rsidRPr="00A76DC8">
              <w:rPr>
                <w:vertAlign w:val="superscript"/>
              </w:rPr>
              <w:t>o</w:t>
            </w:r>
            <w:r w:rsidRPr="00A76DC8">
              <w:t>C</w:t>
            </w:r>
            <w:proofErr w:type="spellEnd"/>
            <w:r w:rsidRPr="00A76DC8">
              <w:rPr>
                <w:lang w:eastAsia="ko-KR"/>
              </w:rPr>
              <w:t xml:space="preserve"> *</w:t>
            </w:r>
          </w:p>
        </w:tc>
      </w:tr>
      <w:tr w:rsidR="00270A08" w:rsidRPr="00A76DC8" w:rsidTr="00C3317D">
        <w:trPr>
          <w:jc w:val="center"/>
        </w:trPr>
        <w:tc>
          <w:tcPr>
            <w:tcW w:w="950" w:type="dxa"/>
            <w:tcBorders>
              <w:top w:val="single" w:sz="2" w:space="0" w:color="auto"/>
            </w:tcBorders>
          </w:tcPr>
          <w:p w:rsidR="00270A08" w:rsidRPr="00A76DC8" w:rsidRDefault="00270A08" w:rsidP="00C3317D">
            <w:pPr>
              <w:pStyle w:val="20"/>
              <w:jc w:val="center"/>
              <w:rPr>
                <w:lang w:eastAsia="ko-KR"/>
              </w:rPr>
            </w:pPr>
            <w:r w:rsidRPr="00A76DC8">
              <w:rPr>
                <w:lang w:eastAsia="ko-KR"/>
              </w:rPr>
              <w:t>2-ChP</w:t>
            </w:r>
          </w:p>
        </w:tc>
        <w:tc>
          <w:tcPr>
            <w:tcW w:w="1083" w:type="dxa"/>
            <w:tcBorders>
              <w:top w:val="single" w:sz="2" w:space="0" w:color="auto"/>
            </w:tcBorders>
          </w:tcPr>
          <w:p w:rsidR="00270A08" w:rsidRPr="00A76DC8" w:rsidRDefault="00270A08" w:rsidP="00C3317D">
            <w:pPr>
              <w:pStyle w:val="20"/>
              <w:jc w:val="center"/>
              <w:rPr>
                <w:lang w:eastAsia="ko-KR"/>
              </w:rPr>
            </w:pPr>
            <w:r w:rsidRPr="00A76DC8">
              <w:rPr>
                <w:lang w:eastAsia="ko-KR"/>
              </w:rPr>
              <w:t>128.56</w:t>
            </w:r>
          </w:p>
        </w:tc>
        <w:tc>
          <w:tcPr>
            <w:tcW w:w="2043" w:type="dxa"/>
            <w:tcBorders>
              <w:top w:val="single" w:sz="2" w:space="0" w:color="auto"/>
            </w:tcBorders>
          </w:tcPr>
          <w:p w:rsidR="00270A08" w:rsidRPr="00A76DC8" w:rsidRDefault="00270A08" w:rsidP="00C3317D">
            <w:pPr>
              <w:pStyle w:val="20"/>
              <w:jc w:val="center"/>
              <w:rPr>
                <w:lang w:eastAsia="ko-KR"/>
              </w:rPr>
            </w:pPr>
            <w:r w:rsidRPr="00A76DC8">
              <w:rPr>
                <w:lang w:eastAsia="ko-KR"/>
              </w:rPr>
              <w:t>11,300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270A08" w:rsidRPr="00A76DC8" w:rsidRDefault="00270A08" w:rsidP="00C3317D">
            <w:pPr>
              <w:pStyle w:val="20"/>
              <w:jc w:val="center"/>
              <w:rPr>
                <w:lang w:eastAsia="ko-KR"/>
              </w:rPr>
            </w:pPr>
            <w:r w:rsidRPr="00A76DC8">
              <w:rPr>
                <w:lang w:eastAsia="ko-KR"/>
              </w:rPr>
              <w:t>2.15</w:t>
            </w:r>
          </w:p>
        </w:tc>
        <w:tc>
          <w:tcPr>
            <w:tcW w:w="1811" w:type="dxa"/>
            <w:tcBorders>
              <w:top w:val="single" w:sz="2" w:space="0" w:color="auto"/>
            </w:tcBorders>
          </w:tcPr>
          <w:p w:rsidR="00270A08" w:rsidRPr="00A76DC8" w:rsidRDefault="00270A08" w:rsidP="00C3317D">
            <w:pPr>
              <w:pStyle w:val="20"/>
              <w:jc w:val="center"/>
              <w:rPr>
                <w:lang w:eastAsia="ko-KR"/>
              </w:rPr>
            </w:pPr>
            <w:r w:rsidRPr="00A76DC8">
              <w:rPr>
                <w:lang w:eastAsia="ko-KR"/>
              </w:rPr>
              <w:t>8.56</w:t>
            </w:r>
          </w:p>
        </w:tc>
      </w:tr>
      <w:tr w:rsidR="00270A08" w:rsidRPr="00A76DC8" w:rsidTr="00C3317D">
        <w:trPr>
          <w:jc w:val="center"/>
        </w:trPr>
        <w:tc>
          <w:tcPr>
            <w:tcW w:w="950" w:type="dxa"/>
          </w:tcPr>
          <w:p w:rsidR="00270A08" w:rsidRPr="00A76DC8" w:rsidRDefault="00270A08" w:rsidP="00C3317D">
            <w:pPr>
              <w:pStyle w:val="20"/>
              <w:jc w:val="center"/>
              <w:rPr>
                <w:lang w:eastAsia="ko-KR"/>
              </w:rPr>
            </w:pPr>
            <w:r w:rsidRPr="00A76DC8">
              <w:rPr>
                <w:lang w:eastAsia="ko-KR"/>
              </w:rPr>
              <w:t>3-CyP</w:t>
            </w:r>
          </w:p>
        </w:tc>
        <w:tc>
          <w:tcPr>
            <w:tcW w:w="1083" w:type="dxa"/>
          </w:tcPr>
          <w:p w:rsidR="00270A08" w:rsidRPr="00A76DC8" w:rsidRDefault="00270A08" w:rsidP="00C3317D">
            <w:pPr>
              <w:pStyle w:val="20"/>
              <w:jc w:val="center"/>
              <w:rPr>
                <w:lang w:eastAsia="ko-KR"/>
              </w:rPr>
            </w:pPr>
            <w:r w:rsidRPr="00A76DC8">
              <w:rPr>
                <w:lang w:eastAsia="ko-KR"/>
              </w:rPr>
              <w:t>119.12</w:t>
            </w:r>
          </w:p>
        </w:tc>
        <w:tc>
          <w:tcPr>
            <w:tcW w:w="2043" w:type="dxa"/>
          </w:tcPr>
          <w:p w:rsidR="00270A08" w:rsidRPr="00A76DC8" w:rsidRDefault="00270A08" w:rsidP="00C3317D">
            <w:pPr>
              <w:pStyle w:val="20"/>
              <w:jc w:val="center"/>
              <w:rPr>
                <w:lang w:eastAsia="ko-KR"/>
              </w:rPr>
            </w:pPr>
            <w:r w:rsidRPr="00A76DC8">
              <w:rPr>
                <w:lang w:eastAsia="ko-KR"/>
              </w:rPr>
              <w:t xml:space="preserve">  7,379</w:t>
            </w:r>
          </w:p>
        </w:tc>
        <w:tc>
          <w:tcPr>
            <w:tcW w:w="1134" w:type="dxa"/>
          </w:tcPr>
          <w:p w:rsidR="00270A08" w:rsidRPr="00A76DC8" w:rsidRDefault="00270A08" w:rsidP="00C3317D">
            <w:pPr>
              <w:pStyle w:val="20"/>
              <w:jc w:val="center"/>
              <w:rPr>
                <w:lang w:eastAsia="ko-KR"/>
              </w:rPr>
            </w:pPr>
            <w:r w:rsidRPr="00A76DC8">
              <w:rPr>
                <w:lang w:eastAsia="ko-KR"/>
              </w:rPr>
              <w:t>1.70</w:t>
            </w:r>
          </w:p>
        </w:tc>
        <w:tc>
          <w:tcPr>
            <w:tcW w:w="1811" w:type="dxa"/>
          </w:tcPr>
          <w:p w:rsidR="00270A08" w:rsidRPr="00A76DC8" w:rsidRDefault="00270A08" w:rsidP="00C3317D">
            <w:pPr>
              <w:pStyle w:val="20"/>
              <w:jc w:val="center"/>
              <w:rPr>
                <w:lang w:eastAsia="ko-KR"/>
              </w:rPr>
            </w:pPr>
            <w:r w:rsidRPr="00A76DC8">
              <w:rPr>
                <w:lang w:eastAsia="ko-KR"/>
              </w:rPr>
              <w:t>8.51</w:t>
            </w:r>
          </w:p>
        </w:tc>
      </w:tr>
      <w:tr w:rsidR="00270A08" w:rsidRPr="00A76DC8" w:rsidTr="00C3317D">
        <w:trPr>
          <w:jc w:val="center"/>
        </w:trPr>
        <w:tc>
          <w:tcPr>
            <w:tcW w:w="950" w:type="dxa"/>
            <w:tcBorders>
              <w:bottom w:val="single" w:sz="6" w:space="0" w:color="auto"/>
            </w:tcBorders>
          </w:tcPr>
          <w:p w:rsidR="00270A08" w:rsidRPr="00A76DC8" w:rsidRDefault="00270A08" w:rsidP="00C3317D">
            <w:pPr>
              <w:pStyle w:val="20"/>
              <w:jc w:val="center"/>
              <w:rPr>
                <w:lang w:eastAsia="ko-KR"/>
              </w:rPr>
            </w:pPr>
            <w:r w:rsidRPr="00A76DC8">
              <w:rPr>
                <w:lang w:eastAsia="ko-KR"/>
              </w:rPr>
              <w:t>4-NiP</w:t>
            </w:r>
          </w:p>
        </w:tc>
        <w:tc>
          <w:tcPr>
            <w:tcW w:w="1083" w:type="dxa"/>
            <w:tcBorders>
              <w:bottom w:val="single" w:sz="6" w:space="0" w:color="auto"/>
            </w:tcBorders>
          </w:tcPr>
          <w:p w:rsidR="00270A08" w:rsidRPr="00A76DC8" w:rsidRDefault="00270A08" w:rsidP="00C3317D">
            <w:pPr>
              <w:pStyle w:val="20"/>
              <w:jc w:val="center"/>
              <w:rPr>
                <w:lang w:eastAsia="ko-KR"/>
              </w:rPr>
            </w:pPr>
            <w:r w:rsidRPr="00A76DC8">
              <w:rPr>
                <w:lang w:eastAsia="ko-KR"/>
              </w:rPr>
              <w:t>139.11</w:t>
            </w:r>
          </w:p>
        </w:tc>
        <w:tc>
          <w:tcPr>
            <w:tcW w:w="2043" w:type="dxa"/>
            <w:tcBorders>
              <w:bottom w:val="single" w:sz="6" w:space="0" w:color="auto"/>
            </w:tcBorders>
          </w:tcPr>
          <w:p w:rsidR="00270A08" w:rsidRPr="00A76DC8" w:rsidRDefault="00270A08" w:rsidP="00C3317D">
            <w:pPr>
              <w:pStyle w:val="20"/>
              <w:jc w:val="center"/>
              <w:rPr>
                <w:lang w:eastAsia="ko-KR"/>
              </w:rPr>
            </w:pPr>
            <w:r w:rsidRPr="00A76DC8">
              <w:t>11,600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270A08" w:rsidRPr="00A76DC8" w:rsidRDefault="00270A08" w:rsidP="00C3317D">
            <w:pPr>
              <w:pStyle w:val="20"/>
              <w:jc w:val="center"/>
              <w:rPr>
                <w:lang w:eastAsia="ko-KR"/>
              </w:rPr>
            </w:pPr>
            <w:r w:rsidRPr="00A76DC8">
              <w:rPr>
                <w:lang w:eastAsia="ko-KR"/>
              </w:rPr>
              <w:t>1.91</w:t>
            </w:r>
          </w:p>
        </w:tc>
        <w:tc>
          <w:tcPr>
            <w:tcW w:w="1811" w:type="dxa"/>
            <w:tcBorders>
              <w:bottom w:val="single" w:sz="6" w:space="0" w:color="auto"/>
            </w:tcBorders>
          </w:tcPr>
          <w:p w:rsidR="00270A08" w:rsidRPr="00A76DC8" w:rsidRDefault="00270A08" w:rsidP="00C3317D">
            <w:pPr>
              <w:pStyle w:val="20"/>
              <w:jc w:val="center"/>
              <w:rPr>
                <w:lang w:eastAsia="ko-KR"/>
              </w:rPr>
            </w:pPr>
            <w:r w:rsidRPr="00A76DC8">
              <w:rPr>
                <w:lang w:eastAsia="ko-KR"/>
              </w:rPr>
              <w:t>7.16</w:t>
            </w:r>
          </w:p>
        </w:tc>
      </w:tr>
    </w:tbl>
    <w:p w:rsidR="00270A08" w:rsidRPr="00A76DC8" w:rsidRDefault="00270A08" w:rsidP="00270A08">
      <w:pPr>
        <w:jc w:val="center"/>
        <w:rPr>
          <w:rFonts w:ascii="Times New Roman" w:hAnsi="Times New Roman"/>
          <w:szCs w:val="24"/>
        </w:rPr>
      </w:pPr>
      <w:r w:rsidRPr="00A76DC8">
        <w:rPr>
          <w:rFonts w:ascii="Times New Roman" w:hAnsi="Times New Roman"/>
          <w:szCs w:val="24"/>
        </w:rPr>
        <w:t xml:space="preserve">*Data obtained from SRC </w:t>
      </w:r>
      <w:proofErr w:type="spellStart"/>
      <w:r w:rsidRPr="00A76DC8">
        <w:rPr>
          <w:rFonts w:ascii="Times New Roman" w:hAnsi="Times New Roman"/>
          <w:szCs w:val="24"/>
        </w:rPr>
        <w:t>PhysProp</w:t>
      </w:r>
      <w:proofErr w:type="spellEnd"/>
      <w:r w:rsidRPr="00A76DC8">
        <w:rPr>
          <w:rFonts w:ascii="Times New Roman" w:hAnsi="Times New Roman"/>
          <w:szCs w:val="24"/>
        </w:rPr>
        <w:t xml:space="preserve"> database (</w:t>
      </w:r>
      <w:hyperlink r:id="rId10" w:history="1">
        <w:r w:rsidRPr="00A76DC8">
          <w:rPr>
            <w:rStyle w:val="a6"/>
            <w:rFonts w:ascii="Times New Roman" w:hAnsi="Times New Roman"/>
            <w:szCs w:val="24"/>
          </w:rPr>
          <w:t>http://www.syrres.com</w:t>
        </w:r>
      </w:hyperlink>
      <w:r w:rsidRPr="00A76DC8">
        <w:rPr>
          <w:rFonts w:ascii="Times New Roman" w:hAnsi="Times New Roman"/>
          <w:szCs w:val="24"/>
        </w:rPr>
        <w:t>).</w:t>
      </w:r>
    </w:p>
    <w:p w:rsidR="00270A08" w:rsidRDefault="00270A08" w:rsidP="00270A08">
      <w:pPr>
        <w:spacing w:after="0"/>
        <w:rPr>
          <w:rFonts w:ascii="Times New Roman" w:hAnsi="Times New Roman"/>
          <w:b/>
          <w:lang w:eastAsia="ko-KR"/>
        </w:rPr>
      </w:pPr>
    </w:p>
    <w:p w:rsidR="00270A08" w:rsidRPr="00F95D94" w:rsidRDefault="00270A08" w:rsidP="00270A08">
      <w:pPr>
        <w:spacing w:after="0"/>
        <w:rPr>
          <w:rFonts w:ascii="Times New Roman" w:hAnsi="Times New Roman"/>
          <w:b/>
          <w:lang w:eastAsia="ko-KR"/>
        </w:rPr>
      </w:pPr>
    </w:p>
    <w:p w:rsidR="00270A08" w:rsidRDefault="00270A08" w:rsidP="00270A08">
      <w:pPr>
        <w:spacing w:after="0"/>
        <w:rPr>
          <w:rFonts w:ascii="Times New Roman" w:hAnsi="Times New Roman"/>
          <w:b/>
          <w:lang w:eastAsia="ko-KR"/>
        </w:rPr>
      </w:pPr>
    </w:p>
    <w:p w:rsidR="00270A08" w:rsidRDefault="00270A08" w:rsidP="00270A08">
      <w:pPr>
        <w:spacing w:after="0"/>
        <w:rPr>
          <w:rFonts w:ascii="Times New Roman" w:hAnsi="Times New Roman"/>
          <w:b/>
          <w:lang w:eastAsia="ko-KR"/>
        </w:rPr>
      </w:pPr>
    </w:p>
    <w:p w:rsidR="00F35DDB" w:rsidRPr="00270A08" w:rsidRDefault="00F35DDB" w:rsidP="009E1756">
      <w:pPr>
        <w:spacing w:after="0"/>
        <w:rPr>
          <w:rFonts w:ascii="Times New Roman" w:hAnsi="Times New Roman"/>
          <w:b/>
          <w:lang w:eastAsia="ko-KR"/>
        </w:rPr>
      </w:pPr>
    </w:p>
    <w:sectPr w:rsidR="00F35DDB" w:rsidRPr="00270A08" w:rsidSect="007A74DB">
      <w:pgSz w:w="12240" w:h="15840"/>
      <w:pgMar w:top="1701" w:right="1440" w:bottom="1440" w:left="1440" w:header="0" w:footer="0" w:gutter="0"/>
      <w:cols w:space="47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988" w:rsidRDefault="00CE3988">
      <w:pPr>
        <w:spacing w:after="0"/>
      </w:pPr>
      <w:r>
        <w:separator/>
      </w:r>
    </w:p>
  </w:endnote>
  <w:endnote w:type="continuationSeparator" w:id="0">
    <w:p w:rsidR="00CE3988" w:rsidRDefault="00CE39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AB4" w:rsidRDefault="00D14AB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D14AB4" w:rsidRDefault="00D14AB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AB4" w:rsidRDefault="00D14AB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D1498">
      <w:rPr>
        <w:rStyle w:val="a8"/>
        <w:noProof/>
      </w:rPr>
      <w:t>2</w:t>
    </w:r>
    <w:r>
      <w:rPr>
        <w:rStyle w:val="a8"/>
      </w:rPr>
      <w:fldChar w:fldCharType="end"/>
    </w:r>
  </w:p>
  <w:p w:rsidR="00D14AB4" w:rsidRDefault="00D14AB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988" w:rsidRDefault="00CE3988">
      <w:pPr>
        <w:spacing w:after="0"/>
      </w:pPr>
      <w:r>
        <w:separator/>
      </w:r>
    </w:p>
  </w:footnote>
  <w:footnote w:type="continuationSeparator" w:id="0">
    <w:p w:rsidR="00CE3988" w:rsidRDefault="00CE398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06E99A0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30544E10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F50C8CB8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6B7872B6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89F4E62E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B98385C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D181DA0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C906030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6083932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AAEEE654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FFFFFFFB"/>
    <w:multiLevelType w:val="multilevel"/>
    <w:tmpl w:val="46BAB288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."/>
      <w:legacy w:legacy="1" w:legacySpace="144" w:legacyIndent="0"/>
      <w:lvlJc w:val="left"/>
    </w:lvl>
    <w:lvl w:ilvl="2">
      <w:start w:val="1"/>
      <w:numFmt w:val="decimal"/>
      <w:lvlText w:val="%1.%2.%3."/>
      <w:legacy w:legacy="1" w:legacySpace="144" w:legacyIndent="0"/>
      <w:lvlJc w:val="left"/>
    </w:lvl>
    <w:lvl w:ilvl="3">
      <w:start w:val="1"/>
      <w:numFmt w:val="decimal"/>
      <w:lvlText w:val="%1.%2.%3.%4."/>
      <w:legacy w:legacy="1" w:legacySpace="144" w:legacyIndent="0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4943121"/>
    <w:multiLevelType w:val="hybridMultilevel"/>
    <w:tmpl w:val="EB420888"/>
    <w:lvl w:ilvl="0" w:tplc="FFFFFFFF"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26D3F9A"/>
    <w:multiLevelType w:val="singleLevel"/>
    <w:tmpl w:val="8BC469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34FD0C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76262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84622AB"/>
    <w:multiLevelType w:val="singleLevel"/>
    <w:tmpl w:val="6FF0DD10"/>
    <w:lvl w:ilvl="0">
      <w:start w:val="1"/>
      <w:numFmt w:val="lowerLetter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</w:abstractNum>
  <w:abstractNum w:abstractNumId="16" w15:restartNumberingAfterBreak="0">
    <w:nsid w:val="3E7A7E0C"/>
    <w:multiLevelType w:val="singleLevel"/>
    <w:tmpl w:val="E32C900E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hint="default"/>
      </w:rPr>
    </w:lvl>
  </w:abstractNum>
  <w:abstractNum w:abstractNumId="17" w15:restartNumberingAfterBreak="0">
    <w:nsid w:val="41DB2E3C"/>
    <w:multiLevelType w:val="singleLevel"/>
    <w:tmpl w:val="E5E28CB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43304092"/>
    <w:multiLevelType w:val="hybridMultilevel"/>
    <w:tmpl w:val="E2B27250"/>
    <w:lvl w:ilvl="0" w:tplc="6AD6FDB6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87"/>
        </w:tabs>
        <w:ind w:left="987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7"/>
        </w:tabs>
        <w:ind w:left="1387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87"/>
        </w:tabs>
        <w:ind w:left="2187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7"/>
        </w:tabs>
        <w:ind w:left="2587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7"/>
        </w:tabs>
        <w:ind w:left="2987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87"/>
        </w:tabs>
        <w:ind w:left="3387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7"/>
        </w:tabs>
        <w:ind w:left="3787" w:hanging="400"/>
      </w:pPr>
    </w:lvl>
  </w:abstractNum>
  <w:abstractNum w:abstractNumId="19" w15:restartNumberingAfterBreak="0">
    <w:nsid w:val="61F54A89"/>
    <w:multiLevelType w:val="hybridMultilevel"/>
    <w:tmpl w:val="53649D68"/>
    <w:lvl w:ilvl="0" w:tplc="E104E77E">
      <w:start w:val="1"/>
      <w:numFmt w:val="decimal"/>
      <w:lvlText w:val="(%1)"/>
      <w:lvlJc w:val="left"/>
      <w:pPr>
        <w:tabs>
          <w:tab w:val="num" w:pos="712"/>
        </w:tabs>
        <w:ind w:left="712" w:hanging="525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87"/>
        </w:tabs>
        <w:ind w:left="987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7"/>
        </w:tabs>
        <w:ind w:left="1387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87"/>
        </w:tabs>
        <w:ind w:left="2187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7"/>
        </w:tabs>
        <w:ind w:left="2587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7"/>
        </w:tabs>
        <w:ind w:left="2987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87"/>
        </w:tabs>
        <w:ind w:left="3387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7"/>
        </w:tabs>
        <w:ind w:left="3787" w:hanging="400"/>
      </w:pPr>
    </w:lvl>
  </w:abstractNum>
  <w:abstractNum w:abstractNumId="20" w15:restartNumberingAfterBreak="0">
    <w:nsid w:val="7FD321AE"/>
    <w:multiLevelType w:val="hybridMultilevel"/>
    <w:tmpl w:val="5C7EE674"/>
    <w:lvl w:ilvl="0" w:tplc="FC700014">
      <w:start w:val="1"/>
      <w:numFmt w:val="bullet"/>
      <w:lvlText w:val="-"/>
      <w:lvlJc w:val="left"/>
      <w:pPr>
        <w:ind w:left="760" w:hanging="360"/>
      </w:pPr>
      <w:rPr>
        <w:rFonts w:ascii="Times" w:eastAsia="바탕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15"/>
  </w:num>
  <w:num w:numId="5">
    <w:abstractNumId w:val="13"/>
  </w:num>
  <w:num w:numId="6">
    <w:abstractNumId w:val="12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0"/>
  </w:num>
  <w:num w:numId="20">
    <w:abstractNumId w:val="1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FE"/>
    <w:rsid w:val="00000302"/>
    <w:rsid w:val="000054B5"/>
    <w:rsid w:val="0001177E"/>
    <w:rsid w:val="00012766"/>
    <w:rsid w:val="00012828"/>
    <w:rsid w:val="0001583B"/>
    <w:rsid w:val="000218A8"/>
    <w:rsid w:val="00031948"/>
    <w:rsid w:val="00033928"/>
    <w:rsid w:val="00033BD8"/>
    <w:rsid w:val="000353A6"/>
    <w:rsid w:val="00036651"/>
    <w:rsid w:val="0003782F"/>
    <w:rsid w:val="00040620"/>
    <w:rsid w:val="0004100E"/>
    <w:rsid w:val="00044308"/>
    <w:rsid w:val="00044E1A"/>
    <w:rsid w:val="00047ACE"/>
    <w:rsid w:val="00050A6D"/>
    <w:rsid w:val="00052B12"/>
    <w:rsid w:val="000530BE"/>
    <w:rsid w:val="00054BB6"/>
    <w:rsid w:val="00056110"/>
    <w:rsid w:val="00060BE7"/>
    <w:rsid w:val="00060F75"/>
    <w:rsid w:val="00061967"/>
    <w:rsid w:val="000627C6"/>
    <w:rsid w:val="000658DE"/>
    <w:rsid w:val="00067A32"/>
    <w:rsid w:val="000769A5"/>
    <w:rsid w:val="000778E6"/>
    <w:rsid w:val="00085944"/>
    <w:rsid w:val="000864A6"/>
    <w:rsid w:val="00086555"/>
    <w:rsid w:val="00086869"/>
    <w:rsid w:val="00095B0B"/>
    <w:rsid w:val="00095CA3"/>
    <w:rsid w:val="00096779"/>
    <w:rsid w:val="000A4A83"/>
    <w:rsid w:val="000A7AB7"/>
    <w:rsid w:val="000B34FB"/>
    <w:rsid w:val="000B6856"/>
    <w:rsid w:val="000B6CF8"/>
    <w:rsid w:val="000C2287"/>
    <w:rsid w:val="000C3362"/>
    <w:rsid w:val="000C3CBD"/>
    <w:rsid w:val="000C3DF6"/>
    <w:rsid w:val="000C3F3B"/>
    <w:rsid w:val="000D0680"/>
    <w:rsid w:val="000D135A"/>
    <w:rsid w:val="000D2513"/>
    <w:rsid w:val="000D3388"/>
    <w:rsid w:val="000D3F26"/>
    <w:rsid w:val="000D4B76"/>
    <w:rsid w:val="000E0F7E"/>
    <w:rsid w:val="000E1108"/>
    <w:rsid w:val="000E1AB0"/>
    <w:rsid w:val="000E4689"/>
    <w:rsid w:val="000E48F2"/>
    <w:rsid w:val="000E7240"/>
    <w:rsid w:val="000E792E"/>
    <w:rsid w:val="000F1557"/>
    <w:rsid w:val="000F3240"/>
    <w:rsid w:val="000F3D9E"/>
    <w:rsid w:val="000F59CE"/>
    <w:rsid w:val="001013B3"/>
    <w:rsid w:val="00104FCE"/>
    <w:rsid w:val="00106105"/>
    <w:rsid w:val="00115119"/>
    <w:rsid w:val="001158DD"/>
    <w:rsid w:val="00116F1A"/>
    <w:rsid w:val="00121B10"/>
    <w:rsid w:val="00123085"/>
    <w:rsid w:val="00124272"/>
    <w:rsid w:val="00126DBD"/>
    <w:rsid w:val="00130ADF"/>
    <w:rsid w:val="001310A1"/>
    <w:rsid w:val="00131F33"/>
    <w:rsid w:val="00132108"/>
    <w:rsid w:val="00133691"/>
    <w:rsid w:val="00135DE7"/>
    <w:rsid w:val="00140E67"/>
    <w:rsid w:val="001411CA"/>
    <w:rsid w:val="00141260"/>
    <w:rsid w:val="0014244B"/>
    <w:rsid w:val="001436EE"/>
    <w:rsid w:val="0014487C"/>
    <w:rsid w:val="001471A8"/>
    <w:rsid w:val="001500C4"/>
    <w:rsid w:val="00150588"/>
    <w:rsid w:val="0015059B"/>
    <w:rsid w:val="00150B73"/>
    <w:rsid w:val="00150BA8"/>
    <w:rsid w:val="00151CE7"/>
    <w:rsid w:val="00153287"/>
    <w:rsid w:val="001547CB"/>
    <w:rsid w:val="00156D4F"/>
    <w:rsid w:val="00156E48"/>
    <w:rsid w:val="0016696B"/>
    <w:rsid w:val="00173AA4"/>
    <w:rsid w:val="0017405C"/>
    <w:rsid w:val="00174BD8"/>
    <w:rsid w:val="0017572E"/>
    <w:rsid w:val="0017650A"/>
    <w:rsid w:val="001772C9"/>
    <w:rsid w:val="0017779C"/>
    <w:rsid w:val="001801E6"/>
    <w:rsid w:val="001813FD"/>
    <w:rsid w:val="001825C2"/>
    <w:rsid w:val="00186F89"/>
    <w:rsid w:val="0018708E"/>
    <w:rsid w:val="00187ECF"/>
    <w:rsid w:val="001923C4"/>
    <w:rsid w:val="00196044"/>
    <w:rsid w:val="001A0A55"/>
    <w:rsid w:val="001A36FD"/>
    <w:rsid w:val="001A44B4"/>
    <w:rsid w:val="001A6AA9"/>
    <w:rsid w:val="001B04AC"/>
    <w:rsid w:val="001B0F8D"/>
    <w:rsid w:val="001B4BBB"/>
    <w:rsid w:val="001B4D48"/>
    <w:rsid w:val="001B4D71"/>
    <w:rsid w:val="001B6792"/>
    <w:rsid w:val="001B75E0"/>
    <w:rsid w:val="001B7D62"/>
    <w:rsid w:val="001C022C"/>
    <w:rsid w:val="001C1DBA"/>
    <w:rsid w:val="001C2B0B"/>
    <w:rsid w:val="001C3955"/>
    <w:rsid w:val="001C61F1"/>
    <w:rsid w:val="001D3F40"/>
    <w:rsid w:val="001D4928"/>
    <w:rsid w:val="001D5F1E"/>
    <w:rsid w:val="001E06B8"/>
    <w:rsid w:val="001E1F45"/>
    <w:rsid w:val="001E2078"/>
    <w:rsid w:val="001E2B40"/>
    <w:rsid w:val="001E5A83"/>
    <w:rsid w:val="001E660C"/>
    <w:rsid w:val="001F1615"/>
    <w:rsid w:val="001F2DB5"/>
    <w:rsid w:val="001F3E8F"/>
    <w:rsid w:val="00200A02"/>
    <w:rsid w:val="0020551F"/>
    <w:rsid w:val="00206445"/>
    <w:rsid w:val="00206686"/>
    <w:rsid w:val="002072C4"/>
    <w:rsid w:val="00214C8E"/>
    <w:rsid w:val="0021543E"/>
    <w:rsid w:val="00225A54"/>
    <w:rsid w:val="002270DF"/>
    <w:rsid w:val="00227642"/>
    <w:rsid w:val="0023007B"/>
    <w:rsid w:val="00230C0A"/>
    <w:rsid w:val="0023151B"/>
    <w:rsid w:val="002322AD"/>
    <w:rsid w:val="0023370E"/>
    <w:rsid w:val="00234B10"/>
    <w:rsid w:val="002366CC"/>
    <w:rsid w:val="002374AC"/>
    <w:rsid w:val="002377DF"/>
    <w:rsid w:val="00240518"/>
    <w:rsid w:val="00240A8E"/>
    <w:rsid w:val="002425BA"/>
    <w:rsid w:val="00245B1F"/>
    <w:rsid w:val="00246D58"/>
    <w:rsid w:val="00247A2B"/>
    <w:rsid w:val="00247B71"/>
    <w:rsid w:val="00251390"/>
    <w:rsid w:val="002530C8"/>
    <w:rsid w:val="0025313A"/>
    <w:rsid w:val="00254A1A"/>
    <w:rsid w:val="00255DDD"/>
    <w:rsid w:val="002563BE"/>
    <w:rsid w:val="00260179"/>
    <w:rsid w:val="00260B8B"/>
    <w:rsid w:val="002621DB"/>
    <w:rsid w:val="0026290A"/>
    <w:rsid w:val="00263F29"/>
    <w:rsid w:val="00263F66"/>
    <w:rsid w:val="002677E7"/>
    <w:rsid w:val="00270A08"/>
    <w:rsid w:val="00270E07"/>
    <w:rsid w:val="00272319"/>
    <w:rsid w:val="00276272"/>
    <w:rsid w:val="002765E9"/>
    <w:rsid w:val="0027661D"/>
    <w:rsid w:val="002775E4"/>
    <w:rsid w:val="002777B3"/>
    <w:rsid w:val="00281828"/>
    <w:rsid w:val="00281E95"/>
    <w:rsid w:val="00282C52"/>
    <w:rsid w:val="00290C5B"/>
    <w:rsid w:val="0029229B"/>
    <w:rsid w:val="0029264A"/>
    <w:rsid w:val="002933D5"/>
    <w:rsid w:val="00293694"/>
    <w:rsid w:val="0029493C"/>
    <w:rsid w:val="00294D0B"/>
    <w:rsid w:val="00295880"/>
    <w:rsid w:val="00297465"/>
    <w:rsid w:val="002A1DF0"/>
    <w:rsid w:val="002A2B8D"/>
    <w:rsid w:val="002A4A60"/>
    <w:rsid w:val="002A77E2"/>
    <w:rsid w:val="002A7C17"/>
    <w:rsid w:val="002B27F1"/>
    <w:rsid w:val="002B305B"/>
    <w:rsid w:val="002B37D1"/>
    <w:rsid w:val="002B5986"/>
    <w:rsid w:val="002B660C"/>
    <w:rsid w:val="002C0EA4"/>
    <w:rsid w:val="002C2C3C"/>
    <w:rsid w:val="002C6CC2"/>
    <w:rsid w:val="002D1BCC"/>
    <w:rsid w:val="002D4A40"/>
    <w:rsid w:val="002D4A4E"/>
    <w:rsid w:val="002D5896"/>
    <w:rsid w:val="002D6CB4"/>
    <w:rsid w:val="002D7A38"/>
    <w:rsid w:val="002E33AD"/>
    <w:rsid w:val="002E3895"/>
    <w:rsid w:val="002E4BBD"/>
    <w:rsid w:val="002E603C"/>
    <w:rsid w:val="002E7715"/>
    <w:rsid w:val="002F099B"/>
    <w:rsid w:val="002F146D"/>
    <w:rsid w:val="002F3673"/>
    <w:rsid w:val="002F5C8B"/>
    <w:rsid w:val="002F6CA5"/>
    <w:rsid w:val="002F6DF7"/>
    <w:rsid w:val="002F7F92"/>
    <w:rsid w:val="002F7FE4"/>
    <w:rsid w:val="00303A28"/>
    <w:rsid w:val="00303C8D"/>
    <w:rsid w:val="00303CBB"/>
    <w:rsid w:val="00305816"/>
    <w:rsid w:val="00305831"/>
    <w:rsid w:val="00305B5D"/>
    <w:rsid w:val="003061D0"/>
    <w:rsid w:val="00311351"/>
    <w:rsid w:val="00314559"/>
    <w:rsid w:val="003204E3"/>
    <w:rsid w:val="00324341"/>
    <w:rsid w:val="00326371"/>
    <w:rsid w:val="003278D1"/>
    <w:rsid w:val="00334917"/>
    <w:rsid w:val="00334E20"/>
    <w:rsid w:val="00335CA9"/>
    <w:rsid w:val="00335F16"/>
    <w:rsid w:val="0033735F"/>
    <w:rsid w:val="00337AD2"/>
    <w:rsid w:val="0035155A"/>
    <w:rsid w:val="00352660"/>
    <w:rsid w:val="003526A1"/>
    <w:rsid w:val="00361E5A"/>
    <w:rsid w:val="003620AC"/>
    <w:rsid w:val="00365937"/>
    <w:rsid w:val="00365C29"/>
    <w:rsid w:val="00374AB2"/>
    <w:rsid w:val="00375113"/>
    <w:rsid w:val="0037597A"/>
    <w:rsid w:val="00375BA3"/>
    <w:rsid w:val="00376A37"/>
    <w:rsid w:val="00377FDB"/>
    <w:rsid w:val="00382D4C"/>
    <w:rsid w:val="0038367B"/>
    <w:rsid w:val="00385EAC"/>
    <w:rsid w:val="00390202"/>
    <w:rsid w:val="0039207F"/>
    <w:rsid w:val="00392983"/>
    <w:rsid w:val="00396195"/>
    <w:rsid w:val="00396633"/>
    <w:rsid w:val="003A3613"/>
    <w:rsid w:val="003A6418"/>
    <w:rsid w:val="003A68E7"/>
    <w:rsid w:val="003A7322"/>
    <w:rsid w:val="003B1CC1"/>
    <w:rsid w:val="003B1E05"/>
    <w:rsid w:val="003B202D"/>
    <w:rsid w:val="003B68D1"/>
    <w:rsid w:val="003B6D01"/>
    <w:rsid w:val="003B7ED9"/>
    <w:rsid w:val="003C11B5"/>
    <w:rsid w:val="003C139A"/>
    <w:rsid w:val="003C1FB0"/>
    <w:rsid w:val="003C23D0"/>
    <w:rsid w:val="003C4A62"/>
    <w:rsid w:val="003C610E"/>
    <w:rsid w:val="003D04C9"/>
    <w:rsid w:val="003D3FCC"/>
    <w:rsid w:val="003D553A"/>
    <w:rsid w:val="003D55ED"/>
    <w:rsid w:val="003E057C"/>
    <w:rsid w:val="003E4324"/>
    <w:rsid w:val="003E46CB"/>
    <w:rsid w:val="003E6C28"/>
    <w:rsid w:val="003E6D3F"/>
    <w:rsid w:val="003E7E35"/>
    <w:rsid w:val="003F04B3"/>
    <w:rsid w:val="003F14AD"/>
    <w:rsid w:val="003F2840"/>
    <w:rsid w:val="003F46C0"/>
    <w:rsid w:val="003F7FCD"/>
    <w:rsid w:val="00400653"/>
    <w:rsid w:val="00400668"/>
    <w:rsid w:val="00401D81"/>
    <w:rsid w:val="00402099"/>
    <w:rsid w:val="004026AC"/>
    <w:rsid w:val="00402871"/>
    <w:rsid w:val="00417CF9"/>
    <w:rsid w:val="00420EC1"/>
    <w:rsid w:val="00430268"/>
    <w:rsid w:val="004320A6"/>
    <w:rsid w:val="004325EE"/>
    <w:rsid w:val="00435004"/>
    <w:rsid w:val="00442267"/>
    <w:rsid w:val="004437E6"/>
    <w:rsid w:val="0044456C"/>
    <w:rsid w:val="00444E1A"/>
    <w:rsid w:val="00444E41"/>
    <w:rsid w:val="00445697"/>
    <w:rsid w:val="00451704"/>
    <w:rsid w:val="004520F1"/>
    <w:rsid w:val="00452E2A"/>
    <w:rsid w:val="00465190"/>
    <w:rsid w:val="0046584F"/>
    <w:rsid w:val="004672A7"/>
    <w:rsid w:val="00470B98"/>
    <w:rsid w:val="00470BF1"/>
    <w:rsid w:val="004722AC"/>
    <w:rsid w:val="004754D9"/>
    <w:rsid w:val="00476D43"/>
    <w:rsid w:val="00476E58"/>
    <w:rsid w:val="00483297"/>
    <w:rsid w:val="00485FEE"/>
    <w:rsid w:val="00487A1A"/>
    <w:rsid w:val="004906FE"/>
    <w:rsid w:val="00491B06"/>
    <w:rsid w:val="00492274"/>
    <w:rsid w:val="0049736E"/>
    <w:rsid w:val="004A161E"/>
    <w:rsid w:val="004A30C1"/>
    <w:rsid w:val="004A40FE"/>
    <w:rsid w:val="004A5BC1"/>
    <w:rsid w:val="004A6D28"/>
    <w:rsid w:val="004A6FCA"/>
    <w:rsid w:val="004A770B"/>
    <w:rsid w:val="004B12B8"/>
    <w:rsid w:val="004B4F32"/>
    <w:rsid w:val="004B7B8D"/>
    <w:rsid w:val="004C3C97"/>
    <w:rsid w:val="004C470B"/>
    <w:rsid w:val="004C69C2"/>
    <w:rsid w:val="004C703E"/>
    <w:rsid w:val="004C74A0"/>
    <w:rsid w:val="004D2380"/>
    <w:rsid w:val="004D2863"/>
    <w:rsid w:val="004D4056"/>
    <w:rsid w:val="004E086A"/>
    <w:rsid w:val="004E1279"/>
    <w:rsid w:val="004E1DE5"/>
    <w:rsid w:val="004E28FE"/>
    <w:rsid w:val="004E373A"/>
    <w:rsid w:val="004E754D"/>
    <w:rsid w:val="004F1423"/>
    <w:rsid w:val="004F4EBC"/>
    <w:rsid w:val="004F5988"/>
    <w:rsid w:val="004F64EF"/>
    <w:rsid w:val="004F6860"/>
    <w:rsid w:val="004F728E"/>
    <w:rsid w:val="004F7CF3"/>
    <w:rsid w:val="00502F73"/>
    <w:rsid w:val="005077F2"/>
    <w:rsid w:val="00507FE0"/>
    <w:rsid w:val="00510C3E"/>
    <w:rsid w:val="00520B86"/>
    <w:rsid w:val="00522AA3"/>
    <w:rsid w:val="00525522"/>
    <w:rsid w:val="005319A4"/>
    <w:rsid w:val="005320E2"/>
    <w:rsid w:val="0053340B"/>
    <w:rsid w:val="00533B80"/>
    <w:rsid w:val="005355A2"/>
    <w:rsid w:val="00536DEB"/>
    <w:rsid w:val="005400E2"/>
    <w:rsid w:val="005423A4"/>
    <w:rsid w:val="00547C24"/>
    <w:rsid w:val="00551DE2"/>
    <w:rsid w:val="00551ED8"/>
    <w:rsid w:val="0055384E"/>
    <w:rsid w:val="0055431D"/>
    <w:rsid w:val="00555F9B"/>
    <w:rsid w:val="00561916"/>
    <w:rsid w:val="00563E39"/>
    <w:rsid w:val="005640B7"/>
    <w:rsid w:val="005645C3"/>
    <w:rsid w:val="00565855"/>
    <w:rsid w:val="00565F40"/>
    <w:rsid w:val="00573313"/>
    <w:rsid w:val="00573F96"/>
    <w:rsid w:val="005749E4"/>
    <w:rsid w:val="005750D8"/>
    <w:rsid w:val="00576053"/>
    <w:rsid w:val="00576753"/>
    <w:rsid w:val="005775B9"/>
    <w:rsid w:val="00580C5E"/>
    <w:rsid w:val="00581CA8"/>
    <w:rsid w:val="005821B2"/>
    <w:rsid w:val="005826C3"/>
    <w:rsid w:val="00584B6A"/>
    <w:rsid w:val="00586CE5"/>
    <w:rsid w:val="005909DB"/>
    <w:rsid w:val="00592785"/>
    <w:rsid w:val="00595890"/>
    <w:rsid w:val="00595BCC"/>
    <w:rsid w:val="00595C67"/>
    <w:rsid w:val="005A3137"/>
    <w:rsid w:val="005A44CA"/>
    <w:rsid w:val="005A4B7D"/>
    <w:rsid w:val="005A7A19"/>
    <w:rsid w:val="005B1B83"/>
    <w:rsid w:val="005B1FBB"/>
    <w:rsid w:val="005B3241"/>
    <w:rsid w:val="005B35FE"/>
    <w:rsid w:val="005B4BAD"/>
    <w:rsid w:val="005B6535"/>
    <w:rsid w:val="005B7169"/>
    <w:rsid w:val="005C02CC"/>
    <w:rsid w:val="005C1F40"/>
    <w:rsid w:val="005C2991"/>
    <w:rsid w:val="005C5629"/>
    <w:rsid w:val="005C6171"/>
    <w:rsid w:val="005D0162"/>
    <w:rsid w:val="005E303B"/>
    <w:rsid w:val="005E368D"/>
    <w:rsid w:val="005E6911"/>
    <w:rsid w:val="005E7090"/>
    <w:rsid w:val="005F00C7"/>
    <w:rsid w:val="005F1D9B"/>
    <w:rsid w:val="005F33D5"/>
    <w:rsid w:val="005F5A00"/>
    <w:rsid w:val="005F6148"/>
    <w:rsid w:val="00600F7F"/>
    <w:rsid w:val="00601DB0"/>
    <w:rsid w:val="0060623B"/>
    <w:rsid w:val="00607B65"/>
    <w:rsid w:val="00610970"/>
    <w:rsid w:val="00613608"/>
    <w:rsid w:val="0061472F"/>
    <w:rsid w:val="00615104"/>
    <w:rsid w:val="0061547E"/>
    <w:rsid w:val="00616DE4"/>
    <w:rsid w:val="00617F8E"/>
    <w:rsid w:val="0062100A"/>
    <w:rsid w:val="006236C5"/>
    <w:rsid w:val="006244DB"/>
    <w:rsid w:val="00625A9E"/>
    <w:rsid w:val="006268DF"/>
    <w:rsid w:val="006342A1"/>
    <w:rsid w:val="006344FE"/>
    <w:rsid w:val="00634E2B"/>
    <w:rsid w:val="00636005"/>
    <w:rsid w:val="0063614B"/>
    <w:rsid w:val="00642522"/>
    <w:rsid w:val="00653411"/>
    <w:rsid w:val="00656BBE"/>
    <w:rsid w:val="00656F2E"/>
    <w:rsid w:val="0065751A"/>
    <w:rsid w:val="006606A5"/>
    <w:rsid w:val="00661E02"/>
    <w:rsid w:val="00661EE9"/>
    <w:rsid w:val="0066240A"/>
    <w:rsid w:val="00662732"/>
    <w:rsid w:val="006638CB"/>
    <w:rsid w:val="006641C6"/>
    <w:rsid w:val="00664CD5"/>
    <w:rsid w:val="0067078A"/>
    <w:rsid w:val="00672850"/>
    <w:rsid w:val="0067772C"/>
    <w:rsid w:val="006816BD"/>
    <w:rsid w:val="006823F1"/>
    <w:rsid w:val="00682455"/>
    <w:rsid w:val="0068619C"/>
    <w:rsid w:val="0068753D"/>
    <w:rsid w:val="00690FB3"/>
    <w:rsid w:val="00693E87"/>
    <w:rsid w:val="006940A6"/>
    <w:rsid w:val="006940E5"/>
    <w:rsid w:val="006965ED"/>
    <w:rsid w:val="00696996"/>
    <w:rsid w:val="006A286A"/>
    <w:rsid w:val="006A34F2"/>
    <w:rsid w:val="006A368F"/>
    <w:rsid w:val="006A3886"/>
    <w:rsid w:val="006A5162"/>
    <w:rsid w:val="006B1A38"/>
    <w:rsid w:val="006B3F64"/>
    <w:rsid w:val="006B4FEE"/>
    <w:rsid w:val="006B5F07"/>
    <w:rsid w:val="006B6D11"/>
    <w:rsid w:val="006B74B5"/>
    <w:rsid w:val="006B767B"/>
    <w:rsid w:val="006C095E"/>
    <w:rsid w:val="006C122D"/>
    <w:rsid w:val="006C46DD"/>
    <w:rsid w:val="006C56DE"/>
    <w:rsid w:val="006D02B8"/>
    <w:rsid w:val="006D352C"/>
    <w:rsid w:val="006D62FD"/>
    <w:rsid w:val="006D72E7"/>
    <w:rsid w:val="006E23BE"/>
    <w:rsid w:val="006E3E40"/>
    <w:rsid w:val="006E5222"/>
    <w:rsid w:val="006E66AF"/>
    <w:rsid w:val="006E68B0"/>
    <w:rsid w:val="006E74AA"/>
    <w:rsid w:val="006F036D"/>
    <w:rsid w:val="006F4DA5"/>
    <w:rsid w:val="00703C9A"/>
    <w:rsid w:val="00704E59"/>
    <w:rsid w:val="00705137"/>
    <w:rsid w:val="00705726"/>
    <w:rsid w:val="00706AC4"/>
    <w:rsid w:val="00707660"/>
    <w:rsid w:val="00707E06"/>
    <w:rsid w:val="00707F94"/>
    <w:rsid w:val="00710562"/>
    <w:rsid w:val="00714CC8"/>
    <w:rsid w:val="007162CE"/>
    <w:rsid w:val="007202F4"/>
    <w:rsid w:val="00723489"/>
    <w:rsid w:val="00723D66"/>
    <w:rsid w:val="00724693"/>
    <w:rsid w:val="00724BBF"/>
    <w:rsid w:val="00725482"/>
    <w:rsid w:val="007255DA"/>
    <w:rsid w:val="007273F2"/>
    <w:rsid w:val="00730A34"/>
    <w:rsid w:val="00735AA4"/>
    <w:rsid w:val="00740EC5"/>
    <w:rsid w:val="00743E22"/>
    <w:rsid w:val="00745229"/>
    <w:rsid w:val="007461E7"/>
    <w:rsid w:val="007521C0"/>
    <w:rsid w:val="007541C3"/>
    <w:rsid w:val="00757FC3"/>
    <w:rsid w:val="007644CC"/>
    <w:rsid w:val="00765D74"/>
    <w:rsid w:val="00766AFC"/>
    <w:rsid w:val="00766C73"/>
    <w:rsid w:val="0077066E"/>
    <w:rsid w:val="007723C0"/>
    <w:rsid w:val="00773980"/>
    <w:rsid w:val="0077441E"/>
    <w:rsid w:val="00774907"/>
    <w:rsid w:val="007777D4"/>
    <w:rsid w:val="007778A3"/>
    <w:rsid w:val="0078306C"/>
    <w:rsid w:val="007853E8"/>
    <w:rsid w:val="00790B59"/>
    <w:rsid w:val="00791A6F"/>
    <w:rsid w:val="00792D59"/>
    <w:rsid w:val="00792EDD"/>
    <w:rsid w:val="00793748"/>
    <w:rsid w:val="00793965"/>
    <w:rsid w:val="007A0B8C"/>
    <w:rsid w:val="007A0CC7"/>
    <w:rsid w:val="007A109E"/>
    <w:rsid w:val="007A2E74"/>
    <w:rsid w:val="007A357A"/>
    <w:rsid w:val="007A3E02"/>
    <w:rsid w:val="007A48B3"/>
    <w:rsid w:val="007A74DB"/>
    <w:rsid w:val="007A771D"/>
    <w:rsid w:val="007B593A"/>
    <w:rsid w:val="007B7414"/>
    <w:rsid w:val="007B7951"/>
    <w:rsid w:val="007C2016"/>
    <w:rsid w:val="007C2697"/>
    <w:rsid w:val="007C443F"/>
    <w:rsid w:val="007C44FA"/>
    <w:rsid w:val="007D22A0"/>
    <w:rsid w:val="007D284E"/>
    <w:rsid w:val="007D3575"/>
    <w:rsid w:val="007D7A8D"/>
    <w:rsid w:val="007E2AC3"/>
    <w:rsid w:val="007E437F"/>
    <w:rsid w:val="007F1D11"/>
    <w:rsid w:val="007F2353"/>
    <w:rsid w:val="008023BA"/>
    <w:rsid w:val="008029D7"/>
    <w:rsid w:val="008060A3"/>
    <w:rsid w:val="008102E7"/>
    <w:rsid w:val="00813E62"/>
    <w:rsid w:val="00814E53"/>
    <w:rsid w:val="00814EDA"/>
    <w:rsid w:val="008167DF"/>
    <w:rsid w:val="00821BB5"/>
    <w:rsid w:val="00823B1F"/>
    <w:rsid w:val="00824A41"/>
    <w:rsid w:val="00826256"/>
    <w:rsid w:val="00830F73"/>
    <w:rsid w:val="008311E0"/>
    <w:rsid w:val="00834E09"/>
    <w:rsid w:val="00851D29"/>
    <w:rsid w:val="0085706F"/>
    <w:rsid w:val="008601B6"/>
    <w:rsid w:val="00870BBE"/>
    <w:rsid w:val="0087258C"/>
    <w:rsid w:val="008727EF"/>
    <w:rsid w:val="008731D9"/>
    <w:rsid w:val="008766E5"/>
    <w:rsid w:val="00883941"/>
    <w:rsid w:val="00885AD1"/>
    <w:rsid w:val="0088615F"/>
    <w:rsid w:val="00891B92"/>
    <w:rsid w:val="008920A8"/>
    <w:rsid w:val="008A0755"/>
    <w:rsid w:val="008A4CA8"/>
    <w:rsid w:val="008A5018"/>
    <w:rsid w:val="008B0A6F"/>
    <w:rsid w:val="008B3E43"/>
    <w:rsid w:val="008B43ED"/>
    <w:rsid w:val="008B4B22"/>
    <w:rsid w:val="008B5F9B"/>
    <w:rsid w:val="008B73BF"/>
    <w:rsid w:val="008B7767"/>
    <w:rsid w:val="008C146E"/>
    <w:rsid w:val="008C2716"/>
    <w:rsid w:val="008C3062"/>
    <w:rsid w:val="008C3DBB"/>
    <w:rsid w:val="008C491F"/>
    <w:rsid w:val="008D11E0"/>
    <w:rsid w:val="008D1FF7"/>
    <w:rsid w:val="008D2150"/>
    <w:rsid w:val="008D22A8"/>
    <w:rsid w:val="008D2DE2"/>
    <w:rsid w:val="008D58FD"/>
    <w:rsid w:val="008D7D2E"/>
    <w:rsid w:val="008E11CF"/>
    <w:rsid w:val="008E7E96"/>
    <w:rsid w:val="008F00D6"/>
    <w:rsid w:val="008F78D5"/>
    <w:rsid w:val="00902529"/>
    <w:rsid w:val="009079B7"/>
    <w:rsid w:val="009101CE"/>
    <w:rsid w:val="0091152F"/>
    <w:rsid w:val="00912A9F"/>
    <w:rsid w:val="00915E4B"/>
    <w:rsid w:val="00920D77"/>
    <w:rsid w:val="00922FE5"/>
    <w:rsid w:val="009248F6"/>
    <w:rsid w:val="009277AD"/>
    <w:rsid w:val="00927AFD"/>
    <w:rsid w:val="009318C7"/>
    <w:rsid w:val="0093328F"/>
    <w:rsid w:val="009338F2"/>
    <w:rsid w:val="009339F9"/>
    <w:rsid w:val="00934B4E"/>
    <w:rsid w:val="00936FC8"/>
    <w:rsid w:val="009379E8"/>
    <w:rsid w:val="0094494D"/>
    <w:rsid w:val="0094613B"/>
    <w:rsid w:val="00946703"/>
    <w:rsid w:val="009474DE"/>
    <w:rsid w:val="009476E5"/>
    <w:rsid w:val="00951398"/>
    <w:rsid w:val="00951A44"/>
    <w:rsid w:val="009527DA"/>
    <w:rsid w:val="00955321"/>
    <w:rsid w:val="00955FEE"/>
    <w:rsid w:val="009563C5"/>
    <w:rsid w:val="00960DF2"/>
    <w:rsid w:val="00962B36"/>
    <w:rsid w:val="009646EF"/>
    <w:rsid w:val="00964B36"/>
    <w:rsid w:val="00965830"/>
    <w:rsid w:val="0097067F"/>
    <w:rsid w:val="009706E1"/>
    <w:rsid w:val="0097073B"/>
    <w:rsid w:val="0097153D"/>
    <w:rsid w:val="0097164C"/>
    <w:rsid w:val="00971B47"/>
    <w:rsid w:val="009766BB"/>
    <w:rsid w:val="00976FD8"/>
    <w:rsid w:val="00977A24"/>
    <w:rsid w:val="009819F6"/>
    <w:rsid w:val="009826BD"/>
    <w:rsid w:val="009833F2"/>
    <w:rsid w:val="00984F90"/>
    <w:rsid w:val="00987AEC"/>
    <w:rsid w:val="009904E3"/>
    <w:rsid w:val="00993C07"/>
    <w:rsid w:val="00996932"/>
    <w:rsid w:val="009A3653"/>
    <w:rsid w:val="009A3B8A"/>
    <w:rsid w:val="009A46BF"/>
    <w:rsid w:val="009B0039"/>
    <w:rsid w:val="009B072F"/>
    <w:rsid w:val="009B1B00"/>
    <w:rsid w:val="009B3610"/>
    <w:rsid w:val="009B3D3B"/>
    <w:rsid w:val="009B4A44"/>
    <w:rsid w:val="009B69D6"/>
    <w:rsid w:val="009B7BFD"/>
    <w:rsid w:val="009C0A2B"/>
    <w:rsid w:val="009C0BAF"/>
    <w:rsid w:val="009C2153"/>
    <w:rsid w:val="009C2239"/>
    <w:rsid w:val="009C3D71"/>
    <w:rsid w:val="009C6500"/>
    <w:rsid w:val="009C6959"/>
    <w:rsid w:val="009C7726"/>
    <w:rsid w:val="009D0603"/>
    <w:rsid w:val="009D3DCA"/>
    <w:rsid w:val="009D5523"/>
    <w:rsid w:val="009D5D6B"/>
    <w:rsid w:val="009E1525"/>
    <w:rsid w:val="009E1756"/>
    <w:rsid w:val="009E1B82"/>
    <w:rsid w:val="009E357A"/>
    <w:rsid w:val="009E3609"/>
    <w:rsid w:val="009E4E39"/>
    <w:rsid w:val="009F18DC"/>
    <w:rsid w:val="009F4640"/>
    <w:rsid w:val="009F7E68"/>
    <w:rsid w:val="00A00F5F"/>
    <w:rsid w:val="00A0594D"/>
    <w:rsid w:val="00A059FC"/>
    <w:rsid w:val="00A060B4"/>
    <w:rsid w:val="00A068A3"/>
    <w:rsid w:val="00A06F49"/>
    <w:rsid w:val="00A10B35"/>
    <w:rsid w:val="00A13BC7"/>
    <w:rsid w:val="00A176AC"/>
    <w:rsid w:val="00A211E5"/>
    <w:rsid w:val="00A229E7"/>
    <w:rsid w:val="00A232D1"/>
    <w:rsid w:val="00A24AAB"/>
    <w:rsid w:val="00A270D6"/>
    <w:rsid w:val="00A331D9"/>
    <w:rsid w:val="00A358F3"/>
    <w:rsid w:val="00A35E09"/>
    <w:rsid w:val="00A368C3"/>
    <w:rsid w:val="00A41592"/>
    <w:rsid w:val="00A43115"/>
    <w:rsid w:val="00A4339E"/>
    <w:rsid w:val="00A43E6C"/>
    <w:rsid w:val="00A43FD6"/>
    <w:rsid w:val="00A440F3"/>
    <w:rsid w:val="00A441DA"/>
    <w:rsid w:val="00A45EAE"/>
    <w:rsid w:val="00A50121"/>
    <w:rsid w:val="00A5178D"/>
    <w:rsid w:val="00A52FF2"/>
    <w:rsid w:val="00A541A8"/>
    <w:rsid w:val="00A61482"/>
    <w:rsid w:val="00A7213F"/>
    <w:rsid w:val="00A73DE9"/>
    <w:rsid w:val="00A74655"/>
    <w:rsid w:val="00A76DC8"/>
    <w:rsid w:val="00A811C4"/>
    <w:rsid w:val="00A82896"/>
    <w:rsid w:val="00A83694"/>
    <w:rsid w:val="00A84153"/>
    <w:rsid w:val="00A84F77"/>
    <w:rsid w:val="00A85BAD"/>
    <w:rsid w:val="00A91441"/>
    <w:rsid w:val="00A91CEA"/>
    <w:rsid w:val="00A92DBE"/>
    <w:rsid w:val="00A95D7A"/>
    <w:rsid w:val="00AA0417"/>
    <w:rsid w:val="00AA2098"/>
    <w:rsid w:val="00AA5752"/>
    <w:rsid w:val="00AA6564"/>
    <w:rsid w:val="00AA7906"/>
    <w:rsid w:val="00AA7E79"/>
    <w:rsid w:val="00AB69F9"/>
    <w:rsid w:val="00AB70F4"/>
    <w:rsid w:val="00AC12C9"/>
    <w:rsid w:val="00AC2CC2"/>
    <w:rsid w:val="00AC403A"/>
    <w:rsid w:val="00AC503E"/>
    <w:rsid w:val="00AC6A7C"/>
    <w:rsid w:val="00AD0DBE"/>
    <w:rsid w:val="00AD4B41"/>
    <w:rsid w:val="00AD6B60"/>
    <w:rsid w:val="00AD6E56"/>
    <w:rsid w:val="00AE0EE3"/>
    <w:rsid w:val="00AE1703"/>
    <w:rsid w:val="00AE1780"/>
    <w:rsid w:val="00AE1F6C"/>
    <w:rsid w:val="00AE27AD"/>
    <w:rsid w:val="00AE29CD"/>
    <w:rsid w:val="00AE4376"/>
    <w:rsid w:val="00AF07DD"/>
    <w:rsid w:val="00AF0BD2"/>
    <w:rsid w:val="00AF14A7"/>
    <w:rsid w:val="00AF2812"/>
    <w:rsid w:val="00AF2E58"/>
    <w:rsid w:val="00AF5EE1"/>
    <w:rsid w:val="00B01EA8"/>
    <w:rsid w:val="00B03639"/>
    <w:rsid w:val="00B03819"/>
    <w:rsid w:val="00B03B10"/>
    <w:rsid w:val="00B056E8"/>
    <w:rsid w:val="00B05FBE"/>
    <w:rsid w:val="00B12658"/>
    <w:rsid w:val="00B13B43"/>
    <w:rsid w:val="00B140A6"/>
    <w:rsid w:val="00B143C5"/>
    <w:rsid w:val="00B160E2"/>
    <w:rsid w:val="00B161A6"/>
    <w:rsid w:val="00B21049"/>
    <w:rsid w:val="00B21844"/>
    <w:rsid w:val="00B21BB3"/>
    <w:rsid w:val="00B24EC5"/>
    <w:rsid w:val="00B26304"/>
    <w:rsid w:val="00B2645C"/>
    <w:rsid w:val="00B305EA"/>
    <w:rsid w:val="00B3069F"/>
    <w:rsid w:val="00B30828"/>
    <w:rsid w:val="00B34CF6"/>
    <w:rsid w:val="00B34F0C"/>
    <w:rsid w:val="00B4293F"/>
    <w:rsid w:val="00B43520"/>
    <w:rsid w:val="00B5119C"/>
    <w:rsid w:val="00B51DD5"/>
    <w:rsid w:val="00B52A29"/>
    <w:rsid w:val="00B53B8B"/>
    <w:rsid w:val="00B54BEF"/>
    <w:rsid w:val="00B54C6D"/>
    <w:rsid w:val="00B54FE2"/>
    <w:rsid w:val="00B562DB"/>
    <w:rsid w:val="00B62ADB"/>
    <w:rsid w:val="00B70B26"/>
    <w:rsid w:val="00B71A97"/>
    <w:rsid w:val="00B720EC"/>
    <w:rsid w:val="00B74685"/>
    <w:rsid w:val="00B74A06"/>
    <w:rsid w:val="00B7582C"/>
    <w:rsid w:val="00B75F06"/>
    <w:rsid w:val="00B776AB"/>
    <w:rsid w:val="00B80A53"/>
    <w:rsid w:val="00B81D51"/>
    <w:rsid w:val="00B83D27"/>
    <w:rsid w:val="00B85D26"/>
    <w:rsid w:val="00B874A7"/>
    <w:rsid w:val="00B92552"/>
    <w:rsid w:val="00B9477C"/>
    <w:rsid w:val="00B94DE7"/>
    <w:rsid w:val="00B97234"/>
    <w:rsid w:val="00BA00B0"/>
    <w:rsid w:val="00BA1051"/>
    <w:rsid w:val="00BA12C9"/>
    <w:rsid w:val="00BA2B86"/>
    <w:rsid w:val="00BA30A0"/>
    <w:rsid w:val="00BA4FFF"/>
    <w:rsid w:val="00BA6D02"/>
    <w:rsid w:val="00BB0658"/>
    <w:rsid w:val="00BB26E4"/>
    <w:rsid w:val="00BB4F07"/>
    <w:rsid w:val="00BB65A6"/>
    <w:rsid w:val="00BB6B6D"/>
    <w:rsid w:val="00BB6C2A"/>
    <w:rsid w:val="00BC563C"/>
    <w:rsid w:val="00BC71F3"/>
    <w:rsid w:val="00BC75FA"/>
    <w:rsid w:val="00BD4201"/>
    <w:rsid w:val="00BD4818"/>
    <w:rsid w:val="00BD523D"/>
    <w:rsid w:val="00BD6DD4"/>
    <w:rsid w:val="00BD6F81"/>
    <w:rsid w:val="00BD7C1A"/>
    <w:rsid w:val="00BE07C3"/>
    <w:rsid w:val="00BE0CE2"/>
    <w:rsid w:val="00BE2E69"/>
    <w:rsid w:val="00BE32FF"/>
    <w:rsid w:val="00BE3CDA"/>
    <w:rsid w:val="00BE3DBE"/>
    <w:rsid w:val="00BF10BF"/>
    <w:rsid w:val="00BF1C98"/>
    <w:rsid w:val="00BF2BD7"/>
    <w:rsid w:val="00BF41C1"/>
    <w:rsid w:val="00BF4D5D"/>
    <w:rsid w:val="00BF58EB"/>
    <w:rsid w:val="00C00D28"/>
    <w:rsid w:val="00C00DD6"/>
    <w:rsid w:val="00C02404"/>
    <w:rsid w:val="00C02552"/>
    <w:rsid w:val="00C02C9F"/>
    <w:rsid w:val="00C03E61"/>
    <w:rsid w:val="00C05A70"/>
    <w:rsid w:val="00C063E9"/>
    <w:rsid w:val="00C06470"/>
    <w:rsid w:val="00C066A3"/>
    <w:rsid w:val="00C06BBD"/>
    <w:rsid w:val="00C078F3"/>
    <w:rsid w:val="00C108A3"/>
    <w:rsid w:val="00C117AC"/>
    <w:rsid w:val="00C12FDD"/>
    <w:rsid w:val="00C135A3"/>
    <w:rsid w:val="00C13745"/>
    <w:rsid w:val="00C166A6"/>
    <w:rsid w:val="00C16B29"/>
    <w:rsid w:val="00C16D42"/>
    <w:rsid w:val="00C179DD"/>
    <w:rsid w:val="00C17EA5"/>
    <w:rsid w:val="00C20249"/>
    <w:rsid w:val="00C21880"/>
    <w:rsid w:val="00C219C3"/>
    <w:rsid w:val="00C22697"/>
    <w:rsid w:val="00C23C81"/>
    <w:rsid w:val="00C26B30"/>
    <w:rsid w:val="00C27A44"/>
    <w:rsid w:val="00C31D4B"/>
    <w:rsid w:val="00C347DF"/>
    <w:rsid w:val="00C35756"/>
    <w:rsid w:val="00C37DD2"/>
    <w:rsid w:val="00C40386"/>
    <w:rsid w:val="00C469ED"/>
    <w:rsid w:val="00C46F26"/>
    <w:rsid w:val="00C507A0"/>
    <w:rsid w:val="00C51304"/>
    <w:rsid w:val="00C520FD"/>
    <w:rsid w:val="00C5474B"/>
    <w:rsid w:val="00C55FCB"/>
    <w:rsid w:val="00C570A8"/>
    <w:rsid w:val="00C63F7B"/>
    <w:rsid w:val="00C64001"/>
    <w:rsid w:val="00C67182"/>
    <w:rsid w:val="00C759A6"/>
    <w:rsid w:val="00C76B21"/>
    <w:rsid w:val="00C777DF"/>
    <w:rsid w:val="00C77A30"/>
    <w:rsid w:val="00C77E3E"/>
    <w:rsid w:val="00C81F58"/>
    <w:rsid w:val="00C8216E"/>
    <w:rsid w:val="00C86C8C"/>
    <w:rsid w:val="00C87AD6"/>
    <w:rsid w:val="00C90049"/>
    <w:rsid w:val="00C93A19"/>
    <w:rsid w:val="00C952DE"/>
    <w:rsid w:val="00C9554F"/>
    <w:rsid w:val="00C95774"/>
    <w:rsid w:val="00C9607F"/>
    <w:rsid w:val="00C96601"/>
    <w:rsid w:val="00C96932"/>
    <w:rsid w:val="00CA0C0F"/>
    <w:rsid w:val="00CA0CAD"/>
    <w:rsid w:val="00CA27E6"/>
    <w:rsid w:val="00CA5C7E"/>
    <w:rsid w:val="00CA6267"/>
    <w:rsid w:val="00CB0117"/>
    <w:rsid w:val="00CB3437"/>
    <w:rsid w:val="00CB6055"/>
    <w:rsid w:val="00CB6A2E"/>
    <w:rsid w:val="00CC064B"/>
    <w:rsid w:val="00CC1B72"/>
    <w:rsid w:val="00CC3D17"/>
    <w:rsid w:val="00CC6512"/>
    <w:rsid w:val="00CC78A8"/>
    <w:rsid w:val="00CC7EF5"/>
    <w:rsid w:val="00CD3744"/>
    <w:rsid w:val="00CD388F"/>
    <w:rsid w:val="00CD5A1C"/>
    <w:rsid w:val="00CD6E20"/>
    <w:rsid w:val="00CD710A"/>
    <w:rsid w:val="00CE05BF"/>
    <w:rsid w:val="00CE3988"/>
    <w:rsid w:val="00CE574C"/>
    <w:rsid w:val="00CE7462"/>
    <w:rsid w:val="00CF04C5"/>
    <w:rsid w:val="00CF0956"/>
    <w:rsid w:val="00CF0A6D"/>
    <w:rsid w:val="00CF1602"/>
    <w:rsid w:val="00CF1FCA"/>
    <w:rsid w:val="00CF41B4"/>
    <w:rsid w:val="00CF7270"/>
    <w:rsid w:val="00D00A4C"/>
    <w:rsid w:val="00D01977"/>
    <w:rsid w:val="00D021B9"/>
    <w:rsid w:val="00D112B2"/>
    <w:rsid w:val="00D13AC3"/>
    <w:rsid w:val="00D14AB4"/>
    <w:rsid w:val="00D17A11"/>
    <w:rsid w:val="00D20706"/>
    <w:rsid w:val="00D21EEB"/>
    <w:rsid w:val="00D24B03"/>
    <w:rsid w:val="00D25CC4"/>
    <w:rsid w:val="00D27F07"/>
    <w:rsid w:val="00D325BB"/>
    <w:rsid w:val="00D3671D"/>
    <w:rsid w:val="00D36DD5"/>
    <w:rsid w:val="00D409AA"/>
    <w:rsid w:val="00D42755"/>
    <w:rsid w:val="00D44C92"/>
    <w:rsid w:val="00D47D91"/>
    <w:rsid w:val="00D53A7C"/>
    <w:rsid w:val="00D557C5"/>
    <w:rsid w:val="00D609D2"/>
    <w:rsid w:val="00D625FC"/>
    <w:rsid w:val="00D64A96"/>
    <w:rsid w:val="00D651CE"/>
    <w:rsid w:val="00D71DB3"/>
    <w:rsid w:val="00D728EE"/>
    <w:rsid w:val="00D8025E"/>
    <w:rsid w:val="00D80312"/>
    <w:rsid w:val="00D81B2D"/>
    <w:rsid w:val="00D820E8"/>
    <w:rsid w:val="00D825CA"/>
    <w:rsid w:val="00D84B52"/>
    <w:rsid w:val="00D86981"/>
    <w:rsid w:val="00D87E2F"/>
    <w:rsid w:val="00D90F05"/>
    <w:rsid w:val="00D95430"/>
    <w:rsid w:val="00DA0243"/>
    <w:rsid w:val="00DA2138"/>
    <w:rsid w:val="00DA3713"/>
    <w:rsid w:val="00DA42B5"/>
    <w:rsid w:val="00DA67C4"/>
    <w:rsid w:val="00DB0E01"/>
    <w:rsid w:val="00DB155C"/>
    <w:rsid w:val="00DB1649"/>
    <w:rsid w:val="00DB188A"/>
    <w:rsid w:val="00DB1B64"/>
    <w:rsid w:val="00DB3D2D"/>
    <w:rsid w:val="00DB459A"/>
    <w:rsid w:val="00DB4867"/>
    <w:rsid w:val="00DB64DA"/>
    <w:rsid w:val="00DB677C"/>
    <w:rsid w:val="00DC5034"/>
    <w:rsid w:val="00DC5EA7"/>
    <w:rsid w:val="00DD2DD7"/>
    <w:rsid w:val="00DD4ADF"/>
    <w:rsid w:val="00DD530C"/>
    <w:rsid w:val="00DD5B5E"/>
    <w:rsid w:val="00DD5D72"/>
    <w:rsid w:val="00DE1E4B"/>
    <w:rsid w:val="00DE2B5B"/>
    <w:rsid w:val="00DE6DE1"/>
    <w:rsid w:val="00E001DF"/>
    <w:rsid w:val="00E00494"/>
    <w:rsid w:val="00E01240"/>
    <w:rsid w:val="00E02997"/>
    <w:rsid w:val="00E02FEC"/>
    <w:rsid w:val="00E03190"/>
    <w:rsid w:val="00E0426C"/>
    <w:rsid w:val="00E0529D"/>
    <w:rsid w:val="00E053C5"/>
    <w:rsid w:val="00E06066"/>
    <w:rsid w:val="00E07119"/>
    <w:rsid w:val="00E101A8"/>
    <w:rsid w:val="00E139BD"/>
    <w:rsid w:val="00E14FD5"/>
    <w:rsid w:val="00E1504E"/>
    <w:rsid w:val="00E160AF"/>
    <w:rsid w:val="00E208CF"/>
    <w:rsid w:val="00E2109C"/>
    <w:rsid w:val="00E21BB1"/>
    <w:rsid w:val="00E22362"/>
    <w:rsid w:val="00E30EBD"/>
    <w:rsid w:val="00E310AA"/>
    <w:rsid w:val="00E31412"/>
    <w:rsid w:val="00E321D9"/>
    <w:rsid w:val="00E33413"/>
    <w:rsid w:val="00E3572C"/>
    <w:rsid w:val="00E35910"/>
    <w:rsid w:val="00E40C75"/>
    <w:rsid w:val="00E4374C"/>
    <w:rsid w:val="00E43EB1"/>
    <w:rsid w:val="00E4446D"/>
    <w:rsid w:val="00E449BC"/>
    <w:rsid w:val="00E450D3"/>
    <w:rsid w:val="00E4626A"/>
    <w:rsid w:val="00E5096C"/>
    <w:rsid w:val="00E520CE"/>
    <w:rsid w:val="00E548B7"/>
    <w:rsid w:val="00E614AF"/>
    <w:rsid w:val="00E62391"/>
    <w:rsid w:val="00E62807"/>
    <w:rsid w:val="00E638EB"/>
    <w:rsid w:val="00E6605E"/>
    <w:rsid w:val="00E67E7A"/>
    <w:rsid w:val="00E72F03"/>
    <w:rsid w:val="00E74BC6"/>
    <w:rsid w:val="00E75B61"/>
    <w:rsid w:val="00E765CF"/>
    <w:rsid w:val="00E773CD"/>
    <w:rsid w:val="00E80D08"/>
    <w:rsid w:val="00E82D72"/>
    <w:rsid w:val="00E833EA"/>
    <w:rsid w:val="00E87118"/>
    <w:rsid w:val="00E939E4"/>
    <w:rsid w:val="00E93F37"/>
    <w:rsid w:val="00E95011"/>
    <w:rsid w:val="00E97ADF"/>
    <w:rsid w:val="00EA3EF1"/>
    <w:rsid w:val="00EA4413"/>
    <w:rsid w:val="00EA6EE0"/>
    <w:rsid w:val="00EA70D2"/>
    <w:rsid w:val="00EA752F"/>
    <w:rsid w:val="00EB2227"/>
    <w:rsid w:val="00EB6572"/>
    <w:rsid w:val="00EB6A7D"/>
    <w:rsid w:val="00EB71A7"/>
    <w:rsid w:val="00EB77DB"/>
    <w:rsid w:val="00EC1C0C"/>
    <w:rsid w:val="00EC2B0F"/>
    <w:rsid w:val="00EC53E1"/>
    <w:rsid w:val="00EC5D97"/>
    <w:rsid w:val="00EC6219"/>
    <w:rsid w:val="00EC6B04"/>
    <w:rsid w:val="00EC76E8"/>
    <w:rsid w:val="00EC7743"/>
    <w:rsid w:val="00EC7FA1"/>
    <w:rsid w:val="00ED1498"/>
    <w:rsid w:val="00ED1743"/>
    <w:rsid w:val="00ED1C43"/>
    <w:rsid w:val="00ED304E"/>
    <w:rsid w:val="00ED335C"/>
    <w:rsid w:val="00ED50B6"/>
    <w:rsid w:val="00ED5763"/>
    <w:rsid w:val="00EE2518"/>
    <w:rsid w:val="00EE3302"/>
    <w:rsid w:val="00EE3600"/>
    <w:rsid w:val="00EE4F8C"/>
    <w:rsid w:val="00EE6408"/>
    <w:rsid w:val="00EE760F"/>
    <w:rsid w:val="00EF190A"/>
    <w:rsid w:val="00EF2380"/>
    <w:rsid w:val="00EF3128"/>
    <w:rsid w:val="00EF3A81"/>
    <w:rsid w:val="00F0094C"/>
    <w:rsid w:val="00F03857"/>
    <w:rsid w:val="00F03BF0"/>
    <w:rsid w:val="00F06613"/>
    <w:rsid w:val="00F1045F"/>
    <w:rsid w:val="00F13FFE"/>
    <w:rsid w:val="00F140C9"/>
    <w:rsid w:val="00F14F20"/>
    <w:rsid w:val="00F224F8"/>
    <w:rsid w:val="00F23417"/>
    <w:rsid w:val="00F238DF"/>
    <w:rsid w:val="00F24ABA"/>
    <w:rsid w:val="00F3137C"/>
    <w:rsid w:val="00F3219B"/>
    <w:rsid w:val="00F3237E"/>
    <w:rsid w:val="00F33787"/>
    <w:rsid w:val="00F35DDB"/>
    <w:rsid w:val="00F3773C"/>
    <w:rsid w:val="00F42ABA"/>
    <w:rsid w:val="00F46C02"/>
    <w:rsid w:val="00F50975"/>
    <w:rsid w:val="00F536D6"/>
    <w:rsid w:val="00F6494C"/>
    <w:rsid w:val="00F650DB"/>
    <w:rsid w:val="00F653B3"/>
    <w:rsid w:val="00F65BD8"/>
    <w:rsid w:val="00F67252"/>
    <w:rsid w:val="00F714B7"/>
    <w:rsid w:val="00F72861"/>
    <w:rsid w:val="00F73767"/>
    <w:rsid w:val="00F76071"/>
    <w:rsid w:val="00F7670B"/>
    <w:rsid w:val="00F76AF2"/>
    <w:rsid w:val="00F842C5"/>
    <w:rsid w:val="00F8626C"/>
    <w:rsid w:val="00F86C69"/>
    <w:rsid w:val="00F908B7"/>
    <w:rsid w:val="00F92AE9"/>
    <w:rsid w:val="00F92B37"/>
    <w:rsid w:val="00F95D94"/>
    <w:rsid w:val="00F95DE3"/>
    <w:rsid w:val="00F96B2C"/>
    <w:rsid w:val="00F97E9A"/>
    <w:rsid w:val="00FA039A"/>
    <w:rsid w:val="00FA0F1B"/>
    <w:rsid w:val="00FA2A9B"/>
    <w:rsid w:val="00FA4EC6"/>
    <w:rsid w:val="00FB1FFC"/>
    <w:rsid w:val="00FB4A21"/>
    <w:rsid w:val="00FB5DE9"/>
    <w:rsid w:val="00FB6E65"/>
    <w:rsid w:val="00FB781D"/>
    <w:rsid w:val="00FC035A"/>
    <w:rsid w:val="00FC0FEA"/>
    <w:rsid w:val="00FC1C5E"/>
    <w:rsid w:val="00FC3648"/>
    <w:rsid w:val="00FC5421"/>
    <w:rsid w:val="00FC56F5"/>
    <w:rsid w:val="00FC593F"/>
    <w:rsid w:val="00FC5F10"/>
    <w:rsid w:val="00FC6D5F"/>
    <w:rsid w:val="00FD12D8"/>
    <w:rsid w:val="00FD1803"/>
    <w:rsid w:val="00FD3A5C"/>
    <w:rsid w:val="00FD4139"/>
    <w:rsid w:val="00FD449B"/>
    <w:rsid w:val="00FD52F5"/>
    <w:rsid w:val="00FD545F"/>
    <w:rsid w:val="00FD60B8"/>
    <w:rsid w:val="00FD7474"/>
    <w:rsid w:val="00FD7F9A"/>
    <w:rsid w:val="00FE04F2"/>
    <w:rsid w:val="00FE131B"/>
    <w:rsid w:val="00FE1C16"/>
    <w:rsid w:val="00FE2C7E"/>
    <w:rsid w:val="00FE758A"/>
    <w:rsid w:val="00FF3ECD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426F9A-5721-4F29-AA9D-E6BAF91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바탕" w:hAnsi="New York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/>
      <w:jc w:val="both"/>
    </w:pPr>
    <w:rPr>
      <w:rFonts w:ascii="Times" w:hAnsi="Times"/>
      <w:sz w:val="24"/>
      <w:lang w:eastAsia="en-US"/>
    </w:rPr>
  </w:style>
  <w:style w:type="paragraph" w:styleId="1">
    <w:name w:val="heading 1"/>
    <w:basedOn w:val="a"/>
    <w:next w:val="a"/>
    <w:qFormat/>
    <w:pPr>
      <w:keepNext/>
      <w:widowControl w:val="0"/>
      <w:wordWrap w:val="0"/>
      <w:autoSpaceDE w:val="0"/>
      <w:autoSpaceDN w:val="0"/>
      <w:spacing w:after="0"/>
      <w:outlineLvl w:val="0"/>
    </w:pPr>
    <w:rPr>
      <w:rFonts w:ascii="Times New Roman" w:hAnsi="Times New Roman"/>
      <w:kern w:val="2"/>
      <w:szCs w:val="24"/>
      <w:lang w:eastAsia="ko-KR"/>
    </w:rPr>
  </w:style>
  <w:style w:type="paragraph" w:styleId="2">
    <w:name w:val="heading 2"/>
    <w:basedOn w:val="a"/>
    <w:next w:val="a"/>
    <w:qFormat/>
    <w:pPr>
      <w:keepNext/>
      <w:widowControl w:val="0"/>
      <w:wordWrap w:val="0"/>
      <w:autoSpaceDE w:val="0"/>
      <w:autoSpaceDN w:val="0"/>
      <w:spacing w:after="0"/>
      <w:jc w:val="center"/>
      <w:outlineLvl w:val="1"/>
    </w:pPr>
    <w:rPr>
      <w:rFonts w:ascii="Times New Roman" w:hAnsi="Times New Roman"/>
      <w:kern w:val="2"/>
      <w:szCs w:val="24"/>
      <w:lang w:eastAsia="ko-KR"/>
    </w:rPr>
  </w:style>
  <w:style w:type="paragraph" w:styleId="3">
    <w:name w:val="heading 3"/>
    <w:basedOn w:val="a"/>
    <w:next w:val="a"/>
    <w:qFormat/>
    <w:pPr>
      <w:keepNext/>
      <w:widowControl w:val="0"/>
      <w:wordWrap w:val="0"/>
      <w:autoSpaceDE w:val="0"/>
      <w:autoSpaceDN w:val="0"/>
      <w:spacing w:after="0"/>
      <w:outlineLvl w:val="2"/>
    </w:pPr>
    <w:rPr>
      <w:rFonts w:ascii="Times New Roman" w:hAnsi="Times New Roman"/>
      <w:b/>
      <w:bCs/>
      <w:kern w:val="2"/>
      <w:szCs w:val="24"/>
      <w:lang w:eastAsia="ko-KR"/>
    </w:rPr>
  </w:style>
  <w:style w:type="paragraph" w:styleId="4">
    <w:name w:val="heading 4"/>
    <w:basedOn w:val="a"/>
    <w:next w:val="a"/>
    <w:qFormat/>
    <w:pPr>
      <w:keepNext/>
      <w:widowControl w:val="0"/>
      <w:wordWrap w:val="0"/>
      <w:autoSpaceDE w:val="0"/>
      <w:autoSpaceDN w:val="0"/>
      <w:spacing w:after="0"/>
      <w:outlineLvl w:val="3"/>
    </w:pPr>
    <w:rPr>
      <w:rFonts w:ascii="Times New Roman" w:hAnsi="Times New Roman"/>
      <w:i/>
      <w:iCs/>
      <w:kern w:val="2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paragraph" w:styleId="a4">
    <w:name w:val="Body Text"/>
    <w:basedOn w:val="a"/>
    <w:pPr>
      <w:jc w:val="center"/>
    </w:pPr>
    <w:rPr>
      <w:b/>
      <w:sz w:val="40"/>
    </w:rPr>
  </w:style>
  <w:style w:type="paragraph" w:styleId="a5">
    <w:name w:val="footnote text"/>
    <w:basedOn w:val="a"/>
    <w:next w:val="TFReferencesSection"/>
    <w:semiHidden/>
  </w:style>
  <w:style w:type="paragraph" w:customStyle="1" w:styleId="TFReferencesSection">
    <w:name w:val="TF_References_Section"/>
    <w:basedOn w:val="a"/>
    <w:pPr>
      <w:spacing w:line="480" w:lineRule="auto"/>
      <w:ind w:firstLine="187"/>
    </w:pPr>
  </w:style>
  <w:style w:type="paragraph" w:customStyle="1" w:styleId="TAMainText">
    <w:name w:val="TA_Main_Text"/>
    <w:basedOn w:val="a"/>
    <w:pPr>
      <w:spacing w:after="0" w:line="480" w:lineRule="auto"/>
      <w:ind w:firstLine="202"/>
    </w:pPr>
  </w:style>
  <w:style w:type="paragraph" w:customStyle="1" w:styleId="BATitle">
    <w:name w:val="BA_Title"/>
    <w:basedOn w:val="a"/>
    <w:next w:val="BBAuthorName"/>
    <w:pPr>
      <w:spacing w:before="720" w:after="360" w:line="480" w:lineRule="auto"/>
      <w:jc w:val="center"/>
    </w:pPr>
    <w:rPr>
      <w:rFonts w:ascii="Times New Roman" w:hAnsi="Times New Roman"/>
      <w:sz w:val="44"/>
    </w:rPr>
  </w:style>
  <w:style w:type="paragraph" w:customStyle="1" w:styleId="BBAuthorName">
    <w:name w:val="BB_Author_Name"/>
    <w:basedOn w:val="a"/>
    <w:next w:val="BCAuthorAddress"/>
    <w:pPr>
      <w:spacing w:after="240" w:line="480" w:lineRule="auto"/>
      <w:jc w:val="center"/>
    </w:pPr>
    <w:rPr>
      <w:i/>
    </w:rPr>
  </w:style>
  <w:style w:type="paragraph" w:customStyle="1" w:styleId="BCAuthorAddress">
    <w:name w:val="BC_Author_Address"/>
    <w:basedOn w:val="a"/>
    <w:next w:val="BIEmailAddress"/>
    <w:pPr>
      <w:spacing w:after="240" w:line="480" w:lineRule="auto"/>
      <w:jc w:val="center"/>
    </w:pPr>
  </w:style>
  <w:style w:type="paragraph" w:customStyle="1" w:styleId="BIEmailAddress">
    <w:name w:val="BI_Email_Address"/>
    <w:basedOn w:val="a"/>
    <w:next w:val="AIReceivedDate"/>
    <w:pPr>
      <w:spacing w:line="480" w:lineRule="auto"/>
    </w:pPr>
  </w:style>
  <w:style w:type="paragraph" w:customStyle="1" w:styleId="AIReceivedDate">
    <w:name w:val="AI_Received_Date"/>
    <w:basedOn w:val="a"/>
    <w:next w:val="BDAbstract"/>
    <w:pPr>
      <w:spacing w:after="240" w:line="480" w:lineRule="auto"/>
    </w:pPr>
    <w:rPr>
      <w:b/>
    </w:rPr>
  </w:style>
  <w:style w:type="paragraph" w:customStyle="1" w:styleId="BDAbstract">
    <w:name w:val="BD_Abstract"/>
    <w:basedOn w:val="a"/>
    <w:next w:val="TAMainText"/>
    <w:pPr>
      <w:spacing w:before="360" w:after="360" w:line="480" w:lineRule="auto"/>
    </w:pPr>
  </w:style>
  <w:style w:type="paragraph" w:customStyle="1" w:styleId="TDAcknowledgments">
    <w:name w:val="TD_Acknowledgments"/>
    <w:basedOn w:val="a"/>
    <w:next w:val="a"/>
    <w:pPr>
      <w:spacing w:before="200" w:line="480" w:lineRule="auto"/>
      <w:ind w:firstLine="202"/>
    </w:pPr>
  </w:style>
  <w:style w:type="paragraph" w:customStyle="1" w:styleId="TESupportingInformation">
    <w:name w:val="TE_Supporting_Information"/>
    <w:basedOn w:val="a"/>
    <w:next w:val="a"/>
    <w:pPr>
      <w:spacing w:line="480" w:lineRule="auto"/>
      <w:ind w:firstLine="187"/>
    </w:pPr>
  </w:style>
  <w:style w:type="paragraph" w:customStyle="1" w:styleId="VCSchemeTitle">
    <w:name w:val="VC_Scheme_Title"/>
    <w:basedOn w:val="a"/>
    <w:next w:val="a"/>
    <w:pPr>
      <w:spacing w:line="480" w:lineRule="auto"/>
    </w:pPr>
  </w:style>
  <w:style w:type="paragraph" w:customStyle="1" w:styleId="VDTableTitle">
    <w:name w:val="VD_Table_Title"/>
    <w:basedOn w:val="a"/>
    <w:next w:val="a"/>
    <w:pPr>
      <w:spacing w:line="480" w:lineRule="auto"/>
    </w:pPr>
  </w:style>
  <w:style w:type="paragraph" w:customStyle="1" w:styleId="VAFigureCaption">
    <w:name w:val="VA_Figure_Caption"/>
    <w:basedOn w:val="a"/>
    <w:next w:val="a"/>
    <w:pPr>
      <w:spacing w:line="480" w:lineRule="auto"/>
    </w:pPr>
  </w:style>
  <w:style w:type="paragraph" w:customStyle="1" w:styleId="VBChartTitle">
    <w:name w:val="VB_Chart_Title"/>
    <w:basedOn w:val="a"/>
    <w:next w:val="a"/>
    <w:pPr>
      <w:spacing w:line="480" w:lineRule="auto"/>
    </w:pPr>
  </w:style>
  <w:style w:type="paragraph" w:customStyle="1" w:styleId="FETableFootnote">
    <w:name w:val="FE_Table_Footnote"/>
    <w:basedOn w:val="a"/>
    <w:next w:val="a"/>
    <w:pPr>
      <w:ind w:firstLine="187"/>
    </w:pPr>
  </w:style>
  <w:style w:type="paragraph" w:customStyle="1" w:styleId="FCChartFootnote">
    <w:name w:val="FC_Chart_Footnote"/>
    <w:basedOn w:val="a"/>
    <w:next w:val="a"/>
    <w:pPr>
      <w:ind w:firstLine="187"/>
    </w:pPr>
  </w:style>
  <w:style w:type="paragraph" w:customStyle="1" w:styleId="FDSchemeFootnote">
    <w:name w:val="FD_Scheme_Footnote"/>
    <w:basedOn w:val="a"/>
    <w:next w:val="a"/>
    <w:pPr>
      <w:ind w:firstLine="187"/>
    </w:pPr>
  </w:style>
  <w:style w:type="paragraph" w:customStyle="1" w:styleId="TCTableBody">
    <w:name w:val="TC_Table_Body"/>
    <w:basedOn w:val="a"/>
  </w:style>
  <w:style w:type="paragraph" w:customStyle="1" w:styleId="AFTitleRunningHead">
    <w:name w:val="AF_Title_Running_Head"/>
    <w:basedOn w:val="a"/>
    <w:next w:val="TAMainText"/>
    <w:pPr>
      <w:spacing w:line="480" w:lineRule="auto"/>
    </w:pPr>
  </w:style>
  <w:style w:type="paragraph" w:customStyle="1" w:styleId="BEAuthorBiography">
    <w:name w:val="BE_Author_Biography"/>
    <w:basedOn w:val="a"/>
    <w:pPr>
      <w:spacing w:line="480" w:lineRule="auto"/>
    </w:pPr>
  </w:style>
  <w:style w:type="paragraph" w:customStyle="1" w:styleId="FACorrespondingAuthorFootnote">
    <w:name w:val="FA_Corresponding_Author_Footnote"/>
    <w:basedOn w:val="a"/>
    <w:next w:val="TAMainText"/>
    <w:pPr>
      <w:spacing w:line="480" w:lineRule="auto"/>
    </w:pPr>
  </w:style>
  <w:style w:type="paragraph" w:customStyle="1" w:styleId="SNSynopsisTOC">
    <w:name w:val="SN_Synopsis_TOC"/>
    <w:basedOn w:val="a"/>
    <w:pPr>
      <w:spacing w:line="480" w:lineRule="auto"/>
    </w:pPr>
  </w:style>
  <w:style w:type="character" w:styleId="a6">
    <w:name w:val="Hyperlink"/>
    <w:rPr>
      <w:color w:val="0000FF"/>
      <w:u w:val="single"/>
    </w:rPr>
  </w:style>
  <w:style w:type="paragraph" w:styleId="a7">
    <w:name w:val="footer"/>
    <w:basedOn w:val="a"/>
    <w:pPr>
      <w:tabs>
        <w:tab w:val="center" w:pos="4320"/>
        <w:tab w:val="right" w:pos="8640"/>
      </w:tabs>
    </w:pPr>
  </w:style>
  <w:style w:type="paragraph" w:customStyle="1" w:styleId="BGKeywords">
    <w:name w:val="BG_Keywords"/>
    <w:basedOn w:val="a"/>
    <w:pPr>
      <w:spacing w:line="480" w:lineRule="auto"/>
    </w:pPr>
  </w:style>
  <w:style w:type="paragraph" w:customStyle="1" w:styleId="BHBriefs">
    <w:name w:val="BH_Briefs"/>
    <w:basedOn w:val="a"/>
    <w:pPr>
      <w:spacing w:line="480" w:lineRule="auto"/>
    </w:pPr>
  </w:style>
  <w:style w:type="character" w:styleId="a8">
    <w:name w:val="page number"/>
    <w:basedOn w:val="a0"/>
  </w:style>
  <w:style w:type="paragraph" w:styleId="20">
    <w:name w:val="Body Text 2"/>
    <w:basedOn w:val="a"/>
    <w:link w:val="2Char"/>
    <w:pPr>
      <w:spacing w:after="0"/>
    </w:pPr>
    <w:rPr>
      <w:rFonts w:ascii="Times New Roman" w:hAnsi="Times New Roman"/>
    </w:rPr>
  </w:style>
  <w:style w:type="character" w:customStyle="1" w:styleId="2Char">
    <w:name w:val="본문 2 Char"/>
    <w:link w:val="20"/>
    <w:rsid w:val="002E4BBD"/>
    <w:rPr>
      <w:rFonts w:ascii="Times New Roman" w:hAnsi="Times New Roman"/>
      <w:sz w:val="24"/>
      <w:lang w:eastAsia="en-US"/>
    </w:rPr>
  </w:style>
  <w:style w:type="paragraph" w:styleId="a9">
    <w:name w:val="header"/>
    <w:basedOn w:val="a"/>
    <w:link w:val="Char"/>
    <w:unhideWhenUsed/>
    <w:rsid w:val="0030581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9"/>
    <w:uiPriority w:val="99"/>
    <w:rsid w:val="00305816"/>
    <w:rPr>
      <w:rFonts w:ascii="Times" w:hAnsi="Times"/>
      <w:sz w:val="24"/>
      <w:lang w:eastAsia="en-US"/>
    </w:rPr>
  </w:style>
  <w:style w:type="character" w:customStyle="1" w:styleId="titleheading1">
    <w:name w:val="title_heading1"/>
    <w:rsid w:val="00314559"/>
    <w:rPr>
      <w:rFonts w:ascii="Arial" w:hAnsi="Arial" w:cs="Arial" w:hint="default"/>
      <w:b/>
      <w:bCs/>
      <w:sz w:val="24"/>
      <w:szCs w:val="24"/>
    </w:rPr>
  </w:style>
  <w:style w:type="character" w:customStyle="1" w:styleId="hlfld-title2">
    <w:name w:val="hlfld-title2"/>
    <w:rsid w:val="00EC5D97"/>
  </w:style>
  <w:style w:type="character" w:customStyle="1" w:styleId="nlmarticle-title">
    <w:name w:val="nlm_article-title"/>
    <w:rsid w:val="00D42755"/>
  </w:style>
  <w:style w:type="character" w:customStyle="1" w:styleId="citationyear1">
    <w:name w:val="citation_year1"/>
    <w:rsid w:val="006C122D"/>
    <w:rPr>
      <w:b/>
      <w:bCs/>
    </w:rPr>
  </w:style>
  <w:style w:type="character" w:customStyle="1" w:styleId="citationvolume1">
    <w:name w:val="citation_volume1"/>
    <w:rsid w:val="006C122D"/>
    <w:rPr>
      <w:i/>
      <w:iCs/>
    </w:rPr>
  </w:style>
  <w:style w:type="character" w:customStyle="1" w:styleId="st1">
    <w:name w:val="st1"/>
    <w:rsid w:val="00DE2B5B"/>
  </w:style>
  <w:style w:type="character" w:styleId="aa">
    <w:name w:val="Emphasis"/>
    <w:qFormat/>
    <w:rsid w:val="00DA3713"/>
    <w:rPr>
      <w:i/>
      <w:iCs/>
    </w:rPr>
  </w:style>
  <w:style w:type="paragraph" w:styleId="ab">
    <w:name w:val="Body Text Indent"/>
    <w:basedOn w:val="a"/>
    <w:link w:val="Char0"/>
    <w:uiPriority w:val="99"/>
    <w:unhideWhenUsed/>
    <w:rsid w:val="001411CA"/>
    <w:pPr>
      <w:spacing w:after="180"/>
      <w:ind w:leftChars="400" w:left="851"/>
    </w:pPr>
  </w:style>
  <w:style w:type="character" w:customStyle="1" w:styleId="Char0">
    <w:name w:val="본문 들여쓰기 Char"/>
    <w:link w:val="ab"/>
    <w:uiPriority w:val="99"/>
    <w:rsid w:val="001411CA"/>
    <w:rPr>
      <w:rFonts w:ascii="Times" w:hAnsi="Times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9985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1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9659">
                      <w:marLeft w:val="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6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4675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10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69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55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3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99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EDEDE"/>
                <w:right w:val="none" w:sz="0" w:space="0" w:color="auto"/>
              </w:divBdr>
              <w:divsChild>
                <w:div w:id="194118224">
                  <w:marLeft w:val="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7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31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  <w:div w:id="19474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3078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7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EDEDE"/>
                <w:right w:val="none" w:sz="0" w:space="0" w:color="auto"/>
              </w:divBdr>
              <w:divsChild>
                <w:div w:id="1594628419">
                  <w:marLeft w:val="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07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76534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845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1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9179479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9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413268">
                      <w:marLeft w:val="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76998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12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2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6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EDEDE"/>
                <w:right w:val="none" w:sz="0" w:space="0" w:color="auto"/>
              </w:divBdr>
              <w:divsChild>
                <w:div w:id="13925362">
                  <w:marLeft w:val="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85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52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28696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51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0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7158281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201700">
                      <w:marLeft w:val="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13610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27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9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7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0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9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47519">
                                  <w:marLeft w:val="3600"/>
                                  <w:marRight w:val="2700"/>
                                  <w:marTop w:val="0"/>
                                  <w:marBottom w:val="0"/>
                                  <w:divBdr>
                                    <w:top w:val="single" w:sz="6" w:space="0" w:color="C9C9C9"/>
                                    <w:left w:val="single" w:sz="6" w:space="0" w:color="C9C9C9"/>
                                    <w:bottom w:val="single" w:sz="6" w:space="0" w:color="C9C9C9"/>
                                    <w:right w:val="single" w:sz="6" w:space="0" w:color="C9C9C9"/>
                                  </w:divBdr>
                                  <w:divsChild>
                                    <w:div w:id="209146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09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21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73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1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0471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73706">
                      <w:marLeft w:val="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15669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00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46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EDEDE"/>
                <w:right w:val="none" w:sz="0" w:space="0" w:color="auto"/>
              </w:divBdr>
              <w:divsChild>
                <w:div w:id="1672217209">
                  <w:marLeft w:val="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9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7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  <w:div w:id="86876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40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10661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EDEDE"/>
                <w:right w:val="none" w:sz="0" w:space="0" w:color="auto"/>
              </w:divBdr>
              <w:divsChild>
                <w:div w:id="1972594613">
                  <w:marLeft w:val="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56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1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3833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354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0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4648165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96374">
                      <w:marLeft w:val="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133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04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46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yrres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g-Ik%20Song\Application%20Data\Microsoft\Templates\mantemp_ACStemplateMSW2000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49509-4166-474A-A8E0-17F9A5E9F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mantemp_ACStemplateMSW2000.dot</Template>
  <TotalTime>114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Template for Electronic Submission to ACS Journals</vt:lpstr>
    </vt:vector>
  </TitlesOfParts>
  <Company>ACS</Company>
  <LinksUpToDate>false</LinksUpToDate>
  <CharactersWithSpaces>2164</CharactersWithSpaces>
  <SharedDoc>false</SharedDoc>
  <HLinks>
    <vt:vector size="6" baseType="variant">
      <vt:variant>
        <vt:i4>2162726</vt:i4>
      </vt:variant>
      <vt:variant>
        <vt:i4>27</vt:i4>
      </vt:variant>
      <vt:variant>
        <vt:i4>0</vt:i4>
      </vt:variant>
      <vt:variant>
        <vt:i4>5</vt:i4>
      </vt:variant>
      <vt:variant>
        <vt:lpwstr>http://www.syrres.com/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Electronic Submission to ACS Journals</dc:title>
  <dc:subject/>
  <dc:creator>Dong-Ik Song</dc:creator>
  <cp:keywords/>
  <cp:lastModifiedBy>Shin Won Sik</cp:lastModifiedBy>
  <cp:revision>69</cp:revision>
  <cp:lastPrinted>2004-12-30T12:23:00Z</cp:lastPrinted>
  <dcterms:created xsi:type="dcterms:W3CDTF">2018-08-16T01:31:00Z</dcterms:created>
  <dcterms:modified xsi:type="dcterms:W3CDTF">2019-09-11T08:46:00Z</dcterms:modified>
</cp:coreProperties>
</file>