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DDB41" w14:textId="77777777" w:rsidR="003D0538" w:rsidRPr="00EE300F" w:rsidRDefault="003D0538" w:rsidP="00B6639A">
      <w:pPr>
        <w:pStyle w:val="PSHeading1"/>
        <w:rPr>
          <w:lang w:val="en-US"/>
        </w:rPr>
      </w:pPr>
      <w:r w:rsidRPr="00EE300F">
        <w:rPr>
          <w:lang w:val="en-US"/>
        </w:rPr>
        <w:t xml:space="preserve">SUPPLEMENTAL DATA </w:t>
      </w:r>
    </w:p>
    <w:p w14:paraId="422110CC" w14:textId="77777777" w:rsidR="003D0538" w:rsidRPr="00EE300F" w:rsidRDefault="003D0538" w:rsidP="00A378E0">
      <w:pPr>
        <w:pStyle w:val="PSTextX1space"/>
        <w:spacing w:line="480" w:lineRule="auto"/>
        <w:rPr>
          <w:lang w:val="en-US"/>
        </w:rPr>
      </w:pPr>
    </w:p>
    <w:p w14:paraId="504CCFC1" w14:textId="77777777" w:rsidR="00061188" w:rsidRDefault="00061188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b/>
          <w:lang w:val="en-US"/>
        </w:rPr>
        <w:br w:type="page"/>
      </w:r>
      <w:bookmarkStart w:id="0" w:name="_GoBack"/>
      <w:bookmarkEnd w:id="0"/>
    </w:p>
    <w:p w14:paraId="098E4731" w14:textId="4401097D" w:rsidR="003D0538" w:rsidRPr="00EE300F" w:rsidRDefault="003D0538" w:rsidP="00A378E0">
      <w:pPr>
        <w:pStyle w:val="PSTextX1space"/>
        <w:spacing w:line="480" w:lineRule="auto"/>
        <w:rPr>
          <w:lang w:val="en-US"/>
        </w:rPr>
      </w:pPr>
      <w:r w:rsidRPr="00EE300F">
        <w:rPr>
          <w:b/>
          <w:lang w:val="en-US"/>
        </w:rPr>
        <w:lastRenderedPageBreak/>
        <w:t xml:space="preserve">Supplemental </w:t>
      </w:r>
      <w:r w:rsidR="00C949AF" w:rsidRPr="00EE300F">
        <w:rPr>
          <w:b/>
          <w:lang w:val="en-US"/>
        </w:rPr>
        <w:t>Table</w:t>
      </w:r>
      <w:r w:rsidRPr="00EE300F">
        <w:rPr>
          <w:b/>
          <w:lang w:val="en-US"/>
        </w:rPr>
        <w:t xml:space="preserve"> S1.</w:t>
      </w:r>
      <w:r w:rsidRPr="00EE300F">
        <w:rPr>
          <w:lang w:val="en-US"/>
        </w:rPr>
        <w:t xml:space="preserve"> </w:t>
      </w:r>
      <w:r w:rsidR="00C949AF" w:rsidRPr="00EE300F">
        <w:rPr>
          <w:lang w:val="en-US"/>
        </w:rPr>
        <w:t>Treatment status with empagliflozin and other medications</w:t>
      </w:r>
      <w:r w:rsidR="00F92054" w:rsidRPr="00EE300F">
        <w:rPr>
          <w:lang w:val="en-US"/>
        </w:rPr>
        <w:t xml:space="preserve"> (</w:t>
      </w:r>
      <w:r w:rsidR="00ED394C">
        <w:rPr>
          <w:lang w:val="en-US"/>
        </w:rPr>
        <w:t>s</w:t>
      </w:r>
      <w:r w:rsidR="00F92054" w:rsidRPr="00EE300F">
        <w:rPr>
          <w:lang w:val="en-US"/>
        </w:rPr>
        <w:t>afety analysis set)</w:t>
      </w:r>
      <w:r w:rsidR="00ED394C">
        <w:rPr>
          <w:lang w:val="en-US"/>
        </w:rPr>
        <w:t>.</w:t>
      </w:r>
      <w:r w:rsidR="006E353F">
        <w:rPr>
          <w:lang w:val="en-US"/>
        </w:rPr>
        <w:t>*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2410"/>
      </w:tblGrid>
      <w:tr w:rsidR="0037112F" w:rsidRPr="00EE300F" w14:paraId="0AB3C5CC" w14:textId="77777777" w:rsidTr="00813C9E">
        <w:tc>
          <w:tcPr>
            <w:tcW w:w="4822" w:type="dxa"/>
          </w:tcPr>
          <w:p w14:paraId="7B416C18" w14:textId="77777777" w:rsidR="00AF5F2C" w:rsidRPr="00EE300F" w:rsidRDefault="00AF5F2C" w:rsidP="00A378E0">
            <w:pPr>
              <w:pStyle w:val="PSTextX1space"/>
              <w:spacing w:line="480" w:lineRule="auto"/>
              <w:rPr>
                <w:lang w:val="en-US"/>
              </w:rPr>
            </w:pPr>
          </w:p>
        </w:tc>
        <w:tc>
          <w:tcPr>
            <w:tcW w:w="2410" w:type="dxa"/>
            <w:vAlign w:val="bottom"/>
          </w:tcPr>
          <w:p w14:paraId="5370B142" w14:textId="77777777" w:rsidR="00AF5F2C" w:rsidRPr="00EE300F" w:rsidRDefault="00585878" w:rsidP="00CA1A3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All patients</w:t>
            </w:r>
          </w:p>
          <w:p w14:paraId="17DCBFB8" w14:textId="61C26BDB" w:rsidR="00664D1B" w:rsidRPr="00EE300F" w:rsidRDefault="006E353F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EE300F">
              <w:rPr>
                <w:lang w:val="en-US"/>
              </w:rPr>
              <w:t xml:space="preserve"> </w:t>
            </w:r>
            <w:r w:rsidR="00664D1B" w:rsidRPr="00EE300F">
              <w:rPr>
                <w:lang w:val="en-US"/>
              </w:rPr>
              <w:t>(%)</w:t>
            </w:r>
          </w:p>
        </w:tc>
      </w:tr>
      <w:tr w:rsidR="0037112F" w:rsidRPr="00EE300F" w14:paraId="33D4A741" w14:textId="77777777" w:rsidTr="002D289C">
        <w:tc>
          <w:tcPr>
            <w:tcW w:w="4822" w:type="dxa"/>
          </w:tcPr>
          <w:p w14:paraId="2C2D6AA5" w14:textId="5EA28CE0" w:rsidR="00AF5F2C" w:rsidRPr="00EE300F" w:rsidRDefault="00585878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>Duration of treatment</w:t>
            </w:r>
            <w:r w:rsidR="00C561FC" w:rsidRPr="00EE300F">
              <w:rPr>
                <w:lang w:val="en-US"/>
              </w:rPr>
              <w:t xml:space="preserve"> </w:t>
            </w:r>
            <w:r w:rsidR="00ED394C">
              <w:rPr>
                <w:lang w:val="en-US"/>
              </w:rPr>
              <w:t>(</w:t>
            </w:r>
            <w:r w:rsidR="00C561FC" w:rsidRPr="00EE300F">
              <w:rPr>
                <w:lang w:val="en-US"/>
              </w:rPr>
              <w:t>days</w:t>
            </w:r>
            <w:r w:rsidR="00ED394C">
              <w:rPr>
                <w:lang w:val="en-US"/>
              </w:rPr>
              <w:t>)</w:t>
            </w:r>
          </w:p>
          <w:p w14:paraId="6560F5DC" w14:textId="77777777" w:rsidR="0011054B" w:rsidRPr="00EE300F" w:rsidRDefault="0011054B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N</w:t>
            </w:r>
          </w:p>
          <w:p w14:paraId="432F197C" w14:textId="0FA45C85" w:rsidR="0011054B" w:rsidRDefault="0011054B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Mean (SD)</w:t>
            </w:r>
          </w:p>
          <w:p w14:paraId="2F7E1343" w14:textId="36504B95" w:rsidR="00CB20FC" w:rsidRPr="00EE300F" w:rsidRDefault="00CB20FC" w:rsidP="00A378E0">
            <w:pPr>
              <w:pStyle w:val="PSTextX1space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     Median</w:t>
            </w:r>
          </w:p>
          <w:p w14:paraId="7DC4A880" w14:textId="59AA819C" w:rsidR="0011054B" w:rsidRPr="00EE300F" w:rsidRDefault="006C2DCB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>Initial dose</w:t>
            </w:r>
          </w:p>
          <w:p w14:paraId="0150A96B" w14:textId="4960D935" w:rsidR="006C2DCB" w:rsidRPr="00EE300F" w:rsidRDefault="003223DD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</w:t>
            </w:r>
            <w:r w:rsidR="006C2DCB" w:rsidRPr="00EE300F">
              <w:rPr>
                <w:lang w:val="en-US"/>
              </w:rPr>
              <w:t>10 mg</w:t>
            </w:r>
          </w:p>
          <w:p w14:paraId="65219E47" w14:textId="22AA733E" w:rsidR="006C2DCB" w:rsidRPr="00EE300F" w:rsidRDefault="003223DD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</w:t>
            </w:r>
            <w:r w:rsidR="006C2DCB" w:rsidRPr="00EE300F">
              <w:rPr>
                <w:lang w:val="en-US"/>
              </w:rPr>
              <w:t>25 mg</w:t>
            </w:r>
          </w:p>
          <w:p w14:paraId="0E4FF112" w14:textId="4A964C4C" w:rsidR="006C2DCB" w:rsidRPr="00EE300F" w:rsidRDefault="003223DD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</w:t>
            </w:r>
            <w:r w:rsidR="00A9649B" w:rsidRPr="00EE300F">
              <w:rPr>
                <w:lang w:val="en-US"/>
              </w:rPr>
              <w:t>Other</w:t>
            </w:r>
          </w:p>
          <w:p w14:paraId="4C21139B" w14:textId="0B3CD289" w:rsidR="006C2DCB" w:rsidRPr="00EE300F" w:rsidRDefault="006C2DCB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>Last dose</w:t>
            </w:r>
          </w:p>
          <w:p w14:paraId="2E0E0A88" w14:textId="7C71798C" w:rsidR="006C2DCB" w:rsidRPr="00EE300F" w:rsidRDefault="003223DD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</w:t>
            </w:r>
            <w:r w:rsidR="006C2DCB" w:rsidRPr="00EE300F">
              <w:rPr>
                <w:lang w:val="en-US"/>
              </w:rPr>
              <w:t>10 mg</w:t>
            </w:r>
          </w:p>
          <w:p w14:paraId="61248DA0" w14:textId="71C648C5" w:rsidR="006C2DCB" w:rsidRPr="00EE300F" w:rsidRDefault="003223DD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</w:t>
            </w:r>
            <w:r w:rsidR="006C2DCB" w:rsidRPr="00EE300F">
              <w:rPr>
                <w:lang w:val="en-US"/>
              </w:rPr>
              <w:t>25 mg</w:t>
            </w:r>
          </w:p>
          <w:p w14:paraId="67C68253" w14:textId="11CE91D3" w:rsidR="006C2DCB" w:rsidRPr="00EE300F" w:rsidRDefault="003223DD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</w:t>
            </w:r>
            <w:r w:rsidR="0023670E" w:rsidRPr="00EE300F">
              <w:rPr>
                <w:lang w:val="en-US"/>
              </w:rPr>
              <w:t>Other</w:t>
            </w:r>
          </w:p>
          <w:p w14:paraId="4293122D" w14:textId="77777777" w:rsidR="006C2DCB" w:rsidRPr="00EE300F" w:rsidRDefault="006C2DCB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>Any background medication</w:t>
            </w:r>
          </w:p>
          <w:p w14:paraId="1E8B9F62" w14:textId="77777777" w:rsidR="006C2DCB" w:rsidRPr="00EE300F" w:rsidRDefault="006C2DCB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Glucose-lowering</w:t>
            </w:r>
          </w:p>
          <w:p w14:paraId="671D5394" w14:textId="16638528" w:rsidR="00BE52E3" w:rsidRPr="00EE300F" w:rsidRDefault="00BE52E3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 </w:t>
            </w:r>
            <w:r w:rsidR="00B97538" w:rsidRPr="00EE300F">
              <w:rPr>
                <w:lang w:val="en-US"/>
              </w:rPr>
              <w:t xml:space="preserve">Number     </w:t>
            </w:r>
            <w:r w:rsidR="006C2DCB" w:rsidRPr="00EE300F">
              <w:rPr>
                <w:lang w:val="en-US"/>
              </w:rPr>
              <w:t xml:space="preserve">     </w:t>
            </w:r>
          </w:p>
          <w:p w14:paraId="385560CE" w14:textId="531C83F9" w:rsidR="006C2DCB" w:rsidRPr="00EE300F" w:rsidRDefault="00BE52E3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    </w:t>
            </w:r>
            <w:r w:rsidR="006C2DCB" w:rsidRPr="00EE300F">
              <w:rPr>
                <w:lang w:val="en-US"/>
              </w:rPr>
              <w:t>0</w:t>
            </w:r>
          </w:p>
          <w:p w14:paraId="5A07791B" w14:textId="24F3B597" w:rsidR="006C2DCB" w:rsidRPr="00EE300F" w:rsidRDefault="006C2DCB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 </w:t>
            </w:r>
            <w:r w:rsidR="00BE52E3" w:rsidRPr="00EE300F">
              <w:rPr>
                <w:lang w:val="en-US"/>
              </w:rPr>
              <w:t xml:space="preserve">   </w:t>
            </w:r>
            <w:r w:rsidRPr="00EE300F">
              <w:rPr>
                <w:lang w:val="en-US"/>
              </w:rPr>
              <w:t>1</w:t>
            </w:r>
          </w:p>
          <w:p w14:paraId="6E431AEC" w14:textId="2C52EA3B" w:rsidR="006C2DCB" w:rsidRPr="00EE300F" w:rsidRDefault="006C2DCB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 </w:t>
            </w:r>
            <w:r w:rsidR="00BE52E3" w:rsidRPr="00EE300F">
              <w:rPr>
                <w:lang w:val="en-US"/>
              </w:rPr>
              <w:t xml:space="preserve">   </w:t>
            </w:r>
            <w:r w:rsidRPr="00EE300F">
              <w:rPr>
                <w:lang w:val="en-US"/>
              </w:rPr>
              <w:t>2</w:t>
            </w:r>
          </w:p>
          <w:p w14:paraId="29641F1D" w14:textId="42C86D5E" w:rsidR="006C2DCB" w:rsidRPr="00EE300F" w:rsidRDefault="006C2DCB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 </w:t>
            </w:r>
            <w:r w:rsidR="00BE52E3" w:rsidRPr="00EE300F">
              <w:rPr>
                <w:lang w:val="en-US"/>
              </w:rPr>
              <w:t xml:space="preserve">   </w:t>
            </w:r>
            <w:r w:rsidRPr="00EE300F">
              <w:rPr>
                <w:lang w:val="en-US"/>
              </w:rPr>
              <w:t>3</w:t>
            </w:r>
          </w:p>
          <w:p w14:paraId="05C1FE08" w14:textId="694D5935" w:rsidR="006C2DCB" w:rsidRPr="00EE300F" w:rsidRDefault="006C2DCB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</w:t>
            </w:r>
            <w:r w:rsidR="00BE52E3" w:rsidRPr="00EE300F">
              <w:rPr>
                <w:lang w:val="en-US"/>
              </w:rPr>
              <w:t xml:space="preserve">   </w:t>
            </w:r>
            <w:r w:rsidRPr="00EE300F">
              <w:rPr>
                <w:lang w:val="en-US"/>
              </w:rPr>
              <w:t xml:space="preserve"> ≥4</w:t>
            </w:r>
          </w:p>
          <w:p w14:paraId="5C1ED925" w14:textId="5E6BDA84" w:rsidR="006C2DCB" w:rsidRPr="00EE300F" w:rsidRDefault="006C2DCB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</w:t>
            </w:r>
            <w:r w:rsidR="00BE52E3" w:rsidRPr="00EE300F">
              <w:rPr>
                <w:lang w:val="en-US"/>
              </w:rPr>
              <w:t xml:space="preserve">   </w:t>
            </w:r>
            <w:r w:rsidRPr="00EE300F">
              <w:rPr>
                <w:lang w:val="en-US"/>
              </w:rPr>
              <w:t xml:space="preserve"> Unknown</w:t>
            </w:r>
          </w:p>
          <w:p w14:paraId="1BFECD94" w14:textId="55009313" w:rsidR="00BE52E3" w:rsidRPr="00EE300F" w:rsidRDefault="00BE52E3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Type</w:t>
            </w:r>
          </w:p>
          <w:p w14:paraId="388C3D41" w14:textId="3227A0B2" w:rsidR="00271BD1" w:rsidRPr="00EE300F" w:rsidRDefault="00BE52E3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    </w:t>
            </w:r>
            <w:r w:rsidR="00271BD1" w:rsidRPr="00EE300F">
              <w:rPr>
                <w:lang w:val="en-US"/>
              </w:rPr>
              <w:t>DPP-4 inhibitor</w:t>
            </w:r>
          </w:p>
          <w:p w14:paraId="7716AB05" w14:textId="60795ED7" w:rsidR="00271BD1" w:rsidRPr="00EE300F" w:rsidRDefault="00271BD1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lastRenderedPageBreak/>
              <w:t xml:space="preserve">          </w:t>
            </w:r>
            <w:r w:rsidR="00BE52E3" w:rsidRPr="00EE300F">
              <w:rPr>
                <w:lang w:val="en-US"/>
              </w:rPr>
              <w:t xml:space="preserve">   </w:t>
            </w:r>
            <w:r w:rsidRPr="00EE300F">
              <w:rPr>
                <w:lang w:val="en-US"/>
              </w:rPr>
              <w:t>Biguanide</w:t>
            </w:r>
          </w:p>
          <w:p w14:paraId="4AA8FF39" w14:textId="23905C71" w:rsidR="00271BD1" w:rsidRPr="00EE300F" w:rsidRDefault="00271BD1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 </w:t>
            </w:r>
            <w:r w:rsidR="00BE52E3" w:rsidRPr="00EE300F">
              <w:rPr>
                <w:lang w:val="en-US"/>
              </w:rPr>
              <w:t xml:space="preserve">   </w:t>
            </w:r>
            <w:r w:rsidRPr="00EE300F">
              <w:rPr>
                <w:lang w:val="en-US"/>
              </w:rPr>
              <w:t>Sulfonylurea</w:t>
            </w:r>
          </w:p>
          <w:p w14:paraId="42257DDE" w14:textId="6CBBA2A5" w:rsidR="00271BD1" w:rsidRPr="00EE300F" w:rsidRDefault="00271BD1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</w:t>
            </w:r>
            <w:r w:rsidR="00BE52E3" w:rsidRPr="00EE300F">
              <w:rPr>
                <w:lang w:val="en-US"/>
              </w:rPr>
              <w:t xml:space="preserve">   </w:t>
            </w:r>
            <w:r w:rsidRPr="00EE300F">
              <w:rPr>
                <w:lang w:val="en-US"/>
              </w:rPr>
              <w:t xml:space="preserve"> Insulin</w:t>
            </w:r>
          </w:p>
          <w:p w14:paraId="347F6766" w14:textId="35C53062" w:rsidR="00271BD1" w:rsidRPr="00EE300F" w:rsidRDefault="00271BD1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</w:t>
            </w:r>
            <w:r w:rsidR="00BE52E3" w:rsidRPr="00EE300F">
              <w:rPr>
                <w:lang w:val="en-US"/>
              </w:rPr>
              <w:t xml:space="preserve">   </w:t>
            </w:r>
            <w:r w:rsidRPr="00EE300F">
              <w:rPr>
                <w:lang w:val="en-US"/>
              </w:rPr>
              <w:t xml:space="preserve"> Alpha-glucosidase inhibitor</w:t>
            </w:r>
          </w:p>
          <w:p w14:paraId="4246F333" w14:textId="60E658CE" w:rsidR="00271BD1" w:rsidRPr="00EE300F" w:rsidRDefault="00271BD1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</w:t>
            </w:r>
            <w:r w:rsidR="00BE52E3" w:rsidRPr="00EE300F">
              <w:rPr>
                <w:lang w:val="en-US"/>
              </w:rPr>
              <w:t xml:space="preserve">   </w:t>
            </w:r>
            <w:r w:rsidRPr="00EE300F">
              <w:rPr>
                <w:lang w:val="en-US"/>
              </w:rPr>
              <w:t xml:space="preserve">  Thiazolidinedione</w:t>
            </w:r>
          </w:p>
          <w:p w14:paraId="3328E6A9" w14:textId="46442AE0" w:rsidR="00271BD1" w:rsidRPr="00EE300F" w:rsidRDefault="00271BD1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</w:t>
            </w:r>
            <w:r w:rsidR="00BE52E3" w:rsidRPr="00EE300F">
              <w:rPr>
                <w:lang w:val="en-US"/>
              </w:rPr>
              <w:t xml:space="preserve">   </w:t>
            </w:r>
            <w:r w:rsidRPr="00EE300F">
              <w:rPr>
                <w:lang w:val="en-US"/>
              </w:rPr>
              <w:t xml:space="preserve">   GLP-1 receptor agonist</w:t>
            </w:r>
          </w:p>
          <w:p w14:paraId="169300BE" w14:textId="335EDF87" w:rsidR="00271BD1" w:rsidRPr="00EE300F" w:rsidRDefault="00271BD1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</w:t>
            </w:r>
            <w:r w:rsidR="00BE52E3" w:rsidRPr="00EE300F">
              <w:rPr>
                <w:lang w:val="en-US"/>
              </w:rPr>
              <w:t xml:space="preserve">   </w:t>
            </w:r>
            <w:r w:rsidRPr="00EE300F">
              <w:rPr>
                <w:lang w:val="en-US"/>
              </w:rPr>
              <w:t xml:space="preserve">   Glinide</w:t>
            </w:r>
          </w:p>
          <w:p w14:paraId="58A5BE0A" w14:textId="7F15EA61" w:rsidR="00271BD1" w:rsidRPr="00EE300F" w:rsidRDefault="00271BD1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</w:t>
            </w:r>
            <w:r w:rsidR="00BE52E3" w:rsidRPr="00EE300F">
              <w:rPr>
                <w:lang w:val="en-US"/>
              </w:rPr>
              <w:t xml:space="preserve">   </w:t>
            </w:r>
            <w:r w:rsidRPr="00EE300F">
              <w:rPr>
                <w:lang w:val="en-US"/>
              </w:rPr>
              <w:t xml:space="preserve">    Others</w:t>
            </w:r>
          </w:p>
          <w:p w14:paraId="49B71958" w14:textId="77777777" w:rsidR="00271BD1" w:rsidRPr="00EE300F" w:rsidRDefault="00271BD1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Antihypertensive</w:t>
            </w:r>
          </w:p>
          <w:p w14:paraId="07960CB6" w14:textId="77777777" w:rsidR="00271BD1" w:rsidRPr="00EE300F" w:rsidRDefault="00271BD1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 ARB/ACE inhibitor</w:t>
            </w:r>
          </w:p>
          <w:p w14:paraId="14C3B6FE" w14:textId="1B7D29F3" w:rsidR="00271BD1" w:rsidRPr="00EE300F" w:rsidRDefault="00271BD1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 CCB</w:t>
            </w:r>
          </w:p>
          <w:p w14:paraId="317987F4" w14:textId="77777777" w:rsidR="00B16D95" w:rsidRPr="00EE300F" w:rsidRDefault="00B16D95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 Diuretics</w:t>
            </w:r>
          </w:p>
          <w:p w14:paraId="1E61733C" w14:textId="77777777" w:rsidR="00B16D95" w:rsidRPr="00EE300F" w:rsidRDefault="00B16D95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          Loop diuretic</w:t>
            </w:r>
          </w:p>
          <w:p w14:paraId="5B370402" w14:textId="77777777" w:rsidR="009B6304" w:rsidRDefault="00B16D95" w:rsidP="005B53C5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Other medications</w:t>
            </w:r>
          </w:p>
          <w:p w14:paraId="2DB7CF52" w14:textId="46DE5A32" w:rsidR="001A462B" w:rsidRPr="00EE300F" w:rsidRDefault="005B53C5" w:rsidP="009B6304">
            <w:pPr>
              <w:pStyle w:val="PSTextX1space"/>
              <w:spacing w:line="480" w:lineRule="auto"/>
              <w:ind w:left="596"/>
              <w:rPr>
                <w:lang w:val="en-US"/>
              </w:rPr>
            </w:pPr>
            <w:r w:rsidRPr="00EE300F">
              <w:rPr>
                <w:lang w:val="en-US"/>
              </w:rPr>
              <w:t>Statin</w:t>
            </w:r>
          </w:p>
        </w:tc>
        <w:tc>
          <w:tcPr>
            <w:tcW w:w="2410" w:type="dxa"/>
          </w:tcPr>
          <w:p w14:paraId="62EADCC4" w14:textId="77777777" w:rsidR="00700C82" w:rsidRPr="00EE300F" w:rsidRDefault="00700C82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49AB0CC9" w14:textId="21465947" w:rsidR="00AF5F2C" w:rsidRPr="00EE300F" w:rsidRDefault="00700C82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7,</w:t>
            </w:r>
            <w:r w:rsidR="00861511" w:rsidRPr="00EE300F">
              <w:rPr>
                <w:lang w:val="en-US"/>
              </w:rPr>
              <w:t>618</w:t>
            </w:r>
            <w:r w:rsidR="00115068" w:rsidRPr="00EE300F">
              <w:rPr>
                <w:lang w:val="en-US"/>
              </w:rPr>
              <w:t xml:space="preserve"> (100)</w:t>
            </w:r>
          </w:p>
          <w:p w14:paraId="42164E6A" w14:textId="66A9BB7F" w:rsidR="00CC14D8" w:rsidRPr="00EE300F" w:rsidRDefault="00CC14D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6</w:t>
            </w:r>
            <w:r w:rsidR="00082554" w:rsidRPr="00EE300F">
              <w:rPr>
                <w:lang w:val="en-US"/>
              </w:rPr>
              <w:t>88.4</w:t>
            </w:r>
            <w:r w:rsidRPr="00EE300F">
              <w:rPr>
                <w:lang w:val="en-US"/>
              </w:rPr>
              <w:t xml:space="preserve"> (294.</w:t>
            </w:r>
            <w:r w:rsidR="00082554" w:rsidRPr="00EE300F">
              <w:rPr>
                <w:lang w:val="en-US"/>
              </w:rPr>
              <w:t>1</w:t>
            </w:r>
            <w:r w:rsidRPr="00EE300F">
              <w:rPr>
                <w:lang w:val="en-US"/>
              </w:rPr>
              <w:t>)</w:t>
            </w:r>
          </w:p>
          <w:p w14:paraId="39BC2117" w14:textId="1767875C" w:rsidR="003223DD" w:rsidRPr="00EE300F" w:rsidRDefault="00CB20FC" w:rsidP="00DF3B7A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748.0</w:t>
            </w:r>
          </w:p>
          <w:p w14:paraId="7125DA2D" w14:textId="77777777" w:rsidR="00CB20FC" w:rsidRDefault="00CB20FC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1C989F82" w14:textId="7C4F3E31" w:rsidR="00713AA0" w:rsidRPr="00EE300F" w:rsidRDefault="00713AA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7,</w:t>
            </w:r>
            <w:r w:rsidR="00A93C83" w:rsidRPr="00EE300F">
              <w:rPr>
                <w:lang w:val="en-US"/>
              </w:rPr>
              <w:t>227</w:t>
            </w:r>
            <w:r w:rsidRPr="00EE300F">
              <w:rPr>
                <w:lang w:val="en-US"/>
              </w:rPr>
              <w:t xml:space="preserve"> (</w:t>
            </w:r>
            <w:r w:rsidR="00F80EE5" w:rsidRPr="00EE300F">
              <w:rPr>
                <w:lang w:val="en-US"/>
              </w:rPr>
              <w:t>94.9)</w:t>
            </w:r>
          </w:p>
          <w:p w14:paraId="7B2C22D6" w14:textId="6327DCD0" w:rsidR="00F80EE5" w:rsidRPr="00EE300F" w:rsidRDefault="00AB2B94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3</w:t>
            </w:r>
            <w:r w:rsidR="00584032" w:rsidRPr="00EE300F">
              <w:rPr>
                <w:lang w:val="en-US"/>
              </w:rPr>
              <w:t>38</w:t>
            </w:r>
            <w:r w:rsidRPr="00EE300F">
              <w:rPr>
                <w:lang w:val="en-US"/>
              </w:rPr>
              <w:t xml:space="preserve"> (4.4)</w:t>
            </w:r>
          </w:p>
          <w:p w14:paraId="54C869CC" w14:textId="0B4F11ED" w:rsidR="00AB2B94" w:rsidRPr="00EE300F" w:rsidRDefault="00AB2B94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5</w:t>
            </w:r>
            <w:r w:rsidR="00584032" w:rsidRPr="00EE300F">
              <w:rPr>
                <w:lang w:val="en-US"/>
              </w:rPr>
              <w:t>3</w:t>
            </w:r>
            <w:r w:rsidRPr="00EE300F">
              <w:rPr>
                <w:lang w:val="en-US"/>
              </w:rPr>
              <w:t xml:space="preserve"> (0.7)</w:t>
            </w:r>
          </w:p>
          <w:p w14:paraId="4A902240" w14:textId="77777777" w:rsidR="00AB2B94" w:rsidRPr="00EE300F" w:rsidRDefault="00AB2B94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3924A7EA" w14:textId="38132974" w:rsidR="00AB2B94" w:rsidRPr="00EE300F" w:rsidRDefault="00AF5DA4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6,951</w:t>
            </w:r>
            <w:r w:rsidR="003E525E" w:rsidRPr="00EE300F">
              <w:rPr>
                <w:lang w:val="en-US"/>
              </w:rPr>
              <w:t xml:space="preserve"> (9</w:t>
            </w:r>
            <w:r w:rsidRPr="00EE300F">
              <w:rPr>
                <w:lang w:val="en-US"/>
              </w:rPr>
              <w:t>1.2</w:t>
            </w:r>
            <w:r w:rsidR="003E525E" w:rsidRPr="00EE300F">
              <w:rPr>
                <w:lang w:val="en-US"/>
              </w:rPr>
              <w:t>)</w:t>
            </w:r>
          </w:p>
          <w:p w14:paraId="1FD646D3" w14:textId="0F64F29C" w:rsidR="003E525E" w:rsidRPr="00EE300F" w:rsidRDefault="003E525E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6</w:t>
            </w:r>
            <w:r w:rsidR="007D6433" w:rsidRPr="00EE300F">
              <w:rPr>
                <w:lang w:val="en-US"/>
              </w:rPr>
              <w:t>13</w:t>
            </w:r>
            <w:r w:rsidRPr="00EE300F">
              <w:rPr>
                <w:lang w:val="en-US"/>
              </w:rPr>
              <w:t xml:space="preserve"> (8.</w:t>
            </w:r>
            <w:r w:rsidR="007D6433" w:rsidRPr="00EE300F">
              <w:rPr>
                <w:lang w:val="en-US"/>
              </w:rPr>
              <w:t>1</w:t>
            </w:r>
            <w:r w:rsidRPr="00EE300F">
              <w:rPr>
                <w:lang w:val="en-US"/>
              </w:rPr>
              <w:t>)</w:t>
            </w:r>
          </w:p>
          <w:p w14:paraId="4064B4C4" w14:textId="2DAC8878" w:rsidR="003E525E" w:rsidRPr="00EE300F" w:rsidRDefault="007D6433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54</w:t>
            </w:r>
            <w:r w:rsidR="00016E81" w:rsidRPr="00EE300F">
              <w:rPr>
                <w:lang w:val="en-US"/>
              </w:rPr>
              <w:t xml:space="preserve"> (0.</w:t>
            </w:r>
            <w:r w:rsidRPr="00EE300F">
              <w:rPr>
                <w:lang w:val="en-US"/>
              </w:rPr>
              <w:t>7</w:t>
            </w:r>
            <w:r w:rsidR="00016E81" w:rsidRPr="00EE300F">
              <w:rPr>
                <w:lang w:val="en-US"/>
              </w:rPr>
              <w:t>)</w:t>
            </w:r>
          </w:p>
          <w:p w14:paraId="7277995E" w14:textId="4501CB46" w:rsidR="00491434" w:rsidRPr="00EE300F" w:rsidRDefault="007D6433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6,833</w:t>
            </w:r>
            <w:r w:rsidR="0088409A" w:rsidRPr="00EE300F">
              <w:rPr>
                <w:lang w:val="en-US"/>
              </w:rPr>
              <w:t xml:space="preserve"> (</w:t>
            </w:r>
            <w:r w:rsidRPr="00EE300F">
              <w:rPr>
                <w:lang w:val="en-US"/>
              </w:rPr>
              <w:t>89.7</w:t>
            </w:r>
            <w:r w:rsidR="0088409A" w:rsidRPr="00EE300F">
              <w:rPr>
                <w:lang w:val="en-US"/>
              </w:rPr>
              <w:t>)</w:t>
            </w:r>
          </w:p>
          <w:p w14:paraId="605CEE02" w14:textId="43057C94" w:rsidR="00491434" w:rsidRPr="00EE300F" w:rsidRDefault="00491434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448900B9" w14:textId="77777777" w:rsidR="00BE52E3" w:rsidRPr="00EE300F" w:rsidRDefault="00BE52E3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6823B930" w14:textId="419B9113" w:rsidR="00481348" w:rsidRPr="00EE300F" w:rsidRDefault="0048134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1,</w:t>
            </w:r>
            <w:r w:rsidR="000316AB" w:rsidRPr="00EE300F">
              <w:rPr>
                <w:lang w:val="en-US"/>
              </w:rPr>
              <w:t>811</w:t>
            </w:r>
            <w:r w:rsidRPr="00EE300F">
              <w:rPr>
                <w:lang w:val="en-US"/>
              </w:rPr>
              <w:t xml:space="preserve"> (2</w:t>
            </w:r>
            <w:r w:rsidR="000316AB" w:rsidRPr="00EE300F">
              <w:rPr>
                <w:lang w:val="en-US"/>
              </w:rPr>
              <w:t>3.8</w:t>
            </w:r>
            <w:r w:rsidRPr="00EE300F">
              <w:rPr>
                <w:lang w:val="en-US"/>
              </w:rPr>
              <w:t>)</w:t>
            </w:r>
          </w:p>
          <w:p w14:paraId="51854AF8" w14:textId="763F48F3" w:rsidR="00481348" w:rsidRPr="00EE300F" w:rsidRDefault="000316AB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2,083</w:t>
            </w:r>
            <w:r w:rsidR="00DD5AC0" w:rsidRPr="00EE300F">
              <w:rPr>
                <w:lang w:val="en-US"/>
              </w:rPr>
              <w:t xml:space="preserve"> (27.</w:t>
            </w:r>
            <w:r w:rsidRPr="00EE300F">
              <w:rPr>
                <w:lang w:val="en-US"/>
              </w:rPr>
              <w:t>3</w:t>
            </w:r>
            <w:r w:rsidR="00DD5AC0" w:rsidRPr="00EE300F">
              <w:rPr>
                <w:lang w:val="en-US"/>
              </w:rPr>
              <w:t>)</w:t>
            </w:r>
          </w:p>
          <w:p w14:paraId="00865A4F" w14:textId="639999E8" w:rsidR="00DD5AC0" w:rsidRPr="00EE300F" w:rsidRDefault="004F002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1,</w:t>
            </w:r>
            <w:r w:rsidR="00E83E22" w:rsidRPr="00EE300F">
              <w:rPr>
                <w:lang w:val="en-US"/>
              </w:rPr>
              <w:t>843</w:t>
            </w:r>
            <w:r w:rsidRPr="00EE300F">
              <w:rPr>
                <w:lang w:val="en-US"/>
              </w:rPr>
              <w:t xml:space="preserve"> (24.</w:t>
            </w:r>
            <w:r w:rsidR="00E83E22" w:rsidRPr="00EE300F">
              <w:rPr>
                <w:lang w:val="en-US"/>
              </w:rPr>
              <w:t>2</w:t>
            </w:r>
            <w:r w:rsidRPr="00EE300F">
              <w:rPr>
                <w:lang w:val="en-US"/>
              </w:rPr>
              <w:t>)</w:t>
            </w:r>
          </w:p>
          <w:p w14:paraId="2D5269BB" w14:textId="27A71442" w:rsidR="004F0020" w:rsidRPr="00EE300F" w:rsidRDefault="00721EB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</w:t>
            </w:r>
            <w:r w:rsidR="00D6175B" w:rsidRPr="00EE300F">
              <w:rPr>
                <w:lang w:val="en-US"/>
              </w:rPr>
              <w:t>,130</w:t>
            </w:r>
            <w:r w:rsidRPr="00EE300F">
              <w:rPr>
                <w:lang w:val="en-US"/>
              </w:rPr>
              <w:t xml:space="preserve"> (14.</w:t>
            </w:r>
            <w:r w:rsidR="00D6175B" w:rsidRPr="00EE300F">
              <w:rPr>
                <w:lang w:val="en-US"/>
              </w:rPr>
              <w:t>8</w:t>
            </w:r>
            <w:r w:rsidRPr="00EE300F">
              <w:rPr>
                <w:lang w:val="en-US"/>
              </w:rPr>
              <w:t>)</w:t>
            </w:r>
          </w:p>
          <w:p w14:paraId="4CB2C101" w14:textId="6565F6C8" w:rsidR="00721EB8" w:rsidRPr="00EE300F" w:rsidRDefault="007C61A2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4</w:t>
            </w:r>
            <w:r w:rsidR="00A54E95" w:rsidRPr="00EE300F">
              <w:rPr>
                <w:lang w:val="en-US"/>
              </w:rPr>
              <w:t>81</w:t>
            </w:r>
            <w:r w:rsidRPr="00EE300F">
              <w:rPr>
                <w:lang w:val="en-US"/>
              </w:rPr>
              <w:t xml:space="preserve"> (6.</w:t>
            </w:r>
            <w:r w:rsidR="00A54E95" w:rsidRPr="00EE300F">
              <w:rPr>
                <w:lang w:val="en-US"/>
              </w:rPr>
              <w:t>3</w:t>
            </w:r>
            <w:r w:rsidRPr="00EE300F">
              <w:rPr>
                <w:lang w:val="en-US"/>
              </w:rPr>
              <w:t>)</w:t>
            </w:r>
          </w:p>
          <w:p w14:paraId="7E8017A2" w14:textId="00922394" w:rsidR="007C61A2" w:rsidRPr="00EE300F" w:rsidRDefault="00665B31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270</w:t>
            </w:r>
            <w:r w:rsidR="0094615D" w:rsidRPr="00EE300F">
              <w:rPr>
                <w:lang w:val="en-US"/>
              </w:rPr>
              <w:t xml:space="preserve"> (</w:t>
            </w:r>
            <w:r w:rsidRPr="00EE300F">
              <w:rPr>
                <w:lang w:val="en-US"/>
              </w:rPr>
              <w:t>3.5</w:t>
            </w:r>
            <w:r w:rsidR="0094615D" w:rsidRPr="00EE300F">
              <w:rPr>
                <w:lang w:val="en-US"/>
              </w:rPr>
              <w:t>)</w:t>
            </w:r>
          </w:p>
          <w:p w14:paraId="6B152530" w14:textId="77777777" w:rsidR="00BE52E3" w:rsidRPr="00EE300F" w:rsidRDefault="00BE52E3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0008548E" w14:textId="5E06F9EC" w:rsidR="0094615D" w:rsidRPr="00EE300F" w:rsidRDefault="00E40863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3,</w:t>
            </w:r>
            <w:r w:rsidR="00581982" w:rsidRPr="00EE300F">
              <w:rPr>
                <w:lang w:val="en-US"/>
              </w:rPr>
              <w:t>379</w:t>
            </w:r>
            <w:r w:rsidRPr="00EE300F">
              <w:rPr>
                <w:lang w:val="en-US"/>
              </w:rPr>
              <w:t xml:space="preserve"> (44.</w:t>
            </w:r>
            <w:r w:rsidR="00581982" w:rsidRPr="00EE300F">
              <w:rPr>
                <w:lang w:val="en-US"/>
              </w:rPr>
              <w:t>4</w:t>
            </w:r>
            <w:r w:rsidRPr="00EE300F">
              <w:rPr>
                <w:lang w:val="en-US"/>
              </w:rPr>
              <w:t>)</w:t>
            </w:r>
          </w:p>
          <w:p w14:paraId="5C56A20B" w14:textId="66415098" w:rsidR="00E40863" w:rsidRPr="00EE300F" w:rsidRDefault="00E40863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lastRenderedPageBreak/>
              <w:t>2,</w:t>
            </w:r>
            <w:r w:rsidR="00FC5562" w:rsidRPr="00EE300F">
              <w:rPr>
                <w:lang w:val="en-US"/>
              </w:rPr>
              <w:t>759</w:t>
            </w:r>
            <w:r w:rsidRPr="00EE300F">
              <w:rPr>
                <w:lang w:val="en-US"/>
              </w:rPr>
              <w:t xml:space="preserve"> (36.</w:t>
            </w:r>
            <w:r w:rsidR="00FC5562" w:rsidRPr="00EE300F">
              <w:rPr>
                <w:lang w:val="en-US"/>
              </w:rPr>
              <w:t>2</w:t>
            </w:r>
            <w:r w:rsidRPr="00EE300F">
              <w:rPr>
                <w:lang w:val="en-US"/>
              </w:rPr>
              <w:t>)</w:t>
            </w:r>
          </w:p>
          <w:p w14:paraId="367A5D0A" w14:textId="26363C2D" w:rsidR="00E40863" w:rsidRPr="00EE300F" w:rsidRDefault="00FB7D1B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1,</w:t>
            </w:r>
            <w:r w:rsidR="00FC5562" w:rsidRPr="00EE300F">
              <w:rPr>
                <w:lang w:val="en-US"/>
              </w:rPr>
              <w:t>540</w:t>
            </w:r>
            <w:r w:rsidRPr="00EE300F">
              <w:rPr>
                <w:lang w:val="en-US"/>
              </w:rPr>
              <w:t xml:space="preserve"> (20.</w:t>
            </w:r>
            <w:r w:rsidR="00FC5562" w:rsidRPr="00EE300F">
              <w:rPr>
                <w:lang w:val="en-US"/>
              </w:rPr>
              <w:t>2</w:t>
            </w:r>
            <w:r w:rsidRPr="00EE300F">
              <w:rPr>
                <w:lang w:val="en-US"/>
              </w:rPr>
              <w:t>)</w:t>
            </w:r>
          </w:p>
          <w:p w14:paraId="3959AE30" w14:textId="31E4F972" w:rsidR="00FB7D1B" w:rsidRPr="00EE300F" w:rsidRDefault="006C1664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9</w:t>
            </w:r>
            <w:r w:rsidR="00FC5562" w:rsidRPr="00EE300F">
              <w:rPr>
                <w:lang w:val="en-US"/>
              </w:rPr>
              <w:t>04</w:t>
            </w:r>
            <w:r w:rsidRPr="00EE300F">
              <w:rPr>
                <w:lang w:val="en-US"/>
              </w:rPr>
              <w:t xml:space="preserve"> (11.9)</w:t>
            </w:r>
          </w:p>
          <w:p w14:paraId="671D37B5" w14:textId="7E0B1129" w:rsidR="006C1664" w:rsidRPr="00EE300F" w:rsidRDefault="00FC5562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580</w:t>
            </w:r>
            <w:r w:rsidR="00E86AC9" w:rsidRPr="00EE300F">
              <w:rPr>
                <w:lang w:val="en-US"/>
              </w:rPr>
              <w:t xml:space="preserve"> (7.</w:t>
            </w:r>
            <w:r w:rsidRPr="00EE300F">
              <w:rPr>
                <w:lang w:val="en-US"/>
              </w:rPr>
              <w:t>6</w:t>
            </w:r>
            <w:r w:rsidR="00E86AC9" w:rsidRPr="00EE300F">
              <w:rPr>
                <w:lang w:val="en-US"/>
              </w:rPr>
              <w:t>)</w:t>
            </w:r>
          </w:p>
          <w:p w14:paraId="01040280" w14:textId="47C5348D" w:rsidR="00E86AC9" w:rsidRPr="00EE300F" w:rsidRDefault="00FC5562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480</w:t>
            </w:r>
            <w:r w:rsidR="00AC7CCC" w:rsidRPr="00EE300F">
              <w:rPr>
                <w:lang w:val="en-US"/>
              </w:rPr>
              <w:t xml:space="preserve"> (6.</w:t>
            </w:r>
            <w:r w:rsidRPr="00EE300F">
              <w:rPr>
                <w:lang w:val="en-US"/>
              </w:rPr>
              <w:t>3</w:t>
            </w:r>
            <w:r w:rsidR="00AC7CCC" w:rsidRPr="00EE300F">
              <w:rPr>
                <w:lang w:val="en-US"/>
              </w:rPr>
              <w:t>)</w:t>
            </w:r>
          </w:p>
          <w:p w14:paraId="190A21FF" w14:textId="1C593D11" w:rsidR="00AC7CCC" w:rsidRPr="00EE300F" w:rsidRDefault="00C77F04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3</w:t>
            </w:r>
            <w:r w:rsidR="008C0CA5" w:rsidRPr="00EE300F">
              <w:rPr>
                <w:lang w:val="en-US"/>
              </w:rPr>
              <w:t>54</w:t>
            </w:r>
            <w:r w:rsidRPr="00EE300F">
              <w:rPr>
                <w:lang w:val="en-US"/>
              </w:rPr>
              <w:t xml:space="preserve"> (4.7)</w:t>
            </w:r>
          </w:p>
          <w:p w14:paraId="189E6D9D" w14:textId="1270EC16" w:rsidR="00C77F04" w:rsidRPr="00EE300F" w:rsidRDefault="00F43B7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</w:t>
            </w:r>
            <w:r w:rsidR="008C0CA5" w:rsidRPr="00EE300F">
              <w:rPr>
                <w:lang w:val="en-US"/>
              </w:rPr>
              <w:t>41</w:t>
            </w:r>
            <w:r w:rsidR="00041382" w:rsidRPr="00EE300F">
              <w:rPr>
                <w:lang w:val="en-US"/>
              </w:rPr>
              <w:t xml:space="preserve"> (3.2)</w:t>
            </w:r>
          </w:p>
          <w:p w14:paraId="23116038" w14:textId="3BDB789D" w:rsidR="00041382" w:rsidRPr="00EE300F" w:rsidRDefault="00CB3099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8</w:t>
            </w:r>
            <w:r w:rsidR="008C0CA5" w:rsidRPr="00EE300F">
              <w:rPr>
                <w:lang w:val="en-US"/>
              </w:rPr>
              <w:t>33</w:t>
            </w:r>
            <w:r w:rsidRPr="00EE300F">
              <w:rPr>
                <w:lang w:val="en-US"/>
              </w:rPr>
              <w:t xml:space="preserve"> (1</w:t>
            </w:r>
            <w:r w:rsidR="004E5351" w:rsidRPr="00EE300F">
              <w:rPr>
                <w:lang w:val="en-US"/>
              </w:rPr>
              <w:t>0.9</w:t>
            </w:r>
            <w:r w:rsidRPr="00EE300F">
              <w:rPr>
                <w:lang w:val="en-US"/>
              </w:rPr>
              <w:t>)</w:t>
            </w:r>
          </w:p>
          <w:p w14:paraId="61219461" w14:textId="3C45A221" w:rsidR="00CB3099" w:rsidRPr="00EE300F" w:rsidRDefault="00CC65A9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3,786 (49.7)</w:t>
            </w:r>
          </w:p>
          <w:p w14:paraId="60463B62" w14:textId="2EDACF63" w:rsidR="00155A6A" w:rsidRPr="00EE300F" w:rsidRDefault="00FC73DD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1,997</w:t>
            </w:r>
            <w:r w:rsidR="00155A6A" w:rsidRPr="00EE300F">
              <w:rPr>
                <w:lang w:val="en-US"/>
              </w:rPr>
              <w:t xml:space="preserve"> (26.</w:t>
            </w:r>
            <w:r w:rsidRPr="00EE300F">
              <w:rPr>
                <w:lang w:val="en-US"/>
              </w:rPr>
              <w:t>2</w:t>
            </w:r>
            <w:r w:rsidR="00155A6A" w:rsidRPr="00EE300F">
              <w:rPr>
                <w:lang w:val="en-US"/>
              </w:rPr>
              <w:t>)</w:t>
            </w:r>
          </w:p>
          <w:p w14:paraId="0B341F34" w14:textId="6237BD87" w:rsidR="00155A6A" w:rsidRPr="00EE300F" w:rsidRDefault="008B7EFD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1,</w:t>
            </w:r>
            <w:r w:rsidR="00B7563F" w:rsidRPr="00EE300F">
              <w:rPr>
                <w:lang w:val="en-US"/>
              </w:rPr>
              <w:t>533</w:t>
            </w:r>
            <w:r w:rsidRPr="00EE300F">
              <w:rPr>
                <w:lang w:val="en-US"/>
              </w:rPr>
              <w:t xml:space="preserve"> (20.</w:t>
            </w:r>
            <w:r w:rsidR="00B7563F" w:rsidRPr="00EE300F">
              <w:rPr>
                <w:lang w:val="en-US"/>
              </w:rPr>
              <w:t>1</w:t>
            </w:r>
            <w:r w:rsidRPr="00EE300F">
              <w:rPr>
                <w:lang w:val="en-US"/>
              </w:rPr>
              <w:t>)</w:t>
            </w:r>
          </w:p>
          <w:p w14:paraId="3B0F115F" w14:textId="6A8ED5C9" w:rsidR="008B7EFD" w:rsidRPr="00EE300F" w:rsidRDefault="00B7563F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387</w:t>
            </w:r>
            <w:r w:rsidR="00D0416A" w:rsidRPr="00EE300F">
              <w:rPr>
                <w:lang w:val="en-US"/>
              </w:rPr>
              <w:t xml:space="preserve"> (5.</w:t>
            </w:r>
            <w:r w:rsidRPr="00EE300F">
              <w:rPr>
                <w:lang w:val="en-US"/>
              </w:rPr>
              <w:t>1</w:t>
            </w:r>
            <w:r w:rsidR="00D0416A" w:rsidRPr="00EE300F">
              <w:rPr>
                <w:lang w:val="en-US"/>
              </w:rPr>
              <w:t>)</w:t>
            </w:r>
          </w:p>
          <w:p w14:paraId="6A8A15C9" w14:textId="28E6283A" w:rsidR="00D0416A" w:rsidRPr="00EE300F" w:rsidRDefault="00733719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</w:t>
            </w:r>
            <w:r w:rsidR="00B7563F" w:rsidRPr="00EE300F">
              <w:rPr>
                <w:lang w:val="en-US"/>
              </w:rPr>
              <w:t>65</w:t>
            </w:r>
            <w:r w:rsidRPr="00EE300F">
              <w:rPr>
                <w:lang w:val="en-US"/>
              </w:rPr>
              <w:t xml:space="preserve"> (2.2)</w:t>
            </w:r>
          </w:p>
          <w:p w14:paraId="6EB9A680" w14:textId="77777777" w:rsidR="009B6304" w:rsidRDefault="009B6304" w:rsidP="009368B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7F9936B5" w14:textId="666FEBE5" w:rsidR="007F23EB" w:rsidRPr="00EE300F" w:rsidRDefault="00B7563F" w:rsidP="009368B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2,660 (34.9)</w:t>
            </w:r>
          </w:p>
        </w:tc>
      </w:tr>
    </w:tbl>
    <w:p w14:paraId="5660A87E" w14:textId="6D8DCEAC" w:rsidR="00491348" w:rsidRDefault="00AC49BE" w:rsidP="00A378E0">
      <w:pPr>
        <w:pStyle w:val="PSTextX1space"/>
        <w:spacing w:line="480" w:lineRule="auto"/>
        <w:rPr>
          <w:lang w:val="en-US"/>
        </w:rPr>
      </w:pPr>
      <w:r w:rsidRPr="00EE300F">
        <w:rPr>
          <w:lang w:val="en-US"/>
        </w:rPr>
        <w:t>ARB/ACE:</w:t>
      </w:r>
      <w:r w:rsidR="00E10756" w:rsidRPr="00EE300F">
        <w:rPr>
          <w:lang w:val="en-US"/>
        </w:rPr>
        <w:t xml:space="preserve"> angiotensin II receptor blocker/angiotensin</w:t>
      </w:r>
      <w:r w:rsidR="00ED394C">
        <w:rPr>
          <w:lang w:val="en-US"/>
        </w:rPr>
        <w:t>-</w:t>
      </w:r>
      <w:r w:rsidR="00E10756" w:rsidRPr="00EE300F">
        <w:rPr>
          <w:lang w:val="en-US"/>
        </w:rPr>
        <w:t>converting enzyme</w:t>
      </w:r>
      <w:r w:rsidR="00ED394C">
        <w:rPr>
          <w:lang w:val="en-US"/>
        </w:rPr>
        <w:t>.</w:t>
      </w:r>
      <w:r w:rsidR="00E10756" w:rsidRPr="00EE300F">
        <w:rPr>
          <w:lang w:val="en-US"/>
        </w:rPr>
        <w:t xml:space="preserve"> </w:t>
      </w:r>
      <w:r w:rsidRPr="00EE300F">
        <w:rPr>
          <w:lang w:val="en-US"/>
        </w:rPr>
        <w:t>CCB:</w:t>
      </w:r>
      <w:r w:rsidR="00262E3C" w:rsidRPr="00EE300F">
        <w:rPr>
          <w:lang w:val="en-US"/>
        </w:rPr>
        <w:t xml:space="preserve"> </w:t>
      </w:r>
      <w:r w:rsidRPr="00EE300F">
        <w:rPr>
          <w:lang w:val="en-US"/>
        </w:rPr>
        <w:t>calcium channel blocker</w:t>
      </w:r>
      <w:r w:rsidR="00ED394C">
        <w:rPr>
          <w:lang w:val="en-US"/>
        </w:rPr>
        <w:t>.</w:t>
      </w:r>
      <w:r w:rsidRPr="00EE300F">
        <w:rPr>
          <w:lang w:val="en-US"/>
        </w:rPr>
        <w:t xml:space="preserve"> DPP-4: dipeptidyl peptidase-4</w:t>
      </w:r>
      <w:r w:rsidR="00ED394C">
        <w:rPr>
          <w:lang w:val="en-US"/>
        </w:rPr>
        <w:t>.</w:t>
      </w:r>
      <w:r w:rsidRPr="00EE300F">
        <w:rPr>
          <w:lang w:val="en-US"/>
        </w:rPr>
        <w:t xml:space="preserve"> GLP-1:</w:t>
      </w:r>
      <w:r w:rsidR="00262E3C" w:rsidRPr="00EE300F">
        <w:rPr>
          <w:lang w:val="en-US"/>
        </w:rPr>
        <w:t xml:space="preserve"> glucagon-like peptide-1</w:t>
      </w:r>
      <w:r w:rsidR="00ED394C">
        <w:rPr>
          <w:lang w:val="en-US"/>
        </w:rPr>
        <w:t>.</w:t>
      </w:r>
      <w:r w:rsidR="00262E3C" w:rsidRPr="00EE300F">
        <w:rPr>
          <w:lang w:val="en-US"/>
        </w:rPr>
        <w:t xml:space="preserve"> </w:t>
      </w:r>
      <w:r w:rsidRPr="00EE300F">
        <w:rPr>
          <w:lang w:val="en-US"/>
        </w:rPr>
        <w:t>SD:</w:t>
      </w:r>
      <w:r w:rsidR="00E10756" w:rsidRPr="00EE300F">
        <w:rPr>
          <w:lang w:val="en-US"/>
        </w:rPr>
        <w:t xml:space="preserve"> standard deviation.</w:t>
      </w:r>
    </w:p>
    <w:p w14:paraId="43795AE5" w14:textId="77777777" w:rsidR="006E353F" w:rsidRPr="00EE300F" w:rsidRDefault="006E353F" w:rsidP="006E353F">
      <w:pPr>
        <w:pStyle w:val="PSTextX1space"/>
        <w:spacing w:line="480" w:lineRule="auto"/>
        <w:rPr>
          <w:lang w:val="en-US"/>
        </w:rPr>
      </w:pPr>
      <w:r w:rsidRPr="00EC3AFA">
        <w:rPr>
          <w:lang w:val="en-US"/>
        </w:rPr>
        <w:t>*</w:t>
      </w:r>
      <w:r w:rsidRPr="00EE300F">
        <w:rPr>
          <w:lang w:val="en-US"/>
        </w:rPr>
        <w:t>Data are n (%) or mean (SD)</w:t>
      </w:r>
      <w:r>
        <w:rPr>
          <w:lang w:val="en-US"/>
        </w:rPr>
        <w:t>.</w:t>
      </w:r>
    </w:p>
    <w:p w14:paraId="743E9C4F" w14:textId="77777777" w:rsidR="006E353F" w:rsidRPr="00EE300F" w:rsidRDefault="006E353F" w:rsidP="00A378E0">
      <w:pPr>
        <w:pStyle w:val="PSTextX1space"/>
        <w:spacing w:line="480" w:lineRule="auto"/>
        <w:rPr>
          <w:lang w:val="en-US"/>
        </w:rPr>
      </w:pPr>
    </w:p>
    <w:p w14:paraId="139A333B" w14:textId="77777777" w:rsidR="004D51F9" w:rsidRPr="00EE300F" w:rsidRDefault="004D51F9" w:rsidP="00A378E0">
      <w:pPr>
        <w:pStyle w:val="PSTextX1space"/>
        <w:spacing w:line="480" w:lineRule="auto"/>
        <w:rPr>
          <w:lang w:val="en-US"/>
        </w:rPr>
      </w:pPr>
    </w:p>
    <w:p w14:paraId="4C633D18" w14:textId="77777777" w:rsidR="003F40A1" w:rsidRPr="00EE300F" w:rsidRDefault="003F40A1" w:rsidP="00A378E0">
      <w:pPr>
        <w:pStyle w:val="PSTextX1space"/>
        <w:spacing w:line="480" w:lineRule="auto"/>
        <w:rPr>
          <w:lang w:val="en-US"/>
        </w:rPr>
      </w:pPr>
    </w:p>
    <w:p w14:paraId="1DAC0912" w14:textId="6BE4B893" w:rsidR="004D51F9" w:rsidRPr="00EE300F" w:rsidRDefault="004D51F9" w:rsidP="00A378E0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EE300F">
        <w:rPr>
          <w:lang w:val="en-US"/>
        </w:rPr>
        <w:br w:type="page"/>
      </w:r>
    </w:p>
    <w:p w14:paraId="4089D2B8" w14:textId="1D5148DC" w:rsidR="004D51F9" w:rsidRPr="00EE300F" w:rsidRDefault="004D51F9" w:rsidP="00A378E0">
      <w:pPr>
        <w:pStyle w:val="PSTextX1space"/>
        <w:spacing w:line="480" w:lineRule="auto"/>
        <w:rPr>
          <w:lang w:val="en-US"/>
        </w:rPr>
      </w:pPr>
      <w:r w:rsidRPr="00EE300F">
        <w:rPr>
          <w:b/>
          <w:lang w:val="en-US"/>
        </w:rPr>
        <w:lastRenderedPageBreak/>
        <w:t>Supplemental Table S2.</w:t>
      </w:r>
      <w:r w:rsidRPr="00EE300F">
        <w:rPr>
          <w:lang w:val="en-US"/>
        </w:rPr>
        <w:t xml:space="preserve"> </w:t>
      </w:r>
      <w:r w:rsidR="0079282F" w:rsidRPr="00EE300F">
        <w:rPr>
          <w:lang w:val="en-US"/>
        </w:rPr>
        <w:t>A</w:t>
      </w:r>
      <w:r w:rsidR="002D289C" w:rsidRPr="00EE300F">
        <w:rPr>
          <w:lang w:val="en-US"/>
        </w:rPr>
        <w:t>dverse drug reactions by system organ class</w:t>
      </w:r>
      <w:r w:rsidR="00CA4376" w:rsidRPr="00EE300F">
        <w:rPr>
          <w:lang w:val="en-US"/>
        </w:rPr>
        <w:t xml:space="preserve"> (</w:t>
      </w:r>
      <w:r w:rsidR="00ED394C">
        <w:rPr>
          <w:lang w:val="en-US"/>
        </w:rPr>
        <w:t>s</w:t>
      </w:r>
      <w:r w:rsidR="00CA4376" w:rsidRPr="00EE300F">
        <w:rPr>
          <w:lang w:val="en-US"/>
        </w:rPr>
        <w:t>afety analysis set)</w:t>
      </w:r>
      <w:r w:rsidR="00ED394C">
        <w:rPr>
          <w:lang w:val="en-US"/>
        </w:rPr>
        <w:t>.</w:t>
      </w:r>
    </w:p>
    <w:tbl>
      <w:tblPr>
        <w:tblStyle w:val="TableGrid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630"/>
        <w:gridCol w:w="1630"/>
        <w:gridCol w:w="1559"/>
      </w:tblGrid>
      <w:tr w:rsidR="008B7A07" w:rsidRPr="00EE300F" w14:paraId="7D59E7DF" w14:textId="77777777" w:rsidTr="00813C9E">
        <w:tc>
          <w:tcPr>
            <w:tcW w:w="3828" w:type="dxa"/>
            <w:vMerge w:val="restart"/>
            <w:vAlign w:val="bottom"/>
          </w:tcPr>
          <w:p w14:paraId="645C63C7" w14:textId="48FB14C9" w:rsidR="008B7A07" w:rsidRPr="00EE300F" w:rsidRDefault="008B7A07" w:rsidP="00CA1A3F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>System organ class, n (%)</w:t>
            </w:r>
          </w:p>
        </w:tc>
        <w:tc>
          <w:tcPr>
            <w:tcW w:w="1630" w:type="dxa"/>
            <w:vMerge w:val="restart"/>
            <w:vAlign w:val="bottom"/>
          </w:tcPr>
          <w:p w14:paraId="241A066F" w14:textId="77777777" w:rsidR="00BF4940" w:rsidRPr="00EE300F" w:rsidRDefault="00BF4940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SAS</w:t>
            </w:r>
          </w:p>
          <w:p w14:paraId="476CB39E" w14:textId="58F6D731" w:rsidR="008B7A07" w:rsidRPr="00EE300F" w:rsidRDefault="008B7A07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(N = 7,</w:t>
            </w:r>
            <w:r w:rsidR="00F34F63" w:rsidRPr="00EE300F">
              <w:rPr>
                <w:lang w:val="en-US"/>
              </w:rPr>
              <w:t>618</w:t>
            </w:r>
            <w:r w:rsidRPr="00EE300F">
              <w:rPr>
                <w:lang w:val="en-US"/>
              </w:rPr>
              <w:t>)</w:t>
            </w:r>
          </w:p>
        </w:tc>
        <w:tc>
          <w:tcPr>
            <w:tcW w:w="3189" w:type="dxa"/>
            <w:gridSpan w:val="2"/>
            <w:vAlign w:val="bottom"/>
          </w:tcPr>
          <w:p w14:paraId="6A83D052" w14:textId="7AB092B6" w:rsidR="006C6260" w:rsidRDefault="00082240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8B7A07" w:rsidRPr="00EE300F">
              <w:rPr>
                <w:lang w:val="en-US"/>
              </w:rPr>
              <w:t>re</w:t>
            </w:r>
            <w:r w:rsidR="00ED394C">
              <w:rPr>
                <w:lang w:val="en-US"/>
              </w:rPr>
              <w:t>-</w:t>
            </w:r>
            <w:r w:rsidR="008B7A07" w:rsidRPr="00EE300F">
              <w:rPr>
                <w:lang w:val="en-US"/>
              </w:rPr>
              <w:t xml:space="preserve">approval pooled </w:t>
            </w:r>
            <w:r>
              <w:rPr>
                <w:lang w:val="en-US"/>
              </w:rPr>
              <w:t xml:space="preserve">Japanese </w:t>
            </w:r>
            <w:r w:rsidR="008B7A07" w:rsidRPr="00EE300F">
              <w:rPr>
                <w:lang w:val="en-US"/>
              </w:rPr>
              <w:t>safety data;</w:t>
            </w:r>
          </w:p>
          <w:p w14:paraId="4371BC84" w14:textId="62F94E5F" w:rsidR="008B7A07" w:rsidRPr="00EE300F" w:rsidRDefault="008B7A07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 xml:space="preserve">treatment ≥52 </w:t>
            </w:r>
            <w:r w:rsidR="00FD321A" w:rsidRPr="00EE300F">
              <w:rPr>
                <w:lang w:val="en-US"/>
              </w:rPr>
              <w:t>weeks</w:t>
            </w:r>
          </w:p>
        </w:tc>
      </w:tr>
      <w:tr w:rsidR="008B7A07" w:rsidRPr="00EE300F" w14:paraId="393F224B" w14:textId="77777777" w:rsidTr="00813C9E">
        <w:tc>
          <w:tcPr>
            <w:tcW w:w="3828" w:type="dxa"/>
            <w:vMerge/>
          </w:tcPr>
          <w:p w14:paraId="7D2140A2" w14:textId="77777777" w:rsidR="008B7A07" w:rsidRPr="00EE300F" w:rsidRDefault="008B7A07" w:rsidP="00A378E0">
            <w:pPr>
              <w:pStyle w:val="PSTextX1space"/>
              <w:spacing w:line="480" w:lineRule="auto"/>
              <w:rPr>
                <w:lang w:val="en-US"/>
              </w:rPr>
            </w:pPr>
          </w:p>
        </w:tc>
        <w:tc>
          <w:tcPr>
            <w:tcW w:w="1630" w:type="dxa"/>
            <w:vMerge/>
            <w:vAlign w:val="bottom"/>
          </w:tcPr>
          <w:p w14:paraId="7FB972F8" w14:textId="2BBE59E0" w:rsidR="008B7A07" w:rsidRPr="00EE300F" w:rsidRDefault="008B7A07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bottom"/>
          </w:tcPr>
          <w:p w14:paraId="087C987F" w14:textId="7341741E" w:rsidR="008B7A07" w:rsidRPr="00EE300F" w:rsidRDefault="008B7A07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EMPA 10 mg (N = 700)</w:t>
            </w:r>
          </w:p>
        </w:tc>
        <w:tc>
          <w:tcPr>
            <w:tcW w:w="1559" w:type="dxa"/>
            <w:vAlign w:val="bottom"/>
          </w:tcPr>
          <w:p w14:paraId="2EF2F21E" w14:textId="3110A640" w:rsidR="008B7A07" w:rsidRPr="00EE300F" w:rsidRDefault="008B7A07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EMPA 25 mg (N = 703)</w:t>
            </w:r>
          </w:p>
        </w:tc>
      </w:tr>
      <w:tr w:rsidR="003E2206" w:rsidRPr="00EE300F" w14:paraId="7E28CA16" w14:textId="77777777" w:rsidTr="00813C9E">
        <w:tc>
          <w:tcPr>
            <w:tcW w:w="3828" w:type="dxa"/>
          </w:tcPr>
          <w:p w14:paraId="7DDD9863" w14:textId="507E3F49" w:rsidR="00545114" w:rsidRPr="00EE300F" w:rsidRDefault="00545114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>Total</w:t>
            </w:r>
            <w:r w:rsidR="000077C0" w:rsidRPr="00EE300F">
              <w:rPr>
                <w:lang w:val="en-US"/>
              </w:rPr>
              <w:t xml:space="preserve"> with related adverse events</w:t>
            </w:r>
          </w:p>
          <w:p w14:paraId="4F617860" w14:textId="77777777" w:rsidR="00545114" w:rsidRPr="00EE300F" w:rsidRDefault="00545114" w:rsidP="005C61C7">
            <w:pPr>
              <w:pStyle w:val="PSTextX1space"/>
              <w:spacing w:line="480" w:lineRule="auto"/>
              <w:ind w:left="313" w:hanging="313"/>
              <w:rPr>
                <w:lang w:val="en-US"/>
              </w:rPr>
            </w:pPr>
            <w:r w:rsidRPr="00EE300F">
              <w:rPr>
                <w:lang w:val="en-US"/>
              </w:rPr>
              <w:t xml:space="preserve">     Blood and lymphatic system disorders</w:t>
            </w:r>
          </w:p>
          <w:p w14:paraId="6953EC17" w14:textId="77777777" w:rsidR="00096CD4" w:rsidRPr="00EE300F" w:rsidRDefault="00096CD4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Cardiac disorders</w:t>
            </w:r>
          </w:p>
          <w:p w14:paraId="1A0BB972" w14:textId="77777777" w:rsidR="00096CD4" w:rsidRPr="00EE300F" w:rsidRDefault="00096CD4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Ear and labyrinth disorders</w:t>
            </w:r>
          </w:p>
          <w:p w14:paraId="06C1143B" w14:textId="77777777" w:rsidR="00096CD4" w:rsidRPr="00EE300F" w:rsidRDefault="00096CD4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Endocrine disorders</w:t>
            </w:r>
          </w:p>
          <w:p w14:paraId="157B570E" w14:textId="37C76337" w:rsidR="00AF1981" w:rsidRPr="00EE300F" w:rsidRDefault="00AF1981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Eye disorders</w:t>
            </w:r>
          </w:p>
          <w:p w14:paraId="6A34AE4E" w14:textId="77777777" w:rsidR="00096CD4" w:rsidRPr="00EE300F" w:rsidRDefault="00096CD4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Gastrointestinal disorders</w:t>
            </w:r>
          </w:p>
          <w:p w14:paraId="11046389" w14:textId="77777777" w:rsidR="00096CD4" w:rsidRPr="00EE300F" w:rsidRDefault="00096CD4" w:rsidP="00A378E0">
            <w:pPr>
              <w:pStyle w:val="PSTextX1space"/>
              <w:spacing w:line="480" w:lineRule="auto"/>
              <w:ind w:left="313" w:hanging="313"/>
              <w:rPr>
                <w:lang w:val="en-US"/>
              </w:rPr>
            </w:pPr>
            <w:r w:rsidRPr="00EE300F">
              <w:rPr>
                <w:lang w:val="en-US"/>
              </w:rPr>
              <w:t xml:space="preserve">     General disorders and administration site </w:t>
            </w:r>
            <w:r w:rsidR="004A51D4" w:rsidRPr="00EE300F">
              <w:rPr>
                <w:lang w:val="en-US"/>
              </w:rPr>
              <w:t>conditions</w:t>
            </w:r>
          </w:p>
          <w:p w14:paraId="6775FD14" w14:textId="77777777" w:rsidR="004A51D4" w:rsidRPr="00EE300F" w:rsidRDefault="004A51D4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</w:t>
            </w:r>
            <w:r w:rsidR="003E2206" w:rsidRPr="00EE300F">
              <w:rPr>
                <w:lang w:val="en-US"/>
              </w:rPr>
              <w:t>Hepatobiliary disorders</w:t>
            </w:r>
          </w:p>
          <w:p w14:paraId="692CA129" w14:textId="77777777" w:rsidR="003E2206" w:rsidRPr="00EE300F" w:rsidRDefault="003E2206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Infections and infestations</w:t>
            </w:r>
          </w:p>
          <w:p w14:paraId="1566FAB9" w14:textId="4C1704A8" w:rsidR="003E2206" w:rsidRPr="00EE300F" w:rsidRDefault="003E2206" w:rsidP="00813C9E">
            <w:pPr>
              <w:pStyle w:val="PSTextX1space"/>
              <w:spacing w:line="480" w:lineRule="auto"/>
              <w:ind w:left="313" w:hanging="313"/>
              <w:rPr>
                <w:lang w:val="en-US"/>
              </w:rPr>
            </w:pPr>
            <w:r w:rsidRPr="00EE300F">
              <w:rPr>
                <w:lang w:val="en-US"/>
              </w:rPr>
              <w:t xml:space="preserve">     Injury, poisoning</w:t>
            </w:r>
            <w:r w:rsidR="00ED394C">
              <w:rPr>
                <w:lang w:val="en-US"/>
              </w:rPr>
              <w:t>,</w:t>
            </w:r>
            <w:r w:rsidRPr="00EE300F">
              <w:rPr>
                <w:lang w:val="en-US"/>
              </w:rPr>
              <w:t xml:space="preserve"> and procedural complications</w:t>
            </w:r>
          </w:p>
          <w:p w14:paraId="571CE20D" w14:textId="77777777" w:rsidR="003E2206" w:rsidRPr="00EE300F" w:rsidRDefault="003E2206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</w:t>
            </w:r>
            <w:r w:rsidR="00472533" w:rsidRPr="00EE300F">
              <w:rPr>
                <w:lang w:val="en-US"/>
              </w:rPr>
              <w:t>Investigations</w:t>
            </w:r>
          </w:p>
          <w:p w14:paraId="772FA10B" w14:textId="77777777" w:rsidR="00472533" w:rsidRPr="00EE300F" w:rsidRDefault="00472533" w:rsidP="00813C9E">
            <w:pPr>
              <w:pStyle w:val="PSTextX1space"/>
              <w:spacing w:line="480" w:lineRule="auto"/>
              <w:ind w:left="313" w:hanging="313"/>
              <w:rPr>
                <w:lang w:val="en-US"/>
              </w:rPr>
            </w:pPr>
            <w:r w:rsidRPr="00EE300F">
              <w:rPr>
                <w:lang w:val="en-US"/>
              </w:rPr>
              <w:t xml:space="preserve">     Metabolism and nutrition disorders</w:t>
            </w:r>
          </w:p>
          <w:p w14:paraId="03CFE0A1" w14:textId="4E4C656C" w:rsidR="005C61C7" w:rsidRPr="00EE300F" w:rsidRDefault="00472533" w:rsidP="00813C9E">
            <w:pPr>
              <w:pStyle w:val="PSTextX1space"/>
              <w:spacing w:line="480" w:lineRule="auto"/>
              <w:ind w:left="313" w:hanging="313"/>
              <w:rPr>
                <w:lang w:val="en-US"/>
              </w:rPr>
            </w:pPr>
            <w:r w:rsidRPr="00EE300F">
              <w:rPr>
                <w:lang w:val="en-US"/>
              </w:rPr>
              <w:t xml:space="preserve">     Musculoskeletal and connective tissue disorders</w:t>
            </w:r>
          </w:p>
          <w:p w14:paraId="3545A2B7" w14:textId="27636865" w:rsidR="00472533" w:rsidRPr="00EE300F" w:rsidRDefault="00472533" w:rsidP="00813C9E">
            <w:pPr>
              <w:pStyle w:val="PSTextX1space"/>
              <w:spacing w:line="480" w:lineRule="auto"/>
              <w:ind w:left="313" w:hanging="313"/>
              <w:rPr>
                <w:lang w:val="en-US"/>
              </w:rPr>
            </w:pPr>
            <w:r w:rsidRPr="00EE300F">
              <w:rPr>
                <w:lang w:val="en-US"/>
              </w:rPr>
              <w:lastRenderedPageBreak/>
              <w:t xml:space="preserve">    Neoplasms</w:t>
            </w:r>
            <w:r w:rsidR="00ED394C">
              <w:rPr>
                <w:lang w:val="en-US"/>
              </w:rPr>
              <w:t>:</w:t>
            </w:r>
            <w:r w:rsidRPr="00EE300F">
              <w:rPr>
                <w:lang w:val="en-US"/>
              </w:rPr>
              <w:t xml:space="preserve"> benign, malignant</w:t>
            </w:r>
            <w:r w:rsidR="00ED394C">
              <w:rPr>
                <w:lang w:val="en-US"/>
              </w:rPr>
              <w:t>,</w:t>
            </w:r>
            <w:r w:rsidRPr="00EE300F">
              <w:rPr>
                <w:lang w:val="en-US"/>
              </w:rPr>
              <w:t xml:space="preserve"> and unspecified (including cysts and polyps)</w:t>
            </w:r>
          </w:p>
          <w:p w14:paraId="0299BE7C" w14:textId="77777777" w:rsidR="00472533" w:rsidRPr="00EE300F" w:rsidRDefault="00472533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</w:t>
            </w:r>
            <w:r w:rsidR="00810B2E" w:rsidRPr="00EE300F">
              <w:rPr>
                <w:lang w:val="en-US"/>
              </w:rPr>
              <w:t>Nervous system disorders</w:t>
            </w:r>
          </w:p>
          <w:p w14:paraId="66FF49CD" w14:textId="77777777" w:rsidR="00810B2E" w:rsidRPr="00EE300F" w:rsidRDefault="00810B2E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Psychiatric disorders</w:t>
            </w:r>
          </w:p>
          <w:p w14:paraId="444C576D" w14:textId="77777777" w:rsidR="00810B2E" w:rsidRPr="00EE300F" w:rsidRDefault="00810B2E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Renal and urinary disorders</w:t>
            </w:r>
          </w:p>
          <w:p w14:paraId="7DB98CB6" w14:textId="77777777" w:rsidR="00810B2E" w:rsidRPr="00EE300F" w:rsidRDefault="00810B2E" w:rsidP="00813C9E">
            <w:pPr>
              <w:pStyle w:val="PSTextX1space"/>
              <w:spacing w:line="480" w:lineRule="auto"/>
              <w:ind w:left="313" w:hanging="313"/>
              <w:rPr>
                <w:lang w:val="en-US"/>
              </w:rPr>
            </w:pPr>
            <w:r w:rsidRPr="00EE300F">
              <w:rPr>
                <w:lang w:val="en-US"/>
              </w:rPr>
              <w:t xml:space="preserve">     Reproductive system and </w:t>
            </w:r>
            <w:r w:rsidR="0033622C" w:rsidRPr="00EE300F">
              <w:rPr>
                <w:lang w:val="en-US"/>
              </w:rPr>
              <w:t>breast disorders</w:t>
            </w:r>
          </w:p>
          <w:p w14:paraId="192F60B7" w14:textId="7094345D" w:rsidR="0033622C" w:rsidRPr="00EE300F" w:rsidRDefault="0033622C" w:rsidP="00813C9E">
            <w:pPr>
              <w:pStyle w:val="PSTextX1space"/>
              <w:spacing w:line="480" w:lineRule="auto"/>
              <w:ind w:left="313" w:hanging="313"/>
              <w:rPr>
                <w:lang w:val="en-US"/>
              </w:rPr>
            </w:pPr>
            <w:r w:rsidRPr="00EE300F">
              <w:rPr>
                <w:lang w:val="en-US"/>
              </w:rPr>
              <w:t xml:space="preserve">     Respiratory, thoracic</w:t>
            </w:r>
            <w:r w:rsidR="00ED394C">
              <w:rPr>
                <w:lang w:val="en-US"/>
              </w:rPr>
              <w:t>,</w:t>
            </w:r>
            <w:r w:rsidRPr="00EE300F">
              <w:rPr>
                <w:lang w:val="en-US"/>
              </w:rPr>
              <w:t xml:space="preserve"> and mediastinal disorders</w:t>
            </w:r>
          </w:p>
          <w:p w14:paraId="4F5CB58F" w14:textId="77777777" w:rsidR="0033622C" w:rsidRPr="00EE300F" w:rsidRDefault="0033622C" w:rsidP="00813C9E">
            <w:pPr>
              <w:pStyle w:val="PSTextX1space"/>
              <w:spacing w:line="480" w:lineRule="auto"/>
              <w:ind w:left="313" w:hanging="313"/>
              <w:rPr>
                <w:lang w:val="en-US"/>
              </w:rPr>
            </w:pPr>
            <w:r w:rsidRPr="00EE300F">
              <w:rPr>
                <w:lang w:val="en-US"/>
              </w:rPr>
              <w:t xml:space="preserve">     Skin and subcutaneous tissue disorders</w:t>
            </w:r>
          </w:p>
          <w:p w14:paraId="0F855EE1" w14:textId="0A959E68" w:rsidR="00F222E2" w:rsidRPr="00EE300F" w:rsidRDefault="00F222E2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Surgical and medical procedures</w:t>
            </w:r>
          </w:p>
          <w:p w14:paraId="19AC9255" w14:textId="5D23360F" w:rsidR="0033622C" w:rsidRPr="00EE300F" w:rsidRDefault="0033622C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Vascular disorders</w:t>
            </w:r>
          </w:p>
        </w:tc>
        <w:tc>
          <w:tcPr>
            <w:tcW w:w="1630" w:type="dxa"/>
          </w:tcPr>
          <w:p w14:paraId="7D46B274" w14:textId="175536DC" w:rsidR="00545114" w:rsidRPr="00EE300F" w:rsidRDefault="00A22A1C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lastRenderedPageBreak/>
              <w:t>644</w:t>
            </w:r>
            <w:r w:rsidR="000077C0" w:rsidRPr="00EE300F">
              <w:rPr>
                <w:lang w:val="en-US"/>
              </w:rPr>
              <w:t xml:space="preserve"> (</w:t>
            </w:r>
            <w:r w:rsidRPr="00EE300F">
              <w:rPr>
                <w:lang w:val="en-US"/>
              </w:rPr>
              <w:t>8</w:t>
            </w:r>
            <w:r w:rsidR="000077C0" w:rsidRPr="00EE300F">
              <w:rPr>
                <w:lang w:val="en-US"/>
              </w:rPr>
              <w:t>.5)</w:t>
            </w:r>
          </w:p>
          <w:p w14:paraId="1C390EBE" w14:textId="2AA87A4F" w:rsidR="00076C53" w:rsidRPr="00EE300F" w:rsidRDefault="00A22A1C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6</w:t>
            </w:r>
            <w:r w:rsidR="00076C53" w:rsidRPr="00EE300F">
              <w:rPr>
                <w:lang w:val="en-US"/>
              </w:rPr>
              <w:t xml:space="preserve"> (0.1)</w:t>
            </w:r>
          </w:p>
          <w:p w14:paraId="463F75FA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17EA5C0F" w14:textId="2168A2EF" w:rsidR="00076C53" w:rsidRPr="00EE300F" w:rsidRDefault="00A22A1C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25</w:t>
            </w:r>
            <w:r w:rsidR="00775A94" w:rsidRPr="00EE300F">
              <w:rPr>
                <w:lang w:val="en-US"/>
              </w:rPr>
              <w:t xml:space="preserve"> (0.</w:t>
            </w:r>
            <w:r w:rsidRPr="00EE300F">
              <w:rPr>
                <w:lang w:val="en-US"/>
              </w:rPr>
              <w:t>3</w:t>
            </w:r>
            <w:r w:rsidR="00775A94" w:rsidRPr="00EE300F">
              <w:rPr>
                <w:lang w:val="en-US"/>
              </w:rPr>
              <w:t>)</w:t>
            </w:r>
          </w:p>
          <w:p w14:paraId="14DA69A5" w14:textId="11406EE7" w:rsidR="00DB1E07" w:rsidRPr="00EE300F" w:rsidRDefault="00DB1E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3 (</w:t>
            </w:r>
            <w:r w:rsidR="00194207">
              <w:rPr>
                <w:lang w:val="en-US"/>
              </w:rPr>
              <w:t>&lt;</w:t>
            </w:r>
            <w:r w:rsidRPr="00EE300F">
              <w:rPr>
                <w:lang w:val="en-US"/>
              </w:rPr>
              <w:t>0.</w:t>
            </w:r>
            <w:r w:rsidR="00194207">
              <w:rPr>
                <w:lang w:val="en-US"/>
              </w:rPr>
              <w:t>1</w:t>
            </w:r>
            <w:r w:rsidRPr="00EE300F">
              <w:rPr>
                <w:lang w:val="en-US"/>
              </w:rPr>
              <w:t>)</w:t>
            </w:r>
          </w:p>
          <w:p w14:paraId="1236A8C9" w14:textId="6FEB45F8" w:rsidR="00DB1E07" w:rsidRPr="00EE300F" w:rsidRDefault="00A22A1C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</w:t>
            </w:r>
            <w:r w:rsidR="00522E58" w:rsidRPr="00EE300F">
              <w:rPr>
                <w:lang w:val="en-US"/>
              </w:rPr>
              <w:t xml:space="preserve"> (</w:t>
            </w:r>
            <w:r w:rsidR="00194207">
              <w:rPr>
                <w:lang w:val="en-US"/>
              </w:rPr>
              <w:t>&lt;</w:t>
            </w:r>
            <w:r w:rsidR="00522E58" w:rsidRPr="00EE300F">
              <w:rPr>
                <w:lang w:val="en-US"/>
              </w:rPr>
              <w:t>0.</w:t>
            </w:r>
            <w:r w:rsidR="00194207">
              <w:rPr>
                <w:lang w:val="en-US"/>
              </w:rPr>
              <w:t>1</w:t>
            </w:r>
            <w:r w:rsidR="00522E58" w:rsidRPr="00EE300F">
              <w:rPr>
                <w:lang w:val="en-US"/>
              </w:rPr>
              <w:t>)</w:t>
            </w:r>
          </w:p>
          <w:p w14:paraId="1DA6724B" w14:textId="7736187B" w:rsidR="00AF1981" w:rsidRPr="00EE300F" w:rsidRDefault="00AF1981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5 (0.1)</w:t>
            </w:r>
          </w:p>
          <w:p w14:paraId="305F9BDA" w14:textId="4BE1ADD8" w:rsidR="00522E58" w:rsidRPr="00EE300F" w:rsidRDefault="00A22A1C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49</w:t>
            </w:r>
            <w:r w:rsidR="00FA5D04" w:rsidRPr="00EE300F">
              <w:rPr>
                <w:lang w:val="en-US"/>
              </w:rPr>
              <w:t xml:space="preserve"> (0.</w:t>
            </w:r>
            <w:r w:rsidRPr="00EE300F">
              <w:rPr>
                <w:lang w:val="en-US"/>
              </w:rPr>
              <w:t>6</w:t>
            </w:r>
            <w:r w:rsidR="00FA5D04" w:rsidRPr="00EE300F">
              <w:rPr>
                <w:lang w:val="en-US"/>
              </w:rPr>
              <w:t>)</w:t>
            </w:r>
          </w:p>
          <w:p w14:paraId="1E32BE56" w14:textId="76272534" w:rsidR="00FA5D04" w:rsidRPr="00EE300F" w:rsidRDefault="0074310A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39</w:t>
            </w:r>
            <w:r w:rsidR="00607981" w:rsidRPr="00EE300F">
              <w:rPr>
                <w:lang w:val="en-US"/>
              </w:rPr>
              <w:t xml:space="preserve"> (0.5)</w:t>
            </w:r>
          </w:p>
          <w:p w14:paraId="62BAE9D0" w14:textId="77777777" w:rsidR="00082240" w:rsidRDefault="0008224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3874FF7B" w14:textId="2A42E0E8" w:rsidR="00607981" w:rsidRPr="00EE300F" w:rsidRDefault="0074310A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18</w:t>
            </w:r>
            <w:r w:rsidR="00E929F3" w:rsidRPr="00EE300F">
              <w:rPr>
                <w:lang w:val="en-US"/>
              </w:rPr>
              <w:t xml:space="preserve"> (0.</w:t>
            </w:r>
            <w:r w:rsidRPr="00EE300F">
              <w:rPr>
                <w:lang w:val="en-US"/>
              </w:rPr>
              <w:t>2</w:t>
            </w:r>
            <w:r w:rsidR="00E929F3" w:rsidRPr="00EE300F">
              <w:rPr>
                <w:lang w:val="en-US"/>
              </w:rPr>
              <w:t>)</w:t>
            </w:r>
          </w:p>
          <w:p w14:paraId="7921CEC5" w14:textId="48EB333D" w:rsidR="00E929F3" w:rsidRPr="00EE300F" w:rsidRDefault="0074310A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97</w:t>
            </w:r>
            <w:r w:rsidR="00AD796F" w:rsidRPr="00EE300F">
              <w:rPr>
                <w:lang w:val="en-US"/>
              </w:rPr>
              <w:t xml:space="preserve"> (1.</w:t>
            </w:r>
            <w:r w:rsidRPr="00EE300F">
              <w:rPr>
                <w:lang w:val="en-US"/>
              </w:rPr>
              <w:t>3</w:t>
            </w:r>
            <w:r w:rsidR="00AD796F" w:rsidRPr="00EE300F">
              <w:rPr>
                <w:lang w:val="en-US"/>
              </w:rPr>
              <w:t>)</w:t>
            </w:r>
          </w:p>
          <w:p w14:paraId="4136B808" w14:textId="02197BF0" w:rsidR="00AD796F" w:rsidRPr="00EE300F" w:rsidRDefault="00DA716D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</w:t>
            </w:r>
            <w:r w:rsidR="00C151F4" w:rsidRPr="00EE300F">
              <w:rPr>
                <w:lang w:val="en-US"/>
              </w:rPr>
              <w:t>3</w:t>
            </w:r>
            <w:r w:rsidRPr="00EE300F">
              <w:rPr>
                <w:lang w:val="en-US"/>
              </w:rPr>
              <w:t xml:space="preserve"> (0.2)</w:t>
            </w:r>
          </w:p>
          <w:p w14:paraId="2A53743C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3B414CC1" w14:textId="2413E561" w:rsidR="00DA716D" w:rsidRPr="00EE300F" w:rsidRDefault="00072F7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</w:t>
            </w:r>
            <w:r w:rsidR="00C151F4" w:rsidRPr="00EE300F">
              <w:rPr>
                <w:lang w:val="en-US"/>
              </w:rPr>
              <w:t>17</w:t>
            </w:r>
            <w:r w:rsidRPr="00EE300F">
              <w:rPr>
                <w:lang w:val="en-US"/>
              </w:rPr>
              <w:t xml:space="preserve"> (1.</w:t>
            </w:r>
            <w:r w:rsidR="00C151F4" w:rsidRPr="00EE300F">
              <w:rPr>
                <w:lang w:val="en-US"/>
              </w:rPr>
              <w:t>5</w:t>
            </w:r>
            <w:r w:rsidRPr="00EE300F">
              <w:rPr>
                <w:lang w:val="en-US"/>
              </w:rPr>
              <w:t>)</w:t>
            </w:r>
          </w:p>
          <w:p w14:paraId="6E4160BE" w14:textId="30F56DAB" w:rsidR="00072F78" w:rsidRPr="00EE300F" w:rsidRDefault="00C151F4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99</w:t>
            </w:r>
            <w:r w:rsidR="004B74FD" w:rsidRPr="00EE300F">
              <w:rPr>
                <w:lang w:val="en-US"/>
              </w:rPr>
              <w:t xml:space="preserve"> (1.</w:t>
            </w:r>
            <w:r w:rsidRPr="00EE300F">
              <w:rPr>
                <w:lang w:val="en-US"/>
              </w:rPr>
              <w:t>3</w:t>
            </w:r>
            <w:r w:rsidR="004B74FD" w:rsidRPr="00EE300F">
              <w:rPr>
                <w:lang w:val="en-US"/>
              </w:rPr>
              <w:t>)</w:t>
            </w:r>
          </w:p>
          <w:p w14:paraId="433AE483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09FB2135" w14:textId="2A2AB3A7" w:rsidR="004B74FD" w:rsidRPr="00EE300F" w:rsidRDefault="00C151F4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14</w:t>
            </w:r>
            <w:r w:rsidR="00383FD2" w:rsidRPr="00EE300F">
              <w:rPr>
                <w:lang w:val="en-US"/>
              </w:rPr>
              <w:t xml:space="preserve"> (0.</w:t>
            </w:r>
            <w:r w:rsidRPr="00EE300F">
              <w:rPr>
                <w:lang w:val="en-US"/>
              </w:rPr>
              <w:t>2</w:t>
            </w:r>
            <w:r w:rsidR="00383FD2" w:rsidRPr="00EE300F">
              <w:rPr>
                <w:lang w:val="en-US"/>
              </w:rPr>
              <w:t>)</w:t>
            </w:r>
          </w:p>
          <w:p w14:paraId="48FAEA31" w14:textId="5934EF7C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5ED44542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0EC48084" w14:textId="77777777" w:rsidR="00383FD2" w:rsidRPr="00EE300F" w:rsidRDefault="00AD2F55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lastRenderedPageBreak/>
              <w:t>1</w:t>
            </w:r>
            <w:r w:rsidR="00C151F4" w:rsidRPr="00EE300F">
              <w:rPr>
                <w:lang w:val="en-US"/>
              </w:rPr>
              <w:t>3</w:t>
            </w:r>
            <w:r w:rsidRPr="00EE300F">
              <w:rPr>
                <w:lang w:val="en-US"/>
              </w:rPr>
              <w:t xml:space="preserve"> (0.2)</w:t>
            </w:r>
          </w:p>
          <w:p w14:paraId="606FACFC" w14:textId="0F0E8E7D" w:rsidR="00AD2F55" w:rsidRDefault="00AD2F55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3C7D1D3D" w14:textId="77777777" w:rsidR="005C61C7" w:rsidRPr="00EE300F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35F3EB02" w14:textId="7BB0164A" w:rsidR="00DF59BD" w:rsidRPr="00EE300F" w:rsidRDefault="00FF5F92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4</w:t>
            </w:r>
            <w:r w:rsidR="00C151F4" w:rsidRPr="00EE300F">
              <w:rPr>
                <w:lang w:val="en-US"/>
              </w:rPr>
              <w:t>5</w:t>
            </w:r>
            <w:r w:rsidRPr="00EE300F">
              <w:rPr>
                <w:lang w:val="en-US"/>
              </w:rPr>
              <w:t xml:space="preserve"> (0.6)</w:t>
            </w:r>
          </w:p>
          <w:p w14:paraId="08943910" w14:textId="77777777" w:rsidR="00FF5F92" w:rsidRPr="00EE300F" w:rsidRDefault="00724FFD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8 (0.1)</w:t>
            </w:r>
          </w:p>
          <w:p w14:paraId="6286DE8C" w14:textId="4B338DB0" w:rsidR="00724FFD" w:rsidRPr="00EE300F" w:rsidRDefault="00D06996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</w:t>
            </w:r>
            <w:r w:rsidR="00C151F4" w:rsidRPr="00EE300F">
              <w:rPr>
                <w:lang w:val="en-US"/>
              </w:rPr>
              <w:t>08</w:t>
            </w:r>
            <w:r w:rsidRPr="00EE300F">
              <w:rPr>
                <w:lang w:val="en-US"/>
              </w:rPr>
              <w:t xml:space="preserve"> (1.</w:t>
            </w:r>
            <w:r w:rsidR="00C151F4" w:rsidRPr="00EE300F">
              <w:rPr>
                <w:lang w:val="en-US"/>
              </w:rPr>
              <w:t>4</w:t>
            </w:r>
            <w:r w:rsidRPr="00EE300F">
              <w:rPr>
                <w:lang w:val="en-US"/>
              </w:rPr>
              <w:t>)</w:t>
            </w:r>
          </w:p>
          <w:p w14:paraId="50CC957E" w14:textId="2EA198BC" w:rsidR="00D06996" w:rsidRPr="00EE300F" w:rsidRDefault="00C151F4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46</w:t>
            </w:r>
            <w:r w:rsidR="00B13E18" w:rsidRPr="00EE300F">
              <w:rPr>
                <w:lang w:val="en-US"/>
              </w:rPr>
              <w:t xml:space="preserve"> (0.6)</w:t>
            </w:r>
          </w:p>
          <w:p w14:paraId="79E62A33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182E2D6E" w14:textId="385D99E8" w:rsidR="00B13E18" w:rsidRPr="00EE300F" w:rsidRDefault="00AF2A1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</w:t>
            </w:r>
            <w:r w:rsidR="00C151F4" w:rsidRPr="00EE300F">
              <w:rPr>
                <w:lang w:val="en-US"/>
              </w:rPr>
              <w:t>2</w:t>
            </w:r>
            <w:r w:rsidRPr="00EE300F">
              <w:rPr>
                <w:lang w:val="en-US"/>
              </w:rPr>
              <w:t xml:space="preserve"> (0.2)</w:t>
            </w:r>
          </w:p>
          <w:p w14:paraId="5DFAD380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399286C6" w14:textId="0F3777C7" w:rsidR="00AF2A18" w:rsidRPr="00EE300F" w:rsidRDefault="008747DB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58</w:t>
            </w:r>
            <w:r w:rsidR="004E18C1" w:rsidRPr="00EE300F">
              <w:rPr>
                <w:lang w:val="en-US"/>
              </w:rPr>
              <w:t xml:space="preserve"> (0.8)</w:t>
            </w:r>
          </w:p>
          <w:p w14:paraId="6388196E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27A0D179" w14:textId="2FE821D2" w:rsidR="007D6677" w:rsidRPr="00EE300F" w:rsidRDefault="007D667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</w:t>
            </w:r>
            <w:r w:rsidR="00194207">
              <w:rPr>
                <w:lang w:val="en-US"/>
              </w:rPr>
              <w:t>&lt;</w:t>
            </w:r>
            <w:r w:rsidRPr="00EE300F">
              <w:rPr>
                <w:lang w:val="en-US"/>
              </w:rPr>
              <w:t>0.</w:t>
            </w:r>
            <w:r w:rsidR="00194207">
              <w:rPr>
                <w:lang w:val="en-US"/>
              </w:rPr>
              <w:t>1</w:t>
            </w:r>
            <w:r w:rsidRPr="00EE300F">
              <w:rPr>
                <w:lang w:val="en-US"/>
              </w:rPr>
              <w:t>)</w:t>
            </w:r>
          </w:p>
          <w:p w14:paraId="0C769302" w14:textId="28C7A445" w:rsidR="004E18C1" w:rsidRPr="00EE300F" w:rsidRDefault="00892A05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</w:t>
            </w:r>
            <w:r w:rsidR="008747DB" w:rsidRPr="00EE300F">
              <w:rPr>
                <w:lang w:val="en-US"/>
              </w:rPr>
              <w:t>0</w:t>
            </w:r>
            <w:r w:rsidRPr="00EE300F">
              <w:rPr>
                <w:lang w:val="en-US"/>
              </w:rPr>
              <w:t xml:space="preserve"> (0.</w:t>
            </w:r>
            <w:r w:rsidR="008747DB" w:rsidRPr="00EE300F">
              <w:rPr>
                <w:lang w:val="en-US"/>
              </w:rPr>
              <w:t>1</w:t>
            </w:r>
            <w:r w:rsidRPr="00EE300F">
              <w:rPr>
                <w:lang w:val="en-US"/>
              </w:rPr>
              <w:t>)</w:t>
            </w:r>
          </w:p>
        </w:tc>
        <w:tc>
          <w:tcPr>
            <w:tcW w:w="1630" w:type="dxa"/>
          </w:tcPr>
          <w:p w14:paraId="1C6F60CC" w14:textId="77777777" w:rsidR="00545114" w:rsidRPr="00EE300F" w:rsidRDefault="002D16F9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lastRenderedPageBreak/>
              <w:t>103 (14.7)</w:t>
            </w:r>
          </w:p>
          <w:p w14:paraId="6953FC15" w14:textId="77665053" w:rsidR="002D16F9" w:rsidRPr="00EE300F" w:rsidRDefault="002D16F9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10637FFB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0D45CCE6" w14:textId="7B2D3552" w:rsidR="002D16F9" w:rsidRPr="00EE300F" w:rsidRDefault="002D16F9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(0.1)</w:t>
            </w:r>
          </w:p>
          <w:p w14:paraId="72B75DF0" w14:textId="77777777" w:rsidR="002D16F9" w:rsidRPr="00EE300F" w:rsidRDefault="002D16F9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 (0.3)</w:t>
            </w:r>
          </w:p>
          <w:p w14:paraId="659E2BBA" w14:textId="2B247498" w:rsidR="002D16F9" w:rsidRPr="00EE300F" w:rsidRDefault="002D16F9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49F8E7F3" w14:textId="77777777" w:rsidR="002D16F9" w:rsidRPr="00EE300F" w:rsidRDefault="002D16F9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(0.1)</w:t>
            </w:r>
          </w:p>
          <w:p w14:paraId="77B4CF7B" w14:textId="11FC523C" w:rsidR="002D16F9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EE300F">
              <w:rPr>
                <w:lang w:val="en-US"/>
              </w:rPr>
              <w:t xml:space="preserve"> </w:t>
            </w:r>
            <w:r w:rsidR="00225F76" w:rsidRPr="00EE300F">
              <w:rPr>
                <w:lang w:val="en-US"/>
              </w:rPr>
              <w:t>(</w:t>
            </w:r>
            <w:r>
              <w:rPr>
                <w:lang w:val="en-US"/>
              </w:rPr>
              <w:t>1.6</w:t>
            </w:r>
            <w:r w:rsidR="00225F76" w:rsidRPr="00EE300F">
              <w:rPr>
                <w:lang w:val="en-US"/>
              </w:rPr>
              <w:t>)</w:t>
            </w:r>
          </w:p>
          <w:p w14:paraId="0922DBEB" w14:textId="17EB7954" w:rsidR="00225F76" w:rsidRPr="00EE300F" w:rsidRDefault="00D07F39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</w:t>
            </w:r>
            <w:r w:rsidR="00194207">
              <w:rPr>
                <w:lang w:val="en-US"/>
              </w:rPr>
              <w:t>4</w:t>
            </w:r>
            <w:r w:rsidRPr="00EE300F">
              <w:rPr>
                <w:lang w:val="en-US"/>
              </w:rPr>
              <w:t xml:space="preserve"> (</w:t>
            </w:r>
            <w:r w:rsidR="00194207">
              <w:rPr>
                <w:lang w:val="en-US"/>
              </w:rPr>
              <w:t>2.0</w:t>
            </w:r>
            <w:r w:rsidRPr="00EE300F">
              <w:rPr>
                <w:lang w:val="en-US"/>
              </w:rPr>
              <w:t>)</w:t>
            </w:r>
          </w:p>
          <w:p w14:paraId="4F88801D" w14:textId="77777777" w:rsidR="00082240" w:rsidRDefault="0008224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2CCDDB8B" w14:textId="26FCE922" w:rsidR="00D07F39" w:rsidRPr="00EE300F" w:rsidRDefault="005E2D1C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(0.1)</w:t>
            </w:r>
          </w:p>
          <w:p w14:paraId="4D7C1DD7" w14:textId="1BCE43AE" w:rsidR="005E2D1C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A0965" w:rsidRPr="00EE300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2.7</w:t>
            </w:r>
            <w:r w:rsidR="008A0965" w:rsidRPr="00EE300F">
              <w:rPr>
                <w:lang w:val="en-US"/>
              </w:rPr>
              <w:t>)</w:t>
            </w:r>
          </w:p>
          <w:p w14:paraId="5D48D19B" w14:textId="55973D40" w:rsidR="008A0965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77D71" w:rsidRPr="00EE300F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1</w:t>
            </w:r>
            <w:r w:rsidR="00177D71" w:rsidRPr="00EE300F">
              <w:rPr>
                <w:lang w:val="en-US"/>
              </w:rPr>
              <w:t>)</w:t>
            </w:r>
          </w:p>
          <w:p w14:paraId="5F057571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203AAA66" w14:textId="293D6E11" w:rsidR="00177D71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131EA2" w:rsidRPr="00EE300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1.3</w:t>
            </w:r>
            <w:r w:rsidR="00131EA2" w:rsidRPr="00EE300F">
              <w:rPr>
                <w:lang w:val="en-US"/>
              </w:rPr>
              <w:t>)</w:t>
            </w:r>
          </w:p>
          <w:p w14:paraId="11A9A5AC" w14:textId="77777777" w:rsidR="00131EA2" w:rsidRPr="00EE300F" w:rsidRDefault="00131EA2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16 (2.3)</w:t>
            </w:r>
          </w:p>
          <w:p w14:paraId="4D63B389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6001A8DA" w14:textId="432068DD" w:rsidR="00131EA2" w:rsidRPr="00EE300F" w:rsidRDefault="00D10A39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3 (0.4)</w:t>
            </w:r>
          </w:p>
          <w:p w14:paraId="05DFA6EB" w14:textId="7AF47573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0F4ABACF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647B07E2" w14:textId="050D04B5" w:rsidR="00D10A39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672FDD" w:rsidRPr="00EE300F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1</w:t>
            </w:r>
            <w:r w:rsidR="00672FDD" w:rsidRPr="00EE300F">
              <w:rPr>
                <w:lang w:val="en-US"/>
              </w:rPr>
              <w:t>)</w:t>
            </w:r>
          </w:p>
          <w:p w14:paraId="6B5805AF" w14:textId="28B70653" w:rsidR="00672FDD" w:rsidRDefault="00672FDD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107A6D94" w14:textId="77777777" w:rsidR="005C61C7" w:rsidRPr="00EE300F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22D3A16E" w14:textId="72954263" w:rsidR="0089374F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A6ED1" w:rsidRPr="00EE300F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9</w:t>
            </w:r>
            <w:r w:rsidR="00AA6ED1" w:rsidRPr="00EE300F">
              <w:rPr>
                <w:lang w:val="en-US"/>
              </w:rPr>
              <w:t>)</w:t>
            </w:r>
          </w:p>
          <w:p w14:paraId="32D0EEDF" w14:textId="78AEA3AE" w:rsidR="00AA6ED1" w:rsidRPr="00EE300F" w:rsidRDefault="00E564DA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758616D7" w14:textId="5ECA3428" w:rsidR="00E564DA" w:rsidRPr="00EE300F" w:rsidRDefault="00FF736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3</w:t>
            </w:r>
            <w:r w:rsidR="00194207">
              <w:rPr>
                <w:lang w:val="en-US"/>
              </w:rPr>
              <w:t>8</w:t>
            </w:r>
            <w:r w:rsidRPr="00EE300F">
              <w:rPr>
                <w:lang w:val="en-US"/>
              </w:rPr>
              <w:t xml:space="preserve"> (</w:t>
            </w:r>
            <w:r w:rsidR="00194207">
              <w:rPr>
                <w:lang w:val="en-US"/>
              </w:rPr>
              <w:t>5</w:t>
            </w:r>
            <w:r w:rsidRPr="00EE300F">
              <w:rPr>
                <w:lang w:val="en-US"/>
              </w:rPr>
              <w:t>.4)</w:t>
            </w:r>
          </w:p>
          <w:p w14:paraId="2A12CC2D" w14:textId="43042251" w:rsidR="00FF7360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EE300F">
              <w:rPr>
                <w:lang w:val="en-US"/>
              </w:rPr>
              <w:t xml:space="preserve"> </w:t>
            </w:r>
            <w:r w:rsidR="00E2691D" w:rsidRPr="00EE300F">
              <w:rPr>
                <w:lang w:val="en-US"/>
              </w:rPr>
              <w:t>(0.</w:t>
            </w:r>
            <w:r>
              <w:rPr>
                <w:lang w:val="en-US"/>
              </w:rPr>
              <w:t>9</w:t>
            </w:r>
            <w:r w:rsidR="00E2691D" w:rsidRPr="00EE300F">
              <w:rPr>
                <w:lang w:val="en-US"/>
              </w:rPr>
              <w:t>)</w:t>
            </w:r>
          </w:p>
          <w:p w14:paraId="6D2712B6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23CF8CAF" w14:textId="10A5473C" w:rsidR="00E2691D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3C0A2912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340A8B4A" w14:textId="7DE457D3" w:rsidR="003F6ACB" w:rsidRPr="00EE300F" w:rsidRDefault="007D31D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(0.1)</w:t>
            </w:r>
          </w:p>
          <w:p w14:paraId="0CB6BFD3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2164367F" w14:textId="6916047B" w:rsidR="007D31D7" w:rsidRPr="00EE300F" w:rsidRDefault="007D31D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NA</w:t>
            </w:r>
          </w:p>
          <w:p w14:paraId="3BF27C2F" w14:textId="61082A20" w:rsidR="007D31D7" w:rsidRPr="00EE300F" w:rsidRDefault="007D31D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4 (0.6)</w:t>
            </w:r>
          </w:p>
        </w:tc>
        <w:tc>
          <w:tcPr>
            <w:tcW w:w="1559" w:type="dxa"/>
          </w:tcPr>
          <w:p w14:paraId="7FBD57C8" w14:textId="77777777" w:rsidR="00545114" w:rsidRPr="00EE300F" w:rsidRDefault="00C85F9D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lastRenderedPageBreak/>
              <w:t>113 (16.1)</w:t>
            </w:r>
          </w:p>
          <w:p w14:paraId="6D2A5A91" w14:textId="77777777" w:rsidR="00C85F9D" w:rsidRPr="00EE300F" w:rsidRDefault="00C85F9D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 (0.3)</w:t>
            </w:r>
          </w:p>
          <w:p w14:paraId="104A1785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3F3A6423" w14:textId="21568C1E" w:rsidR="00C85F9D" w:rsidRPr="00EE300F" w:rsidRDefault="00C85F9D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(0.1)</w:t>
            </w:r>
          </w:p>
          <w:p w14:paraId="7DEB6A01" w14:textId="2FAA790D" w:rsidR="00C85F9D" w:rsidRPr="00EE300F" w:rsidRDefault="00C85F9D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68BCA418" w14:textId="39F2C0AA" w:rsidR="00C85F9D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6DFEE7F0" w14:textId="77777777" w:rsidR="00C85F9D" w:rsidRPr="00EE300F" w:rsidRDefault="00C85F9D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(0.1)</w:t>
            </w:r>
          </w:p>
          <w:p w14:paraId="7D20379D" w14:textId="1D78E040" w:rsidR="00C85F9D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EE300F">
              <w:rPr>
                <w:lang w:val="en-US"/>
              </w:rPr>
              <w:t xml:space="preserve"> </w:t>
            </w:r>
            <w:r w:rsidR="00B24CA9" w:rsidRPr="00EE300F">
              <w:rPr>
                <w:lang w:val="en-US"/>
              </w:rPr>
              <w:t>(</w:t>
            </w:r>
            <w:r>
              <w:rPr>
                <w:lang w:val="en-US"/>
              </w:rPr>
              <w:t>2.1</w:t>
            </w:r>
            <w:r w:rsidR="00B24CA9" w:rsidRPr="00EE300F">
              <w:rPr>
                <w:lang w:val="en-US"/>
              </w:rPr>
              <w:t>)</w:t>
            </w:r>
          </w:p>
          <w:p w14:paraId="58027DBE" w14:textId="413FC0FB" w:rsidR="003B21EE" w:rsidRPr="00EE300F" w:rsidRDefault="003B21EE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</w:t>
            </w:r>
            <w:r w:rsidR="00194207">
              <w:rPr>
                <w:lang w:val="en-US"/>
              </w:rPr>
              <w:t>3</w:t>
            </w:r>
            <w:r w:rsidRPr="00EE300F">
              <w:rPr>
                <w:lang w:val="en-US"/>
              </w:rPr>
              <w:t xml:space="preserve"> (</w:t>
            </w:r>
            <w:r w:rsidR="00194207">
              <w:rPr>
                <w:lang w:val="en-US"/>
              </w:rPr>
              <w:t>1.8</w:t>
            </w:r>
            <w:r w:rsidRPr="00EE300F">
              <w:rPr>
                <w:lang w:val="en-US"/>
              </w:rPr>
              <w:t>)</w:t>
            </w:r>
          </w:p>
          <w:p w14:paraId="4FD2407E" w14:textId="77777777" w:rsidR="00082240" w:rsidRDefault="0008224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0B06CA4E" w14:textId="5BBF2A9A" w:rsidR="003B21EE" w:rsidRPr="00EE300F" w:rsidRDefault="005E2D1C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(0.1)</w:t>
            </w:r>
          </w:p>
          <w:p w14:paraId="18CD0A88" w14:textId="0453C472" w:rsidR="005E2D1C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C11E12" w:rsidRPr="00EE300F">
              <w:rPr>
                <w:lang w:val="en-US"/>
              </w:rPr>
              <w:t xml:space="preserve"> (1.</w:t>
            </w:r>
            <w:r>
              <w:rPr>
                <w:lang w:val="en-US"/>
              </w:rPr>
              <w:t>8</w:t>
            </w:r>
            <w:r w:rsidR="00C11E12" w:rsidRPr="00EE300F">
              <w:rPr>
                <w:lang w:val="en-US"/>
              </w:rPr>
              <w:t>)</w:t>
            </w:r>
          </w:p>
          <w:p w14:paraId="3D39AD2E" w14:textId="1CA3ED75" w:rsidR="00C11E12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18201882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3F93830D" w14:textId="57D96324" w:rsidR="00177D71" w:rsidRPr="00EE300F" w:rsidRDefault="00131EA2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</w:t>
            </w:r>
            <w:r w:rsidR="00194207">
              <w:rPr>
                <w:lang w:val="en-US"/>
              </w:rPr>
              <w:t>1</w:t>
            </w:r>
            <w:r w:rsidRPr="00EE300F">
              <w:rPr>
                <w:lang w:val="en-US"/>
              </w:rPr>
              <w:t xml:space="preserve"> (</w:t>
            </w:r>
            <w:r w:rsidR="00194207">
              <w:rPr>
                <w:lang w:val="en-US"/>
              </w:rPr>
              <w:t>1.6</w:t>
            </w:r>
            <w:r w:rsidRPr="00EE300F">
              <w:rPr>
                <w:lang w:val="en-US"/>
              </w:rPr>
              <w:t>)</w:t>
            </w:r>
          </w:p>
          <w:p w14:paraId="691B2691" w14:textId="77777777" w:rsidR="00131EA2" w:rsidRPr="00EE300F" w:rsidRDefault="00131EA2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28 (4.0)</w:t>
            </w:r>
          </w:p>
          <w:p w14:paraId="43A82A5E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57F44889" w14:textId="1A18C772" w:rsidR="00131EA2" w:rsidRPr="00EE300F" w:rsidRDefault="00D10A39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(0.1)</w:t>
            </w:r>
          </w:p>
          <w:p w14:paraId="4182DDF3" w14:textId="4976A974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684FA553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4D955C17" w14:textId="49BD3A6A" w:rsidR="00D10A39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  <w:p w14:paraId="18A11BE0" w14:textId="780A2C64" w:rsidR="00672FDD" w:rsidRDefault="00672FDD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3955E832" w14:textId="77777777" w:rsidR="005C61C7" w:rsidRPr="00EE300F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77B70E74" w14:textId="160832D4" w:rsidR="00AA6ED1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A6ED1" w:rsidRPr="00EE300F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9</w:t>
            </w:r>
            <w:r w:rsidR="00AA6ED1" w:rsidRPr="00EE300F">
              <w:rPr>
                <w:lang w:val="en-US"/>
              </w:rPr>
              <w:t>)</w:t>
            </w:r>
          </w:p>
          <w:p w14:paraId="07740943" w14:textId="5392AD6E" w:rsidR="00AA6ED1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6020CB55" w14:textId="4C178BD7" w:rsidR="00E564DA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="00FF7360" w:rsidRPr="00EE300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6.0</w:t>
            </w:r>
            <w:r w:rsidR="00FF7360" w:rsidRPr="00EE300F">
              <w:rPr>
                <w:lang w:val="en-US"/>
              </w:rPr>
              <w:t>)</w:t>
            </w:r>
          </w:p>
          <w:p w14:paraId="24E2E9B3" w14:textId="00E67D71" w:rsidR="00FF7360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(0.4)</w:t>
            </w:r>
          </w:p>
          <w:p w14:paraId="2E2199FF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7F1A8739" w14:textId="256713FF" w:rsidR="00E2691D" w:rsidRPr="00EE300F" w:rsidRDefault="0019420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4FFF9CB5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3DD3132D" w14:textId="04732283" w:rsidR="003F6ACB" w:rsidRPr="00EE300F" w:rsidRDefault="007D31D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 (0.3)</w:t>
            </w:r>
          </w:p>
          <w:p w14:paraId="403689A4" w14:textId="77777777" w:rsidR="005C61C7" w:rsidRDefault="005C61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688E4E92" w14:textId="34F1EDA4" w:rsidR="007D31D7" w:rsidRPr="00EE300F" w:rsidRDefault="007D31D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NA</w:t>
            </w:r>
          </w:p>
          <w:p w14:paraId="6092E359" w14:textId="5EEF4D2E" w:rsidR="007D31D7" w:rsidRPr="00EE300F" w:rsidRDefault="007D31D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(0.1)</w:t>
            </w:r>
          </w:p>
        </w:tc>
      </w:tr>
    </w:tbl>
    <w:p w14:paraId="324DD78D" w14:textId="5FEBFFF5" w:rsidR="003D0538" w:rsidRPr="00EE300F" w:rsidRDefault="00AC49BE" w:rsidP="00A378E0">
      <w:pPr>
        <w:pStyle w:val="PSTextX1space"/>
        <w:spacing w:line="480" w:lineRule="auto"/>
        <w:rPr>
          <w:lang w:val="en-US"/>
        </w:rPr>
      </w:pPr>
      <w:r w:rsidRPr="00EE300F">
        <w:rPr>
          <w:lang w:val="en-US"/>
        </w:rPr>
        <w:t>EMPA:</w:t>
      </w:r>
      <w:r w:rsidR="00B03488" w:rsidRPr="00EE300F">
        <w:rPr>
          <w:lang w:val="en-US"/>
        </w:rPr>
        <w:t xml:space="preserve"> empagliflozin</w:t>
      </w:r>
      <w:r w:rsidR="00ED394C">
        <w:rPr>
          <w:lang w:val="en-US"/>
        </w:rPr>
        <w:t>.</w:t>
      </w:r>
      <w:r w:rsidR="00B03488" w:rsidRPr="00EE300F">
        <w:rPr>
          <w:lang w:val="en-US"/>
        </w:rPr>
        <w:t xml:space="preserve"> </w:t>
      </w:r>
      <w:r w:rsidR="007D31D7" w:rsidRPr="00EE300F">
        <w:rPr>
          <w:lang w:val="en-US"/>
        </w:rPr>
        <w:t>NA: not available</w:t>
      </w:r>
      <w:r w:rsidR="00ED394C">
        <w:rPr>
          <w:lang w:val="en-US"/>
        </w:rPr>
        <w:t>.</w:t>
      </w:r>
      <w:r w:rsidR="007D31D7" w:rsidRPr="00EE300F">
        <w:rPr>
          <w:lang w:val="en-US"/>
        </w:rPr>
        <w:t xml:space="preserve"> </w:t>
      </w:r>
      <w:r w:rsidRPr="00EE300F">
        <w:rPr>
          <w:lang w:val="en-US"/>
        </w:rPr>
        <w:t>SAS:</w:t>
      </w:r>
      <w:r w:rsidR="00C763BD" w:rsidRPr="00EE300F">
        <w:rPr>
          <w:lang w:val="en-US"/>
        </w:rPr>
        <w:t xml:space="preserve"> safety analysis set.</w:t>
      </w:r>
    </w:p>
    <w:p w14:paraId="2337C066" w14:textId="77777777" w:rsidR="003F40A1" w:rsidRPr="00EE300F" w:rsidRDefault="003F40A1" w:rsidP="00A378E0">
      <w:pPr>
        <w:spacing w:line="480" w:lineRule="auto"/>
        <w:rPr>
          <w:lang w:val="en-US"/>
        </w:rPr>
      </w:pPr>
    </w:p>
    <w:p w14:paraId="2CDCC320" w14:textId="77777777" w:rsidR="003F40A1" w:rsidRPr="00EE300F" w:rsidRDefault="003F40A1" w:rsidP="00A378E0">
      <w:pPr>
        <w:spacing w:line="480" w:lineRule="auto"/>
        <w:rPr>
          <w:lang w:val="en-US"/>
        </w:rPr>
      </w:pPr>
    </w:p>
    <w:p w14:paraId="416E8CDF" w14:textId="77777777" w:rsidR="003F40A1" w:rsidRPr="00EE300F" w:rsidRDefault="003F40A1" w:rsidP="00A378E0">
      <w:pPr>
        <w:spacing w:line="480" w:lineRule="auto"/>
        <w:rPr>
          <w:lang w:val="en-US"/>
        </w:rPr>
      </w:pPr>
    </w:p>
    <w:p w14:paraId="40016209" w14:textId="77777777" w:rsidR="003F40A1" w:rsidRPr="00EE300F" w:rsidRDefault="003F40A1" w:rsidP="00A378E0">
      <w:pPr>
        <w:spacing w:line="480" w:lineRule="auto"/>
        <w:rPr>
          <w:lang w:val="en-US"/>
        </w:rPr>
      </w:pPr>
      <w:r w:rsidRPr="00EE300F">
        <w:rPr>
          <w:lang w:val="en-US"/>
        </w:rPr>
        <w:br w:type="page"/>
      </w:r>
    </w:p>
    <w:p w14:paraId="47D60D66" w14:textId="596555E2" w:rsidR="003F40A1" w:rsidRPr="00EE300F" w:rsidRDefault="003F40A1" w:rsidP="00A378E0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EE300F">
        <w:rPr>
          <w:rFonts w:ascii="Arial" w:hAnsi="Arial" w:cs="Arial"/>
          <w:b/>
          <w:sz w:val="22"/>
          <w:szCs w:val="22"/>
          <w:lang w:val="en-US"/>
        </w:rPr>
        <w:lastRenderedPageBreak/>
        <w:t>Supplemental Table S3.</w:t>
      </w:r>
      <w:r w:rsidRPr="00EE300F">
        <w:rPr>
          <w:rFonts w:ascii="Arial" w:hAnsi="Arial" w:cs="Arial"/>
          <w:sz w:val="22"/>
          <w:szCs w:val="22"/>
          <w:lang w:val="en-US"/>
        </w:rPr>
        <w:t xml:space="preserve"> </w:t>
      </w:r>
      <w:r w:rsidR="007658DD" w:rsidRPr="00EE300F">
        <w:rPr>
          <w:rFonts w:ascii="Arial" w:hAnsi="Arial" w:cs="Arial"/>
          <w:sz w:val="22"/>
          <w:szCs w:val="22"/>
          <w:lang w:val="en-US"/>
        </w:rPr>
        <w:t>Serious ADRs</w:t>
      </w:r>
      <w:r w:rsidR="000D1468" w:rsidRPr="00EE300F">
        <w:rPr>
          <w:rFonts w:ascii="Arial" w:hAnsi="Arial" w:cs="Arial"/>
          <w:sz w:val="22"/>
          <w:szCs w:val="22"/>
          <w:lang w:val="en-US"/>
        </w:rPr>
        <w:t xml:space="preserve"> of special interest</w:t>
      </w:r>
      <w:r w:rsidR="00D71155" w:rsidRPr="00EE300F">
        <w:rPr>
          <w:rFonts w:ascii="Arial" w:hAnsi="Arial" w:cs="Arial"/>
          <w:sz w:val="22"/>
          <w:szCs w:val="22"/>
          <w:lang w:val="en-US"/>
        </w:rPr>
        <w:t xml:space="preserve"> (</w:t>
      </w:r>
      <w:r w:rsidR="00ED394C">
        <w:rPr>
          <w:rFonts w:ascii="Arial" w:hAnsi="Arial" w:cs="Arial"/>
          <w:sz w:val="22"/>
          <w:szCs w:val="22"/>
          <w:lang w:val="en-US"/>
        </w:rPr>
        <w:t>s</w:t>
      </w:r>
      <w:r w:rsidR="00D71155" w:rsidRPr="00EE300F">
        <w:rPr>
          <w:rFonts w:ascii="Arial" w:hAnsi="Arial" w:cs="Arial"/>
          <w:sz w:val="22"/>
          <w:szCs w:val="22"/>
          <w:lang w:val="en-US"/>
        </w:rPr>
        <w:t>afety analysis set</w:t>
      </w:r>
      <w:r w:rsidR="000A1CAA" w:rsidRPr="00EE300F">
        <w:rPr>
          <w:rFonts w:ascii="Arial" w:hAnsi="Arial" w:cs="Arial"/>
          <w:sz w:val="22"/>
          <w:szCs w:val="22"/>
          <w:lang w:val="en-US"/>
        </w:rPr>
        <w:t>)</w:t>
      </w:r>
      <w:r w:rsidR="00ED394C">
        <w:rPr>
          <w:rFonts w:ascii="Arial" w:hAnsi="Arial" w:cs="Arial"/>
          <w:sz w:val="22"/>
          <w:szCs w:val="22"/>
          <w:lang w:val="en-US"/>
        </w:rPr>
        <w:t>.</w:t>
      </w:r>
    </w:p>
    <w:tbl>
      <w:tblPr>
        <w:tblStyle w:val="TableGrid"/>
        <w:tblW w:w="102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1269"/>
        <w:gridCol w:w="1559"/>
        <w:gridCol w:w="1559"/>
        <w:gridCol w:w="1708"/>
      </w:tblGrid>
      <w:tr w:rsidR="00EC177E" w:rsidRPr="00EE300F" w14:paraId="2BFE6DE9" w14:textId="77777777" w:rsidTr="00813C9E">
        <w:trPr>
          <w:trHeight w:val="795"/>
        </w:trPr>
        <w:tc>
          <w:tcPr>
            <w:tcW w:w="4118" w:type="dxa"/>
            <w:vAlign w:val="bottom"/>
          </w:tcPr>
          <w:p w14:paraId="2BFEDEA9" w14:textId="7E76DD19" w:rsidR="005124A5" w:rsidRPr="00EE300F" w:rsidRDefault="007658DD" w:rsidP="00CA1A3F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>Serious ADRs</w:t>
            </w:r>
            <w:r w:rsidR="005124A5" w:rsidRPr="00EE300F">
              <w:rPr>
                <w:lang w:val="en-US"/>
              </w:rPr>
              <w:t>, n (%)</w:t>
            </w:r>
          </w:p>
        </w:tc>
        <w:tc>
          <w:tcPr>
            <w:tcW w:w="1269" w:type="dxa"/>
            <w:vAlign w:val="bottom"/>
          </w:tcPr>
          <w:p w14:paraId="0A2AAE81" w14:textId="77777777" w:rsidR="005124A5" w:rsidRPr="00EE300F" w:rsidRDefault="005124A5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Total</w:t>
            </w:r>
          </w:p>
          <w:p w14:paraId="7887E345" w14:textId="6C9BF588" w:rsidR="00A93BB8" w:rsidRPr="00EE300F" w:rsidRDefault="00A93BB8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 xml:space="preserve">N = </w:t>
            </w:r>
            <w:r w:rsidR="000A3612" w:rsidRPr="00EE300F">
              <w:rPr>
                <w:lang w:val="en-US"/>
              </w:rPr>
              <w:t>7,</w:t>
            </w:r>
            <w:r w:rsidR="00741D9A" w:rsidRPr="00EE300F">
              <w:rPr>
                <w:lang w:val="en-US"/>
              </w:rPr>
              <w:t>618</w:t>
            </w:r>
          </w:p>
        </w:tc>
        <w:tc>
          <w:tcPr>
            <w:tcW w:w="1559" w:type="dxa"/>
            <w:vAlign w:val="bottom"/>
          </w:tcPr>
          <w:p w14:paraId="55142BFE" w14:textId="2FC86BD9" w:rsidR="005124A5" w:rsidRPr="00EE300F" w:rsidRDefault="0081014B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&lt;</w:t>
            </w:r>
            <w:r w:rsidR="005124A5" w:rsidRPr="00EE300F">
              <w:rPr>
                <w:lang w:val="en-US"/>
              </w:rPr>
              <w:t>65 years old</w:t>
            </w:r>
          </w:p>
          <w:p w14:paraId="1026BFE3" w14:textId="0DE85FD5" w:rsidR="00135F7F" w:rsidRPr="00EE300F" w:rsidRDefault="00135F7F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N = 4,</w:t>
            </w:r>
            <w:r w:rsidR="00741D9A" w:rsidRPr="00EE300F">
              <w:rPr>
                <w:lang w:val="en-US"/>
              </w:rPr>
              <w:t>828</w:t>
            </w:r>
          </w:p>
        </w:tc>
        <w:tc>
          <w:tcPr>
            <w:tcW w:w="1559" w:type="dxa"/>
            <w:vAlign w:val="bottom"/>
          </w:tcPr>
          <w:p w14:paraId="359212D9" w14:textId="13D49BEB" w:rsidR="005124A5" w:rsidRPr="00EE300F" w:rsidRDefault="0081014B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 xml:space="preserve">≥65 </w:t>
            </w:r>
            <w:r w:rsidR="00F63095" w:rsidRPr="00EE300F">
              <w:rPr>
                <w:lang w:val="en-US"/>
              </w:rPr>
              <w:t>to &lt;75</w:t>
            </w:r>
            <w:r w:rsidR="005124A5" w:rsidRPr="00EE300F">
              <w:rPr>
                <w:lang w:val="en-US"/>
              </w:rPr>
              <w:t xml:space="preserve"> years old</w:t>
            </w:r>
          </w:p>
          <w:p w14:paraId="399C17A5" w14:textId="2D834A3D" w:rsidR="007E74C2" w:rsidRPr="00EE300F" w:rsidRDefault="007E74C2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 xml:space="preserve">N = </w:t>
            </w:r>
            <w:r w:rsidR="000A3612" w:rsidRPr="00EE300F">
              <w:rPr>
                <w:lang w:val="en-US"/>
              </w:rPr>
              <w:t>1,</w:t>
            </w:r>
            <w:r w:rsidR="00741D9A" w:rsidRPr="00EE300F">
              <w:rPr>
                <w:lang w:val="en-US"/>
              </w:rPr>
              <w:t>988</w:t>
            </w:r>
          </w:p>
        </w:tc>
        <w:tc>
          <w:tcPr>
            <w:tcW w:w="1708" w:type="dxa"/>
            <w:vAlign w:val="bottom"/>
          </w:tcPr>
          <w:p w14:paraId="0C4AB7C1" w14:textId="5BA1352F" w:rsidR="005124A5" w:rsidRPr="00EE300F" w:rsidRDefault="0081014B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≥</w:t>
            </w:r>
            <w:r w:rsidR="005124A5" w:rsidRPr="00EE300F">
              <w:rPr>
                <w:lang w:val="en-US"/>
              </w:rPr>
              <w:t>75 years old</w:t>
            </w:r>
          </w:p>
          <w:p w14:paraId="3443E6EA" w14:textId="31AB6117" w:rsidR="007E74C2" w:rsidRPr="00EE300F" w:rsidRDefault="007E74C2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 xml:space="preserve">N = </w:t>
            </w:r>
            <w:r w:rsidR="00741D9A" w:rsidRPr="00EE300F">
              <w:rPr>
                <w:lang w:val="en-US"/>
              </w:rPr>
              <w:t>802</w:t>
            </w:r>
          </w:p>
        </w:tc>
      </w:tr>
      <w:tr w:rsidR="00722AD7" w:rsidRPr="00EE300F" w14:paraId="2BECC0C3" w14:textId="77777777" w:rsidTr="00813C9E">
        <w:tc>
          <w:tcPr>
            <w:tcW w:w="4118" w:type="dxa"/>
          </w:tcPr>
          <w:p w14:paraId="52CDDA96" w14:textId="3C0FBDA4" w:rsidR="005124A5" w:rsidRDefault="007B3B26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Total </w:t>
            </w:r>
            <w:r w:rsidR="007658DD" w:rsidRPr="00EE300F">
              <w:rPr>
                <w:lang w:val="en-US"/>
              </w:rPr>
              <w:t>serious ADRs</w:t>
            </w:r>
          </w:p>
          <w:p w14:paraId="42EB0C14" w14:textId="6928808B" w:rsidR="00092CA0" w:rsidRPr="00EE300F" w:rsidRDefault="00092CA0" w:rsidP="00A378E0">
            <w:pPr>
              <w:pStyle w:val="PSTextX1space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Serious ADRs of special interest</w:t>
            </w:r>
          </w:p>
          <w:p w14:paraId="58B43FA7" w14:textId="1CCDC1B3" w:rsidR="007B3B26" w:rsidRPr="00EE300F" w:rsidRDefault="00BD72C0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Hypoglyc</w:t>
            </w:r>
            <w:r w:rsidR="007B3B26" w:rsidRPr="00EE300F">
              <w:rPr>
                <w:lang w:val="en-US"/>
              </w:rPr>
              <w:t>emia</w:t>
            </w:r>
          </w:p>
          <w:p w14:paraId="536CBE65" w14:textId="40C4F602" w:rsidR="007B3B26" w:rsidRDefault="007B3B26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Urinary tract infection</w:t>
            </w:r>
          </w:p>
          <w:p w14:paraId="256977F2" w14:textId="77777777" w:rsidR="007B3B26" w:rsidRPr="00EE300F" w:rsidRDefault="007B3B26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Genital infection</w:t>
            </w:r>
          </w:p>
          <w:p w14:paraId="6B3E13E0" w14:textId="52F9A6DB" w:rsidR="007B3B26" w:rsidRPr="00EE300F" w:rsidRDefault="007B3B26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Volume </w:t>
            </w:r>
            <w:r w:rsidR="00286466" w:rsidRPr="00EE300F">
              <w:rPr>
                <w:lang w:val="en-US"/>
              </w:rPr>
              <w:t>depletion</w:t>
            </w:r>
          </w:p>
          <w:p w14:paraId="0A3D1956" w14:textId="6604AE7E" w:rsidR="00286466" w:rsidRPr="00EE300F" w:rsidRDefault="001D2405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Cardiovascular </w:t>
            </w:r>
            <w:r w:rsidR="00CE49CF">
              <w:rPr>
                <w:lang w:val="en-US"/>
              </w:rPr>
              <w:t>event</w:t>
            </w:r>
          </w:p>
          <w:p w14:paraId="690F25FC" w14:textId="77777777" w:rsidR="001D2405" w:rsidRPr="00EE300F" w:rsidRDefault="009233C9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Renal impairment</w:t>
            </w:r>
          </w:p>
          <w:p w14:paraId="092B41A9" w14:textId="77777777" w:rsidR="009233C9" w:rsidRPr="00EE300F" w:rsidRDefault="009233C9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</w:t>
            </w:r>
            <w:r w:rsidR="00E47CB9" w:rsidRPr="00EE300F">
              <w:rPr>
                <w:lang w:val="en-US"/>
              </w:rPr>
              <w:t>Liver injury</w:t>
            </w:r>
          </w:p>
          <w:p w14:paraId="3FFD5ADA" w14:textId="77777777" w:rsidR="00E47CB9" w:rsidRPr="00EE300F" w:rsidRDefault="00E47CB9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Bone fracture</w:t>
            </w:r>
          </w:p>
          <w:p w14:paraId="2DC9CDE3" w14:textId="77777777" w:rsidR="00E47CB9" w:rsidRPr="00EE300F" w:rsidRDefault="00E47CB9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Malignancy</w:t>
            </w:r>
          </w:p>
          <w:p w14:paraId="52E99C7D" w14:textId="77777777" w:rsidR="00E47CB9" w:rsidRPr="00EE300F" w:rsidRDefault="00E47CB9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Excessive/frequent urination</w:t>
            </w:r>
          </w:p>
          <w:p w14:paraId="19CB15E2" w14:textId="77777777" w:rsidR="00E47CB9" w:rsidRPr="00EE300F" w:rsidRDefault="00E47CB9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</w:t>
            </w:r>
            <w:r w:rsidR="00EC177E" w:rsidRPr="00EE300F">
              <w:rPr>
                <w:lang w:val="en-US"/>
              </w:rPr>
              <w:t>AEs relating to ketone increase</w:t>
            </w:r>
          </w:p>
          <w:p w14:paraId="1F133188" w14:textId="77777777" w:rsidR="00C2153E" w:rsidRPr="00EE300F" w:rsidRDefault="00C2153E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Diabetic ketoacidosis</w:t>
            </w:r>
          </w:p>
          <w:p w14:paraId="4ADAB530" w14:textId="00D0BC9D" w:rsidR="00C2153E" w:rsidRPr="00EE300F" w:rsidRDefault="00C2153E" w:rsidP="00A378E0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Lower limb amputation</w:t>
            </w:r>
          </w:p>
        </w:tc>
        <w:tc>
          <w:tcPr>
            <w:tcW w:w="1269" w:type="dxa"/>
          </w:tcPr>
          <w:p w14:paraId="13DBDA7F" w14:textId="5CDF9055" w:rsidR="005124A5" w:rsidRPr="00EE300F" w:rsidRDefault="00092CA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  <w:r w:rsidRPr="00EE300F">
              <w:rPr>
                <w:lang w:val="en-US"/>
              </w:rPr>
              <w:t xml:space="preserve"> </w:t>
            </w:r>
            <w:r w:rsidR="000B61BF" w:rsidRPr="00EE300F">
              <w:rPr>
                <w:lang w:val="en-US"/>
              </w:rPr>
              <w:t>(0.</w:t>
            </w:r>
            <w:r>
              <w:rPr>
                <w:lang w:val="en-US"/>
              </w:rPr>
              <w:t>97</w:t>
            </w:r>
            <w:r w:rsidR="000B61BF" w:rsidRPr="00EE300F">
              <w:rPr>
                <w:lang w:val="en-US"/>
              </w:rPr>
              <w:t>)</w:t>
            </w:r>
          </w:p>
          <w:p w14:paraId="729A8DD4" w14:textId="77777777" w:rsidR="00092CA0" w:rsidRDefault="00092CA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46C61377" w14:textId="055D97F0" w:rsidR="00B63BB3" w:rsidRPr="00EE300F" w:rsidRDefault="00A05E69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685F89A1" w14:textId="6034454A" w:rsidR="001F379D" w:rsidRPr="00EE300F" w:rsidRDefault="007F0AF1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3 (0.04)</w:t>
            </w:r>
          </w:p>
          <w:p w14:paraId="4384E530" w14:textId="77777777" w:rsidR="0020181B" w:rsidRPr="00EE300F" w:rsidRDefault="00D5397E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6384A2D4" w14:textId="3C4941E8" w:rsidR="00D5397E" w:rsidRPr="00EE300F" w:rsidRDefault="00D5397E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 (</w:t>
            </w:r>
            <w:r w:rsidR="002803D0" w:rsidRPr="00EE300F">
              <w:rPr>
                <w:lang w:val="en-US"/>
              </w:rPr>
              <w:t>0.03)</w:t>
            </w:r>
          </w:p>
          <w:p w14:paraId="6815E11B" w14:textId="1DC79168" w:rsidR="00D5397E" w:rsidRPr="00EE300F" w:rsidRDefault="002803D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</w:t>
            </w:r>
            <w:r w:rsidR="00B96BBC" w:rsidRPr="00EE300F">
              <w:rPr>
                <w:lang w:val="en-US"/>
              </w:rPr>
              <w:t>6</w:t>
            </w:r>
            <w:r w:rsidRPr="00EE300F">
              <w:rPr>
                <w:lang w:val="en-US"/>
              </w:rPr>
              <w:t xml:space="preserve"> (0.3</w:t>
            </w:r>
            <w:r w:rsidR="00B96BBC" w:rsidRPr="00EE300F">
              <w:rPr>
                <w:lang w:val="en-US"/>
              </w:rPr>
              <w:t>4</w:t>
            </w:r>
            <w:r w:rsidRPr="00EE300F">
              <w:rPr>
                <w:lang w:val="en-US"/>
              </w:rPr>
              <w:t>)</w:t>
            </w:r>
          </w:p>
          <w:p w14:paraId="36E6572B" w14:textId="77777777" w:rsidR="00CB3B2D" w:rsidRPr="00EE300F" w:rsidRDefault="009149CE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5E8C233B" w14:textId="0E9DC074" w:rsidR="009149CE" w:rsidRPr="00EE300F" w:rsidRDefault="008C2FF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(0.01)</w:t>
            </w:r>
          </w:p>
          <w:p w14:paraId="7A1FCB75" w14:textId="67E4DAA6" w:rsidR="009149CE" w:rsidRPr="00EE300F" w:rsidRDefault="009149CE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 (</w:t>
            </w:r>
            <w:r w:rsidR="00A00C53" w:rsidRPr="00EE300F">
              <w:rPr>
                <w:lang w:val="en-US"/>
              </w:rPr>
              <w:t>0.03)</w:t>
            </w:r>
          </w:p>
          <w:p w14:paraId="7060A8AA" w14:textId="7D55B9CF" w:rsidR="009149CE" w:rsidRPr="00EE300F" w:rsidRDefault="005E096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</w:t>
            </w:r>
            <w:r w:rsidR="00A7232E" w:rsidRPr="00EE300F">
              <w:rPr>
                <w:lang w:val="en-US"/>
              </w:rPr>
              <w:t>2</w:t>
            </w:r>
            <w:r w:rsidRPr="00EE300F">
              <w:rPr>
                <w:lang w:val="en-US"/>
              </w:rPr>
              <w:t xml:space="preserve"> (0.1</w:t>
            </w:r>
            <w:r w:rsidR="00A7232E" w:rsidRPr="00EE300F">
              <w:rPr>
                <w:lang w:val="en-US"/>
              </w:rPr>
              <w:t>6</w:t>
            </w:r>
            <w:r w:rsidRPr="00EE300F">
              <w:rPr>
                <w:lang w:val="en-US"/>
              </w:rPr>
              <w:t>)</w:t>
            </w:r>
          </w:p>
          <w:p w14:paraId="299AEA05" w14:textId="77777777" w:rsidR="0021372D" w:rsidRPr="00EE300F" w:rsidRDefault="00A9332E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0F5939F0" w14:textId="5CC215B5" w:rsidR="00A9332E" w:rsidRPr="00EE300F" w:rsidRDefault="00A9332E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</w:t>
            </w:r>
            <w:r w:rsidR="005E0968" w:rsidRPr="00EE300F">
              <w:rPr>
                <w:lang w:val="en-US"/>
              </w:rPr>
              <w:t>0.01)</w:t>
            </w:r>
          </w:p>
          <w:p w14:paraId="4EE0DD27" w14:textId="77777777" w:rsidR="00A9332E" w:rsidRPr="00EE300F" w:rsidRDefault="00883A6E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22C535AA" w14:textId="4E0A549B" w:rsidR="00883A6E" w:rsidRPr="00EE300F" w:rsidRDefault="005E096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 (0.03)</w:t>
            </w:r>
          </w:p>
        </w:tc>
        <w:tc>
          <w:tcPr>
            <w:tcW w:w="1559" w:type="dxa"/>
          </w:tcPr>
          <w:p w14:paraId="039F209E" w14:textId="6D170009" w:rsidR="005124A5" w:rsidRPr="00EE300F" w:rsidRDefault="0094700F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 (0.70)</w:t>
            </w:r>
          </w:p>
          <w:p w14:paraId="2CC9E869" w14:textId="77777777" w:rsidR="00092CA0" w:rsidRDefault="00092CA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0AB2EE5F" w14:textId="64EB2A7D" w:rsidR="005D4C80" w:rsidRPr="00EE300F" w:rsidRDefault="005D4C8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053571C2" w14:textId="77777777" w:rsidR="005D4C80" w:rsidRPr="00EE300F" w:rsidRDefault="005D4C8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08A2596F" w14:textId="77777777" w:rsidR="005D4C80" w:rsidRPr="00EE300F" w:rsidRDefault="005D4C8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5B5EB7F8" w14:textId="77777777" w:rsidR="005D4C80" w:rsidRPr="00EE300F" w:rsidRDefault="005D4C8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1D99993D" w14:textId="6905617B" w:rsidR="005D4C80" w:rsidRPr="00EE300F" w:rsidRDefault="002803D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13 (0.2</w:t>
            </w:r>
            <w:r w:rsidR="00E955C5" w:rsidRPr="00EE300F">
              <w:rPr>
                <w:lang w:val="en-US"/>
              </w:rPr>
              <w:t>7</w:t>
            </w:r>
            <w:r w:rsidRPr="00EE300F">
              <w:rPr>
                <w:lang w:val="en-US"/>
              </w:rPr>
              <w:t>)</w:t>
            </w:r>
          </w:p>
          <w:p w14:paraId="7C586631" w14:textId="77777777" w:rsidR="005D4C80" w:rsidRPr="00EE300F" w:rsidRDefault="005D4C8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7411D34C" w14:textId="1E868C28" w:rsidR="005D4C80" w:rsidRPr="00EE300F" w:rsidRDefault="008C2FF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(0.02)</w:t>
            </w:r>
          </w:p>
          <w:p w14:paraId="728A0BF8" w14:textId="55E77B3B" w:rsidR="009E54C7" w:rsidRPr="00EE300F" w:rsidRDefault="005D4C8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</w:t>
            </w:r>
            <w:r w:rsidR="00A00C53" w:rsidRPr="00EE300F">
              <w:rPr>
                <w:lang w:val="en-US"/>
              </w:rPr>
              <w:t>0.02)</w:t>
            </w:r>
          </w:p>
          <w:p w14:paraId="34FA0D33" w14:textId="466DEEC4" w:rsidR="009E54C7" w:rsidRPr="00EE300F" w:rsidRDefault="005E096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 (0.04)</w:t>
            </w:r>
          </w:p>
          <w:p w14:paraId="614AF88C" w14:textId="77777777" w:rsidR="009E54C7" w:rsidRPr="00EE300F" w:rsidRDefault="009E54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4117DE1D" w14:textId="6A701008" w:rsidR="009E54C7" w:rsidRPr="00EE300F" w:rsidRDefault="009E54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</w:t>
            </w:r>
            <w:r w:rsidR="005E0968" w:rsidRPr="00EE300F">
              <w:rPr>
                <w:lang w:val="en-US"/>
              </w:rPr>
              <w:t>0.02)</w:t>
            </w:r>
          </w:p>
          <w:p w14:paraId="597DF726" w14:textId="77777777" w:rsidR="009E54C7" w:rsidRPr="00EE300F" w:rsidRDefault="009E54C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02A88E62" w14:textId="62CA4C8C" w:rsidR="009E54C7" w:rsidRPr="00EE300F" w:rsidRDefault="005E096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(0.02)</w:t>
            </w:r>
          </w:p>
        </w:tc>
        <w:tc>
          <w:tcPr>
            <w:tcW w:w="1559" w:type="dxa"/>
          </w:tcPr>
          <w:p w14:paraId="70D03FF4" w14:textId="5AA02194" w:rsidR="005124A5" w:rsidRPr="00EE300F" w:rsidRDefault="0094700F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 (1.36)</w:t>
            </w:r>
          </w:p>
          <w:p w14:paraId="5D95C9E4" w14:textId="77777777" w:rsidR="00092CA0" w:rsidRDefault="00092CA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0032684F" w14:textId="47E2A9B8" w:rsidR="00930F27" w:rsidRPr="00EE300F" w:rsidRDefault="00BD037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3405BB97" w14:textId="1B10046B" w:rsidR="00930F27" w:rsidRPr="00EE300F" w:rsidRDefault="004979D3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 (0.10)</w:t>
            </w:r>
          </w:p>
          <w:p w14:paraId="502F0BF2" w14:textId="77777777" w:rsidR="0010423C" w:rsidRPr="00EE300F" w:rsidRDefault="0010423C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29BFFC69" w14:textId="26215E25" w:rsidR="0010423C" w:rsidRPr="00EE300F" w:rsidRDefault="0010423C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 (0.1</w:t>
            </w:r>
            <w:r w:rsidR="00B96BBC" w:rsidRPr="00EE300F">
              <w:rPr>
                <w:lang w:val="en-US"/>
              </w:rPr>
              <w:t>0</w:t>
            </w:r>
            <w:r w:rsidRPr="00EE300F">
              <w:rPr>
                <w:lang w:val="en-US"/>
              </w:rPr>
              <w:t>)</w:t>
            </w:r>
          </w:p>
          <w:p w14:paraId="0F2ACDBA" w14:textId="05EE9289" w:rsidR="0010423C" w:rsidRPr="00EE300F" w:rsidRDefault="002803D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8 (0.4</w:t>
            </w:r>
            <w:r w:rsidR="00E955C5" w:rsidRPr="00EE300F">
              <w:rPr>
                <w:lang w:val="en-US"/>
              </w:rPr>
              <w:t>0</w:t>
            </w:r>
            <w:r w:rsidRPr="00EE300F">
              <w:rPr>
                <w:lang w:val="en-US"/>
              </w:rPr>
              <w:t>)</w:t>
            </w:r>
          </w:p>
          <w:p w14:paraId="0A0A93B0" w14:textId="77777777" w:rsidR="005C746B" w:rsidRPr="00EE300F" w:rsidRDefault="001B2924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2630E0F0" w14:textId="77777777" w:rsidR="001B2924" w:rsidRPr="00EE300F" w:rsidRDefault="001B2924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671AAA11" w14:textId="5F26722F" w:rsidR="001B2924" w:rsidRPr="00EE300F" w:rsidRDefault="00A00C53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335A6632" w14:textId="1F4482FD" w:rsidR="001B2924" w:rsidRPr="00EE300F" w:rsidRDefault="00A7232E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9</w:t>
            </w:r>
            <w:r w:rsidR="005E0968" w:rsidRPr="00EE300F">
              <w:rPr>
                <w:lang w:val="en-US"/>
              </w:rPr>
              <w:t xml:space="preserve"> (0.4</w:t>
            </w:r>
            <w:r w:rsidRPr="00EE300F">
              <w:rPr>
                <w:lang w:val="en-US"/>
              </w:rPr>
              <w:t>5</w:t>
            </w:r>
            <w:r w:rsidR="005E0968" w:rsidRPr="00EE300F">
              <w:rPr>
                <w:lang w:val="en-US"/>
              </w:rPr>
              <w:t>)</w:t>
            </w:r>
          </w:p>
          <w:p w14:paraId="1140ADD9" w14:textId="77777777" w:rsidR="001B2924" w:rsidRPr="00EE300F" w:rsidRDefault="00AF6666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0FD26FD0" w14:textId="77777777" w:rsidR="00AF6666" w:rsidRPr="00EE300F" w:rsidRDefault="00AF6666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1866A2BC" w14:textId="77777777" w:rsidR="00AF6666" w:rsidRPr="00EE300F" w:rsidRDefault="00AF6666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176AEDFE" w14:textId="1BD84952" w:rsidR="00AF6666" w:rsidRPr="00EE300F" w:rsidRDefault="005E096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(0.05)</w:t>
            </w:r>
          </w:p>
        </w:tc>
        <w:tc>
          <w:tcPr>
            <w:tcW w:w="1708" w:type="dxa"/>
          </w:tcPr>
          <w:p w14:paraId="6AF02BB6" w14:textId="0C630ED1" w:rsidR="005124A5" w:rsidRPr="00EE300F" w:rsidRDefault="0094700F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 (1.62)</w:t>
            </w:r>
          </w:p>
          <w:p w14:paraId="31559FFC" w14:textId="77777777" w:rsidR="00092CA0" w:rsidRDefault="00092CA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  <w:p w14:paraId="3645556E" w14:textId="2247A36F" w:rsidR="00BD0377" w:rsidRPr="00EE300F" w:rsidRDefault="00BD037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2EB92139" w14:textId="5D5F84AD" w:rsidR="0033774D" w:rsidRPr="00EE300F" w:rsidRDefault="0033774D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(0.1</w:t>
            </w:r>
            <w:r w:rsidR="00B91591" w:rsidRPr="00EE300F">
              <w:rPr>
                <w:lang w:val="en-US"/>
              </w:rPr>
              <w:t>2</w:t>
            </w:r>
            <w:r w:rsidRPr="00EE300F">
              <w:rPr>
                <w:lang w:val="en-US"/>
              </w:rPr>
              <w:t>)</w:t>
            </w:r>
          </w:p>
          <w:p w14:paraId="756170CB" w14:textId="77777777" w:rsidR="005647C6" w:rsidRPr="00EE300F" w:rsidRDefault="005647C6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419EB70B" w14:textId="77777777" w:rsidR="002803D0" w:rsidRPr="00EE300F" w:rsidRDefault="002803D0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4D1B5357" w14:textId="33E03262" w:rsidR="002803D0" w:rsidRPr="00EE300F" w:rsidRDefault="00E955C5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5</w:t>
            </w:r>
            <w:r w:rsidR="00E8131D" w:rsidRPr="00EE300F">
              <w:rPr>
                <w:lang w:val="en-US"/>
              </w:rPr>
              <w:t xml:space="preserve"> (0.</w:t>
            </w:r>
            <w:r w:rsidRPr="00EE300F">
              <w:rPr>
                <w:lang w:val="en-US"/>
              </w:rPr>
              <w:t>62</w:t>
            </w:r>
            <w:r w:rsidR="00E8131D" w:rsidRPr="00EE300F">
              <w:rPr>
                <w:lang w:val="en-US"/>
              </w:rPr>
              <w:t>)</w:t>
            </w:r>
          </w:p>
          <w:p w14:paraId="2ABB9F18" w14:textId="77777777" w:rsidR="008C2FF7" w:rsidRPr="00EE300F" w:rsidRDefault="008C2FF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60F74E76" w14:textId="77777777" w:rsidR="008C2FF7" w:rsidRPr="00EE300F" w:rsidRDefault="008C2FF7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0AA8B58A" w14:textId="0B618056" w:rsidR="00A00C53" w:rsidRPr="00EE300F" w:rsidRDefault="00A00C53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</w:t>
            </w:r>
            <w:r w:rsidR="00DA1E51" w:rsidRPr="00EE300F">
              <w:rPr>
                <w:lang w:val="en-US"/>
              </w:rPr>
              <w:t>12</w:t>
            </w:r>
            <w:r w:rsidRPr="00EE300F">
              <w:rPr>
                <w:lang w:val="en-US"/>
              </w:rPr>
              <w:t>)</w:t>
            </w:r>
          </w:p>
          <w:p w14:paraId="35FCF35B" w14:textId="2D9AF675" w:rsidR="005E0968" w:rsidRPr="00EE300F" w:rsidRDefault="005E096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(0.1</w:t>
            </w:r>
            <w:r w:rsidR="00A7232E" w:rsidRPr="00EE300F">
              <w:rPr>
                <w:lang w:val="en-US"/>
              </w:rPr>
              <w:t>2</w:t>
            </w:r>
            <w:r w:rsidRPr="00EE300F">
              <w:rPr>
                <w:lang w:val="en-US"/>
              </w:rPr>
              <w:t>)</w:t>
            </w:r>
          </w:p>
          <w:p w14:paraId="6823FF5C" w14:textId="77777777" w:rsidR="005E0968" w:rsidRPr="00EE300F" w:rsidRDefault="005E096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0489FB54" w14:textId="77777777" w:rsidR="005E0968" w:rsidRPr="00EE300F" w:rsidRDefault="005E096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538196CB" w14:textId="77777777" w:rsidR="005E0968" w:rsidRPr="00EE300F" w:rsidRDefault="005E096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  <w:p w14:paraId="7C38D914" w14:textId="2D82D8F1" w:rsidR="005E0968" w:rsidRPr="00EE300F" w:rsidRDefault="005E0968" w:rsidP="00A378E0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</w:tc>
      </w:tr>
    </w:tbl>
    <w:p w14:paraId="03C09C05" w14:textId="3344AC2A" w:rsidR="003F40A1" w:rsidRPr="00EE300F" w:rsidRDefault="00AC49BE" w:rsidP="00A378E0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EE300F">
        <w:rPr>
          <w:rFonts w:ascii="Arial" w:hAnsi="Arial" w:cs="Arial"/>
          <w:sz w:val="22"/>
          <w:szCs w:val="22"/>
          <w:lang w:val="en-US"/>
        </w:rPr>
        <w:t>ADR:</w:t>
      </w:r>
      <w:r w:rsidR="00286466" w:rsidRPr="00EE300F">
        <w:rPr>
          <w:rFonts w:ascii="Arial" w:hAnsi="Arial" w:cs="Arial"/>
          <w:sz w:val="22"/>
          <w:szCs w:val="22"/>
          <w:lang w:val="en-US"/>
        </w:rPr>
        <w:t xml:space="preserve"> adverse drug reaction</w:t>
      </w:r>
      <w:r w:rsidR="00823A74">
        <w:rPr>
          <w:rFonts w:ascii="Arial" w:hAnsi="Arial" w:cs="Arial"/>
          <w:sz w:val="22"/>
          <w:szCs w:val="22"/>
          <w:lang w:val="en-US"/>
        </w:rPr>
        <w:t>.</w:t>
      </w:r>
      <w:r w:rsidR="00286466" w:rsidRPr="00EE300F">
        <w:rPr>
          <w:rFonts w:ascii="Arial" w:hAnsi="Arial" w:cs="Arial"/>
          <w:sz w:val="22"/>
          <w:szCs w:val="22"/>
          <w:lang w:val="en-US"/>
        </w:rPr>
        <w:t xml:space="preserve"> </w:t>
      </w:r>
      <w:r w:rsidRPr="00EE300F">
        <w:rPr>
          <w:rFonts w:ascii="Arial" w:hAnsi="Arial" w:cs="Arial"/>
          <w:sz w:val="22"/>
          <w:szCs w:val="22"/>
          <w:lang w:val="en-US"/>
        </w:rPr>
        <w:t>AE:</w:t>
      </w:r>
      <w:r w:rsidR="00EC177E" w:rsidRPr="00EE300F">
        <w:rPr>
          <w:rFonts w:ascii="Arial" w:hAnsi="Arial" w:cs="Arial"/>
          <w:sz w:val="22"/>
          <w:szCs w:val="22"/>
          <w:lang w:val="en-US"/>
        </w:rPr>
        <w:t xml:space="preserve"> adverse event</w:t>
      </w:r>
      <w:r w:rsidR="007658DD" w:rsidRPr="00EE300F">
        <w:rPr>
          <w:rFonts w:ascii="Arial" w:hAnsi="Arial" w:cs="Arial"/>
          <w:sz w:val="22"/>
          <w:szCs w:val="22"/>
          <w:lang w:val="en-US"/>
        </w:rPr>
        <w:t>.</w:t>
      </w:r>
    </w:p>
    <w:p w14:paraId="0F2E2404" w14:textId="77777777" w:rsidR="003F40A1" w:rsidRPr="00EE300F" w:rsidRDefault="003F40A1" w:rsidP="00A378E0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6FAF4B9F" w14:textId="77777777" w:rsidR="00814DA0" w:rsidRPr="00EE300F" w:rsidRDefault="00814DA0" w:rsidP="00A378E0">
      <w:pPr>
        <w:spacing w:line="480" w:lineRule="auto"/>
        <w:rPr>
          <w:lang w:val="en-US"/>
        </w:rPr>
      </w:pPr>
    </w:p>
    <w:p w14:paraId="01DC7985" w14:textId="77777777" w:rsidR="00496F29" w:rsidRPr="00EE300F" w:rsidRDefault="00496F29" w:rsidP="00A378E0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  <w:sectPr w:rsidR="00496F29" w:rsidRPr="00EE300F" w:rsidSect="00F07C87">
          <w:footerReference w:type="default" r:id="rId13"/>
          <w:pgSz w:w="11907" w:h="16840" w:code="9"/>
          <w:pgMar w:top="1418" w:right="1418" w:bottom="1418" w:left="1418" w:header="567" w:footer="567" w:gutter="0"/>
          <w:cols w:space="708"/>
          <w:docGrid w:linePitch="360"/>
        </w:sectPr>
      </w:pPr>
    </w:p>
    <w:p w14:paraId="43006BEC" w14:textId="7C3BED3D" w:rsidR="006325E5" w:rsidRPr="00EE300F" w:rsidRDefault="006325E5" w:rsidP="006325E5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EE300F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Supplemental Table S4. </w:t>
      </w:r>
      <w:r w:rsidRPr="00EE300F">
        <w:rPr>
          <w:rFonts w:ascii="Arial" w:hAnsi="Arial" w:cs="Arial"/>
          <w:sz w:val="22"/>
          <w:szCs w:val="22"/>
          <w:lang w:val="en-US"/>
        </w:rPr>
        <w:t>Adverse drug reactions of special interest</w:t>
      </w:r>
      <w:r w:rsidR="00AE2E74" w:rsidRPr="00EE300F">
        <w:rPr>
          <w:rFonts w:ascii="Arial" w:hAnsi="Arial" w:cs="Arial"/>
          <w:sz w:val="22"/>
          <w:szCs w:val="22"/>
          <w:lang w:val="en-US"/>
        </w:rPr>
        <w:t xml:space="preserve"> in </w:t>
      </w:r>
      <w:r w:rsidRPr="00EE300F">
        <w:rPr>
          <w:rFonts w:ascii="Arial" w:hAnsi="Arial" w:cs="Arial"/>
          <w:sz w:val="22"/>
          <w:szCs w:val="22"/>
          <w:lang w:val="en-US"/>
        </w:rPr>
        <w:t xml:space="preserve">patients </w:t>
      </w:r>
      <w:r w:rsidR="00BA7E1C" w:rsidRPr="00EE300F">
        <w:rPr>
          <w:rFonts w:ascii="Arial" w:hAnsi="Arial" w:cs="Arial"/>
          <w:sz w:val="22"/>
          <w:szCs w:val="22"/>
          <w:lang w:val="en-US"/>
        </w:rPr>
        <w:t>with</w:t>
      </w:r>
      <w:r w:rsidRPr="00EE300F">
        <w:rPr>
          <w:rFonts w:ascii="Arial" w:hAnsi="Arial" w:cs="Arial"/>
          <w:sz w:val="22"/>
          <w:szCs w:val="22"/>
          <w:lang w:val="en-US"/>
        </w:rPr>
        <w:t xml:space="preserve"> an empagliflozin dose increase from 10 mg to 25 mg</w:t>
      </w:r>
      <w:r w:rsidR="001C72ED" w:rsidRPr="00EE300F">
        <w:rPr>
          <w:rFonts w:ascii="Arial" w:hAnsi="Arial" w:cs="Arial"/>
          <w:sz w:val="22"/>
          <w:szCs w:val="22"/>
          <w:lang w:val="en-US"/>
        </w:rPr>
        <w:t xml:space="preserve"> (</w:t>
      </w:r>
      <w:r w:rsidR="00823A74">
        <w:rPr>
          <w:rFonts w:ascii="Arial" w:hAnsi="Arial" w:cs="Arial"/>
          <w:sz w:val="22"/>
          <w:szCs w:val="22"/>
          <w:lang w:val="en-US"/>
        </w:rPr>
        <w:t>s</w:t>
      </w:r>
      <w:r w:rsidR="001C72ED" w:rsidRPr="00EE300F">
        <w:rPr>
          <w:rFonts w:ascii="Arial" w:hAnsi="Arial" w:cs="Arial"/>
          <w:sz w:val="22"/>
          <w:szCs w:val="22"/>
          <w:lang w:val="en-US"/>
        </w:rPr>
        <w:t>afety analysis set</w:t>
      </w:r>
      <w:r w:rsidR="00CA7671">
        <w:rPr>
          <w:rFonts w:ascii="Arial" w:hAnsi="Arial" w:cs="Arial"/>
          <w:sz w:val="22"/>
          <w:szCs w:val="22"/>
          <w:lang w:val="en-US"/>
        </w:rPr>
        <w:t>; N = 293</w:t>
      </w:r>
      <w:r w:rsidR="001C72ED" w:rsidRPr="00EE300F">
        <w:rPr>
          <w:rFonts w:ascii="Arial" w:hAnsi="Arial" w:cs="Arial"/>
          <w:sz w:val="22"/>
          <w:szCs w:val="22"/>
          <w:lang w:val="en-US"/>
        </w:rPr>
        <w:t>)</w:t>
      </w:r>
      <w:r w:rsidR="00823A74">
        <w:rPr>
          <w:rFonts w:ascii="Arial" w:hAnsi="Arial" w:cs="Arial"/>
          <w:sz w:val="22"/>
          <w:szCs w:val="22"/>
          <w:lang w:val="en-US"/>
        </w:rPr>
        <w:t>.</w:t>
      </w:r>
    </w:p>
    <w:tbl>
      <w:tblPr>
        <w:tblStyle w:val="TableGrid"/>
        <w:tblW w:w="71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1523"/>
        <w:gridCol w:w="1524"/>
      </w:tblGrid>
      <w:tr w:rsidR="004D45C2" w:rsidRPr="00EE300F" w14:paraId="08BAEBDE" w14:textId="77777777" w:rsidTr="00813C9E">
        <w:trPr>
          <w:trHeight w:val="396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5D527" w14:textId="07B107C4" w:rsidR="004D45C2" w:rsidRPr="00EE300F" w:rsidRDefault="004D45C2" w:rsidP="00CA1A3F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>ADRs, n (%)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3F1F3" w14:textId="2CA3F520" w:rsidR="004D45C2" w:rsidRPr="00EE300F" w:rsidRDefault="00D321BD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All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5FF54" w14:textId="34A9A576" w:rsidR="004D45C2" w:rsidRPr="00EE300F" w:rsidRDefault="00D321BD" w:rsidP="00830DF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Serious</w:t>
            </w:r>
          </w:p>
        </w:tc>
      </w:tr>
      <w:tr w:rsidR="00CA7671" w:rsidRPr="00EE300F" w14:paraId="32D498A8" w14:textId="77777777" w:rsidTr="00813C9E">
        <w:trPr>
          <w:trHeight w:val="402"/>
        </w:trPr>
        <w:tc>
          <w:tcPr>
            <w:tcW w:w="4118" w:type="dxa"/>
            <w:tcBorders>
              <w:top w:val="single" w:sz="4" w:space="0" w:color="auto"/>
            </w:tcBorders>
          </w:tcPr>
          <w:p w14:paraId="7EF8B664" w14:textId="0F1E937C" w:rsidR="00CA7671" w:rsidRPr="00EE300F" w:rsidRDefault="00CA7671" w:rsidP="00A5676E">
            <w:pPr>
              <w:pStyle w:val="PSTextX1space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Total ADRs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6C2CF2C5" w14:textId="2782A126" w:rsidR="00CA7671" w:rsidRPr="00EE300F" w:rsidRDefault="00CA7671" w:rsidP="00A5676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 (16.38)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11476231" w14:textId="41D3E218" w:rsidR="00CA7671" w:rsidRPr="00EE300F" w:rsidRDefault="00CA7671" w:rsidP="00A5676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 (1.37)</w:t>
            </w:r>
          </w:p>
        </w:tc>
      </w:tr>
      <w:tr w:rsidR="008C6DF5" w:rsidRPr="00EE300F" w14:paraId="480D486C" w14:textId="77777777" w:rsidTr="00376889">
        <w:trPr>
          <w:trHeight w:val="391"/>
        </w:trPr>
        <w:tc>
          <w:tcPr>
            <w:tcW w:w="4118" w:type="dxa"/>
          </w:tcPr>
          <w:p w14:paraId="0DCD4E55" w14:textId="694CE3B6" w:rsidR="008C6DF5" w:rsidRPr="00EE300F" w:rsidRDefault="008C6DF5" w:rsidP="00A5676E">
            <w:pPr>
              <w:pStyle w:val="PSTextX1space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ADRs of special interest</w:t>
            </w:r>
          </w:p>
        </w:tc>
        <w:tc>
          <w:tcPr>
            <w:tcW w:w="1523" w:type="dxa"/>
          </w:tcPr>
          <w:p w14:paraId="1842CF33" w14:textId="77777777" w:rsidR="008C6DF5" w:rsidRPr="00EE300F" w:rsidRDefault="008C6DF5" w:rsidP="00CA7671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24" w:type="dxa"/>
          </w:tcPr>
          <w:p w14:paraId="56139378" w14:textId="77777777" w:rsidR="008C6DF5" w:rsidRDefault="008C6DF5" w:rsidP="00A5676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</w:p>
        </w:tc>
      </w:tr>
      <w:tr w:rsidR="00CA7671" w:rsidRPr="00EE300F" w14:paraId="097404DE" w14:textId="77777777" w:rsidTr="00813C9E">
        <w:trPr>
          <w:trHeight w:val="391"/>
        </w:trPr>
        <w:tc>
          <w:tcPr>
            <w:tcW w:w="4118" w:type="dxa"/>
          </w:tcPr>
          <w:p w14:paraId="2757F59B" w14:textId="51D14CE5" w:rsidR="00CA7671" w:rsidRPr="00EE300F" w:rsidRDefault="00CA7671" w:rsidP="00A5676E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Hypoglycemia</w:t>
            </w:r>
          </w:p>
        </w:tc>
        <w:tc>
          <w:tcPr>
            <w:tcW w:w="1523" w:type="dxa"/>
          </w:tcPr>
          <w:p w14:paraId="74760D81" w14:textId="2C76DAF6" w:rsidR="00CA7671" w:rsidRPr="00EE300F" w:rsidRDefault="00CA7671" w:rsidP="00AC7B68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</w:tc>
        <w:tc>
          <w:tcPr>
            <w:tcW w:w="1524" w:type="dxa"/>
          </w:tcPr>
          <w:p w14:paraId="6FF0F1AA" w14:textId="5F50CB99" w:rsidR="00CA7671" w:rsidRPr="00EE300F" w:rsidRDefault="00CA7671" w:rsidP="00A5676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7671" w:rsidRPr="00EE300F" w14:paraId="3A4FB968" w14:textId="77777777" w:rsidTr="00813C9E">
        <w:trPr>
          <w:trHeight w:val="391"/>
        </w:trPr>
        <w:tc>
          <w:tcPr>
            <w:tcW w:w="4118" w:type="dxa"/>
          </w:tcPr>
          <w:p w14:paraId="42EB60BC" w14:textId="18E29E9A" w:rsidR="00CA7671" w:rsidRPr="00EE300F" w:rsidRDefault="00CA7671" w:rsidP="00A5676E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Urinary tract infection</w:t>
            </w:r>
          </w:p>
        </w:tc>
        <w:tc>
          <w:tcPr>
            <w:tcW w:w="1523" w:type="dxa"/>
          </w:tcPr>
          <w:p w14:paraId="5AEAECF4" w14:textId="791E1689" w:rsidR="00CA7671" w:rsidRPr="00EE300F" w:rsidRDefault="00CA7671" w:rsidP="00AC7B68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(0.34)</w:t>
            </w:r>
          </w:p>
        </w:tc>
        <w:tc>
          <w:tcPr>
            <w:tcW w:w="1524" w:type="dxa"/>
          </w:tcPr>
          <w:p w14:paraId="0191329F" w14:textId="4453B9C1" w:rsidR="00CA7671" w:rsidRPr="00EE300F" w:rsidRDefault="00CA7671" w:rsidP="00A5676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7671" w:rsidRPr="00EE300F" w14:paraId="046488FF" w14:textId="77777777" w:rsidTr="00813C9E">
        <w:trPr>
          <w:trHeight w:val="391"/>
        </w:trPr>
        <w:tc>
          <w:tcPr>
            <w:tcW w:w="4118" w:type="dxa"/>
          </w:tcPr>
          <w:p w14:paraId="1F8894BD" w14:textId="5548E3A3" w:rsidR="00CA7671" w:rsidRPr="00EE300F" w:rsidRDefault="00CA7671" w:rsidP="00A5676E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Genital infection</w:t>
            </w:r>
          </w:p>
        </w:tc>
        <w:tc>
          <w:tcPr>
            <w:tcW w:w="1523" w:type="dxa"/>
          </w:tcPr>
          <w:p w14:paraId="55BEE050" w14:textId="3CD567FE" w:rsidR="00CA7671" w:rsidRPr="00EE300F" w:rsidRDefault="00CA7671" w:rsidP="00AC7B68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 (0.68)</w:t>
            </w:r>
          </w:p>
        </w:tc>
        <w:tc>
          <w:tcPr>
            <w:tcW w:w="1524" w:type="dxa"/>
          </w:tcPr>
          <w:p w14:paraId="16B04C1C" w14:textId="0AF724CA" w:rsidR="00CA7671" w:rsidRPr="00EE300F" w:rsidRDefault="00CA7671" w:rsidP="00A5676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7671" w:rsidRPr="00EE300F" w14:paraId="47DE6362" w14:textId="77777777" w:rsidTr="00813C9E">
        <w:trPr>
          <w:trHeight w:val="391"/>
        </w:trPr>
        <w:tc>
          <w:tcPr>
            <w:tcW w:w="4118" w:type="dxa"/>
          </w:tcPr>
          <w:p w14:paraId="1FE8424E" w14:textId="0ED0A5A6" w:rsidR="00CA7671" w:rsidRPr="00EE300F" w:rsidRDefault="00CA7671" w:rsidP="00A5676E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Volume depletion</w:t>
            </w:r>
          </w:p>
        </w:tc>
        <w:tc>
          <w:tcPr>
            <w:tcW w:w="1523" w:type="dxa"/>
          </w:tcPr>
          <w:p w14:paraId="2C446F7F" w14:textId="2A094CEC" w:rsidR="00CA7671" w:rsidRPr="00EE300F" w:rsidRDefault="00CA7671" w:rsidP="00AC7B68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 (0.68)</w:t>
            </w:r>
          </w:p>
        </w:tc>
        <w:tc>
          <w:tcPr>
            <w:tcW w:w="1524" w:type="dxa"/>
          </w:tcPr>
          <w:p w14:paraId="587627B6" w14:textId="7B9D82C2" w:rsidR="00CA7671" w:rsidRPr="00EE300F" w:rsidRDefault="00CA7671" w:rsidP="00A5676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7671" w:rsidRPr="00EE300F" w14:paraId="7EEA5602" w14:textId="77777777" w:rsidTr="00813C9E">
        <w:trPr>
          <w:trHeight w:val="391"/>
        </w:trPr>
        <w:tc>
          <w:tcPr>
            <w:tcW w:w="4118" w:type="dxa"/>
          </w:tcPr>
          <w:p w14:paraId="39978084" w14:textId="5CA6FF79" w:rsidR="00CA7671" w:rsidRPr="00EE300F" w:rsidRDefault="00CA7671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Cardiovascular </w:t>
            </w:r>
            <w:r w:rsidR="00CE49CF">
              <w:rPr>
                <w:lang w:val="en-US"/>
              </w:rPr>
              <w:t>event</w:t>
            </w:r>
          </w:p>
        </w:tc>
        <w:tc>
          <w:tcPr>
            <w:tcW w:w="1523" w:type="dxa"/>
          </w:tcPr>
          <w:p w14:paraId="042A2099" w14:textId="48D03935" w:rsidR="00CA7671" w:rsidRPr="00EE300F" w:rsidRDefault="00CA7671" w:rsidP="00AC7B68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</w:tc>
        <w:tc>
          <w:tcPr>
            <w:tcW w:w="1524" w:type="dxa"/>
          </w:tcPr>
          <w:p w14:paraId="5F313C7C" w14:textId="1CF41C86" w:rsidR="00CA7671" w:rsidRPr="00EE300F" w:rsidRDefault="00CA7671" w:rsidP="00A5676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7671" w:rsidRPr="00EE300F" w14:paraId="70932277" w14:textId="77777777" w:rsidTr="00813C9E">
        <w:trPr>
          <w:trHeight w:val="391"/>
        </w:trPr>
        <w:tc>
          <w:tcPr>
            <w:tcW w:w="4118" w:type="dxa"/>
          </w:tcPr>
          <w:p w14:paraId="7EF27951" w14:textId="1C2347A0" w:rsidR="00CA7671" w:rsidRPr="00EE300F" w:rsidRDefault="00CA7671" w:rsidP="00A5676E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Renal impairment</w:t>
            </w:r>
          </w:p>
        </w:tc>
        <w:tc>
          <w:tcPr>
            <w:tcW w:w="1523" w:type="dxa"/>
          </w:tcPr>
          <w:p w14:paraId="37251C86" w14:textId="0F69FEFF" w:rsidR="00CA7671" w:rsidRPr="00EE300F" w:rsidRDefault="00CA7671" w:rsidP="00AC7B68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2 (0.68)</w:t>
            </w:r>
          </w:p>
        </w:tc>
        <w:tc>
          <w:tcPr>
            <w:tcW w:w="1524" w:type="dxa"/>
          </w:tcPr>
          <w:p w14:paraId="25C42383" w14:textId="5DAD0400" w:rsidR="00CA7671" w:rsidRPr="00EE300F" w:rsidRDefault="00CA7671" w:rsidP="00A5676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7671" w:rsidRPr="00EE300F" w14:paraId="00FDF4CD" w14:textId="77777777" w:rsidTr="00813C9E">
        <w:trPr>
          <w:trHeight w:val="391"/>
        </w:trPr>
        <w:tc>
          <w:tcPr>
            <w:tcW w:w="4118" w:type="dxa"/>
          </w:tcPr>
          <w:p w14:paraId="579E332E" w14:textId="639FBB76" w:rsidR="00CA7671" w:rsidRPr="00EE300F" w:rsidRDefault="00CA7671" w:rsidP="00A5676E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Liver injury</w:t>
            </w:r>
          </w:p>
        </w:tc>
        <w:tc>
          <w:tcPr>
            <w:tcW w:w="1523" w:type="dxa"/>
          </w:tcPr>
          <w:p w14:paraId="6B1E409A" w14:textId="0DC275D2" w:rsidR="00CA7671" w:rsidRPr="00EE300F" w:rsidRDefault="00CA7671" w:rsidP="00AC7B68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3 (1.02)</w:t>
            </w:r>
          </w:p>
        </w:tc>
        <w:tc>
          <w:tcPr>
            <w:tcW w:w="1524" w:type="dxa"/>
          </w:tcPr>
          <w:p w14:paraId="02A14C6F" w14:textId="78A29A79" w:rsidR="00CA7671" w:rsidRPr="00EE300F" w:rsidRDefault="00CA7671" w:rsidP="00A5676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7671" w:rsidRPr="00EE300F" w14:paraId="3304A87A" w14:textId="77777777" w:rsidTr="00813C9E">
        <w:trPr>
          <w:trHeight w:val="391"/>
        </w:trPr>
        <w:tc>
          <w:tcPr>
            <w:tcW w:w="4118" w:type="dxa"/>
          </w:tcPr>
          <w:p w14:paraId="29A511FA" w14:textId="210270F4" w:rsidR="00CA7671" w:rsidRPr="00EE300F" w:rsidRDefault="00CA7671" w:rsidP="00A5676E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Bone fracture</w:t>
            </w:r>
          </w:p>
        </w:tc>
        <w:tc>
          <w:tcPr>
            <w:tcW w:w="1523" w:type="dxa"/>
          </w:tcPr>
          <w:p w14:paraId="3CAF6274" w14:textId="57A11450" w:rsidR="00CA7671" w:rsidRPr="00EE300F" w:rsidRDefault="00CA7671" w:rsidP="00AC7B68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(0.34)</w:t>
            </w:r>
          </w:p>
        </w:tc>
        <w:tc>
          <w:tcPr>
            <w:tcW w:w="1524" w:type="dxa"/>
          </w:tcPr>
          <w:p w14:paraId="2F60E381" w14:textId="05116E06" w:rsidR="00CA7671" w:rsidRPr="00EE300F" w:rsidRDefault="00CA7671" w:rsidP="00A5676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A7671" w:rsidRPr="00EE300F" w14:paraId="0B8A234F" w14:textId="77777777" w:rsidTr="00813C9E">
        <w:trPr>
          <w:trHeight w:val="391"/>
        </w:trPr>
        <w:tc>
          <w:tcPr>
            <w:tcW w:w="4118" w:type="dxa"/>
          </w:tcPr>
          <w:p w14:paraId="54C01747" w14:textId="1BE29252" w:rsidR="00CA7671" w:rsidRPr="00EE300F" w:rsidRDefault="00CA7671" w:rsidP="00A5676E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Malignancy</w:t>
            </w:r>
          </w:p>
        </w:tc>
        <w:tc>
          <w:tcPr>
            <w:tcW w:w="1523" w:type="dxa"/>
          </w:tcPr>
          <w:p w14:paraId="6849D928" w14:textId="53F9AF0C" w:rsidR="00CA7671" w:rsidRPr="00EE300F" w:rsidRDefault="00CA7671" w:rsidP="00AC7B68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3 (1.02)</w:t>
            </w:r>
          </w:p>
        </w:tc>
        <w:tc>
          <w:tcPr>
            <w:tcW w:w="1524" w:type="dxa"/>
          </w:tcPr>
          <w:p w14:paraId="741CAF9E" w14:textId="6B37C562" w:rsidR="00CA7671" w:rsidRPr="00EE300F" w:rsidRDefault="00EB1F0B" w:rsidP="0026155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(0.68</w:t>
            </w:r>
            <w:r w:rsidR="00CA7671" w:rsidRPr="00EE300F">
              <w:rPr>
                <w:lang w:val="en-US"/>
              </w:rPr>
              <w:t>)</w:t>
            </w:r>
          </w:p>
        </w:tc>
      </w:tr>
      <w:tr w:rsidR="00CA7671" w:rsidRPr="00EE300F" w14:paraId="5CC81125" w14:textId="77777777" w:rsidTr="00813C9E">
        <w:trPr>
          <w:trHeight w:val="391"/>
        </w:trPr>
        <w:tc>
          <w:tcPr>
            <w:tcW w:w="4118" w:type="dxa"/>
          </w:tcPr>
          <w:p w14:paraId="4D79382F" w14:textId="65EFD7C0" w:rsidR="00CA7671" w:rsidRPr="00EE300F" w:rsidRDefault="00CA7671" w:rsidP="00A5676E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Excessive/frequent urination</w:t>
            </w:r>
          </w:p>
        </w:tc>
        <w:tc>
          <w:tcPr>
            <w:tcW w:w="1523" w:type="dxa"/>
          </w:tcPr>
          <w:p w14:paraId="3E6D3C8A" w14:textId="06F917AC" w:rsidR="00CA7671" w:rsidRPr="00EE300F" w:rsidRDefault="00CA7671" w:rsidP="00AC7B68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(0.34)</w:t>
            </w:r>
          </w:p>
        </w:tc>
        <w:tc>
          <w:tcPr>
            <w:tcW w:w="1524" w:type="dxa"/>
          </w:tcPr>
          <w:p w14:paraId="7FB84F53" w14:textId="16D7E360" w:rsidR="00CA7671" w:rsidRPr="00EE300F" w:rsidRDefault="00CA7671" w:rsidP="0026155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</w:tc>
      </w:tr>
      <w:tr w:rsidR="00CA7671" w:rsidRPr="00EE300F" w14:paraId="3C267154" w14:textId="77777777" w:rsidTr="00813C9E">
        <w:trPr>
          <w:trHeight w:val="391"/>
        </w:trPr>
        <w:tc>
          <w:tcPr>
            <w:tcW w:w="4118" w:type="dxa"/>
          </w:tcPr>
          <w:p w14:paraId="0246AB29" w14:textId="3BD7785F" w:rsidR="00CA7671" w:rsidRPr="00EE300F" w:rsidRDefault="00CA7671" w:rsidP="00A5676E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AEs relating to ketone increase</w:t>
            </w:r>
          </w:p>
        </w:tc>
        <w:tc>
          <w:tcPr>
            <w:tcW w:w="1523" w:type="dxa"/>
          </w:tcPr>
          <w:p w14:paraId="6C20FAE4" w14:textId="35B777EB" w:rsidR="00CA7671" w:rsidRPr="00EE300F" w:rsidRDefault="00CA7671" w:rsidP="00AC7B68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10 (3.41)</w:t>
            </w:r>
          </w:p>
        </w:tc>
        <w:tc>
          <w:tcPr>
            <w:tcW w:w="1524" w:type="dxa"/>
          </w:tcPr>
          <w:p w14:paraId="4845E31B" w14:textId="77C65A15" w:rsidR="00CA7671" w:rsidRPr="00EE300F" w:rsidRDefault="00CA7671" w:rsidP="0026155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</w:tc>
      </w:tr>
      <w:tr w:rsidR="00CA7671" w:rsidRPr="00EE300F" w14:paraId="4814EE10" w14:textId="77777777" w:rsidTr="00813C9E">
        <w:trPr>
          <w:trHeight w:val="391"/>
        </w:trPr>
        <w:tc>
          <w:tcPr>
            <w:tcW w:w="4118" w:type="dxa"/>
          </w:tcPr>
          <w:p w14:paraId="29D67A49" w14:textId="3E57E4C0" w:rsidR="00CA7671" w:rsidRPr="00EE300F" w:rsidRDefault="00CA7671" w:rsidP="00A5676E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Diabetic ketoacidosis</w:t>
            </w:r>
          </w:p>
        </w:tc>
        <w:tc>
          <w:tcPr>
            <w:tcW w:w="1523" w:type="dxa"/>
          </w:tcPr>
          <w:p w14:paraId="241E0309" w14:textId="41230B76" w:rsidR="00CA7671" w:rsidRPr="00EE300F" w:rsidRDefault="00CA7671" w:rsidP="00AC7B68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</w:tc>
        <w:tc>
          <w:tcPr>
            <w:tcW w:w="1524" w:type="dxa"/>
          </w:tcPr>
          <w:p w14:paraId="2E6732CF" w14:textId="29770614" w:rsidR="00CA7671" w:rsidRPr="00EE300F" w:rsidRDefault="00CA7671" w:rsidP="0026155F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0</w:t>
            </w:r>
          </w:p>
        </w:tc>
      </w:tr>
      <w:tr w:rsidR="00CA7671" w:rsidRPr="00EE300F" w14:paraId="3434D906" w14:textId="77777777" w:rsidTr="00813C9E">
        <w:trPr>
          <w:trHeight w:val="391"/>
        </w:trPr>
        <w:tc>
          <w:tcPr>
            <w:tcW w:w="4118" w:type="dxa"/>
          </w:tcPr>
          <w:p w14:paraId="65FDC4DC" w14:textId="37CDEC3F" w:rsidR="00CA7671" w:rsidRPr="00EE300F" w:rsidRDefault="00CA7671" w:rsidP="00A5676E">
            <w:pPr>
              <w:pStyle w:val="PSTextX1space"/>
              <w:spacing w:line="480" w:lineRule="auto"/>
              <w:rPr>
                <w:lang w:val="en-US"/>
              </w:rPr>
            </w:pPr>
            <w:r w:rsidRPr="00EE300F">
              <w:rPr>
                <w:lang w:val="en-US"/>
              </w:rPr>
              <w:t xml:space="preserve">     Lower limb amputation</w:t>
            </w:r>
          </w:p>
        </w:tc>
        <w:tc>
          <w:tcPr>
            <w:tcW w:w="1523" w:type="dxa"/>
          </w:tcPr>
          <w:p w14:paraId="53761F16" w14:textId="261848B4" w:rsidR="00CA7671" w:rsidRPr="00EE300F" w:rsidRDefault="00CA7671" w:rsidP="00A5676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(0.34)</w:t>
            </w:r>
          </w:p>
        </w:tc>
        <w:tc>
          <w:tcPr>
            <w:tcW w:w="1524" w:type="dxa"/>
          </w:tcPr>
          <w:p w14:paraId="75936FCC" w14:textId="33D6F393" w:rsidR="00CA7671" w:rsidRPr="00EE300F" w:rsidRDefault="00CA7671" w:rsidP="00A5676E">
            <w:pPr>
              <w:pStyle w:val="PSTextX1space"/>
              <w:spacing w:line="480" w:lineRule="auto"/>
              <w:jc w:val="center"/>
              <w:rPr>
                <w:lang w:val="en-US"/>
              </w:rPr>
            </w:pPr>
            <w:r w:rsidRPr="00EE300F">
              <w:rPr>
                <w:lang w:val="en-US"/>
              </w:rPr>
              <w:t>1 (0.34)</w:t>
            </w:r>
          </w:p>
        </w:tc>
      </w:tr>
    </w:tbl>
    <w:p w14:paraId="4E5A33B8" w14:textId="63C2E560" w:rsidR="00FC5956" w:rsidRPr="00813C9E" w:rsidRDefault="00823A74" w:rsidP="00813C9E">
      <w:pPr>
        <w:spacing w:line="480" w:lineRule="auto"/>
        <w:rPr>
          <w:rFonts w:ascii="Arial" w:hAnsi="Arial" w:cs="Arial"/>
          <w:sz w:val="22"/>
          <w:szCs w:val="22"/>
          <w:lang w:val="en-US"/>
        </w:rPr>
        <w:sectPr w:rsidR="00FC5956" w:rsidRPr="00813C9E" w:rsidSect="00EC6603">
          <w:pgSz w:w="11900" w:h="16840" w:code="9"/>
          <w:pgMar w:top="1418" w:right="1418" w:bottom="1418" w:left="1418" w:header="567" w:footer="567" w:gutter="0"/>
          <w:cols w:space="708"/>
          <w:docGrid w:linePitch="360"/>
        </w:sectPr>
      </w:pPr>
      <w:r w:rsidRPr="00EE300F">
        <w:rPr>
          <w:rFonts w:ascii="Arial" w:hAnsi="Arial" w:cs="Arial"/>
          <w:sz w:val="22"/>
          <w:szCs w:val="22"/>
          <w:lang w:val="en-US"/>
        </w:rPr>
        <w:t>ADR: adverse drug reaction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EE300F">
        <w:rPr>
          <w:rFonts w:ascii="Arial" w:hAnsi="Arial" w:cs="Arial"/>
          <w:sz w:val="22"/>
          <w:szCs w:val="22"/>
          <w:lang w:val="en-US"/>
        </w:rPr>
        <w:t xml:space="preserve"> AE: adverse event.</w:t>
      </w:r>
    </w:p>
    <w:p w14:paraId="589E3518" w14:textId="7D8F9244" w:rsidR="00E93828" w:rsidRPr="00EE300F" w:rsidRDefault="006325E5" w:rsidP="00A378E0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EE300F">
        <w:rPr>
          <w:rFonts w:ascii="Arial" w:hAnsi="Arial" w:cs="Arial"/>
          <w:b/>
          <w:sz w:val="22"/>
          <w:szCs w:val="22"/>
          <w:lang w:val="en-US"/>
        </w:rPr>
        <w:lastRenderedPageBreak/>
        <w:t>Supplemental Table S5</w:t>
      </w:r>
      <w:r w:rsidR="0065364E" w:rsidRPr="00EE300F">
        <w:rPr>
          <w:rFonts w:ascii="Arial" w:hAnsi="Arial" w:cs="Arial"/>
          <w:b/>
          <w:sz w:val="22"/>
          <w:szCs w:val="22"/>
          <w:lang w:val="en-US"/>
        </w:rPr>
        <w:t>.</w:t>
      </w:r>
      <w:r w:rsidR="0065364E" w:rsidRPr="00EE300F">
        <w:rPr>
          <w:rFonts w:ascii="Arial" w:hAnsi="Arial" w:cs="Arial"/>
          <w:sz w:val="22"/>
          <w:szCs w:val="22"/>
          <w:lang w:val="en-US"/>
        </w:rPr>
        <w:t xml:space="preserve"> </w:t>
      </w:r>
      <w:r w:rsidR="00E93828" w:rsidRPr="00EE300F">
        <w:rPr>
          <w:rFonts w:ascii="Arial" w:hAnsi="Arial" w:cs="Arial"/>
          <w:sz w:val="22"/>
          <w:szCs w:val="22"/>
          <w:lang w:val="en-US"/>
        </w:rPr>
        <w:t>Change from baseline in HbA1c</w:t>
      </w:r>
      <w:r w:rsidR="00626FC8">
        <w:rPr>
          <w:rFonts w:ascii="Arial" w:hAnsi="Arial" w:cs="Arial"/>
          <w:sz w:val="22"/>
          <w:szCs w:val="22"/>
          <w:lang w:val="en-US"/>
        </w:rPr>
        <w:t xml:space="preserve"> and </w:t>
      </w:r>
      <w:r w:rsidR="00E93828" w:rsidRPr="00EE300F">
        <w:rPr>
          <w:rFonts w:ascii="Arial" w:hAnsi="Arial" w:cs="Arial"/>
          <w:sz w:val="22"/>
          <w:szCs w:val="22"/>
          <w:lang w:val="en-US"/>
        </w:rPr>
        <w:t>FPG</w:t>
      </w:r>
      <w:r w:rsidR="00626FC8">
        <w:rPr>
          <w:rFonts w:ascii="Arial" w:hAnsi="Arial" w:cs="Arial"/>
          <w:sz w:val="22"/>
          <w:szCs w:val="22"/>
          <w:lang w:val="en-US"/>
        </w:rPr>
        <w:t xml:space="preserve"> </w:t>
      </w:r>
      <w:r w:rsidR="00E93828" w:rsidRPr="00EE300F">
        <w:rPr>
          <w:rFonts w:ascii="Arial" w:hAnsi="Arial" w:cs="Arial"/>
          <w:sz w:val="22"/>
          <w:szCs w:val="22"/>
          <w:lang w:val="en-US"/>
        </w:rPr>
        <w:t xml:space="preserve">at last observation </w:t>
      </w:r>
      <w:r w:rsidR="00626FC8">
        <w:rPr>
          <w:rFonts w:ascii="Arial" w:hAnsi="Arial" w:cs="Arial"/>
          <w:sz w:val="22"/>
          <w:szCs w:val="22"/>
          <w:lang w:val="en-US"/>
        </w:rPr>
        <w:t>by</w:t>
      </w:r>
      <w:r w:rsidR="00831FAD">
        <w:rPr>
          <w:rFonts w:ascii="Arial" w:hAnsi="Arial" w:cs="Arial"/>
          <w:sz w:val="22"/>
          <w:szCs w:val="22"/>
          <w:lang w:val="en-US"/>
        </w:rPr>
        <w:t xml:space="preserve"> baseline eGFR </w:t>
      </w:r>
      <w:r w:rsidR="00E93828" w:rsidRPr="00EE300F">
        <w:rPr>
          <w:rFonts w:ascii="Arial" w:hAnsi="Arial" w:cs="Arial"/>
          <w:sz w:val="22"/>
          <w:szCs w:val="22"/>
          <w:lang w:val="en-US"/>
        </w:rPr>
        <w:t xml:space="preserve">subgroup </w:t>
      </w:r>
      <w:r w:rsidR="00626FC8">
        <w:rPr>
          <w:rFonts w:ascii="Arial" w:hAnsi="Arial" w:cs="Arial"/>
          <w:sz w:val="22"/>
          <w:szCs w:val="22"/>
          <w:lang w:val="en-US"/>
        </w:rPr>
        <w:t>(</w:t>
      </w:r>
      <w:r w:rsidR="00823A74">
        <w:rPr>
          <w:rFonts w:ascii="Arial" w:hAnsi="Arial" w:cs="Arial"/>
          <w:sz w:val="22"/>
          <w:szCs w:val="22"/>
          <w:lang w:val="en-US"/>
        </w:rPr>
        <w:t>e</w:t>
      </w:r>
      <w:r w:rsidR="00626FC8">
        <w:rPr>
          <w:rFonts w:ascii="Arial" w:hAnsi="Arial" w:cs="Arial"/>
          <w:sz w:val="22"/>
          <w:szCs w:val="22"/>
          <w:lang w:val="en-US"/>
        </w:rPr>
        <w:t>ffectiveness analysis set)</w:t>
      </w:r>
      <w:r w:rsidR="00823A74">
        <w:rPr>
          <w:rFonts w:ascii="Arial" w:hAnsi="Arial" w:cs="Arial"/>
          <w:sz w:val="22"/>
          <w:szCs w:val="22"/>
          <w:lang w:val="en-US"/>
        </w:rPr>
        <w:t>.</w:t>
      </w:r>
      <w:r w:rsidR="006E353F">
        <w:rPr>
          <w:rFonts w:ascii="Arial" w:hAnsi="Arial" w:cs="Arial"/>
          <w:sz w:val="22"/>
          <w:szCs w:val="22"/>
          <w:lang w:val="en-US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2693"/>
        <w:gridCol w:w="1276"/>
        <w:gridCol w:w="2045"/>
        <w:gridCol w:w="2045"/>
        <w:gridCol w:w="2045"/>
        <w:gridCol w:w="2045"/>
      </w:tblGrid>
      <w:tr w:rsidR="002077A1" w:rsidRPr="00EE300F" w14:paraId="3674F170" w14:textId="77777777" w:rsidTr="006E353F">
        <w:trPr>
          <w:trHeight w:val="821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DEB69" w14:textId="0FCB247B" w:rsidR="0024675F" w:rsidRPr="00EE300F" w:rsidRDefault="00B53228" w:rsidP="00CA1A3F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Parameter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DCFE0D" w14:textId="6E0512FA" w:rsidR="0024675F" w:rsidRPr="00EE300F" w:rsidRDefault="00831FAD" w:rsidP="006E353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Baseline 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eGFR </w:t>
            </w:r>
            <w:r w:rsidR="00823A74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823A74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/min/1.73 m</w:t>
            </w:r>
            <w:r w:rsidRPr="00EE300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="00823A74" w:rsidRPr="006E353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0B0991" w14:textId="3B3461F9" w:rsidR="0024675F" w:rsidRPr="00EE300F" w:rsidRDefault="0024675F" w:rsidP="00CA1A3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AFF80" w14:textId="1614AD26" w:rsidR="0024675F" w:rsidRPr="00EE300F" w:rsidRDefault="0024675F" w:rsidP="00830DF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Baseline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8CD0E" w14:textId="7F496F91" w:rsidR="0024675F" w:rsidRPr="00EE300F" w:rsidRDefault="0024675F" w:rsidP="00830DF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At last observation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CF8027" w14:textId="2AF03119" w:rsidR="0024675F" w:rsidRPr="00EE300F" w:rsidRDefault="008178AE" w:rsidP="00830DF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Change from baseline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451DB" w14:textId="5B986120" w:rsidR="0024675F" w:rsidRPr="00EE300F" w:rsidRDefault="008178AE" w:rsidP="00830DF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95% CI</w:t>
            </w:r>
          </w:p>
        </w:tc>
      </w:tr>
      <w:tr w:rsidR="002077A1" w:rsidRPr="00EE300F" w14:paraId="530865B3" w14:textId="77777777" w:rsidTr="006E353F">
        <w:tc>
          <w:tcPr>
            <w:tcW w:w="1845" w:type="dxa"/>
            <w:tcBorders>
              <w:top w:val="single" w:sz="4" w:space="0" w:color="auto"/>
            </w:tcBorders>
          </w:tcPr>
          <w:p w14:paraId="3F5F15FA" w14:textId="53B5E7D9" w:rsidR="0024675F" w:rsidRPr="00EE300F" w:rsidRDefault="00BC3CAD" w:rsidP="00A378E0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HbA1c </w:t>
            </w:r>
            <w:r w:rsidR="00823A74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  <w:r w:rsidR="00823A7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9B8F017" w14:textId="713380C4" w:rsidR="0096317D" w:rsidRPr="00EE300F" w:rsidRDefault="0081014B" w:rsidP="00535C4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≥</w:t>
            </w:r>
            <w:r w:rsidR="0096317D" w:rsidRPr="00EE300F">
              <w:rPr>
                <w:rFonts w:ascii="Arial" w:hAnsi="Arial" w:cs="Arial"/>
                <w:sz w:val="22"/>
                <w:szCs w:val="22"/>
                <w:lang w:val="en-US"/>
              </w:rPr>
              <w:t>90</w:t>
            </w:r>
          </w:p>
          <w:p w14:paraId="665BDF74" w14:textId="5FDFE5B3" w:rsidR="0096317D" w:rsidRPr="00EE300F" w:rsidRDefault="0081014B" w:rsidP="00535C4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60 to &lt;</w:t>
            </w:r>
            <w:r w:rsidR="0096317D" w:rsidRPr="00EE300F">
              <w:rPr>
                <w:rFonts w:ascii="Arial" w:hAnsi="Arial" w:cs="Arial"/>
                <w:sz w:val="22"/>
                <w:szCs w:val="22"/>
                <w:lang w:val="en-US"/>
              </w:rPr>
              <w:t>90</w:t>
            </w:r>
          </w:p>
          <w:p w14:paraId="0A6EF2E7" w14:textId="2B7BDFAB" w:rsidR="0096317D" w:rsidRPr="00EE300F" w:rsidRDefault="0081014B" w:rsidP="00535C4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45 to &lt;</w:t>
            </w:r>
            <w:r w:rsidR="0096317D" w:rsidRPr="00EE300F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  <w:p w14:paraId="3DDAEBD1" w14:textId="4A405C37" w:rsidR="0096317D" w:rsidRPr="00EE300F" w:rsidRDefault="0081014B" w:rsidP="00535C4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30 to &lt;</w:t>
            </w:r>
            <w:r w:rsidR="0096317D" w:rsidRPr="00EE300F"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56F40B" w14:textId="2F45C426" w:rsidR="00324360" w:rsidRPr="00EE300F" w:rsidRDefault="00D336A0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2,0</w:t>
            </w:r>
            <w:r w:rsidR="00787958" w:rsidRPr="00EE300F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  <w:p w14:paraId="16D57670" w14:textId="216CB5F1" w:rsidR="00D336A0" w:rsidRPr="00EE300F" w:rsidRDefault="00DA6D0A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3,</w:t>
            </w:r>
            <w:r w:rsidR="00787958" w:rsidRPr="00EE300F">
              <w:rPr>
                <w:rFonts w:ascii="Arial" w:hAnsi="Arial" w:cs="Arial"/>
                <w:sz w:val="22"/>
                <w:szCs w:val="22"/>
                <w:lang w:val="en-US"/>
              </w:rPr>
              <w:t>268</w:t>
            </w:r>
          </w:p>
          <w:p w14:paraId="2CA7EFDA" w14:textId="39B608A7" w:rsidR="00DA6D0A" w:rsidRPr="00EE300F" w:rsidRDefault="003619E5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787958" w:rsidRPr="00EE300F">
              <w:rPr>
                <w:rFonts w:ascii="Arial" w:hAnsi="Arial" w:cs="Arial"/>
                <w:sz w:val="22"/>
                <w:szCs w:val="22"/>
                <w:lang w:val="en-US"/>
              </w:rPr>
              <w:t>55</w:t>
            </w:r>
          </w:p>
          <w:p w14:paraId="12957C28" w14:textId="1A5C7482" w:rsidR="003619E5" w:rsidRPr="00EE300F" w:rsidRDefault="001130F0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787958" w:rsidRPr="00EE300F">
              <w:rPr>
                <w:rFonts w:ascii="Arial" w:hAnsi="Arial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4589185E" w14:textId="5AE617D3" w:rsidR="00077C18" w:rsidRPr="00EE300F" w:rsidRDefault="00D336A0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8.34 (1.58)</w:t>
            </w:r>
          </w:p>
          <w:p w14:paraId="67B4B54B" w14:textId="373300BF" w:rsidR="00D336A0" w:rsidRPr="00EE300F" w:rsidRDefault="00DA6D0A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7.86 (1.3</w:t>
            </w:r>
            <w:r w:rsidR="007864CD" w:rsidRPr="00EE300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156A2810" w14:textId="77777777" w:rsidR="00DA6D0A" w:rsidRPr="00EE300F" w:rsidRDefault="003619E5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7.82 (1.36)</w:t>
            </w:r>
          </w:p>
          <w:p w14:paraId="0BC8CC19" w14:textId="1CFA708A" w:rsidR="003619E5" w:rsidRPr="00EE300F" w:rsidRDefault="001130F0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7.9</w:t>
            </w:r>
            <w:r w:rsidR="00FF02EC" w:rsidRPr="00EE300F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(1.5</w:t>
            </w:r>
            <w:r w:rsidR="00FF02EC" w:rsidRPr="00EE300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284D838E" w14:textId="6A04446C" w:rsidR="00077C18" w:rsidRPr="00EE300F" w:rsidRDefault="00D336A0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7.30 (1.21)</w:t>
            </w:r>
          </w:p>
          <w:p w14:paraId="4B067397" w14:textId="77777777" w:rsidR="00D336A0" w:rsidRPr="00EE300F" w:rsidRDefault="00DA6D0A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7.15 (0.99)</w:t>
            </w:r>
          </w:p>
          <w:p w14:paraId="34201195" w14:textId="77777777" w:rsidR="00DA6D0A" w:rsidRPr="00EE300F" w:rsidRDefault="003619E5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7.27 (1.13)</w:t>
            </w:r>
          </w:p>
          <w:p w14:paraId="314A8C16" w14:textId="24C2D601" w:rsidR="003619E5" w:rsidRPr="00EE300F" w:rsidRDefault="00345E06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7.30 (1.09)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1D86FE20" w14:textId="1683E57E" w:rsidR="00077C18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D336A0" w:rsidRPr="00EE300F">
              <w:rPr>
                <w:rFonts w:ascii="Arial" w:hAnsi="Arial" w:cs="Arial"/>
                <w:sz w:val="22"/>
                <w:szCs w:val="22"/>
                <w:lang w:val="en-US"/>
              </w:rPr>
              <w:t>1.04 (1.43)</w:t>
            </w:r>
          </w:p>
          <w:p w14:paraId="32240697" w14:textId="5D07C486" w:rsidR="00D336A0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DA6D0A" w:rsidRPr="00EE300F">
              <w:rPr>
                <w:rFonts w:ascii="Arial" w:hAnsi="Arial" w:cs="Arial"/>
                <w:sz w:val="22"/>
                <w:szCs w:val="22"/>
                <w:lang w:val="en-US"/>
              </w:rPr>
              <w:t>0.72 (1.13)</w:t>
            </w:r>
          </w:p>
          <w:p w14:paraId="4DEC505D" w14:textId="0E0B39E6" w:rsidR="00DA6D0A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619E5" w:rsidRPr="00EE300F">
              <w:rPr>
                <w:rFonts w:ascii="Arial" w:hAnsi="Arial" w:cs="Arial"/>
                <w:sz w:val="22"/>
                <w:szCs w:val="22"/>
                <w:lang w:val="en-US"/>
              </w:rPr>
              <w:t>0.55 (1.21)</w:t>
            </w:r>
          </w:p>
          <w:p w14:paraId="13ECF9E4" w14:textId="5FB8F1A3" w:rsidR="003619E5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45E06" w:rsidRPr="00EE300F">
              <w:rPr>
                <w:rFonts w:ascii="Arial" w:hAnsi="Arial" w:cs="Arial"/>
                <w:sz w:val="22"/>
                <w:szCs w:val="22"/>
                <w:lang w:val="en-US"/>
              </w:rPr>
              <w:t>0.69 (1.28)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4C8452C6" w14:textId="59D77861" w:rsidR="006B6941" w:rsidRPr="00EE300F" w:rsidRDefault="00CA1A3F" w:rsidP="00831FA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F15D7B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1.10,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F15D7B" w:rsidRPr="00EE300F">
              <w:rPr>
                <w:rFonts w:ascii="Arial" w:hAnsi="Arial" w:cs="Arial"/>
                <w:sz w:val="22"/>
                <w:szCs w:val="22"/>
                <w:lang w:val="en-US"/>
              </w:rPr>
              <w:t>0.97</w:t>
            </w:r>
          </w:p>
          <w:p w14:paraId="08AC5DEB" w14:textId="2C516ABB" w:rsidR="00F15D7B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DA6D0A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0.76,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DA6D0A" w:rsidRPr="00EE300F">
              <w:rPr>
                <w:rFonts w:ascii="Arial" w:hAnsi="Arial" w:cs="Arial"/>
                <w:sz w:val="22"/>
                <w:szCs w:val="22"/>
                <w:lang w:val="en-US"/>
              </w:rPr>
              <w:t>0.68</w:t>
            </w:r>
          </w:p>
          <w:p w14:paraId="5208C93F" w14:textId="03AE2440" w:rsidR="00DA6D0A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619E5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0.64,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619E5" w:rsidRPr="00EE300F">
              <w:rPr>
                <w:rFonts w:ascii="Arial" w:hAnsi="Arial" w:cs="Arial"/>
                <w:sz w:val="22"/>
                <w:szCs w:val="22"/>
                <w:lang w:val="en-US"/>
              </w:rPr>
              <w:t>0.47</w:t>
            </w:r>
          </w:p>
          <w:p w14:paraId="053B67C3" w14:textId="0F1EF32E" w:rsidR="003619E5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45E06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0.93,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45E06" w:rsidRPr="00EE300F">
              <w:rPr>
                <w:rFonts w:ascii="Arial" w:hAnsi="Arial" w:cs="Arial"/>
                <w:sz w:val="22"/>
                <w:szCs w:val="22"/>
                <w:lang w:val="en-US"/>
              </w:rPr>
              <w:t>0.44</w:t>
            </w:r>
          </w:p>
        </w:tc>
      </w:tr>
      <w:tr w:rsidR="002077A1" w:rsidRPr="00EE300F" w14:paraId="1FCB5F8D" w14:textId="77777777" w:rsidTr="006E353F">
        <w:tc>
          <w:tcPr>
            <w:tcW w:w="1845" w:type="dxa"/>
            <w:tcBorders>
              <w:bottom w:val="single" w:sz="4" w:space="0" w:color="auto"/>
            </w:tcBorders>
          </w:tcPr>
          <w:p w14:paraId="04327745" w14:textId="3835237C" w:rsidR="0024675F" w:rsidRPr="00EE300F" w:rsidRDefault="007008A6" w:rsidP="00A378E0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FPG </w:t>
            </w:r>
            <w:r w:rsidR="00823A74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mg/d</w:t>
            </w:r>
            <w:r w:rsidR="00823A74">
              <w:rPr>
                <w:rFonts w:ascii="Arial" w:hAnsi="Arial" w:cs="Arial"/>
                <w:sz w:val="22"/>
                <w:szCs w:val="22"/>
                <w:lang w:val="en-US"/>
              </w:rPr>
              <w:t xml:space="preserve">l)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D8FFAC" w14:textId="23944F2B" w:rsidR="00831FAD" w:rsidRPr="00EE300F" w:rsidRDefault="00831FAD" w:rsidP="00831FA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≥90</w:t>
            </w:r>
          </w:p>
          <w:p w14:paraId="7AD522A7" w14:textId="1CD87110" w:rsidR="00831FAD" w:rsidRPr="00EE300F" w:rsidRDefault="00831FAD" w:rsidP="00831FA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60 to &lt;90</w:t>
            </w:r>
          </w:p>
          <w:p w14:paraId="5D9F5135" w14:textId="4D536066" w:rsidR="00831FAD" w:rsidRPr="00EE300F" w:rsidRDefault="00831FAD" w:rsidP="00831FA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45 to &lt;60</w:t>
            </w:r>
          </w:p>
          <w:p w14:paraId="1F16537B" w14:textId="26791E1C" w:rsidR="0024675F" w:rsidRPr="00EE300F" w:rsidRDefault="00831FAD" w:rsidP="00535C4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30 to &lt;45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69C836" w14:textId="65F08086" w:rsidR="00937FE8" w:rsidRPr="00EE300F" w:rsidRDefault="002077A1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686</w:t>
            </w:r>
          </w:p>
          <w:p w14:paraId="707C9626" w14:textId="2CA13EC1" w:rsidR="0077490C" w:rsidRPr="00EE300F" w:rsidRDefault="0020357B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1,</w:t>
            </w:r>
            <w:r w:rsidR="002077A1" w:rsidRPr="00EE300F">
              <w:rPr>
                <w:rFonts w:ascii="Arial" w:hAnsi="Arial" w:cs="Arial"/>
                <w:sz w:val="22"/>
                <w:szCs w:val="22"/>
                <w:lang w:val="en-US"/>
              </w:rPr>
              <w:t>053</w:t>
            </w:r>
          </w:p>
          <w:p w14:paraId="52791F4E" w14:textId="51160280" w:rsidR="0020357B" w:rsidRPr="00EE300F" w:rsidRDefault="000C359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0C038C" w:rsidRPr="00EE300F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  <w:p w14:paraId="368D5F1D" w14:textId="0F6859A5" w:rsidR="000C359F" w:rsidRPr="00EE300F" w:rsidRDefault="00A575E9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6EB22C94" w14:textId="1B7B7F21" w:rsidR="00A72175" w:rsidRPr="00EE300F" w:rsidRDefault="0077490C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  <w:r w:rsidR="00FF4620" w:rsidRPr="00EE300F">
              <w:rPr>
                <w:rFonts w:ascii="Arial" w:hAnsi="Arial" w:cs="Arial"/>
                <w:sz w:val="22"/>
                <w:szCs w:val="22"/>
                <w:lang w:val="en-US"/>
              </w:rPr>
              <w:t>8.2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(57.</w:t>
            </w:r>
            <w:r w:rsidR="00FF4620" w:rsidRPr="00EE300F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6E9145EF" w14:textId="08DD7519" w:rsidR="0077490C" w:rsidRPr="00EE300F" w:rsidRDefault="0020357B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 w:rsidR="00FF4620" w:rsidRPr="00EE300F">
              <w:rPr>
                <w:rFonts w:ascii="Arial" w:hAnsi="Arial" w:cs="Arial"/>
                <w:sz w:val="22"/>
                <w:szCs w:val="22"/>
                <w:lang w:val="en-US"/>
              </w:rPr>
              <w:t>7.7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(53.</w:t>
            </w:r>
            <w:r w:rsidR="00FF4620" w:rsidRPr="00EE300F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6910BF81" w14:textId="6A653D5B" w:rsidR="0020357B" w:rsidRPr="00EE300F" w:rsidRDefault="000C359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FF4620" w:rsidRPr="00EE300F">
              <w:rPr>
                <w:rFonts w:ascii="Arial" w:hAnsi="Arial" w:cs="Arial"/>
                <w:sz w:val="22"/>
                <w:szCs w:val="22"/>
                <w:lang w:val="en-US"/>
              </w:rPr>
              <w:t>61.0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B51CBE" w:rsidRPr="00EE300F">
              <w:rPr>
                <w:rFonts w:ascii="Arial" w:hAnsi="Arial" w:cs="Arial"/>
                <w:sz w:val="22"/>
                <w:szCs w:val="22"/>
                <w:lang w:val="en-US"/>
              </w:rPr>
              <w:t>62.1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6886B5AC" w14:textId="37C8E7A1" w:rsidR="000C359F" w:rsidRPr="00EE300F" w:rsidRDefault="00007AC7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 w:rsidR="00B51CBE" w:rsidRPr="00EE300F">
              <w:rPr>
                <w:rFonts w:ascii="Arial" w:hAnsi="Arial" w:cs="Arial"/>
                <w:sz w:val="22"/>
                <w:szCs w:val="22"/>
                <w:lang w:val="en-US"/>
              </w:rPr>
              <w:t>9.1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(5</w:t>
            </w:r>
            <w:r w:rsidR="00BD7713" w:rsidRPr="00EE300F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.7)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2ACBB38A" w14:textId="40A1B901" w:rsidR="00A72175" w:rsidRPr="00EE300F" w:rsidRDefault="004C5406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130.0 (39.2)</w:t>
            </w:r>
          </w:p>
          <w:p w14:paraId="4E814D30" w14:textId="77777777" w:rsidR="004C5406" w:rsidRPr="00EE300F" w:rsidRDefault="0020357B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130.4 (36.7)</w:t>
            </w:r>
          </w:p>
          <w:p w14:paraId="2A60D8A2" w14:textId="77777777" w:rsidR="0020357B" w:rsidRPr="00EE300F" w:rsidRDefault="000C359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136.6 (41.7)</w:t>
            </w:r>
          </w:p>
          <w:p w14:paraId="12F47508" w14:textId="41E5AA00" w:rsidR="000C359F" w:rsidRPr="00EE300F" w:rsidRDefault="00394D3E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135.1 (31.5)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7A6C9908" w14:textId="3F05AD74" w:rsidR="00336C18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4C5406" w:rsidRPr="00EE300F">
              <w:rPr>
                <w:rFonts w:ascii="Arial" w:hAnsi="Arial" w:cs="Arial"/>
                <w:sz w:val="22"/>
                <w:szCs w:val="22"/>
                <w:lang w:val="en-US"/>
              </w:rPr>
              <w:t>38.2 (58.0)</w:t>
            </w:r>
          </w:p>
          <w:p w14:paraId="05AC5AE9" w14:textId="57DC0ED6" w:rsidR="004C5406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20357B" w:rsidRPr="00EE300F">
              <w:rPr>
                <w:rFonts w:ascii="Arial" w:hAnsi="Arial" w:cs="Arial"/>
                <w:sz w:val="22"/>
                <w:szCs w:val="22"/>
                <w:lang w:val="en-US"/>
              </w:rPr>
              <w:t>27.3 (49.8)</w:t>
            </w:r>
          </w:p>
          <w:p w14:paraId="7ABCEAD3" w14:textId="3031FD76" w:rsidR="0020357B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0C359F" w:rsidRPr="00EE300F">
              <w:rPr>
                <w:rFonts w:ascii="Arial" w:hAnsi="Arial" w:cs="Arial"/>
                <w:sz w:val="22"/>
                <w:szCs w:val="22"/>
                <w:lang w:val="en-US"/>
              </w:rPr>
              <w:t>24.4 (52.7)</w:t>
            </w:r>
          </w:p>
          <w:p w14:paraId="473A7CD0" w14:textId="08D569EB" w:rsidR="000C359F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94D3E" w:rsidRPr="00EE300F">
              <w:rPr>
                <w:rFonts w:ascii="Arial" w:hAnsi="Arial" w:cs="Arial"/>
                <w:sz w:val="22"/>
                <w:szCs w:val="22"/>
                <w:lang w:val="en-US"/>
              </w:rPr>
              <w:t>24.0 (50.8)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49B21324" w14:textId="0D3B4111" w:rsidR="00D17258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4C5406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42.5,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4C5406" w:rsidRPr="00EE300F">
              <w:rPr>
                <w:rFonts w:ascii="Arial" w:hAnsi="Arial" w:cs="Arial"/>
                <w:sz w:val="22"/>
                <w:szCs w:val="22"/>
                <w:lang w:val="en-US"/>
              </w:rPr>
              <w:t>33.8</w:t>
            </w:r>
          </w:p>
          <w:p w14:paraId="33A180FA" w14:textId="549843D2" w:rsidR="004C5406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20357B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30.4,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20357B" w:rsidRPr="00EE300F">
              <w:rPr>
                <w:rFonts w:ascii="Arial" w:hAnsi="Arial" w:cs="Arial"/>
                <w:sz w:val="22"/>
                <w:szCs w:val="22"/>
                <w:lang w:val="en-US"/>
              </w:rPr>
              <w:t>24.3</w:t>
            </w:r>
          </w:p>
          <w:p w14:paraId="51DA1891" w14:textId="639143AC" w:rsidR="0020357B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0C359F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31.1,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0C359F" w:rsidRPr="00EE300F">
              <w:rPr>
                <w:rFonts w:ascii="Arial" w:hAnsi="Arial" w:cs="Arial"/>
                <w:sz w:val="22"/>
                <w:szCs w:val="22"/>
                <w:lang w:val="en-US"/>
              </w:rPr>
              <w:t>17.6</w:t>
            </w:r>
          </w:p>
          <w:p w14:paraId="29D3074A" w14:textId="1DECEB3D" w:rsidR="000C359F" w:rsidRPr="00EE300F" w:rsidRDefault="00CA1A3F" w:rsidP="00A378E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A8221A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43.7,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A8221A" w:rsidRPr="00EE300F">
              <w:rPr>
                <w:rFonts w:ascii="Arial" w:hAnsi="Arial" w:cs="Arial"/>
                <w:sz w:val="22"/>
                <w:szCs w:val="22"/>
                <w:lang w:val="en-US"/>
              </w:rPr>
              <w:t>4.3</w:t>
            </w:r>
          </w:p>
        </w:tc>
      </w:tr>
    </w:tbl>
    <w:p w14:paraId="1F69E6A5" w14:textId="5302F769" w:rsidR="00CA1A3F" w:rsidRDefault="00AC49BE" w:rsidP="00A378E0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EE300F">
        <w:rPr>
          <w:rFonts w:ascii="Arial" w:hAnsi="Arial" w:cs="Arial"/>
          <w:sz w:val="22"/>
          <w:szCs w:val="22"/>
          <w:lang w:val="en-US"/>
        </w:rPr>
        <w:t>CI:</w:t>
      </w:r>
      <w:r w:rsidR="00E27782" w:rsidRPr="00EE300F">
        <w:rPr>
          <w:rFonts w:ascii="Arial" w:hAnsi="Arial" w:cs="Arial"/>
          <w:sz w:val="22"/>
          <w:szCs w:val="22"/>
          <w:lang w:val="en-US"/>
        </w:rPr>
        <w:t xml:space="preserve"> confidence interval</w:t>
      </w:r>
      <w:r w:rsidR="00CA1A3F">
        <w:rPr>
          <w:rFonts w:ascii="Arial" w:hAnsi="Arial" w:cs="Arial"/>
          <w:sz w:val="22"/>
          <w:szCs w:val="22"/>
          <w:lang w:val="en-US"/>
        </w:rPr>
        <w:t>.</w:t>
      </w:r>
      <w:r w:rsidR="00E27782" w:rsidRPr="00EE300F">
        <w:rPr>
          <w:rFonts w:ascii="Arial" w:hAnsi="Arial" w:cs="Arial"/>
          <w:sz w:val="22"/>
          <w:szCs w:val="22"/>
          <w:lang w:val="en-US"/>
        </w:rPr>
        <w:t xml:space="preserve"> </w:t>
      </w:r>
      <w:r w:rsidRPr="00EE300F">
        <w:rPr>
          <w:rFonts w:ascii="Arial" w:hAnsi="Arial" w:cs="Arial"/>
          <w:sz w:val="22"/>
          <w:szCs w:val="22"/>
          <w:lang w:val="en-US"/>
        </w:rPr>
        <w:t>eGFR:</w:t>
      </w:r>
      <w:r w:rsidR="0096317D" w:rsidRPr="00EE300F">
        <w:rPr>
          <w:rFonts w:ascii="Arial" w:hAnsi="Arial" w:cs="Arial"/>
          <w:sz w:val="22"/>
          <w:szCs w:val="22"/>
          <w:lang w:val="en-US"/>
        </w:rPr>
        <w:t xml:space="preserve"> estimated glomerular filtration rate</w:t>
      </w:r>
      <w:r w:rsidR="00CA1A3F">
        <w:rPr>
          <w:rFonts w:ascii="Arial" w:hAnsi="Arial" w:cs="Arial"/>
          <w:sz w:val="22"/>
          <w:szCs w:val="22"/>
          <w:lang w:val="en-US"/>
        </w:rPr>
        <w:t>.</w:t>
      </w:r>
      <w:r w:rsidR="0096317D" w:rsidRPr="00EE300F">
        <w:rPr>
          <w:rFonts w:ascii="Arial" w:hAnsi="Arial" w:cs="Arial"/>
          <w:sz w:val="22"/>
          <w:szCs w:val="22"/>
          <w:lang w:val="en-US"/>
        </w:rPr>
        <w:t xml:space="preserve"> </w:t>
      </w:r>
      <w:r w:rsidRPr="00EE300F">
        <w:rPr>
          <w:rFonts w:ascii="Arial" w:hAnsi="Arial" w:cs="Arial"/>
          <w:sz w:val="22"/>
          <w:szCs w:val="22"/>
          <w:lang w:val="en-US"/>
        </w:rPr>
        <w:t>FPG:</w:t>
      </w:r>
      <w:r w:rsidR="00E61FDC" w:rsidRPr="00EE300F">
        <w:rPr>
          <w:rFonts w:ascii="Arial" w:hAnsi="Arial" w:cs="Arial"/>
          <w:sz w:val="22"/>
          <w:szCs w:val="22"/>
          <w:lang w:val="en-US"/>
        </w:rPr>
        <w:t xml:space="preserve"> fasting plasma glucose</w:t>
      </w:r>
      <w:r w:rsidR="00CA1A3F">
        <w:rPr>
          <w:rFonts w:ascii="Arial" w:hAnsi="Arial" w:cs="Arial"/>
          <w:sz w:val="22"/>
          <w:szCs w:val="22"/>
          <w:lang w:val="en-US"/>
        </w:rPr>
        <w:t>.</w:t>
      </w:r>
      <w:r w:rsidR="00E61FDC" w:rsidRPr="00EE300F">
        <w:rPr>
          <w:rFonts w:ascii="Arial" w:hAnsi="Arial" w:cs="Arial"/>
          <w:sz w:val="22"/>
          <w:szCs w:val="22"/>
          <w:lang w:val="en-US"/>
        </w:rPr>
        <w:t xml:space="preserve"> </w:t>
      </w:r>
      <w:r w:rsidRPr="00EE300F">
        <w:rPr>
          <w:rFonts w:ascii="Arial" w:hAnsi="Arial" w:cs="Arial"/>
          <w:sz w:val="22"/>
          <w:szCs w:val="22"/>
          <w:lang w:val="en-US"/>
        </w:rPr>
        <w:t>HbA1c:</w:t>
      </w:r>
      <w:r w:rsidR="00BD72C0" w:rsidRPr="00EE300F">
        <w:rPr>
          <w:rFonts w:ascii="Arial" w:hAnsi="Arial" w:cs="Arial"/>
          <w:sz w:val="22"/>
          <w:szCs w:val="22"/>
          <w:lang w:val="en-US"/>
        </w:rPr>
        <w:t xml:space="preserve"> glycosylated h</w:t>
      </w:r>
      <w:r w:rsidR="00117F30" w:rsidRPr="00EE300F">
        <w:rPr>
          <w:rFonts w:ascii="Arial" w:hAnsi="Arial" w:cs="Arial"/>
          <w:sz w:val="22"/>
          <w:szCs w:val="22"/>
          <w:lang w:val="en-US"/>
        </w:rPr>
        <w:t>emoglobin A1c</w:t>
      </w:r>
      <w:r w:rsidR="00CA1A3F">
        <w:rPr>
          <w:rFonts w:ascii="Arial" w:hAnsi="Arial" w:cs="Arial"/>
          <w:sz w:val="22"/>
          <w:szCs w:val="22"/>
          <w:lang w:val="en-US"/>
        </w:rPr>
        <w:t>.</w:t>
      </w:r>
      <w:r w:rsidR="00117F30" w:rsidRPr="00EE300F">
        <w:rPr>
          <w:rFonts w:ascii="Arial" w:hAnsi="Arial" w:cs="Arial"/>
          <w:sz w:val="22"/>
          <w:szCs w:val="22"/>
          <w:lang w:val="en-US"/>
        </w:rPr>
        <w:t xml:space="preserve"> </w:t>
      </w:r>
      <w:r w:rsidRPr="00EE300F">
        <w:rPr>
          <w:rFonts w:ascii="Arial" w:hAnsi="Arial" w:cs="Arial"/>
          <w:sz w:val="22"/>
          <w:szCs w:val="22"/>
          <w:lang w:val="en-US"/>
        </w:rPr>
        <w:t>SD:</w:t>
      </w:r>
      <w:r w:rsidR="00E27782" w:rsidRPr="00EE300F">
        <w:rPr>
          <w:rFonts w:ascii="Arial" w:hAnsi="Arial" w:cs="Arial"/>
          <w:sz w:val="22"/>
          <w:szCs w:val="22"/>
          <w:lang w:val="en-US"/>
        </w:rPr>
        <w:t xml:space="preserve"> standard deviation.</w:t>
      </w:r>
    </w:p>
    <w:p w14:paraId="33DA4AD7" w14:textId="2596D03A" w:rsidR="006E353F" w:rsidRDefault="006E353F" w:rsidP="00A378E0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*</w:t>
      </w:r>
      <w:r w:rsidRPr="00EE300F">
        <w:rPr>
          <w:rFonts w:ascii="Arial" w:hAnsi="Arial" w:cs="Arial"/>
          <w:sz w:val="22"/>
          <w:szCs w:val="22"/>
          <w:lang w:val="en-US"/>
        </w:rPr>
        <w:t>Data are mean (SD) unless otherwise stated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538F7265" w14:textId="77777777" w:rsidR="00CA1A3F" w:rsidRPr="00EE300F" w:rsidRDefault="00CA1A3F" w:rsidP="00A378E0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222C10F2" w14:textId="77777777" w:rsidR="00496F29" w:rsidRPr="00EE300F" w:rsidRDefault="00496F29" w:rsidP="00A378E0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6BC3FB55" w14:textId="3BAAB6BC" w:rsidR="00626FC8" w:rsidRDefault="00626FC8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6D525A3C" w14:textId="02549377" w:rsidR="00DE1543" w:rsidRDefault="00DE1543" w:rsidP="00DE1543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Supplemental Table S6</w:t>
      </w:r>
      <w:r w:rsidRPr="00EE300F"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E300F">
        <w:rPr>
          <w:rFonts w:ascii="Arial" w:hAnsi="Arial" w:cs="Arial"/>
          <w:sz w:val="22"/>
          <w:szCs w:val="22"/>
          <w:lang w:val="en-US"/>
        </w:rPr>
        <w:t xml:space="preserve">Change </w:t>
      </w:r>
      <w:r>
        <w:rPr>
          <w:rFonts w:ascii="Arial" w:hAnsi="Arial" w:cs="Arial"/>
          <w:sz w:val="22"/>
          <w:szCs w:val="22"/>
          <w:lang w:val="en-US"/>
        </w:rPr>
        <w:t xml:space="preserve">in HbA1c and FPG </w:t>
      </w:r>
      <w:r w:rsidRPr="00EE300F">
        <w:rPr>
          <w:rFonts w:ascii="Arial" w:hAnsi="Arial" w:cs="Arial"/>
          <w:sz w:val="22"/>
          <w:szCs w:val="22"/>
          <w:lang w:val="en-US"/>
        </w:rPr>
        <w:t>from baseline</w:t>
      </w:r>
      <w:r w:rsidRPr="00AA4DCC">
        <w:rPr>
          <w:rFonts w:ascii="Arial" w:hAnsi="Arial" w:cs="Arial"/>
          <w:sz w:val="22"/>
          <w:szCs w:val="22"/>
          <w:lang w:val="en-US"/>
        </w:rPr>
        <w:t xml:space="preserve"> and </w:t>
      </w:r>
      <w:r>
        <w:rPr>
          <w:rFonts w:ascii="Arial" w:hAnsi="Arial" w:cs="Arial"/>
          <w:sz w:val="22"/>
          <w:szCs w:val="22"/>
          <w:lang w:val="en-US"/>
        </w:rPr>
        <w:t xml:space="preserve">from </w:t>
      </w:r>
      <w:r w:rsidRPr="00AA4DCC">
        <w:rPr>
          <w:rFonts w:ascii="Arial" w:hAnsi="Arial" w:cs="Arial"/>
          <w:sz w:val="22"/>
          <w:szCs w:val="22"/>
          <w:lang w:val="en-US"/>
        </w:rPr>
        <w:t>before dose increase</w:t>
      </w:r>
      <w:r>
        <w:rPr>
          <w:rFonts w:ascii="Arial" w:hAnsi="Arial" w:cs="Arial"/>
          <w:sz w:val="22"/>
          <w:szCs w:val="22"/>
          <w:lang w:val="en-US"/>
        </w:rPr>
        <w:t xml:space="preserve"> at last observation </w:t>
      </w:r>
      <w:r w:rsidRPr="00DE1543">
        <w:rPr>
          <w:rFonts w:ascii="Arial" w:hAnsi="Arial" w:cs="Arial"/>
          <w:sz w:val="22"/>
          <w:szCs w:val="22"/>
          <w:lang w:val="en-US"/>
        </w:rPr>
        <w:t>in patients with an empagliflozin dose increase from 10 mg to 25 mg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8261C8">
        <w:rPr>
          <w:rFonts w:ascii="Arial" w:hAnsi="Arial" w:cs="Arial"/>
          <w:sz w:val="22"/>
          <w:szCs w:val="22"/>
          <w:lang w:val="en-US"/>
        </w:rPr>
        <w:t>*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1418"/>
        <w:gridCol w:w="1559"/>
        <w:gridCol w:w="1417"/>
        <w:gridCol w:w="1843"/>
        <w:gridCol w:w="1559"/>
        <w:gridCol w:w="2268"/>
        <w:gridCol w:w="1560"/>
      </w:tblGrid>
      <w:tr w:rsidR="00B06655" w:rsidRPr="00EE300F" w14:paraId="790DF73E" w14:textId="005E67CA" w:rsidTr="00F71CC9">
        <w:trPr>
          <w:trHeight w:val="82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2C00C" w14:textId="77777777" w:rsidR="00E73B35" w:rsidRPr="00EE300F" w:rsidRDefault="00E73B35" w:rsidP="005D01B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Parameter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24F62" w14:textId="77777777" w:rsidR="00E73B35" w:rsidRPr="00EE300F" w:rsidRDefault="00E73B35" w:rsidP="005D01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C0A63" w14:textId="77777777" w:rsidR="00E73B35" w:rsidRPr="00EE300F" w:rsidRDefault="00E73B35" w:rsidP="005D01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Baseline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5DE04" w14:textId="1933C843" w:rsidR="00E73B35" w:rsidRPr="00EE300F" w:rsidRDefault="00E73B35" w:rsidP="007D28B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Before dose increase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27631D" w14:textId="08DA9C96" w:rsidR="00E73B35" w:rsidRPr="00EE300F" w:rsidRDefault="00E73B35" w:rsidP="005D01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At last observation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21FC9" w14:textId="117776D6" w:rsidR="00E73B35" w:rsidRPr="00EE300F" w:rsidRDefault="00E73B35" w:rsidP="005D01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Change from baseline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at last observation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5A2A1A" w14:textId="77777777" w:rsidR="00E73B35" w:rsidRPr="00EE300F" w:rsidRDefault="00E73B35" w:rsidP="005D01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B00D7" w14:textId="705620B0" w:rsidR="00E73B35" w:rsidRPr="00EE300F" w:rsidRDefault="00E73B35" w:rsidP="007D28B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Change from before dose increase at last observation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06A61" w14:textId="1F667952" w:rsidR="00E73B35" w:rsidRPr="00EE300F" w:rsidRDefault="00E73B35" w:rsidP="00F71C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95% CI</w:t>
            </w:r>
          </w:p>
        </w:tc>
      </w:tr>
      <w:tr w:rsidR="00B06655" w:rsidRPr="00EE300F" w14:paraId="34A752E5" w14:textId="30BDEC57" w:rsidTr="00F71CC9">
        <w:tc>
          <w:tcPr>
            <w:tcW w:w="1560" w:type="dxa"/>
            <w:tcBorders>
              <w:top w:val="single" w:sz="4" w:space="0" w:color="auto"/>
            </w:tcBorders>
          </w:tcPr>
          <w:p w14:paraId="27D2F086" w14:textId="77777777" w:rsidR="00E73B35" w:rsidRPr="00EE300F" w:rsidRDefault="00E73B35" w:rsidP="005D01B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HbA1c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8E459E" w14:textId="2C3181EF" w:rsidR="00E73B35" w:rsidRPr="00EE300F" w:rsidRDefault="00E73B35" w:rsidP="007D28B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FF6B50" w14:textId="76789B1A" w:rsidR="00E73B35" w:rsidRPr="00EE300F" w:rsidRDefault="00E73B35" w:rsidP="00F71C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8.03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(1.5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6B1EB1" w14:textId="5ABD885A" w:rsidR="00E73B35" w:rsidRDefault="00E73B35" w:rsidP="005D01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7.56 (1.13)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32160F" w14:textId="0C2AD52B" w:rsidR="00E73B35" w:rsidRPr="00EE300F" w:rsidRDefault="00E73B35" w:rsidP="007D28B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7.28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0.99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1EC9EA" w14:textId="16B83451" w:rsidR="00E73B35" w:rsidRPr="00EE300F" w:rsidRDefault="00E73B35" w:rsidP="00F71C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–0.75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(1.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37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4A5B8E" w14:textId="6C813736" w:rsidR="00E73B35" w:rsidRPr="00EE300F" w:rsidRDefault="00E73B35" w:rsidP="00F71C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–0.92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0.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B7766D" w14:textId="22CD2134" w:rsidR="00E73B35" w:rsidRDefault="00E73B35" w:rsidP="00F71C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–0.28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0.99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209EC6" w14:textId="17B75C05" w:rsidR="00E73B35" w:rsidRDefault="00E73B3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–0.</w:t>
            </w:r>
            <w:r w:rsidR="00A404A1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0.</w:t>
            </w:r>
            <w:r w:rsidR="00A404A1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</w:tr>
      <w:tr w:rsidR="00B06655" w:rsidRPr="00EE300F" w14:paraId="3BDEF3E8" w14:textId="5B77CB40" w:rsidTr="00F71CC9">
        <w:tc>
          <w:tcPr>
            <w:tcW w:w="1560" w:type="dxa"/>
            <w:tcBorders>
              <w:bottom w:val="single" w:sz="4" w:space="0" w:color="auto"/>
            </w:tcBorders>
          </w:tcPr>
          <w:p w14:paraId="1223DBDC" w14:textId="77777777" w:rsidR="00E73B35" w:rsidRPr="00EE300F" w:rsidRDefault="00E73B35" w:rsidP="005D01B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FPG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mg/d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410262" w14:textId="142D6618" w:rsidR="00E73B35" w:rsidRPr="00EE300F" w:rsidRDefault="00E73B35" w:rsidP="007D28B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3C816F" w14:textId="583F438C" w:rsidR="00E73B35" w:rsidRPr="00EE300F" w:rsidRDefault="00E73B35" w:rsidP="00F71C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155.7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49.8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6E57F7" w14:textId="1D341C99" w:rsidR="00E73B35" w:rsidRDefault="00E73B35" w:rsidP="005D01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141.2 (40.6)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FD8CAE" w14:textId="53C86A02" w:rsidR="00E73B35" w:rsidRPr="00EE300F" w:rsidRDefault="00E73B35" w:rsidP="007D28B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130.3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0.4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F559A3" w14:textId="288F91A2" w:rsidR="00E73B35" w:rsidRPr="00EE300F" w:rsidRDefault="00E73B35" w:rsidP="00F71C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–25.4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43.7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1A8EA3" w14:textId="48B4B8CE" w:rsidR="00E73B35" w:rsidRPr="00EE300F" w:rsidRDefault="00E73B35" w:rsidP="00F71C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–35.0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–15.9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FA1863" w14:textId="1E0A7098" w:rsidR="00E73B35" w:rsidRDefault="00E73B35" w:rsidP="00F71C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–11.0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36.1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BD2E5F" w14:textId="11ED9D51" w:rsidR="00E73B35" w:rsidRDefault="00E73B3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A404A1">
              <w:rPr>
                <w:rFonts w:ascii="Arial" w:hAnsi="Arial" w:cs="Arial"/>
                <w:sz w:val="22"/>
                <w:szCs w:val="22"/>
                <w:lang w:val="en-US"/>
              </w:rPr>
              <w:t>18.8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A404A1">
              <w:rPr>
                <w:rFonts w:ascii="Arial" w:hAnsi="Arial" w:cs="Arial"/>
                <w:sz w:val="22"/>
                <w:szCs w:val="22"/>
                <w:lang w:val="en-US"/>
              </w:rPr>
              <w:t>3.1</w:t>
            </w:r>
          </w:p>
        </w:tc>
      </w:tr>
    </w:tbl>
    <w:p w14:paraId="4EABB263" w14:textId="36204D50" w:rsidR="00DE1543" w:rsidRDefault="00DE1543" w:rsidP="00DE1543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EE300F">
        <w:rPr>
          <w:rFonts w:ascii="Arial" w:hAnsi="Arial" w:cs="Arial"/>
          <w:sz w:val="22"/>
          <w:szCs w:val="22"/>
          <w:lang w:val="en-US"/>
        </w:rPr>
        <w:t>CI: confidence interval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EE300F">
        <w:rPr>
          <w:rFonts w:ascii="Arial" w:hAnsi="Arial" w:cs="Arial"/>
          <w:sz w:val="22"/>
          <w:szCs w:val="22"/>
          <w:lang w:val="en-US"/>
        </w:rPr>
        <w:t xml:space="preserve"> FPG: fasting plasma glucose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EE300F">
        <w:rPr>
          <w:rFonts w:ascii="Arial" w:hAnsi="Arial" w:cs="Arial"/>
          <w:sz w:val="22"/>
          <w:szCs w:val="22"/>
          <w:lang w:val="en-US"/>
        </w:rPr>
        <w:t xml:space="preserve"> HbA1c: glycosylated hemoglobin A1c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EE300F">
        <w:rPr>
          <w:rFonts w:ascii="Arial" w:hAnsi="Arial" w:cs="Arial"/>
          <w:sz w:val="22"/>
          <w:szCs w:val="22"/>
          <w:lang w:val="en-US"/>
        </w:rPr>
        <w:t xml:space="preserve"> SD: standard deviation.</w:t>
      </w:r>
    </w:p>
    <w:p w14:paraId="2BE767BE" w14:textId="77777777" w:rsidR="00DE1543" w:rsidRDefault="00DE1543" w:rsidP="00DE1543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*</w:t>
      </w:r>
      <w:r w:rsidRPr="00EE300F">
        <w:rPr>
          <w:rFonts w:ascii="Arial" w:hAnsi="Arial" w:cs="Arial"/>
          <w:sz w:val="22"/>
          <w:szCs w:val="22"/>
          <w:lang w:val="en-US"/>
        </w:rPr>
        <w:t>Data are mean (SD) unless otherwise stated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85C7D8D" w14:textId="77777777" w:rsidR="00DE1543" w:rsidRDefault="00DE1543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24948D61" w14:textId="282DBAE5" w:rsidR="00626FC8" w:rsidRPr="00EE300F" w:rsidRDefault="00626FC8" w:rsidP="00626FC8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Supplemental Table S</w:t>
      </w:r>
      <w:r w:rsidR="00DE1543">
        <w:rPr>
          <w:rFonts w:ascii="Arial" w:hAnsi="Arial" w:cs="Arial"/>
          <w:b/>
          <w:sz w:val="22"/>
          <w:szCs w:val="22"/>
          <w:lang w:val="en-US"/>
        </w:rPr>
        <w:t>7</w:t>
      </w:r>
      <w:r w:rsidRPr="00EE300F">
        <w:rPr>
          <w:rFonts w:ascii="Arial" w:hAnsi="Arial" w:cs="Arial"/>
          <w:b/>
          <w:sz w:val="22"/>
          <w:szCs w:val="22"/>
          <w:lang w:val="en-US"/>
        </w:rPr>
        <w:t>.</w:t>
      </w:r>
      <w:r w:rsidRPr="00EE300F">
        <w:rPr>
          <w:rFonts w:ascii="Arial" w:hAnsi="Arial" w:cs="Arial"/>
          <w:sz w:val="22"/>
          <w:szCs w:val="22"/>
          <w:lang w:val="en-US"/>
        </w:rPr>
        <w:t xml:space="preserve"> Change from baseline in </w:t>
      </w:r>
      <w:r>
        <w:rPr>
          <w:rFonts w:ascii="Arial" w:hAnsi="Arial" w:cs="Arial"/>
          <w:sz w:val="22"/>
          <w:szCs w:val="22"/>
          <w:lang w:val="en-US"/>
        </w:rPr>
        <w:t>body weight and eGFR</w:t>
      </w:r>
      <w:r w:rsidRPr="00EE300F">
        <w:rPr>
          <w:rFonts w:ascii="Arial" w:hAnsi="Arial" w:cs="Arial"/>
          <w:sz w:val="22"/>
          <w:szCs w:val="22"/>
          <w:lang w:val="en-US"/>
        </w:rPr>
        <w:t xml:space="preserve"> at last observation </w:t>
      </w:r>
      <w:r>
        <w:rPr>
          <w:rFonts w:ascii="Arial" w:hAnsi="Arial" w:cs="Arial"/>
          <w:sz w:val="22"/>
          <w:szCs w:val="22"/>
          <w:lang w:val="en-US"/>
        </w:rPr>
        <w:t xml:space="preserve">by baseline eGFR </w:t>
      </w:r>
      <w:r w:rsidRPr="00EE300F">
        <w:rPr>
          <w:rFonts w:ascii="Arial" w:hAnsi="Arial" w:cs="Arial"/>
          <w:sz w:val="22"/>
          <w:szCs w:val="22"/>
          <w:lang w:val="en-US"/>
        </w:rPr>
        <w:t xml:space="preserve">subgroup </w:t>
      </w:r>
      <w:r>
        <w:rPr>
          <w:rFonts w:ascii="Arial" w:hAnsi="Arial" w:cs="Arial"/>
          <w:sz w:val="22"/>
          <w:szCs w:val="22"/>
          <w:lang w:val="en-US"/>
        </w:rPr>
        <w:t>(</w:t>
      </w:r>
      <w:r w:rsidR="00497CBC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>afety analysis set)</w:t>
      </w:r>
      <w:r w:rsidR="00497CBC">
        <w:rPr>
          <w:rFonts w:ascii="Arial" w:hAnsi="Arial" w:cs="Arial"/>
          <w:sz w:val="22"/>
          <w:szCs w:val="22"/>
          <w:lang w:val="en-US"/>
        </w:rPr>
        <w:t>.</w:t>
      </w:r>
      <w:r w:rsidR="006E353F">
        <w:rPr>
          <w:rFonts w:ascii="Arial" w:hAnsi="Arial" w:cs="Arial"/>
          <w:sz w:val="22"/>
          <w:szCs w:val="22"/>
          <w:lang w:val="en-US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2693"/>
        <w:gridCol w:w="1276"/>
        <w:gridCol w:w="2045"/>
        <w:gridCol w:w="2045"/>
        <w:gridCol w:w="2045"/>
        <w:gridCol w:w="2045"/>
      </w:tblGrid>
      <w:tr w:rsidR="00626FC8" w:rsidRPr="00EE300F" w14:paraId="422B9A99" w14:textId="77777777" w:rsidTr="006E353F">
        <w:trPr>
          <w:trHeight w:val="821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07556" w14:textId="77777777" w:rsidR="00626FC8" w:rsidRPr="00EE300F" w:rsidRDefault="00626FC8" w:rsidP="00830DFF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Parameter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A25FCD" w14:textId="3C925BCC" w:rsidR="00626FC8" w:rsidRPr="00EE300F" w:rsidRDefault="00626FC8" w:rsidP="00830DF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Baseline 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eGFR </w:t>
            </w:r>
            <w:r w:rsidR="00497CB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497CBC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/min/1.73 m</w:t>
            </w:r>
            <w:r w:rsidRPr="00EE300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="00497CBC" w:rsidRPr="006E353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2032D" w14:textId="77777777" w:rsidR="00626FC8" w:rsidRPr="00EE300F" w:rsidRDefault="00626FC8" w:rsidP="00830DF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0CF07" w14:textId="77777777" w:rsidR="00626FC8" w:rsidRPr="00EE300F" w:rsidRDefault="00626FC8" w:rsidP="00830DF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Baseline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33F25" w14:textId="77777777" w:rsidR="00626FC8" w:rsidRPr="00EE300F" w:rsidRDefault="00626FC8" w:rsidP="00830DF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At last observation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A552B" w14:textId="77777777" w:rsidR="00626FC8" w:rsidRPr="00EE300F" w:rsidRDefault="00626FC8" w:rsidP="00830DF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Change from baseline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22D95" w14:textId="77777777" w:rsidR="00626FC8" w:rsidRPr="00EE300F" w:rsidRDefault="00626FC8" w:rsidP="00830DF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95% CI</w:t>
            </w:r>
          </w:p>
        </w:tc>
      </w:tr>
      <w:tr w:rsidR="00626FC8" w:rsidRPr="00EE300F" w14:paraId="06CF6DBB" w14:textId="77777777" w:rsidTr="00A609F7">
        <w:tc>
          <w:tcPr>
            <w:tcW w:w="1845" w:type="dxa"/>
          </w:tcPr>
          <w:p w14:paraId="4897A530" w14:textId="7FFFB106" w:rsidR="00626FC8" w:rsidRPr="00EE300F" w:rsidRDefault="00626FC8" w:rsidP="00A609F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Body weight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97CB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  <w:r w:rsidR="00497CB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693" w:type="dxa"/>
          </w:tcPr>
          <w:p w14:paraId="7CA910F4" w14:textId="0E7F55CB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≥90</w:t>
            </w:r>
          </w:p>
          <w:p w14:paraId="7CFC5DC4" w14:textId="0F372D64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60 to &lt;90</w:t>
            </w:r>
          </w:p>
          <w:p w14:paraId="78A63597" w14:textId="52D512B2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45 to &lt;60</w:t>
            </w:r>
          </w:p>
          <w:p w14:paraId="1B62D8C5" w14:textId="533B0770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30 to &lt;45</w:t>
            </w:r>
          </w:p>
        </w:tc>
        <w:tc>
          <w:tcPr>
            <w:tcW w:w="1276" w:type="dxa"/>
          </w:tcPr>
          <w:p w14:paraId="3A22BB3C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1,869</w:t>
            </w:r>
          </w:p>
          <w:p w14:paraId="6175B314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3,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073</w:t>
            </w:r>
          </w:p>
          <w:p w14:paraId="7B63EEA3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682</w:t>
            </w:r>
          </w:p>
          <w:p w14:paraId="43C6E464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97</w:t>
            </w:r>
          </w:p>
        </w:tc>
        <w:tc>
          <w:tcPr>
            <w:tcW w:w="2045" w:type="dxa"/>
          </w:tcPr>
          <w:p w14:paraId="4034AFDD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78.53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18.08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404B7B77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75.05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15.59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2ACC5754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73.59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14.77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7C3EF5D9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72.64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15.88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045" w:type="dxa"/>
          </w:tcPr>
          <w:p w14:paraId="166A78DA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75.92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17.92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0DAAEFC8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72.43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15.18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71BD820D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71.09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14.47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0E3327FC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70.32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5.57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045" w:type="dxa"/>
          </w:tcPr>
          <w:p w14:paraId="5B919A61" w14:textId="1A992630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2.61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4.95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7BDC5F0A" w14:textId="005AB265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2.62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4.10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03700BD" w14:textId="327A6D96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2.50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4.19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6924211C" w14:textId="1DCAE35F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2.32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3.60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045" w:type="dxa"/>
          </w:tcPr>
          <w:p w14:paraId="2A170FD5" w14:textId="7E5E8952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2.83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2.38</w:t>
            </w:r>
          </w:p>
          <w:p w14:paraId="51C71DFE" w14:textId="6D498705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.76,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2.47</w:t>
            </w:r>
          </w:p>
          <w:p w14:paraId="5ED67B47" w14:textId="47D30915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2.81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2.18</w:t>
            </w:r>
          </w:p>
          <w:p w14:paraId="6544431C" w14:textId="3722B828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3.04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1.59</w:t>
            </w:r>
          </w:p>
        </w:tc>
      </w:tr>
      <w:tr w:rsidR="00626FC8" w:rsidRPr="00EE300F" w14:paraId="776B62DA" w14:textId="77777777" w:rsidTr="00A609F7">
        <w:tc>
          <w:tcPr>
            <w:tcW w:w="1845" w:type="dxa"/>
            <w:tcBorders>
              <w:bottom w:val="single" w:sz="4" w:space="0" w:color="auto"/>
            </w:tcBorders>
          </w:tcPr>
          <w:p w14:paraId="5EB14944" w14:textId="5F8F35CE" w:rsidR="00626FC8" w:rsidRPr="00EE300F" w:rsidRDefault="00626FC8" w:rsidP="00A609F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eGFR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97CB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497CBC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/min/1.73 m</w:t>
            </w:r>
            <w:r w:rsidRPr="00EE300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="00497CBC" w:rsidRPr="006E353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54A798" w14:textId="14101C5F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≥90</w:t>
            </w:r>
          </w:p>
          <w:p w14:paraId="14AE4FA8" w14:textId="491D17A4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60 to &lt;90</w:t>
            </w:r>
          </w:p>
          <w:p w14:paraId="7E32A6E9" w14:textId="7C20D214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45 to &lt;60</w:t>
            </w:r>
          </w:p>
          <w:p w14:paraId="783A3266" w14:textId="122851DD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30 to &lt;45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AC79B3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1,454</w:t>
            </w:r>
          </w:p>
          <w:p w14:paraId="52C5B19A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2,487</w:t>
            </w:r>
          </w:p>
          <w:p w14:paraId="053B383E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598</w:t>
            </w:r>
          </w:p>
          <w:p w14:paraId="4BE94717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82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4F590968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108.09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23.89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25CAC2A2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75.00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8.39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6E99913F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53.26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4.19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14661A45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39.48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4.24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2C0A90A0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98.50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20.67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2C5B0F83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74.70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14.10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3C6ECFB5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53.90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10.57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022338A9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38.95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7.42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1C416012" w14:textId="2FD943DB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9.58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23.62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130F609F" w14:textId="3D0D07B8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0.30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12.16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4FFA6237" w14:textId="77777777" w:rsidR="00626FC8" w:rsidRPr="00EE300F" w:rsidRDefault="00626FC8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0.65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9.52</w:t>
            </w:r>
            <w:r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396C97F" w14:textId="37EDEB8C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0.53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5.96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5ABCEE18" w14:textId="5D8A35FD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10.80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8.37</w:t>
            </w:r>
          </w:p>
          <w:p w14:paraId="1D06EA35" w14:textId="1A46092C" w:rsidR="00626FC8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0.78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0.18</w:t>
            </w:r>
          </w:p>
          <w:p w14:paraId="2D53C4C7" w14:textId="0BDAA3CC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0.12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1.41</w:t>
            </w:r>
          </w:p>
          <w:p w14:paraId="01B0D1C0" w14:textId="5DCA6F2C" w:rsidR="00626FC8" w:rsidRPr="00EE300F" w:rsidRDefault="00497CBC" w:rsidP="00A609F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1.84</w:t>
            </w:r>
            <w:r w:rsidR="00626FC8" w:rsidRPr="00EE300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EB1F0B">
              <w:rPr>
                <w:rFonts w:ascii="Arial" w:hAnsi="Arial" w:cs="Arial"/>
                <w:sz w:val="22"/>
                <w:szCs w:val="22"/>
                <w:lang w:val="en-US"/>
              </w:rPr>
              <w:t>0.7</w:t>
            </w:r>
            <w:r w:rsidR="00626FC8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</w:tbl>
    <w:p w14:paraId="3D921AC0" w14:textId="760DC81B" w:rsidR="00626FC8" w:rsidRPr="00EE300F" w:rsidRDefault="00626FC8" w:rsidP="00626FC8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EE300F">
        <w:rPr>
          <w:rFonts w:ascii="Arial" w:hAnsi="Arial" w:cs="Arial"/>
          <w:sz w:val="22"/>
          <w:szCs w:val="22"/>
          <w:lang w:val="en-US"/>
        </w:rPr>
        <w:t>CI: confidence interval</w:t>
      </w:r>
      <w:r w:rsidR="00830DFF">
        <w:rPr>
          <w:rFonts w:ascii="Arial" w:hAnsi="Arial" w:cs="Arial"/>
          <w:sz w:val="22"/>
          <w:szCs w:val="22"/>
          <w:lang w:val="en-US"/>
        </w:rPr>
        <w:t>.</w:t>
      </w:r>
      <w:r w:rsidRPr="00EE300F">
        <w:rPr>
          <w:rFonts w:ascii="Arial" w:hAnsi="Arial" w:cs="Arial"/>
          <w:sz w:val="22"/>
          <w:szCs w:val="22"/>
          <w:lang w:val="en-US"/>
        </w:rPr>
        <w:t xml:space="preserve"> eGFR: estimated glomerular filtration rate</w:t>
      </w:r>
      <w:r w:rsidR="00830DFF">
        <w:rPr>
          <w:rFonts w:ascii="Arial" w:hAnsi="Arial" w:cs="Arial"/>
          <w:sz w:val="22"/>
          <w:szCs w:val="22"/>
          <w:lang w:val="en-US"/>
        </w:rPr>
        <w:t>.</w:t>
      </w:r>
      <w:r w:rsidRPr="00EE300F">
        <w:rPr>
          <w:rFonts w:ascii="Arial" w:hAnsi="Arial" w:cs="Arial"/>
          <w:sz w:val="22"/>
          <w:szCs w:val="22"/>
          <w:lang w:val="en-US"/>
        </w:rPr>
        <w:t xml:space="preserve"> SD: standard deviation.</w:t>
      </w:r>
    </w:p>
    <w:p w14:paraId="29190634" w14:textId="0C3EB753" w:rsidR="00626FC8" w:rsidRPr="00EE300F" w:rsidRDefault="00830DFF" w:rsidP="00626FC8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E353F">
        <w:rPr>
          <w:rFonts w:ascii="Arial" w:hAnsi="Arial" w:cs="Arial"/>
          <w:sz w:val="22"/>
          <w:szCs w:val="22"/>
          <w:lang w:val="en-US"/>
        </w:rPr>
        <w:t>*</w:t>
      </w:r>
      <w:r w:rsidRPr="00EE300F">
        <w:rPr>
          <w:rFonts w:ascii="Arial" w:hAnsi="Arial" w:cs="Arial"/>
          <w:sz w:val="22"/>
          <w:szCs w:val="22"/>
          <w:lang w:val="en-US"/>
        </w:rPr>
        <w:t>Data are mean (SD) unless otherwise stated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00FB32F" w14:textId="77777777" w:rsidR="00626FC8" w:rsidRPr="00EE300F" w:rsidRDefault="00626FC8" w:rsidP="00626FC8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1F310EDC" w14:textId="14C6A617" w:rsidR="004B555B" w:rsidRDefault="004B555B" w:rsidP="00A378E0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23DE7375" w14:textId="41E35DE5" w:rsidR="00626FC8" w:rsidRDefault="00626FC8" w:rsidP="00A378E0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A95F0F5" w14:textId="77777777" w:rsidR="00626FC8" w:rsidRPr="00EE300F" w:rsidRDefault="00626FC8" w:rsidP="00A378E0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  <w:sectPr w:rsidR="00626FC8" w:rsidRPr="00EE300F" w:rsidSect="00F63095">
          <w:pgSz w:w="16840" w:h="11900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14:paraId="5A19C1F7" w14:textId="59BC61A1" w:rsidR="00241AFE" w:rsidRPr="009D2010" w:rsidRDefault="00241AFE" w:rsidP="009D2010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60F8C">
        <w:rPr>
          <w:rFonts w:ascii="Arial" w:hAnsi="Arial" w:cs="Arial"/>
          <w:b/>
          <w:sz w:val="22"/>
          <w:szCs w:val="22"/>
          <w:lang w:val="fr-FR"/>
        </w:rPr>
        <w:lastRenderedPageBreak/>
        <w:t>Supplemental Figure S1.</w:t>
      </w:r>
      <w:r w:rsidRPr="00660F8C">
        <w:rPr>
          <w:rFonts w:ascii="Arial" w:hAnsi="Arial" w:cs="Arial"/>
          <w:sz w:val="22"/>
          <w:szCs w:val="22"/>
          <w:lang w:val="fr-FR"/>
        </w:rPr>
        <w:t xml:space="preserve"> Patient </w:t>
      </w:r>
      <w:r w:rsidR="005517FE" w:rsidRPr="00660F8C">
        <w:rPr>
          <w:rFonts w:ascii="Arial" w:hAnsi="Arial" w:cs="Arial"/>
          <w:sz w:val="22"/>
          <w:szCs w:val="22"/>
          <w:lang w:val="fr-FR"/>
        </w:rPr>
        <w:t>disposition</w:t>
      </w:r>
      <w:r w:rsidR="00AC49BE" w:rsidRPr="00660F8C">
        <w:rPr>
          <w:rFonts w:ascii="Arial" w:hAnsi="Arial" w:cs="Arial"/>
          <w:sz w:val="22"/>
          <w:szCs w:val="22"/>
          <w:lang w:val="fr-FR"/>
        </w:rPr>
        <w:t xml:space="preserve">. </w:t>
      </w:r>
      <w:r w:rsidR="00AD6662" w:rsidRPr="000E36DB">
        <w:rPr>
          <w:rFonts w:ascii="Arial" w:hAnsi="Arial" w:cs="Arial"/>
          <w:sz w:val="22"/>
          <w:szCs w:val="22"/>
          <w:lang w:val="en-US"/>
        </w:rPr>
        <w:t xml:space="preserve">*Indicates there is duplication. </w:t>
      </w:r>
      <w:r w:rsidR="000846BE" w:rsidRPr="009D2010">
        <w:rPr>
          <w:rFonts w:ascii="Arial" w:hAnsi="Arial" w:cs="Arial"/>
          <w:sz w:val="22"/>
          <w:szCs w:val="22"/>
          <w:lang w:val="en-US"/>
        </w:rPr>
        <w:t>e</w:t>
      </w:r>
      <w:r w:rsidR="00AC49BE" w:rsidRPr="009D2010">
        <w:rPr>
          <w:rFonts w:ascii="Arial" w:hAnsi="Arial" w:cs="Arial"/>
          <w:sz w:val="22"/>
          <w:szCs w:val="22"/>
          <w:lang w:val="en-US"/>
        </w:rPr>
        <w:t xml:space="preserve">CRF: </w:t>
      </w:r>
      <w:r w:rsidR="000846BE" w:rsidRPr="009D2010">
        <w:rPr>
          <w:rFonts w:ascii="Arial" w:hAnsi="Arial" w:cs="Arial"/>
          <w:sz w:val="22"/>
          <w:szCs w:val="22"/>
          <w:lang w:val="en-US"/>
        </w:rPr>
        <w:t xml:space="preserve">electronic </w:t>
      </w:r>
      <w:r w:rsidR="00AC49BE" w:rsidRPr="009D2010">
        <w:rPr>
          <w:rFonts w:ascii="Arial" w:hAnsi="Arial" w:cs="Arial"/>
          <w:sz w:val="22"/>
          <w:szCs w:val="22"/>
          <w:lang w:val="en-US"/>
        </w:rPr>
        <w:t>case report form</w:t>
      </w:r>
      <w:r w:rsidR="00061188" w:rsidRPr="009D2010">
        <w:rPr>
          <w:rFonts w:ascii="Arial" w:hAnsi="Arial" w:cs="Arial"/>
          <w:sz w:val="22"/>
          <w:szCs w:val="22"/>
          <w:lang w:val="en-US"/>
        </w:rPr>
        <w:t>.</w:t>
      </w:r>
      <w:r w:rsidR="00AC49BE" w:rsidRPr="009D2010">
        <w:rPr>
          <w:rFonts w:ascii="Arial" w:hAnsi="Arial" w:cs="Arial"/>
          <w:sz w:val="22"/>
          <w:szCs w:val="22"/>
          <w:lang w:val="en-US"/>
        </w:rPr>
        <w:t xml:space="preserve"> FPG: fasting plasma glucose</w:t>
      </w:r>
      <w:r w:rsidR="00061188" w:rsidRPr="009D2010">
        <w:rPr>
          <w:rFonts w:ascii="Arial" w:hAnsi="Arial" w:cs="Arial"/>
          <w:sz w:val="22"/>
          <w:szCs w:val="22"/>
          <w:lang w:val="en-US"/>
        </w:rPr>
        <w:t>.</w:t>
      </w:r>
      <w:r w:rsidR="00AD6662" w:rsidRPr="009D2010">
        <w:rPr>
          <w:rFonts w:ascii="Arial" w:hAnsi="Arial" w:cs="Arial"/>
          <w:sz w:val="22"/>
          <w:szCs w:val="22"/>
          <w:lang w:val="en-US"/>
        </w:rPr>
        <w:t xml:space="preserve"> </w:t>
      </w:r>
      <w:r w:rsidR="00AC49BE" w:rsidRPr="009D2010">
        <w:rPr>
          <w:rFonts w:ascii="Arial" w:hAnsi="Arial" w:cs="Arial"/>
          <w:sz w:val="22"/>
          <w:szCs w:val="22"/>
          <w:lang w:val="en-US"/>
        </w:rPr>
        <w:t>HbA1c: glycosylated hemoglobin A1c.</w:t>
      </w:r>
    </w:p>
    <w:p w14:paraId="7074493C" w14:textId="50EBBC29" w:rsidR="00241AFE" w:rsidRPr="00EE300F" w:rsidRDefault="00AD6662" w:rsidP="00A378E0">
      <w:pPr>
        <w:pStyle w:val="PSTextX1space"/>
        <w:spacing w:line="480" w:lineRule="auto"/>
        <w:rPr>
          <w:lang w:val="en-US"/>
        </w:rPr>
      </w:pPr>
      <w:r>
        <w:rPr>
          <w:noProof/>
        </w:rPr>
        <w:drawing>
          <wp:inline distT="0" distB="0" distL="0" distR="0" wp14:anchorId="7E9E6315" wp14:editId="4A21E5AF">
            <wp:extent cx="5656695" cy="5760099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pp Figure from BI213-19 Empagliflozin PMS ms figs el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695" cy="576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9534B" w14:textId="2AFA3E26" w:rsidR="00B712CD" w:rsidRPr="00EE300F" w:rsidRDefault="00B712CD" w:rsidP="00A378E0">
      <w:pPr>
        <w:spacing w:line="480" w:lineRule="auto"/>
        <w:rPr>
          <w:lang w:val="en-US"/>
        </w:rPr>
      </w:pPr>
    </w:p>
    <w:p w14:paraId="6DFDD8E0" w14:textId="7FCDCF2B" w:rsidR="00C00419" w:rsidRPr="00EE300F" w:rsidRDefault="00C00419" w:rsidP="006E353F">
      <w:pPr>
        <w:pStyle w:val="PSTextX1space"/>
        <w:spacing w:line="480" w:lineRule="auto"/>
        <w:rPr>
          <w:lang w:val="en-US"/>
        </w:rPr>
      </w:pPr>
    </w:p>
    <w:sectPr w:rsidR="00C00419" w:rsidRPr="00EE300F" w:rsidSect="006E353F"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CD384" w14:textId="77777777" w:rsidR="00337A16" w:rsidRDefault="00337A16">
      <w:r>
        <w:separator/>
      </w:r>
    </w:p>
  </w:endnote>
  <w:endnote w:type="continuationSeparator" w:id="0">
    <w:p w14:paraId="06C31FC5" w14:textId="77777777" w:rsidR="00337A16" w:rsidRDefault="00337A16">
      <w:r>
        <w:continuationSeparator/>
      </w:r>
    </w:p>
  </w:endnote>
  <w:endnote w:type="continuationNotice" w:id="1">
    <w:p w14:paraId="3BE1B461" w14:textId="77777777" w:rsidR="00337A16" w:rsidRDefault="00337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80CB" w14:textId="719094C1" w:rsidR="00305308" w:rsidRPr="00BF67E3" w:rsidRDefault="00305308" w:rsidP="006E7CA0">
    <w:pPr>
      <w:pStyle w:val="Footer"/>
      <w:pBdr>
        <w:top w:val="single" w:sz="4" w:space="1" w:color="auto"/>
      </w:pBdr>
      <w:tabs>
        <w:tab w:val="clear" w:pos="8640"/>
        <w:tab w:val="right" w:pos="9071"/>
      </w:tabs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>E</w:t>
    </w:r>
    <w:r w:rsidR="006E7CA0">
      <w:rPr>
        <w:rFonts w:ascii="Arial" w:hAnsi="Arial"/>
        <w:sz w:val="20"/>
        <w:szCs w:val="20"/>
        <w:lang w:val="en-US"/>
      </w:rPr>
      <w:t xml:space="preserve">mpagliflozin PMS </w:t>
    </w:r>
    <w:r w:rsidR="00A33A8C">
      <w:rPr>
        <w:rFonts w:ascii="Arial" w:hAnsi="Arial"/>
        <w:sz w:val="20"/>
        <w:szCs w:val="20"/>
        <w:lang w:val="en-US"/>
      </w:rPr>
      <w:t>supplemental material</w:t>
    </w:r>
    <w:r w:rsidR="00A33A8C">
      <w:rPr>
        <w:rFonts w:ascii="Arial" w:hAnsi="Arial"/>
        <w:sz w:val="20"/>
        <w:szCs w:val="20"/>
        <w:lang w:val="en-US"/>
      </w:rPr>
      <w:ptab w:relativeTo="margin" w:alignment="right" w:leader="none"/>
    </w:r>
    <w:r w:rsidRPr="00BF67E3">
      <w:rPr>
        <w:rFonts w:ascii="Arial" w:hAnsi="Arial"/>
        <w:sz w:val="20"/>
        <w:szCs w:val="20"/>
        <w:lang w:val="en-US"/>
      </w:rPr>
      <w:t xml:space="preserve">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PAGE </w:instrText>
    </w:r>
    <w:r w:rsidRPr="00BF67E3">
      <w:rPr>
        <w:rFonts w:ascii="Arial" w:hAnsi="Arial"/>
        <w:sz w:val="20"/>
        <w:szCs w:val="20"/>
      </w:rPr>
      <w:fldChar w:fldCharType="separate"/>
    </w:r>
    <w:r w:rsidR="00A33A8C">
      <w:rPr>
        <w:rFonts w:ascii="Arial" w:hAnsi="Arial"/>
        <w:noProof/>
        <w:sz w:val="20"/>
        <w:szCs w:val="20"/>
      </w:rPr>
      <w:t>1</w:t>
    </w:r>
    <w:r w:rsidRPr="00BF67E3">
      <w:rPr>
        <w:rFonts w:ascii="Arial" w:hAnsi="Arial"/>
        <w:sz w:val="20"/>
        <w:szCs w:val="20"/>
      </w:rPr>
      <w:fldChar w:fldCharType="end"/>
    </w:r>
    <w:r w:rsidRPr="00BF67E3">
      <w:rPr>
        <w:rFonts w:ascii="Arial" w:hAnsi="Arial"/>
        <w:sz w:val="20"/>
        <w:szCs w:val="20"/>
      </w:rPr>
      <w:t xml:space="preserve"> of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NUMPAGES </w:instrText>
    </w:r>
    <w:r w:rsidRPr="00BF67E3">
      <w:rPr>
        <w:rFonts w:ascii="Arial" w:hAnsi="Arial"/>
        <w:sz w:val="20"/>
        <w:szCs w:val="20"/>
      </w:rPr>
      <w:fldChar w:fldCharType="separate"/>
    </w:r>
    <w:r w:rsidR="00A33A8C">
      <w:rPr>
        <w:rFonts w:ascii="Arial" w:hAnsi="Arial"/>
        <w:noProof/>
        <w:sz w:val="20"/>
        <w:szCs w:val="20"/>
      </w:rPr>
      <w:t>11</w:t>
    </w:r>
    <w:r w:rsidRPr="00BF67E3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DDD4A" w14:textId="77777777" w:rsidR="00337A16" w:rsidRDefault="00337A16">
      <w:r>
        <w:separator/>
      </w:r>
    </w:p>
  </w:footnote>
  <w:footnote w:type="continuationSeparator" w:id="0">
    <w:p w14:paraId="184C0BED" w14:textId="77777777" w:rsidR="00337A16" w:rsidRDefault="00337A16">
      <w:r>
        <w:continuationSeparator/>
      </w:r>
    </w:p>
  </w:footnote>
  <w:footnote w:type="continuationNotice" w:id="1">
    <w:p w14:paraId="133F5913" w14:textId="77777777" w:rsidR="00337A16" w:rsidRDefault="00337A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4C3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5AD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280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A27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901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48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ED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0D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C2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364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3731"/>
    <w:multiLevelType w:val="hybridMultilevel"/>
    <w:tmpl w:val="31D28DAA"/>
    <w:lvl w:ilvl="0" w:tplc="0A50E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758CF"/>
    <w:multiLevelType w:val="multilevel"/>
    <w:tmpl w:val="6C4ABA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07D806E7"/>
    <w:multiLevelType w:val="hybridMultilevel"/>
    <w:tmpl w:val="66FC4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D3C1C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0BA15DAE"/>
    <w:multiLevelType w:val="hybridMultilevel"/>
    <w:tmpl w:val="DF96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D567ED"/>
    <w:multiLevelType w:val="hybridMultilevel"/>
    <w:tmpl w:val="9514ABEE"/>
    <w:lvl w:ilvl="0" w:tplc="6986A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CBA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64F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4D4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A4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A51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2B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83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64D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CE6033F"/>
    <w:multiLevelType w:val="hybridMultilevel"/>
    <w:tmpl w:val="55D0751A"/>
    <w:lvl w:ilvl="0" w:tplc="00FE6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8A0420"/>
    <w:multiLevelType w:val="hybridMultilevel"/>
    <w:tmpl w:val="E7E00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A4B15"/>
    <w:multiLevelType w:val="hybridMultilevel"/>
    <w:tmpl w:val="FCAE4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551B1"/>
    <w:multiLevelType w:val="hybridMultilevel"/>
    <w:tmpl w:val="8BCCBCD8"/>
    <w:lvl w:ilvl="0" w:tplc="62141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A6F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85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E26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AEC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EE7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8B4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36A6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A0C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1DF1F7A"/>
    <w:multiLevelType w:val="hybridMultilevel"/>
    <w:tmpl w:val="2D78B22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7679EB"/>
    <w:multiLevelType w:val="hybridMultilevel"/>
    <w:tmpl w:val="1352A0F2"/>
    <w:lvl w:ilvl="0" w:tplc="C5420736">
      <w:start w:val="25"/>
      <w:numFmt w:val="bullet"/>
      <w:lvlText w:val="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29543304"/>
    <w:multiLevelType w:val="hybridMultilevel"/>
    <w:tmpl w:val="BFD0154E"/>
    <w:lvl w:ilvl="0" w:tplc="054A3B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22DFE"/>
    <w:multiLevelType w:val="hybridMultilevel"/>
    <w:tmpl w:val="8CB0C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15645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AAD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2830E9C"/>
    <w:multiLevelType w:val="hybridMultilevel"/>
    <w:tmpl w:val="7278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15645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DFC">
      <w:start w:val="1"/>
      <w:numFmt w:val="bullet"/>
      <w:pStyle w:val="SOTxt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38D323E0"/>
    <w:multiLevelType w:val="hybridMultilevel"/>
    <w:tmpl w:val="AE6E2344"/>
    <w:lvl w:ilvl="0" w:tplc="CE88A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4F1"/>
    <w:multiLevelType w:val="hybridMultilevel"/>
    <w:tmpl w:val="27A68172"/>
    <w:lvl w:ilvl="0" w:tplc="71D8F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FE5C3F"/>
    <w:multiLevelType w:val="multilevel"/>
    <w:tmpl w:val="6BF6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1F33A4"/>
    <w:multiLevelType w:val="hybridMultilevel"/>
    <w:tmpl w:val="C31A3346"/>
    <w:lvl w:ilvl="0" w:tplc="785E0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4C9419AC"/>
    <w:multiLevelType w:val="hybridMultilevel"/>
    <w:tmpl w:val="3C9A68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40260"/>
    <w:multiLevelType w:val="hybridMultilevel"/>
    <w:tmpl w:val="51361CF2"/>
    <w:lvl w:ilvl="0" w:tplc="6F2ECB42">
      <w:start w:val="1"/>
      <w:numFmt w:val="bullet"/>
      <w:lvlText w:val="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5BD00C89"/>
    <w:multiLevelType w:val="hybridMultilevel"/>
    <w:tmpl w:val="35486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10B9C"/>
    <w:multiLevelType w:val="multilevel"/>
    <w:tmpl w:val="6F5221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F620A19"/>
    <w:multiLevelType w:val="hybridMultilevel"/>
    <w:tmpl w:val="7942618E"/>
    <w:lvl w:ilvl="0" w:tplc="94DE7994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E4574"/>
    <w:multiLevelType w:val="hybridMultilevel"/>
    <w:tmpl w:val="9A9614AC"/>
    <w:lvl w:ilvl="0" w:tplc="717AD0CC">
      <w:start w:val="1"/>
      <w:numFmt w:val="bullet"/>
      <w:pStyle w:val="SOTxt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06FE5"/>
    <w:multiLevelType w:val="hybridMultilevel"/>
    <w:tmpl w:val="64E289BE"/>
    <w:lvl w:ilvl="0" w:tplc="05D633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CE14A94"/>
    <w:multiLevelType w:val="hybridMultilevel"/>
    <w:tmpl w:val="766CB294"/>
    <w:lvl w:ilvl="0" w:tplc="7884DA6E">
      <w:start w:val="1"/>
      <w:numFmt w:val="bullet"/>
      <w:pStyle w:val="SOTx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745F2B2B"/>
    <w:multiLevelType w:val="multilevel"/>
    <w:tmpl w:val="AB1A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9B3867"/>
    <w:multiLevelType w:val="hybridMultilevel"/>
    <w:tmpl w:val="DCF2D934"/>
    <w:lvl w:ilvl="0" w:tplc="0C7AE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7C8435A7"/>
    <w:multiLevelType w:val="hybridMultilevel"/>
    <w:tmpl w:val="A1C0C7B2"/>
    <w:lvl w:ilvl="0" w:tplc="DAAED756">
      <w:start w:val="25"/>
      <w:numFmt w:val="bullet"/>
      <w:lvlText w:val=""/>
      <w:lvlJc w:val="left"/>
      <w:pPr>
        <w:ind w:left="10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9" w15:restartNumberingAfterBreak="0">
    <w:nsid w:val="7DBC5AEB"/>
    <w:multiLevelType w:val="hybridMultilevel"/>
    <w:tmpl w:val="5EB6FF14"/>
    <w:lvl w:ilvl="0" w:tplc="0C7AE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4A82D5AC">
      <w:start w:val="1"/>
      <w:numFmt w:val="bullet"/>
      <w:pStyle w:val="SOTx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E9A2186"/>
    <w:multiLevelType w:val="hybridMultilevel"/>
    <w:tmpl w:val="8066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6"/>
  </w:num>
  <w:num w:numId="4">
    <w:abstractNumId w:val="13"/>
  </w:num>
  <w:num w:numId="5">
    <w:abstractNumId w:val="21"/>
  </w:num>
  <w:num w:numId="6">
    <w:abstractNumId w:val="37"/>
  </w:num>
  <w:num w:numId="7">
    <w:abstractNumId w:val="12"/>
  </w:num>
  <w:num w:numId="8">
    <w:abstractNumId w:val="22"/>
  </w:num>
  <w:num w:numId="9">
    <w:abstractNumId w:val="15"/>
  </w:num>
  <w:num w:numId="10">
    <w:abstractNumId w:val="31"/>
  </w:num>
  <w:num w:numId="11">
    <w:abstractNumId w:val="27"/>
  </w:num>
  <w:num w:numId="12">
    <w:abstractNumId w:val="10"/>
  </w:num>
  <w:num w:numId="13">
    <w:abstractNumId w:val="19"/>
  </w:num>
  <w:num w:numId="14">
    <w:abstractNumId w:val="24"/>
  </w:num>
  <w:num w:numId="15">
    <w:abstractNumId w:val="37"/>
  </w:num>
  <w:num w:numId="16">
    <w:abstractNumId w:val="37"/>
  </w:num>
  <w:num w:numId="17">
    <w:abstractNumId w:val="24"/>
  </w:num>
  <w:num w:numId="18">
    <w:abstractNumId w:val="22"/>
  </w:num>
  <w:num w:numId="19">
    <w:abstractNumId w:val="37"/>
  </w:num>
  <w:num w:numId="20">
    <w:abstractNumId w:val="37"/>
  </w:num>
  <w:num w:numId="21">
    <w:abstractNumId w:val="24"/>
  </w:num>
  <w:num w:numId="22">
    <w:abstractNumId w:val="22"/>
  </w:num>
  <w:num w:numId="23">
    <w:abstractNumId w:val="25"/>
  </w:num>
  <w:num w:numId="24">
    <w:abstractNumId w:val="34"/>
  </w:num>
  <w:num w:numId="25">
    <w:abstractNumId w:val="35"/>
  </w:num>
  <w:num w:numId="26">
    <w:abstractNumId w:val="39"/>
  </w:num>
  <w:num w:numId="27">
    <w:abstractNumId w:val="32"/>
  </w:num>
  <w:num w:numId="28">
    <w:abstractNumId w:val="33"/>
  </w:num>
  <w:num w:numId="29">
    <w:abstractNumId w:val="23"/>
  </w:num>
  <w:num w:numId="30">
    <w:abstractNumId w:val="3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9"/>
  </w:num>
  <w:num w:numId="42">
    <w:abstractNumId w:val="14"/>
  </w:num>
  <w:num w:numId="43">
    <w:abstractNumId w:val="18"/>
  </w:num>
  <w:num w:numId="44">
    <w:abstractNumId w:val="20"/>
  </w:num>
  <w:num w:numId="45">
    <w:abstractNumId w:val="38"/>
  </w:num>
  <w:num w:numId="46">
    <w:abstractNumId w:val="40"/>
  </w:num>
  <w:num w:numId="47">
    <w:abstractNumId w:val="16"/>
  </w:num>
  <w:num w:numId="48">
    <w:abstractNumId w:val="1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activeWritingStyle w:appName="MSWord" w:lang="en-AU" w:vendorID="64" w:dllVersion="409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ja-JP" w:vendorID="64" w:dllVersion="131078" w:nlCheck="1" w:checkStyle="1"/>
  <w:attachedTemplate r:id="rId1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Arial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pstdxe1af0saeazf75x208trad2xvwf200&quot;&gt;BI213-19 Post QC&lt;record-ids&gt;&lt;item&gt;3&lt;/item&gt;&lt;item&gt;6&lt;/item&gt;&lt;item&gt;11&lt;/item&gt;&lt;item&gt;12&lt;/item&gt;&lt;item&gt;13&lt;/item&gt;&lt;item&gt;14&lt;/item&gt;&lt;item&gt;24&lt;/item&gt;&lt;item&gt;25&lt;/item&gt;&lt;item&gt;27&lt;/item&gt;&lt;item&gt;28&lt;/item&gt;&lt;item&gt;29&lt;/item&gt;&lt;item&gt;30&lt;/item&gt;&lt;item&gt;31&lt;/item&gt;&lt;item&gt;32&lt;/item&gt;&lt;item&gt;38&lt;/item&gt;&lt;item&gt;46&lt;/item&gt;&lt;item&gt;47&lt;/item&gt;&lt;item&gt;50&lt;/item&gt;&lt;item&gt;51&lt;/item&gt;&lt;item&gt;52&lt;/item&gt;&lt;item&gt;61&lt;/item&gt;&lt;item&gt;62&lt;/item&gt;&lt;item&gt;66&lt;/item&gt;&lt;item&gt;68&lt;/item&gt;&lt;item&gt;69&lt;/item&gt;&lt;item&gt;71&lt;/item&gt;&lt;item&gt;77&lt;/item&gt;&lt;item&gt;78&lt;/item&gt;&lt;/record-ids&gt;&lt;/item&gt;&lt;/Libraries&gt;"/>
  </w:docVars>
  <w:rsids>
    <w:rsidRoot w:val="00BC675D"/>
    <w:rsid w:val="0000015D"/>
    <w:rsid w:val="000007A3"/>
    <w:rsid w:val="00001892"/>
    <w:rsid w:val="00001E83"/>
    <w:rsid w:val="000021F8"/>
    <w:rsid w:val="0000247B"/>
    <w:rsid w:val="00002560"/>
    <w:rsid w:val="000039E2"/>
    <w:rsid w:val="0000419D"/>
    <w:rsid w:val="0000429E"/>
    <w:rsid w:val="00004B51"/>
    <w:rsid w:val="00004CB9"/>
    <w:rsid w:val="00005726"/>
    <w:rsid w:val="0000639D"/>
    <w:rsid w:val="0000640A"/>
    <w:rsid w:val="0000757D"/>
    <w:rsid w:val="000077C0"/>
    <w:rsid w:val="00007AC7"/>
    <w:rsid w:val="00007C25"/>
    <w:rsid w:val="00010ED8"/>
    <w:rsid w:val="000112BE"/>
    <w:rsid w:val="000117A5"/>
    <w:rsid w:val="00011BFE"/>
    <w:rsid w:val="000124AF"/>
    <w:rsid w:val="0001269A"/>
    <w:rsid w:val="00012A48"/>
    <w:rsid w:val="00012D56"/>
    <w:rsid w:val="00015528"/>
    <w:rsid w:val="0001561A"/>
    <w:rsid w:val="00015789"/>
    <w:rsid w:val="00016E81"/>
    <w:rsid w:val="0001700C"/>
    <w:rsid w:val="0001707F"/>
    <w:rsid w:val="000171F6"/>
    <w:rsid w:val="0001724A"/>
    <w:rsid w:val="0001748B"/>
    <w:rsid w:val="00017953"/>
    <w:rsid w:val="00020165"/>
    <w:rsid w:val="000201E3"/>
    <w:rsid w:val="0002042E"/>
    <w:rsid w:val="00020AF2"/>
    <w:rsid w:val="00020CAC"/>
    <w:rsid w:val="00020F41"/>
    <w:rsid w:val="00021047"/>
    <w:rsid w:val="000221FA"/>
    <w:rsid w:val="00022476"/>
    <w:rsid w:val="00022965"/>
    <w:rsid w:val="00022BAA"/>
    <w:rsid w:val="000230D7"/>
    <w:rsid w:val="0002339E"/>
    <w:rsid w:val="000236AD"/>
    <w:rsid w:val="00023873"/>
    <w:rsid w:val="00023A3B"/>
    <w:rsid w:val="00024882"/>
    <w:rsid w:val="0002496B"/>
    <w:rsid w:val="00024D2D"/>
    <w:rsid w:val="00025397"/>
    <w:rsid w:val="00025A7B"/>
    <w:rsid w:val="00025AFD"/>
    <w:rsid w:val="00025EE2"/>
    <w:rsid w:val="00026A10"/>
    <w:rsid w:val="00026D2B"/>
    <w:rsid w:val="00027267"/>
    <w:rsid w:val="00027BFA"/>
    <w:rsid w:val="000315C0"/>
    <w:rsid w:val="000316AB"/>
    <w:rsid w:val="00031DA7"/>
    <w:rsid w:val="00033304"/>
    <w:rsid w:val="00033836"/>
    <w:rsid w:val="00034025"/>
    <w:rsid w:val="000341C1"/>
    <w:rsid w:val="000342A8"/>
    <w:rsid w:val="000348F8"/>
    <w:rsid w:val="00034AE0"/>
    <w:rsid w:val="000351FD"/>
    <w:rsid w:val="000358F0"/>
    <w:rsid w:val="00035974"/>
    <w:rsid w:val="00036799"/>
    <w:rsid w:val="000368C5"/>
    <w:rsid w:val="00036DC3"/>
    <w:rsid w:val="00036E71"/>
    <w:rsid w:val="00036E83"/>
    <w:rsid w:val="00037CD6"/>
    <w:rsid w:val="00037D2F"/>
    <w:rsid w:val="00037DB9"/>
    <w:rsid w:val="000407E6"/>
    <w:rsid w:val="0004137A"/>
    <w:rsid w:val="00041382"/>
    <w:rsid w:val="000413FF"/>
    <w:rsid w:val="00041AA0"/>
    <w:rsid w:val="0004238F"/>
    <w:rsid w:val="000426F7"/>
    <w:rsid w:val="00043320"/>
    <w:rsid w:val="00043AAD"/>
    <w:rsid w:val="00043D24"/>
    <w:rsid w:val="0004483C"/>
    <w:rsid w:val="000455DC"/>
    <w:rsid w:val="000461C3"/>
    <w:rsid w:val="000466EF"/>
    <w:rsid w:val="000468FD"/>
    <w:rsid w:val="00046BD4"/>
    <w:rsid w:val="000473EE"/>
    <w:rsid w:val="0004792A"/>
    <w:rsid w:val="000479DC"/>
    <w:rsid w:val="00047CB4"/>
    <w:rsid w:val="0005003B"/>
    <w:rsid w:val="0005004E"/>
    <w:rsid w:val="00050116"/>
    <w:rsid w:val="00050417"/>
    <w:rsid w:val="00050AD2"/>
    <w:rsid w:val="00051C64"/>
    <w:rsid w:val="00051D75"/>
    <w:rsid w:val="00052233"/>
    <w:rsid w:val="0005281D"/>
    <w:rsid w:val="00052946"/>
    <w:rsid w:val="00052ABB"/>
    <w:rsid w:val="00052E55"/>
    <w:rsid w:val="000535AF"/>
    <w:rsid w:val="0005369B"/>
    <w:rsid w:val="00053711"/>
    <w:rsid w:val="0005395B"/>
    <w:rsid w:val="0005472E"/>
    <w:rsid w:val="00055B49"/>
    <w:rsid w:val="00055D69"/>
    <w:rsid w:val="000574BD"/>
    <w:rsid w:val="00060151"/>
    <w:rsid w:val="000607DE"/>
    <w:rsid w:val="00060FE6"/>
    <w:rsid w:val="00061188"/>
    <w:rsid w:val="00061289"/>
    <w:rsid w:val="00061968"/>
    <w:rsid w:val="00062106"/>
    <w:rsid w:val="00063133"/>
    <w:rsid w:val="00063304"/>
    <w:rsid w:val="00063C84"/>
    <w:rsid w:val="00064A14"/>
    <w:rsid w:val="00064DFC"/>
    <w:rsid w:val="00064E88"/>
    <w:rsid w:val="00064EAC"/>
    <w:rsid w:val="00064EE5"/>
    <w:rsid w:val="000652D2"/>
    <w:rsid w:val="000658E9"/>
    <w:rsid w:val="00065CDB"/>
    <w:rsid w:val="00065DC0"/>
    <w:rsid w:val="000666E1"/>
    <w:rsid w:val="00066FB0"/>
    <w:rsid w:val="0006704D"/>
    <w:rsid w:val="0006765B"/>
    <w:rsid w:val="0006778E"/>
    <w:rsid w:val="000678DE"/>
    <w:rsid w:val="00067DE4"/>
    <w:rsid w:val="000700BA"/>
    <w:rsid w:val="000700CC"/>
    <w:rsid w:val="000701F2"/>
    <w:rsid w:val="000708FB"/>
    <w:rsid w:val="0007105B"/>
    <w:rsid w:val="00072455"/>
    <w:rsid w:val="000725EC"/>
    <w:rsid w:val="00072DFC"/>
    <w:rsid w:val="00072F78"/>
    <w:rsid w:val="000731CD"/>
    <w:rsid w:val="0007433F"/>
    <w:rsid w:val="00074DD7"/>
    <w:rsid w:val="0007644A"/>
    <w:rsid w:val="00076AA9"/>
    <w:rsid w:val="00076C53"/>
    <w:rsid w:val="00076FF9"/>
    <w:rsid w:val="00077542"/>
    <w:rsid w:val="000778BB"/>
    <w:rsid w:val="00077C18"/>
    <w:rsid w:val="00077D66"/>
    <w:rsid w:val="00077F85"/>
    <w:rsid w:val="00080371"/>
    <w:rsid w:val="00080564"/>
    <w:rsid w:val="000805ED"/>
    <w:rsid w:val="00080A46"/>
    <w:rsid w:val="00081229"/>
    <w:rsid w:val="000818FD"/>
    <w:rsid w:val="00081E23"/>
    <w:rsid w:val="000820AA"/>
    <w:rsid w:val="00082240"/>
    <w:rsid w:val="00082554"/>
    <w:rsid w:val="00082884"/>
    <w:rsid w:val="00082C03"/>
    <w:rsid w:val="000832D2"/>
    <w:rsid w:val="0008349F"/>
    <w:rsid w:val="0008444A"/>
    <w:rsid w:val="000846BE"/>
    <w:rsid w:val="00084770"/>
    <w:rsid w:val="00084C24"/>
    <w:rsid w:val="00084F80"/>
    <w:rsid w:val="000859FC"/>
    <w:rsid w:val="00085B5D"/>
    <w:rsid w:val="00085BDB"/>
    <w:rsid w:val="000867DF"/>
    <w:rsid w:val="00086C9B"/>
    <w:rsid w:val="00087201"/>
    <w:rsid w:val="000873C3"/>
    <w:rsid w:val="00087D7D"/>
    <w:rsid w:val="00090AC8"/>
    <w:rsid w:val="00090B7A"/>
    <w:rsid w:val="00090D29"/>
    <w:rsid w:val="000914F2"/>
    <w:rsid w:val="00091506"/>
    <w:rsid w:val="00091E1D"/>
    <w:rsid w:val="0009231B"/>
    <w:rsid w:val="00092354"/>
    <w:rsid w:val="0009254D"/>
    <w:rsid w:val="00092667"/>
    <w:rsid w:val="00092774"/>
    <w:rsid w:val="00092CA0"/>
    <w:rsid w:val="0009301A"/>
    <w:rsid w:val="000934B4"/>
    <w:rsid w:val="000934EA"/>
    <w:rsid w:val="000937AF"/>
    <w:rsid w:val="00095038"/>
    <w:rsid w:val="000952A0"/>
    <w:rsid w:val="000955A8"/>
    <w:rsid w:val="000956AB"/>
    <w:rsid w:val="000959CA"/>
    <w:rsid w:val="00095D0D"/>
    <w:rsid w:val="00095E53"/>
    <w:rsid w:val="0009639E"/>
    <w:rsid w:val="00096B20"/>
    <w:rsid w:val="00096B54"/>
    <w:rsid w:val="00096CD4"/>
    <w:rsid w:val="00097501"/>
    <w:rsid w:val="00097BBA"/>
    <w:rsid w:val="00097C49"/>
    <w:rsid w:val="00097D7C"/>
    <w:rsid w:val="000A1348"/>
    <w:rsid w:val="000A184E"/>
    <w:rsid w:val="000A1CA5"/>
    <w:rsid w:val="000A1CAA"/>
    <w:rsid w:val="000A1E0D"/>
    <w:rsid w:val="000A2131"/>
    <w:rsid w:val="000A228A"/>
    <w:rsid w:val="000A33C5"/>
    <w:rsid w:val="000A3512"/>
    <w:rsid w:val="000A3612"/>
    <w:rsid w:val="000A4B42"/>
    <w:rsid w:val="000A4B55"/>
    <w:rsid w:val="000A4D2E"/>
    <w:rsid w:val="000A4EF8"/>
    <w:rsid w:val="000A4F06"/>
    <w:rsid w:val="000A5622"/>
    <w:rsid w:val="000A5F39"/>
    <w:rsid w:val="000A7196"/>
    <w:rsid w:val="000A7A3D"/>
    <w:rsid w:val="000B036E"/>
    <w:rsid w:val="000B06CC"/>
    <w:rsid w:val="000B0E5F"/>
    <w:rsid w:val="000B0E89"/>
    <w:rsid w:val="000B0FBC"/>
    <w:rsid w:val="000B16F6"/>
    <w:rsid w:val="000B1896"/>
    <w:rsid w:val="000B1917"/>
    <w:rsid w:val="000B381A"/>
    <w:rsid w:val="000B38C0"/>
    <w:rsid w:val="000B3CF6"/>
    <w:rsid w:val="000B4168"/>
    <w:rsid w:val="000B436B"/>
    <w:rsid w:val="000B4778"/>
    <w:rsid w:val="000B4994"/>
    <w:rsid w:val="000B609D"/>
    <w:rsid w:val="000B61BF"/>
    <w:rsid w:val="000B61F5"/>
    <w:rsid w:val="000B63AE"/>
    <w:rsid w:val="000B7ED6"/>
    <w:rsid w:val="000C038C"/>
    <w:rsid w:val="000C03F0"/>
    <w:rsid w:val="000C0712"/>
    <w:rsid w:val="000C0CE0"/>
    <w:rsid w:val="000C0E1F"/>
    <w:rsid w:val="000C1138"/>
    <w:rsid w:val="000C1E16"/>
    <w:rsid w:val="000C21E7"/>
    <w:rsid w:val="000C2864"/>
    <w:rsid w:val="000C29A1"/>
    <w:rsid w:val="000C2F75"/>
    <w:rsid w:val="000C31E0"/>
    <w:rsid w:val="000C347B"/>
    <w:rsid w:val="000C359F"/>
    <w:rsid w:val="000C369C"/>
    <w:rsid w:val="000C425A"/>
    <w:rsid w:val="000C43CE"/>
    <w:rsid w:val="000C45DD"/>
    <w:rsid w:val="000C49B1"/>
    <w:rsid w:val="000C579F"/>
    <w:rsid w:val="000C5D1C"/>
    <w:rsid w:val="000C5E40"/>
    <w:rsid w:val="000C5E6F"/>
    <w:rsid w:val="000C5F3A"/>
    <w:rsid w:val="000C5F42"/>
    <w:rsid w:val="000C60D6"/>
    <w:rsid w:val="000C6794"/>
    <w:rsid w:val="000C7D3E"/>
    <w:rsid w:val="000D010A"/>
    <w:rsid w:val="000D0478"/>
    <w:rsid w:val="000D057C"/>
    <w:rsid w:val="000D05A1"/>
    <w:rsid w:val="000D09C8"/>
    <w:rsid w:val="000D1468"/>
    <w:rsid w:val="000D1977"/>
    <w:rsid w:val="000D1E90"/>
    <w:rsid w:val="000D27B3"/>
    <w:rsid w:val="000D2A20"/>
    <w:rsid w:val="000D3680"/>
    <w:rsid w:val="000D3830"/>
    <w:rsid w:val="000D3B09"/>
    <w:rsid w:val="000D3CE1"/>
    <w:rsid w:val="000D3D48"/>
    <w:rsid w:val="000D409C"/>
    <w:rsid w:val="000D4237"/>
    <w:rsid w:val="000D462A"/>
    <w:rsid w:val="000D4897"/>
    <w:rsid w:val="000D5210"/>
    <w:rsid w:val="000D5954"/>
    <w:rsid w:val="000D6005"/>
    <w:rsid w:val="000D61E7"/>
    <w:rsid w:val="000D641D"/>
    <w:rsid w:val="000D689D"/>
    <w:rsid w:val="000D71CB"/>
    <w:rsid w:val="000D7B8A"/>
    <w:rsid w:val="000E0268"/>
    <w:rsid w:val="000E10FD"/>
    <w:rsid w:val="000E1D09"/>
    <w:rsid w:val="000E1DC0"/>
    <w:rsid w:val="000E2B72"/>
    <w:rsid w:val="000E36A3"/>
    <w:rsid w:val="000E430C"/>
    <w:rsid w:val="000E4741"/>
    <w:rsid w:val="000E48C6"/>
    <w:rsid w:val="000E4CBE"/>
    <w:rsid w:val="000E4EB9"/>
    <w:rsid w:val="000E51E3"/>
    <w:rsid w:val="000E53D3"/>
    <w:rsid w:val="000E551A"/>
    <w:rsid w:val="000E60BE"/>
    <w:rsid w:val="000E6594"/>
    <w:rsid w:val="000E751B"/>
    <w:rsid w:val="000E7C0C"/>
    <w:rsid w:val="000F0013"/>
    <w:rsid w:val="000F031B"/>
    <w:rsid w:val="000F052A"/>
    <w:rsid w:val="000F0798"/>
    <w:rsid w:val="000F09A6"/>
    <w:rsid w:val="000F0A6C"/>
    <w:rsid w:val="000F0A89"/>
    <w:rsid w:val="000F1E07"/>
    <w:rsid w:val="000F2FD6"/>
    <w:rsid w:val="000F3929"/>
    <w:rsid w:val="000F3D24"/>
    <w:rsid w:val="000F3ED0"/>
    <w:rsid w:val="000F4EEA"/>
    <w:rsid w:val="000F5C1F"/>
    <w:rsid w:val="000F5CCD"/>
    <w:rsid w:val="000F62FB"/>
    <w:rsid w:val="000F785D"/>
    <w:rsid w:val="000F7A26"/>
    <w:rsid w:val="0010029C"/>
    <w:rsid w:val="00101CD4"/>
    <w:rsid w:val="001022FC"/>
    <w:rsid w:val="0010308A"/>
    <w:rsid w:val="00103519"/>
    <w:rsid w:val="00103905"/>
    <w:rsid w:val="00103BEB"/>
    <w:rsid w:val="0010423C"/>
    <w:rsid w:val="0010495F"/>
    <w:rsid w:val="00104D31"/>
    <w:rsid w:val="001052F7"/>
    <w:rsid w:val="00105506"/>
    <w:rsid w:val="001055D2"/>
    <w:rsid w:val="001057EB"/>
    <w:rsid w:val="001068C6"/>
    <w:rsid w:val="00106F84"/>
    <w:rsid w:val="001070E4"/>
    <w:rsid w:val="001073A2"/>
    <w:rsid w:val="001076B7"/>
    <w:rsid w:val="0011036C"/>
    <w:rsid w:val="0011054B"/>
    <w:rsid w:val="00110F0C"/>
    <w:rsid w:val="001112F5"/>
    <w:rsid w:val="001116A8"/>
    <w:rsid w:val="00111FA7"/>
    <w:rsid w:val="00112B70"/>
    <w:rsid w:val="00112D33"/>
    <w:rsid w:val="00112F00"/>
    <w:rsid w:val="00113002"/>
    <w:rsid w:val="001130F0"/>
    <w:rsid w:val="00113353"/>
    <w:rsid w:val="00113A71"/>
    <w:rsid w:val="00113A7E"/>
    <w:rsid w:val="00113C0B"/>
    <w:rsid w:val="001142C0"/>
    <w:rsid w:val="0011488E"/>
    <w:rsid w:val="00114C19"/>
    <w:rsid w:val="00115068"/>
    <w:rsid w:val="00115376"/>
    <w:rsid w:val="00115B8B"/>
    <w:rsid w:val="00115EA4"/>
    <w:rsid w:val="0011613B"/>
    <w:rsid w:val="001162CB"/>
    <w:rsid w:val="0011670B"/>
    <w:rsid w:val="00116D05"/>
    <w:rsid w:val="00116E90"/>
    <w:rsid w:val="00117B21"/>
    <w:rsid w:val="00117E52"/>
    <w:rsid w:val="00117F30"/>
    <w:rsid w:val="00120E91"/>
    <w:rsid w:val="00121777"/>
    <w:rsid w:val="00122080"/>
    <w:rsid w:val="0012222C"/>
    <w:rsid w:val="00122F5E"/>
    <w:rsid w:val="00123451"/>
    <w:rsid w:val="001238C1"/>
    <w:rsid w:val="00123BCD"/>
    <w:rsid w:val="00123F54"/>
    <w:rsid w:val="001248F1"/>
    <w:rsid w:val="001250C7"/>
    <w:rsid w:val="00125852"/>
    <w:rsid w:val="001267FC"/>
    <w:rsid w:val="0012682A"/>
    <w:rsid w:val="00127589"/>
    <w:rsid w:val="00127FA4"/>
    <w:rsid w:val="0013062F"/>
    <w:rsid w:val="001314A2"/>
    <w:rsid w:val="00131DA1"/>
    <w:rsid w:val="00131EA2"/>
    <w:rsid w:val="00131F56"/>
    <w:rsid w:val="001321A5"/>
    <w:rsid w:val="00132498"/>
    <w:rsid w:val="00132E2D"/>
    <w:rsid w:val="00132F10"/>
    <w:rsid w:val="001332C2"/>
    <w:rsid w:val="0013453C"/>
    <w:rsid w:val="001345C7"/>
    <w:rsid w:val="001345F6"/>
    <w:rsid w:val="00134A79"/>
    <w:rsid w:val="00135871"/>
    <w:rsid w:val="00135F7F"/>
    <w:rsid w:val="001363A5"/>
    <w:rsid w:val="00136AB2"/>
    <w:rsid w:val="001376EB"/>
    <w:rsid w:val="00137783"/>
    <w:rsid w:val="00137790"/>
    <w:rsid w:val="00137A44"/>
    <w:rsid w:val="00137E07"/>
    <w:rsid w:val="0014004A"/>
    <w:rsid w:val="00140D67"/>
    <w:rsid w:val="00140DE9"/>
    <w:rsid w:val="00140E18"/>
    <w:rsid w:val="00140F68"/>
    <w:rsid w:val="0014235A"/>
    <w:rsid w:val="001428E4"/>
    <w:rsid w:val="00142EE4"/>
    <w:rsid w:val="0014311F"/>
    <w:rsid w:val="00143201"/>
    <w:rsid w:val="0014325D"/>
    <w:rsid w:val="00143527"/>
    <w:rsid w:val="00143F71"/>
    <w:rsid w:val="00144183"/>
    <w:rsid w:val="001441B6"/>
    <w:rsid w:val="00144582"/>
    <w:rsid w:val="0014489C"/>
    <w:rsid w:val="001448D7"/>
    <w:rsid w:val="00144C49"/>
    <w:rsid w:val="00144E52"/>
    <w:rsid w:val="001450FD"/>
    <w:rsid w:val="00145D65"/>
    <w:rsid w:val="00145F3B"/>
    <w:rsid w:val="00146694"/>
    <w:rsid w:val="0014677C"/>
    <w:rsid w:val="00146B27"/>
    <w:rsid w:val="001470BB"/>
    <w:rsid w:val="001473BB"/>
    <w:rsid w:val="001475B7"/>
    <w:rsid w:val="00147EC8"/>
    <w:rsid w:val="0015092A"/>
    <w:rsid w:val="00150EB2"/>
    <w:rsid w:val="00152762"/>
    <w:rsid w:val="001537BE"/>
    <w:rsid w:val="00154B50"/>
    <w:rsid w:val="00154D06"/>
    <w:rsid w:val="00154F94"/>
    <w:rsid w:val="001554E1"/>
    <w:rsid w:val="00155A6A"/>
    <w:rsid w:val="00156A4A"/>
    <w:rsid w:val="00156E4D"/>
    <w:rsid w:val="00157283"/>
    <w:rsid w:val="0015761E"/>
    <w:rsid w:val="00160104"/>
    <w:rsid w:val="00160FF1"/>
    <w:rsid w:val="001618D0"/>
    <w:rsid w:val="00161B35"/>
    <w:rsid w:val="0016228B"/>
    <w:rsid w:val="00162295"/>
    <w:rsid w:val="00162378"/>
    <w:rsid w:val="001635A5"/>
    <w:rsid w:val="00163610"/>
    <w:rsid w:val="001642D7"/>
    <w:rsid w:val="0016490D"/>
    <w:rsid w:val="00164987"/>
    <w:rsid w:val="00165523"/>
    <w:rsid w:val="00165F18"/>
    <w:rsid w:val="00166B16"/>
    <w:rsid w:val="001675A2"/>
    <w:rsid w:val="00167DBB"/>
    <w:rsid w:val="00167E52"/>
    <w:rsid w:val="00170128"/>
    <w:rsid w:val="00170489"/>
    <w:rsid w:val="001704B1"/>
    <w:rsid w:val="00170597"/>
    <w:rsid w:val="00171397"/>
    <w:rsid w:val="001720E5"/>
    <w:rsid w:val="00172971"/>
    <w:rsid w:val="00172974"/>
    <w:rsid w:val="00173055"/>
    <w:rsid w:val="0017376D"/>
    <w:rsid w:val="001737FC"/>
    <w:rsid w:val="00173CEE"/>
    <w:rsid w:val="00173D47"/>
    <w:rsid w:val="0017448E"/>
    <w:rsid w:val="00174592"/>
    <w:rsid w:val="00174E2F"/>
    <w:rsid w:val="0017527F"/>
    <w:rsid w:val="00175AF7"/>
    <w:rsid w:val="00175E02"/>
    <w:rsid w:val="00175F9D"/>
    <w:rsid w:val="00176226"/>
    <w:rsid w:val="00176856"/>
    <w:rsid w:val="001772AA"/>
    <w:rsid w:val="0017769F"/>
    <w:rsid w:val="0017788C"/>
    <w:rsid w:val="00177987"/>
    <w:rsid w:val="00177D71"/>
    <w:rsid w:val="00177E4B"/>
    <w:rsid w:val="001804AC"/>
    <w:rsid w:val="001805BE"/>
    <w:rsid w:val="00180A76"/>
    <w:rsid w:val="00180F46"/>
    <w:rsid w:val="00180FFF"/>
    <w:rsid w:val="00181271"/>
    <w:rsid w:val="00181902"/>
    <w:rsid w:val="0018199C"/>
    <w:rsid w:val="00181ED7"/>
    <w:rsid w:val="001820FC"/>
    <w:rsid w:val="00182169"/>
    <w:rsid w:val="0018288B"/>
    <w:rsid w:val="00182DD4"/>
    <w:rsid w:val="00183944"/>
    <w:rsid w:val="0018409C"/>
    <w:rsid w:val="001840E6"/>
    <w:rsid w:val="0018487A"/>
    <w:rsid w:val="001850D4"/>
    <w:rsid w:val="0018533D"/>
    <w:rsid w:val="00185415"/>
    <w:rsid w:val="001856CC"/>
    <w:rsid w:val="00185DCB"/>
    <w:rsid w:val="001864C0"/>
    <w:rsid w:val="00187377"/>
    <w:rsid w:val="001877FE"/>
    <w:rsid w:val="0018799E"/>
    <w:rsid w:val="00187C7C"/>
    <w:rsid w:val="001911BB"/>
    <w:rsid w:val="00191396"/>
    <w:rsid w:val="0019230A"/>
    <w:rsid w:val="00192B04"/>
    <w:rsid w:val="00192B60"/>
    <w:rsid w:val="00192C7F"/>
    <w:rsid w:val="00192F1A"/>
    <w:rsid w:val="00194207"/>
    <w:rsid w:val="0019482E"/>
    <w:rsid w:val="00194C64"/>
    <w:rsid w:val="00194E05"/>
    <w:rsid w:val="001950A2"/>
    <w:rsid w:val="00195484"/>
    <w:rsid w:val="00195B80"/>
    <w:rsid w:val="0019615C"/>
    <w:rsid w:val="00196F78"/>
    <w:rsid w:val="00197E63"/>
    <w:rsid w:val="00197FA7"/>
    <w:rsid w:val="00197FD1"/>
    <w:rsid w:val="001A0089"/>
    <w:rsid w:val="001A02CF"/>
    <w:rsid w:val="001A0682"/>
    <w:rsid w:val="001A07E3"/>
    <w:rsid w:val="001A137C"/>
    <w:rsid w:val="001A2D7D"/>
    <w:rsid w:val="001A2EBD"/>
    <w:rsid w:val="001A2EFA"/>
    <w:rsid w:val="001A3156"/>
    <w:rsid w:val="001A3520"/>
    <w:rsid w:val="001A462B"/>
    <w:rsid w:val="001A4EF0"/>
    <w:rsid w:val="001A57CC"/>
    <w:rsid w:val="001A6D14"/>
    <w:rsid w:val="001A7223"/>
    <w:rsid w:val="001A7D5F"/>
    <w:rsid w:val="001A7E8E"/>
    <w:rsid w:val="001B03AF"/>
    <w:rsid w:val="001B078E"/>
    <w:rsid w:val="001B1528"/>
    <w:rsid w:val="001B1C9E"/>
    <w:rsid w:val="001B1DEA"/>
    <w:rsid w:val="001B1F28"/>
    <w:rsid w:val="001B1FFC"/>
    <w:rsid w:val="001B241A"/>
    <w:rsid w:val="001B2924"/>
    <w:rsid w:val="001B379F"/>
    <w:rsid w:val="001B431C"/>
    <w:rsid w:val="001B49E3"/>
    <w:rsid w:val="001B4ABA"/>
    <w:rsid w:val="001B5DB1"/>
    <w:rsid w:val="001B657A"/>
    <w:rsid w:val="001B68D1"/>
    <w:rsid w:val="001B7017"/>
    <w:rsid w:val="001B786D"/>
    <w:rsid w:val="001B7B51"/>
    <w:rsid w:val="001C0557"/>
    <w:rsid w:val="001C1309"/>
    <w:rsid w:val="001C15B3"/>
    <w:rsid w:val="001C1847"/>
    <w:rsid w:val="001C1E2E"/>
    <w:rsid w:val="001C1F9A"/>
    <w:rsid w:val="001C2A24"/>
    <w:rsid w:val="001C2C2C"/>
    <w:rsid w:val="001C2C74"/>
    <w:rsid w:val="001C2FBC"/>
    <w:rsid w:val="001C3388"/>
    <w:rsid w:val="001C35A0"/>
    <w:rsid w:val="001C3B28"/>
    <w:rsid w:val="001C3C7F"/>
    <w:rsid w:val="001C5378"/>
    <w:rsid w:val="001C5988"/>
    <w:rsid w:val="001C6006"/>
    <w:rsid w:val="001C62B9"/>
    <w:rsid w:val="001C6AE4"/>
    <w:rsid w:val="001C6F0C"/>
    <w:rsid w:val="001C72ED"/>
    <w:rsid w:val="001C7441"/>
    <w:rsid w:val="001C75A0"/>
    <w:rsid w:val="001D1172"/>
    <w:rsid w:val="001D1382"/>
    <w:rsid w:val="001D1BF5"/>
    <w:rsid w:val="001D1F30"/>
    <w:rsid w:val="001D2405"/>
    <w:rsid w:val="001D25A8"/>
    <w:rsid w:val="001D3164"/>
    <w:rsid w:val="001D3365"/>
    <w:rsid w:val="001D3550"/>
    <w:rsid w:val="001D378A"/>
    <w:rsid w:val="001D3892"/>
    <w:rsid w:val="001D3B16"/>
    <w:rsid w:val="001D3DD9"/>
    <w:rsid w:val="001D4D59"/>
    <w:rsid w:val="001D5217"/>
    <w:rsid w:val="001D56F8"/>
    <w:rsid w:val="001D5702"/>
    <w:rsid w:val="001D5835"/>
    <w:rsid w:val="001D6D35"/>
    <w:rsid w:val="001D6F98"/>
    <w:rsid w:val="001D77A7"/>
    <w:rsid w:val="001D7F76"/>
    <w:rsid w:val="001E0F43"/>
    <w:rsid w:val="001E127E"/>
    <w:rsid w:val="001E1761"/>
    <w:rsid w:val="001E1B00"/>
    <w:rsid w:val="001E22DB"/>
    <w:rsid w:val="001E26B5"/>
    <w:rsid w:val="001E2B1F"/>
    <w:rsid w:val="001E2EFB"/>
    <w:rsid w:val="001E44FF"/>
    <w:rsid w:val="001E46A7"/>
    <w:rsid w:val="001E4B2E"/>
    <w:rsid w:val="001E4C81"/>
    <w:rsid w:val="001E4F46"/>
    <w:rsid w:val="001E54DA"/>
    <w:rsid w:val="001E5903"/>
    <w:rsid w:val="001E598B"/>
    <w:rsid w:val="001E6BF2"/>
    <w:rsid w:val="001E6C5F"/>
    <w:rsid w:val="001E6CD3"/>
    <w:rsid w:val="001E7257"/>
    <w:rsid w:val="001E7631"/>
    <w:rsid w:val="001E7E5D"/>
    <w:rsid w:val="001E7FDB"/>
    <w:rsid w:val="001F045C"/>
    <w:rsid w:val="001F0A50"/>
    <w:rsid w:val="001F1056"/>
    <w:rsid w:val="001F12FA"/>
    <w:rsid w:val="001F1C81"/>
    <w:rsid w:val="001F1CD6"/>
    <w:rsid w:val="001F2E65"/>
    <w:rsid w:val="001F379D"/>
    <w:rsid w:val="001F3CBF"/>
    <w:rsid w:val="001F4ABE"/>
    <w:rsid w:val="001F500B"/>
    <w:rsid w:val="001F532F"/>
    <w:rsid w:val="001F5841"/>
    <w:rsid w:val="001F6020"/>
    <w:rsid w:val="001F6245"/>
    <w:rsid w:val="001F67D8"/>
    <w:rsid w:val="001F7C4A"/>
    <w:rsid w:val="00200048"/>
    <w:rsid w:val="00200B62"/>
    <w:rsid w:val="00200CB8"/>
    <w:rsid w:val="00200CC8"/>
    <w:rsid w:val="00200F51"/>
    <w:rsid w:val="00201100"/>
    <w:rsid w:val="002013B5"/>
    <w:rsid w:val="0020181B"/>
    <w:rsid w:val="002021B9"/>
    <w:rsid w:val="00202550"/>
    <w:rsid w:val="00202596"/>
    <w:rsid w:val="00202BAD"/>
    <w:rsid w:val="002030FB"/>
    <w:rsid w:val="0020357B"/>
    <w:rsid w:val="00203627"/>
    <w:rsid w:val="00203C2F"/>
    <w:rsid w:val="00203EE5"/>
    <w:rsid w:val="00204277"/>
    <w:rsid w:val="002045AD"/>
    <w:rsid w:val="0020470D"/>
    <w:rsid w:val="00205434"/>
    <w:rsid w:val="002055FD"/>
    <w:rsid w:val="00205816"/>
    <w:rsid w:val="00205A4D"/>
    <w:rsid w:val="00206B1C"/>
    <w:rsid w:val="00206E5E"/>
    <w:rsid w:val="002077A1"/>
    <w:rsid w:val="002103F8"/>
    <w:rsid w:val="0021041F"/>
    <w:rsid w:val="0021117E"/>
    <w:rsid w:val="0021200A"/>
    <w:rsid w:val="00212564"/>
    <w:rsid w:val="00212667"/>
    <w:rsid w:val="0021319D"/>
    <w:rsid w:val="0021372D"/>
    <w:rsid w:val="00214241"/>
    <w:rsid w:val="002148FC"/>
    <w:rsid w:val="00214CB8"/>
    <w:rsid w:val="00214F66"/>
    <w:rsid w:val="00215C0C"/>
    <w:rsid w:val="00215EA3"/>
    <w:rsid w:val="00215F8D"/>
    <w:rsid w:val="00216AE9"/>
    <w:rsid w:val="00216DA5"/>
    <w:rsid w:val="00217D14"/>
    <w:rsid w:val="0022062D"/>
    <w:rsid w:val="00220CC1"/>
    <w:rsid w:val="00221229"/>
    <w:rsid w:val="0022163F"/>
    <w:rsid w:val="0022168D"/>
    <w:rsid w:val="0022179C"/>
    <w:rsid w:val="00221C51"/>
    <w:rsid w:val="00222081"/>
    <w:rsid w:val="00222717"/>
    <w:rsid w:val="00222859"/>
    <w:rsid w:val="0022368A"/>
    <w:rsid w:val="002236B8"/>
    <w:rsid w:val="00224934"/>
    <w:rsid w:val="00224D80"/>
    <w:rsid w:val="002255EF"/>
    <w:rsid w:val="002257E3"/>
    <w:rsid w:val="00225F76"/>
    <w:rsid w:val="00226411"/>
    <w:rsid w:val="00226A44"/>
    <w:rsid w:val="0022729D"/>
    <w:rsid w:val="00227440"/>
    <w:rsid w:val="002276C8"/>
    <w:rsid w:val="00227864"/>
    <w:rsid w:val="00230007"/>
    <w:rsid w:val="00230412"/>
    <w:rsid w:val="00230D3F"/>
    <w:rsid w:val="00232E48"/>
    <w:rsid w:val="0023352B"/>
    <w:rsid w:val="00234AFE"/>
    <w:rsid w:val="00234B82"/>
    <w:rsid w:val="00234CB9"/>
    <w:rsid w:val="00234D6F"/>
    <w:rsid w:val="0023597B"/>
    <w:rsid w:val="00235A43"/>
    <w:rsid w:val="0023670E"/>
    <w:rsid w:val="00236858"/>
    <w:rsid w:val="00236A83"/>
    <w:rsid w:val="00236D5A"/>
    <w:rsid w:val="00237064"/>
    <w:rsid w:val="00237440"/>
    <w:rsid w:val="00237582"/>
    <w:rsid w:val="0023785F"/>
    <w:rsid w:val="00240479"/>
    <w:rsid w:val="00240B76"/>
    <w:rsid w:val="00241737"/>
    <w:rsid w:val="00241AFE"/>
    <w:rsid w:val="00241E7D"/>
    <w:rsid w:val="00241FEF"/>
    <w:rsid w:val="002425F8"/>
    <w:rsid w:val="0024278A"/>
    <w:rsid w:val="00242982"/>
    <w:rsid w:val="0024322E"/>
    <w:rsid w:val="00243A45"/>
    <w:rsid w:val="00245B90"/>
    <w:rsid w:val="0024612F"/>
    <w:rsid w:val="00246246"/>
    <w:rsid w:val="0024675F"/>
    <w:rsid w:val="002469BC"/>
    <w:rsid w:val="00246B17"/>
    <w:rsid w:val="002474B9"/>
    <w:rsid w:val="00247AE4"/>
    <w:rsid w:val="00247F70"/>
    <w:rsid w:val="0025049B"/>
    <w:rsid w:val="00250DBC"/>
    <w:rsid w:val="00253111"/>
    <w:rsid w:val="00253186"/>
    <w:rsid w:val="0025470B"/>
    <w:rsid w:val="00254CDB"/>
    <w:rsid w:val="00254DC4"/>
    <w:rsid w:val="002559CD"/>
    <w:rsid w:val="00255CDD"/>
    <w:rsid w:val="00256022"/>
    <w:rsid w:val="00256069"/>
    <w:rsid w:val="002561DB"/>
    <w:rsid w:val="0025664F"/>
    <w:rsid w:val="00256ED4"/>
    <w:rsid w:val="00257D58"/>
    <w:rsid w:val="00260C5E"/>
    <w:rsid w:val="00260FE9"/>
    <w:rsid w:val="00261303"/>
    <w:rsid w:val="0026155F"/>
    <w:rsid w:val="00261764"/>
    <w:rsid w:val="00262092"/>
    <w:rsid w:val="00262131"/>
    <w:rsid w:val="002621DA"/>
    <w:rsid w:val="00262E3C"/>
    <w:rsid w:val="002633E0"/>
    <w:rsid w:val="002637C3"/>
    <w:rsid w:val="002639D8"/>
    <w:rsid w:val="00263B25"/>
    <w:rsid w:val="00263BC5"/>
    <w:rsid w:val="00263F06"/>
    <w:rsid w:val="00264140"/>
    <w:rsid w:val="00264D6C"/>
    <w:rsid w:val="0026510D"/>
    <w:rsid w:val="00265159"/>
    <w:rsid w:val="0026534A"/>
    <w:rsid w:val="002654C7"/>
    <w:rsid w:val="0026624C"/>
    <w:rsid w:val="002673D7"/>
    <w:rsid w:val="00267412"/>
    <w:rsid w:val="00267915"/>
    <w:rsid w:val="00270806"/>
    <w:rsid w:val="00270BB6"/>
    <w:rsid w:val="00270D78"/>
    <w:rsid w:val="002717F7"/>
    <w:rsid w:val="002718F3"/>
    <w:rsid w:val="00271B20"/>
    <w:rsid w:val="00271BD1"/>
    <w:rsid w:val="00272617"/>
    <w:rsid w:val="00272CB7"/>
    <w:rsid w:val="00272D8F"/>
    <w:rsid w:val="00272FA3"/>
    <w:rsid w:val="0027353A"/>
    <w:rsid w:val="00274833"/>
    <w:rsid w:val="00274AA3"/>
    <w:rsid w:val="00275370"/>
    <w:rsid w:val="0027542D"/>
    <w:rsid w:val="002763B3"/>
    <w:rsid w:val="002764AD"/>
    <w:rsid w:val="002765F1"/>
    <w:rsid w:val="00276E0D"/>
    <w:rsid w:val="00276E8B"/>
    <w:rsid w:val="00277141"/>
    <w:rsid w:val="0027730C"/>
    <w:rsid w:val="00277A37"/>
    <w:rsid w:val="00277B4D"/>
    <w:rsid w:val="002803D0"/>
    <w:rsid w:val="002805DD"/>
    <w:rsid w:val="00280953"/>
    <w:rsid w:val="00280B3F"/>
    <w:rsid w:val="002815BA"/>
    <w:rsid w:val="0028177A"/>
    <w:rsid w:val="0028182B"/>
    <w:rsid w:val="00281BF7"/>
    <w:rsid w:val="00281D5F"/>
    <w:rsid w:val="00281D74"/>
    <w:rsid w:val="00281F1C"/>
    <w:rsid w:val="00282019"/>
    <w:rsid w:val="0028210C"/>
    <w:rsid w:val="0028259E"/>
    <w:rsid w:val="0028284A"/>
    <w:rsid w:val="00283A49"/>
    <w:rsid w:val="00283CBA"/>
    <w:rsid w:val="002849F4"/>
    <w:rsid w:val="00285387"/>
    <w:rsid w:val="00285E74"/>
    <w:rsid w:val="00286466"/>
    <w:rsid w:val="002864BD"/>
    <w:rsid w:val="00286EA4"/>
    <w:rsid w:val="00287620"/>
    <w:rsid w:val="00287F5F"/>
    <w:rsid w:val="002902CA"/>
    <w:rsid w:val="00290CAD"/>
    <w:rsid w:val="002913C1"/>
    <w:rsid w:val="00291A62"/>
    <w:rsid w:val="00292555"/>
    <w:rsid w:val="00292C0A"/>
    <w:rsid w:val="002933AE"/>
    <w:rsid w:val="00293867"/>
    <w:rsid w:val="00293A51"/>
    <w:rsid w:val="00294216"/>
    <w:rsid w:val="00294321"/>
    <w:rsid w:val="00294325"/>
    <w:rsid w:val="0029432D"/>
    <w:rsid w:val="00294358"/>
    <w:rsid w:val="00294439"/>
    <w:rsid w:val="002945C1"/>
    <w:rsid w:val="00294A64"/>
    <w:rsid w:val="00294BA4"/>
    <w:rsid w:val="00295549"/>
    <w:rsid w:val="00295803"/>
    <w:rsid w:val="00295ACC"/>
    <w:rsid w:val="00295BC7"/>
    <w:rsid w:val="00295D7F"/>
    <w:rsid w:val="00296303"/>
    <w:rsid w:val="00296D44"/>
    <w:rsid w:val="00296F0E"/>
    <w:rsid w:val="002970B6"/>
    <w:rsid w:val="002A021A"/>
    <w:rsid w:val="002A032C"/>
    <w:rsid w:val="002A055A"/>
    <w:rsid w:val="002A12BC"/>
    <w:rsid w:val="002A1A12"/>
    <w:rsid w:val="002A2EE9"/>
    <w:rsid w:val="002A4598"/>
    <w:rsid w:val="002A4649"/>
    <w:rsid w:val="002A4817"/>
    <w:rsid w:val="002A4C3C"/>
    <w:rsid w:val="002A4E3E"/>
    <w:rsid w:val="002A5036"/>
    <w:rsid w:val="002A53F1"/>
    <w:rsid w:val="002A5A0D"/>
    <w:rsid w:val="002A5F38"/>
    <w:rsid w:val="002A7FE0"/>
    <w:rsid w:val="002B0341"/>
    <w:rsid w:val="002B1356"/>
    <w:rsid w:val="002B1608"/>
    <w:rsid w:val="002B19A6"/>
    <w:rsid w:val="002B1DD5"/>
    <w:rsid w:val="002B2276"/>
    <w:rsid w:val="002B3F7A"/>
    <w:rsid w:val="002B414E"/>
    <w:rsid w:val="002B42EF"/>
    <w:rsid w:val="002B64DC"/>
    <w:rsid w:val="002B67AA"/>
    <w:rsid w:val="002B6D74"/>
    <w:rsid w:val="002B7EB0"/>
    <w:rsid w:val="002C00DF"/>
    <w:rsid w:val="002C0E5C"/>
    <w:rsid w:val="002C12E3"/>
    <w:rsid w:val="002C1739"/>
    <w:rsid w:val="002C178C"/>
    <w:rsid w:val="002C18B5"/>
    <w:rsid w:val="002C1E93"/>
    <w:rsid w:val="002C25C6"/>
    <w:rsid w:val="002C2730"/>
    <w:rsid w:val="002C27C1"/>
    <w:rsid w:val="002C2D08"/>
    <w:rsid w:val="002C305C"/>
    <w:rsid w:val="002C330A"/>
    <w:rsid w:val="002C44FB"/>
    <w:rsid w:val="002C48BF"/>
    <w:rsid w:val="002C4D01"/>
    <w:rsid w:val="002C4D9C"/>
    <w:rsid w:val="002C5F28"/>
    <w:rsid w:val="002C6168"/>
    <w:rsid w:val="002C64AD"/>
    <w:rsid w:val="002C676A"/>
    <w:rsid w:val="002C684B"/>
    <w:rsid w:val="002C6B69"/>
    <w:rsid w:val="002C6FAF"/>
    <w:rsid w:val="002C763B"/>
    <w:rsid w:val="002C7731"/>
    <w:rsid w:val="002C7B1F"/>
    <w:rsid w:val="002C7D1C"/>
    <w:rsid w:val="002D160B"/>
    <w:rsid w:val="002D16F9"/>
    <w:rsid w:val="002D18A2"/>
    <w:rsid w:val="002D1C84"/>
    <w:rsid w:val="002D207C"/>
    <w:rsid w:val="002D2424"/>
    <w:rsid w:val="002D289C"/>
    <w:rsid w:val="002D32FC"/>
    <w:rsid w:val="002D34FA"/>
    <w:rsid w:val="002D385F"/>
    <w:rsid w:val="002D3866"/>
    <w:rsid w:val="002D3FFA"/>
    <w:rsid w:val="002D413B"/>
    <w:rsid w:val="002D4355"/>
    <w:rsid w:val="002D4ED5"/>
    <w:rsid w:val="002D529A"/>
    <w:rsid w:val="002D5B54"/>
    <w:rsid w:val="002D5DEA"/>
    <w:rsid w:val="002D6205"/>
    <w:rsid w:val="002D66DE"/>
    <w:rsid w:val="002D689E"/>
    <w:rsid w:val="002D7744"/>
    <w:rsid w:val="002E078F"/>
    <w:rsid w:val="002E0A48"/>
    <w:rsid w:val="002E0B9D"/>
    <w:rsid w:val="002E0EE9"/>
    <w:rsid w:val="002E1125"/>
    <w:rsid w:val="002E124A"/>
    <w:rsid w:val="002E12F3"/>
    <w:rsid w:val="002E1996"/>
    <w:rsid w:val="002E1A36"/>
    <w:rsid w:val="002E1BB2"/>
    <w:rsid w:val="002E2E3C"/>
    <w:rsid w:val="002E2F53"/>
    <w:rsid w:val="002E3182"/>
    <w:rsid w:val="002E36E7"/>
    <w:rsid w:val="002E432B"/>
    <w:rsid w:val="002E44F9"/>
    <w:rsid w:val="002E479C"/>
    <w:rsid w:val="002E5212"/>
    <w:rsid w:val="002E57AF"/>
    <w:rsid w:val="002E5823"/>
    <w:rsid w:val="002E5FE0"/>
    <w:rsid w:val="002E633B"/>
    <w:rsid w:val="002E6522"/>
    <w:rsid w:val="002E676E"/>
    <w:rsid w:val="002E6A50"/>
    <w:rsid w:val="002E6BF7"/>
    <w:rsid w:val="002E6D87"/>
    <w:rsid w:val="002E6F7B"/>
    <w:rsid w:val="002E7653"/>
    <w:rsid w:val="002F0C32"/>
    <w:rsid w:val="002F167D"/>
    <w:rsid w:val="002F1ED8"/>
    <w:rsid w:val="002F1F73"/>
    <w:rsid w:val="002F2905"/>
    <w:rsid w:val="002F2AA4"/>
    <w:rsid w:val="002F3A3E"/>
    <w:rsid w:val="002F3C12"/>
    <w:rsid w:val="002F3D39"/>
    <w:rsid w:val="002F4137"/>
    <w:rsid w:val="002F4456"/>
    <w:rsid w:val="002F4EC2"/>
    <w:rsid w:val="002F503C"/>
    <w:rsid w:val="002F51B7"/>
    <w:rsid w:val="002F53A1"/>
    <w:rsid w:val="002F56B1"/>
    <w:rsid w:val="002F5E67"/>
    <w:rsid w:val="00300829"/>
    <w:rsid w:val="0030088F"/>
    <w:rsid w:val="00300921"/>
    <w:rsid w:val="003014CC"/>
    <w:rsid w:val="003015BC"/>
    <w:rsid w:val="00301A09"/>
    <w:rsid w:val="00301CAC"/>
    <w:rsid w:val="00301F44"/>
    <w:rsid w:val="00302F23"/>
    <w:rsid w:val="00303B13"/>
    <w:rsid w:val="00304701"/>
    <w:rsid w:val="00304A3C"/>
    <w:rsid w:val="003050A2"/>
    <w:rsid w:val="00305308"/>
    <w:rsid w:val="00305365"/>
    <w:rsid w:val="00305FD8"/>
    <w:rsid w:val="0030722F"/>
    <w:rsid w:val="00307312"/>
    <w:rsid w:val="00310500"/>
    <w:rsid w:val="003109D0"/>
    <w:rsid w:val="00310FD5"/>
    <w:rsid w:val="00311609"/>
    <w:rsid w:val="00311B40"/>
    <w:rsid w:val="00311B82"/>
    <w:rsid w:val="00311E13"/>
    <w:rsid w:val="00312113"/>
    <w:rsid w:val="0031243D"/>
    <w:rsid w:val="0031289D"/>
    <w:rsid w:val="0031292B"/>
    <w:rsid w:val="00312A26"/>
    <w:rsid w:val="00312B97"/>
    <w:rsid w:val="0031309F"/>
    <w:rsid w:val="00313A2E"/>
    <w:rsid w:val="00313D52"/>
    <w:rsid w:val="00314025"/>
    <w:rsid w:val="003140C7"/>
    <w:rsid w:val="00314B5F"/>
    <w:rsid w:val="003158EB"/>
    <w:rsid w:val="00315AC7"/>
    <w:rsid w:val="00315D30"/>
    <w:rsid w:val="00315FDA"/>
    <w:rsid w:val="00316584"/>
    <w:rsid w:val="00316D8B"/>
    <w:rsid w:val="0031700A"/>
    <w:rsid w:val="003176F0"/>
    <w:rsid w:val="00317A48"/>
    <w:rsid w:val="00317D58"/>
    <w:rsid w:val="00320300"/>
    <w:rsid w:val="003213AA"/>
    <w:rsid w:val="00321BE0"/>
    <w:rsid w:val="00321CD2"/>
    <w:rsid w:val="00321CDD"/>
    <w:rsid w:val="003223DD"/>
    <w:rsid w:val="00322CA3"/>
    <w:rsid w:val="00323BC3"/>
    <w:rsid w:val="00323F1B"/>
    <w:rsid w:val="00324360"/>
    <w:rsid w:val="00324F59"/>
    <w:rsid w:val="003266EA"/>
    <w:rsid w:val="003268C6"/>
    <w:rsid w:val="00326A4D"/>
    <w:rsid w:val="00326ACE"/>
    <w:rsid w:val="00326F12"/>
    <w:rsid w:val="00327952"/>
    <w:rsid w:val="00327B29"/>
    <w:rsid w:val="00327E35"/>
    <w:rsid w:val="003305CB"/>
    <w:rsid w:val="00330FE1"/>
    <w:rsid w:val="00331190"/>
    <w:rsid w:val="00331532"/>
    <w:rsid w:val="003316A2"/>
    <w:rsid w:val="003316D9"/>
    <w:rsid w:val="00331AD4"/>
    <w:rsid w:val="00331C32"/>
    <w:rsid w:val="00331FF2"/>
    <w:rsid w:val="00332DE2"/>
    <w:rsid w:val="003332A4"/>
    <w:rsid w:val="003335EA"/>
    <w:rsid w:val="0033390C"/>
    <w:rsid w:val="00333CA8"/>
    <w:rsid w:val="0033490F"/>
    <w:rsid w:val="00334F52"/>
    <w:rsid w:val="00335B71"/>
    <w:rsid w:val="00335C44"/>
    <w:rsid w:val="00335E6D"/>
    <w:rsid w:val="0033622C"/>
    <w:rsid w:val="003367FA"/>
    <w:rsid w:val="00336C18"/>
    <w:rsid w:val="00336DDF"/>
    <w:rsid w:val="003372D9"/>
    <w:rsid w:val="0033774D"/>
    <w:rsid w:val="00337A16"/>
    <w:rsid w:val="00337FEA"/>
    <w:rsid w:val="0034025B"/>
    <w:rsid w:val="00340DA7"/>
    <w:rsid w:val="00340EED"/>
    <w:rsid w:val="0034102A"/>
    <w:rsid w:val="0034240C"/>
    <w:rsid w:val="00342450"/>
    <w:rsid w:val="003424F9"/>
    <w:rsid w:val="0034275B"/>
    <w:rsid w:val="0034325C"/>
    <w:rsid w:val="00343373"/>
    <w:rsid w:val="003449B9"/>
    <w:rsid w:val="00344D66"/>
    <w:rsid w:val="00344DD3"/>
    <w:rsid w:val="00345E06"/>
    <w:rsid w:val="00345F71"/>
    <w:rsid w:val="00346B65"/>
    <w:rsid w:val="00346D09"/>
    <w:rsid w:val="00347A44"/>
    <w:rsid w:val="00347FE2"/>
    <w:rsid w:val="003500C5"/>
    <w:rsid w:val="0035097F"/>
    <w:rsid w:val="00350F70"/>
    <w:rsid w:val="003510CD"/>
    <w:rsid w:val="003512A2"/>
    <w:rsid w:val="00351ADE"/>
    <w:rsid w:val="003520B8"/>
    <w:rsid w:val="00352461"/>
    <w:rsid w:val="00352522"/>
    <w:rsid w:val="003532AE"/>
    <w:rsid w:val="00353631"/>
    <w:rsid w:val="00353785"/>
    <w:rsid w:val="00353EC3"/>
    <w:rsid w:val="00354DA1"/>
    <w:rsid w:val="00354E06"/>
    <w:rsid w:val="00355088"/>
    <w:rsid w:val="00356D29"/>
    <w:rsid w:val="00356DB5"/>
    <w:rsid w:val="00357056"/>
    <w:rsid w:val="003570E0"/>
    <w:rsid w:val="00357157"/>
    <w:rsid w:val="003571EE"/>
    <w:rsid w:val="00357548"/>
    <w:rsid w:val="00357660"/>
    <w:rsid w:val="00360E75"/>
    <w:rsid w:val="00360E8E"/>
    <w:rsid w:val="00360FC6"/>
    <w:rsid w:val="003610B6"/>
    <w:rsid w:val="003611A8"/>
    <w:rsid w:val="003619AD"/>
    <w:rsid w:val="003619E5"/>
    <w:rsid w:val="00361F4A"/>
    <w:rsid w:val="00362CAA"/>
    <w:rsid w:val="00362F43"/>
    <w:rsid w:val="0036372F"/>
    <w:rsid w:val="00363881"/>
    <w:rsid w:val="00363C10"/>
    <w:rsid w:val="003641F6"/>
    <w:rsid w:val="0036578E"/>
    <w:rsid w:val="00366481"/>
    <w:rsid w:val="00367293"/>
    <w:rsid w:val="00370083"/>
    <w:rsid w:val="0037031A"/>
    <w:rsid w:val="00370408"/>
    <w:rsid w:val="00370840"/>
    <w:rsid w:val="00370F2D"/>
    <w:rsid w:val="0037112F"/>
    <w:rsid w:val="00371D43"/>
    <w:rsid w:val="0037200C"/>
    <w:rsid w:val="00372140"/>
    <w:rsid w:val="003726B6"/>
    <w:rsid w:val="003737C4"/>
    <w:rsid w:val="00373FC5"/>
    <w:rsid w:val="0037400E"/>
    <w:rsid w:val="003740CF"/>
    <w:rsid w:val="003743D7"/>
    <w:rsid w:val="003747FC"/>
    <w:rsid w:val="00374AC9"/>
    <w:rsid w:val="0037529A"/>
    <w:rsid w:val="00375471"/>
    <w:rsid w:val="00375896"/>
    <w:rsid w:val="003763D5"/>
    <w:rsid w:val="00376889"/>
    <w:rsid w:val="00380377"/>
    <w:rsid w:val="0038087B"/>
    <w:rsid w:val="003809A3"/>
    <w:rsid w:val="003812FA"/>
    <w:rsid w:val="00381710"/>
    <w:rsid w:val="00381BA0"/>
    <w:rsid w:val="00381BBF"/>
    <w:rsid w:val="003825CE"/>
    <w:rsid w:val="00382D27"/>
    <w:rsid w:val="003833F7"/>
    <w:rsid w:val="00383412"/>
    <w:rsid w:val="003838D9"/>
    <w:rsid w:val="003839DC"/>
    <w:rsid w:val="00383FD2"/>
    <w:rsid w:val="003845E3"/>
    <w:rsid w:val="00384D99"/>
    <w:rsid w:val="00385121"/>
    <w:rsid w:val="00385269"/>
    <w:rsid w:val="00385790"/>
    <w:rsid w:val="00385A36"/>
    <w:rsid w:val="00386288"/>
    <w:rsid w:val="003870FA"/>
    <w:rsid w:val="003871BF"/>
    <w:rsid w:val="00387250"/>
    <w:rsid w:val="00387A11"/>
    <w:rsid w:val="00390AFE"/>
    <w:rsid w:val="00390BB8"/>
    <w:rsid w:val="00390E59"/>
    <w:rsid w:val="0039112D"/>
    <w:rsid w:val="003912B4"/>
    <w:rsid w:val="0039167B"/>
    <w:rsid w:val="003919BE"/>
    <w:rsid w:val="00392688"/>
    <w:rsid w:val="0039276E"/>
    <w:rsid w:val="003937F1"/>
    <w:rsid w:val="00393990"/>
    <w:rsid w:val="0039437F"/>
    <w:rsid w:val="0039464D"/>
    <w:rsid w:val="00394694"/>
    <w:rsid w:val="00394D3E"/>
    <w:rsid w:val="00395229"/>
    <w:rsid w:val="003954EE"/>
    <w:rsid w:val="00395978"/>
    <w:rsid w:val="00395F91"/>
    <w:rsid w:val="003A06CA"/>
    <w:rsid w:val="003A09AE"/>
    <w:rsid w:val="003A102A"/>
    <w:rsid w:val="003A1245"/>
    <w:rsid w:val="003A142C"/>
    <w:rsid w:val="003A1AC3"/>
    <w:rsid w:val="003A213A"/>
    <w:rsid w:val="003A247E"/>
    <w:rsid w:val="003A3B50"/>
    <w:rsid w:val="003A3B87"/>
    <w:rsid w:val="003A400D"/>
    <w:rsid w:val="003A4480"/>
    <w:rsid w:val="003A4CB1"/>
    <w:rsid w:val="003A5729"/>
    <w:rsid w:val="003A5854"/>
    <w:rsid w:val="003A5DC2"/>
    <w:rsid w:val="003A62BE"/>
    <w:rsid w:val="003A638F"/>
    <w:rsid w:val="003A6645"/>
    <w:rsid w:val="003A68B8"/>
    <w:rsid w:val="003A7856"/>
    <w:rsid w:val="003A7925"/>
    <w:rsid w:val="003B0564"/>
    <w:rsid w:val="003B0E4F"/>
    <w:rsid w:val="003B1EF8"/>
    <w:rsid w:val="003B21EE"/>
    <w:rsid w:val="003B23C2"/>
    <w:rsid w:val="003B2502"/>
    <w:rsid w:val="003B27B6"/>
    <w:rsid w:val="003B2FC1"/>
    <w:rsid w:val="003B3049"/>
    <w:rsid w:val="003B3768"/>
    <w:rsid w:val="003B46A0"/>
    <w:rsid w:val="003B47CF"/>
    <w:rsid w:val="003B4A86"/>
    <w:rsid w:val="003B545D"/>
    <w:rsid w:val="003B596B"/>
    <w:rsid w:val="003B652F"/>
    <w:rsid w:val="003B69C9"/>
    <w:rsid w:val="003B723A"/>
    <w:rsid w:val="003B76A0"/>
    <w:rsid w:val="003B7B8C"/>
    <w:rsid w:val="003C0404"/>
    <w:rsid w:val="003C106F"/>
    <w:rsid w:val="003C11AB"/>
    <w:rsid w:val="003C1E2A"/>
    <w:rsid w:val="003C2047"/>
    <w:rsid w:val="003C313F"/>
    <w:rsid w:val="003C31F1"/>
    <w:rsid w:val="003C43CF"/>
    <w:rsid w:val="003C494F"/>
    <w:rsid w:val="003C498D"/>
    <w:rsid w:val="003C5B8A"/>
    <w:rsid w:val="003C5C99"/>
    <w:rsid w:val="003C6056"/>
    <w:rsid w:val="003C60BA"/>
    <w:rsid w:val="003C69A6"/>
    <w:rsid w:val="003C6C69"/>
    <w:rsid w:val="003C6CC8"/>
    <w:rsid w:val="003C75C5"/>
    <w:rsid w:val="003C7632"/>
    <w:rsid w:val="003C792C"/>
    <w:rsid w:val="003D0246"/>
    <w:rsid w:val="003D0538"/>
    <w:rsid w:val="003D074B"/>
    <w:rsid w:val="003D0862"/>
    <w:rsid w:val="003D139F"/>
    <w:rsid w:val="003D1A94"/>
    <w:rsid w:val="003D1B64"/>
    <w:rsid w:val="003D39A2"/>
    <w:rsid w:val="003D514F"/>
    <w:rsid w:val="003D5208"/>
    <w:rsid w:val="003D546F"/>
    <w:rsid w:val="003D5ECA"/>
    <w:rsid w:val="003D60F0"/>
    <w:rsid w:val="003D6547"/>
    <w:rsid w:val="003D69BE"/>
    <w:rsid w:val="003D72A8"/>
    <w:rsid w:val="003D742E"/>
    <w:rsid w:val="003D7BBD"/>
    <w:rsid w:val="003D7C7F"/>
    <w:rsid w:val="003E08BD"/>
    <w:rsid w:val="003E0910"/>
    <w:rsid w:val="003E0A74"/>
    <w:rsid w:val="003E1CF6"/>
    <w:rsid w:val="003E2206"/>
    <w:rsid w:val="003E2814"/>
    <w:rsid w:val="003E372B"/>
    <w:rsid w:val="003E37E0"/>
    <w:rsid w:val="003E3C20"/>
    <w:rsid w:val="003E3C58"/>
    <w:rsid w:val="003E40F4"/>
    <w:rsid w:val="003E423A"/>
    <w:rsid w:val="003E4E39"/>
    <w:rsid w:val="003E525E"/>
    <w:rsid w:val="003E5288"/>
    <w:rsid w:val="003E59D2"/>
    <w:rsid w:val="003E6C16"/>
    <w:rsid w:val="003E6D5E"/>
    <w:rsid w:val="003E6F4F"/>
    <w:rsid w:val="003E710F"/>
    <w:rsid w:val="003E766C"/>
    <w:rsid w:val="003E773D"/>
    <w:rsid w:val="003E7A60"/>
    <w:rsid w:val="003F0051"/>
    <w:rsid w:val="003F00E9"/>
    <w:rsid w:val="003F0278"/>
    <w:rsid w:val="003F0449"/>
    <w:rsid w:val="003F08F2"/>
    <w:rsid w:val="003F0BAF"/>
    <w:rsid w:val="003F0C25"/>
    <w:rsid w:val="003F1170"/>
    <w:rsid w:val="003F14A0"/>
    <w:rsid w:val="003F15ED"/>
    <w:rsid w:val="003F19B4"/>
    <w:rsid w:val="003F23CD"/>
    <w:rsid w:val="003F2C79"/>
    <w:rsid w:val="003F32A2"/>
    <w:rsid w:val="003F40A1"/>
    <w:rsid w:val="003F4475"/>
    <w:rsid w:val="003F45E2"/>
    <w:rsid w:val="003F4C13"/>
    <w:rsid w:val="003F4CAD"/>
    <w:rsid w:val="003F4D9C"/>
    <w:rsid w:val="003F53EF"/>
    <w:rsid w:val="003F5598"/>
    <w:rsid w:val="003F5D99"/>
    <w:rsid w:val="003F5EB8"/>
    <w:rsid w:val="003F618D"/>
    <w:rsid w:val="003F62A8"/>
    <w:rsid w:val="003F6847"/>
    <w:rsid w:val="003F6ACB"/>
    <w:rsid w:val="003F7184"/>
    <w:rsid w:val="003F7232"/>
    <w:rsid w:val="003F7707"/>
    <w:rsid w:val="003F776D"/>
    <w:rsid w:val="003F7C9E"/>
    <w:rsid w:val="00401105"/>
    <w:rsid w:val="004015BA"/>
    <w:rsid w:val="004027B1"/>
    <w:rsid w:val="00402F92"/>
    <w:rsid w:val="00403B16"/>
    <w:rsid w:val="00403B5E"/>
    <w:rsid w:val="00404BB9"/>
    <w:rsid w:val="004059DA"/>
    <w:rsid w:val="00406D23"/>
    <w:rsid w:val="0040728E"/>
    <w:rsid w:val="0040745D"/>
    <w:rsid w:val="00407784"/>
    <w:rsid w:val="00407A3D"/>
    <w:rsid w:val="00410061"/>
    <w:rsid w:val="0041048E"/>
    <w:rsid w:val="00410CF6"/>
    <w:rsid w:val="00411975"/>
    <w:rsid w:val="00412915"/>
    <w:rsid w:val="00412B87"/>
    <w:rsid w:val="00413B57"/>
    <w:rsid w:val="00413B9E"/>
    <w:rsid w:val="00414745"/>
    <w:rsid w:val="004149D0"/>
    <w:rsid w:val="00415BFA"/>
    <w:rsid w:val="00416175"/>
    <w:rsid w:val="004164CB"/>
    <w:rsid w:val="00416533"/>
    <w:rsid w:val="0041682B"/>
    <w:rsid w:val="00416CA0"/>
    <w:rsid w:val="00416D3B"/>
    <w:rsid w:val="00416FF5"/>
    <w:rsid w:val="00417D22"/>
    <w:rsid w:val="00417E64"/>
    <w:rsid w:val="004208A4"/>
    <w:rsid w:val="00420B43"/>
    <w:rsid w:val="004211BB"/>
    <w:rsid w:val="00422766"/>
    <w:rsid w:val="0042290E"/>
    <w:rsid w:val="004230C2"/>
    <w:rsid w:val="00424EE7"/>
    <w:rsid w:val="00425240"/>
    <w:rsid w:val="00425430"/>
    <w:rsid w:val="0042586C"/>
    <w:rsid w:val="004258A7"/>
    <w:rsid w:val="00425EE9"/>
    <w:rsid w:val="00425F2E"/>
    <w:rsid w:val="004267F4"/>
    <w:rsid w:val="00426C90"/>
    <w:rsid w:val="00426D94"/>
    <w:rsid w:val="004275FF"/>
    <w:rsid w:val="0042781F"/>
    <w:rsid w:val="00427C55"/>
    <w:rsid w:val="00430562"/>
    <w:rsid w:val="0043065F"/>
    <w:rsid w:val="00430DD9"/>
    <w:rsid w:val="00430EC8"/>
    <w:rsid w:val="00431456"/>
    <w:rsid w:val="00431569"/>
    <w:rsid w:val="0043166B"/>
    <w:rsid w:val="00432B8C"/>
    <w:rsid w:val="004330D1"/>
    <w:rsid w:val="004335CC"/>
    <w:rsid w:val="00435209"/>
    <w:rsid w:val="004352DC"/>
    <w:rsid w:val="00435732"/>
    <w:rsid w:val="0043579D"/>
    <w:rsid w:val="00435C38"/>
    <w:rsid w:val="004364F5"/>
    <w:rsid w:val="00436858"/>
    <w:rsid w:val="004373BD"/>
    <w:rsid w:val="0043763B"/>
    <w:rsid w:val="00437868"/>
    <w:rsid w:val="00440132"/>
    <w:rsid w:val="00440358"/>
    <w:rsid w:val="004407C1"/>
    <w:rsid w:val="00441A2D"/>
    <w:rsid w:val="00441D5B"/>
    <w:rsid w:val="00442D8A"/>
    <w:rsid w:val="004431A3"/>
    <w:rsid w:val="00443C00"/>
    <w:rsid w:val="00443E81"/>
    <w:rsid w:val="00444357"/>
    <w:rsid w:val="00445DD1"/>
    <w:rsid w:val="004464EB"/>
    <w:rsid w:val="004464FA"/>
    <w:rsid w:val="00446677"/>
    <w:rsid w:val="0044687B"/>
    <w:rsid w:val="00446B53"/>
    <w:rsid w:val="00447018"/>
    <w:rsid w:val="00450501"/>
    <w:rsid w:val="00450503"/>
    <w:rsid w:val="00450AF0"/>
    <w:rsid w:val="00450CF9"/>
    <w:rsid w:val="0045276C"/>
    <w:rsid w:val="004531B3"/>
    <w:rsid w:val="004535CF"/>
    <w:rsid w:val="00454313"/>
    <w:rsid w:val="00455047"/>
    <w:rsid w:val="00455096"/>
    <w:rsid w:val="0045563D"/>
    <w:rsid w:val="00455D61"/>
    <w:rsid w:val="004563D2"/>
    <w:rsid w:val="004568A0"/>
    <w:rsid w:val="00456B2C"/>
    <w:rsid w:val="00456B58"/>
    <w:rsid w:val="004578B2"/>
    <w:rsid w:val="0046003A"/>
    <w:rsid w:val="0046009C"/>
    <w:rsid w:val="004602DE"/>
    <w:rsid w:val="00460353"/>
    <w:rsid w:val="004619DE"/>
    <w:rsid w:val="00461B92"/>
    <w:rsid w:val="00462A66"/>
    <w:rsid w:val="00463329"/>
    <w:rsid w:val="00463619"/>
    <w:rsid w:val="00464210"/>
    <w:rsid w:val="004644B2"/>
    <w:rsid w:val="00464AE8"/>
    <w:rsid w:val="00464FD4"/>
    <w:rsid w:val="004657DB"/>
    <w:rsid w:val="00465D1D"/>
    <w:rsid w:val="00465E66"/>
    <w:rsid w:val="00466355"/>
    <w:rsid w:val="00466693"/>
    <w:rsid w:val="004666F9"/>
    <w:rsid w:val="00467146"/>
    <w:rsid w:val="004673CD"/>
    <w:rsid w:val="00467C92"/>
    <w:rsid w:val="00467FD2"/>
    <w:rsid w:val="00467FFC"/>
    <w:rsid w:val="004708FB"/>
    <w:rsid w:val="00470C8C"/>
    <w:rsid w:val="00471281"/>
    <w:rsid w:val="004715DF"/>
    <w:rsid w:val="004717B5"/>
    <w:rsid w:val="00472533"/>
    <w:rsid w:val="00472F59"/>
    <w:rsid w:val="00472FDB"/>
    <w:rsid w:val="004732BA"/>
    <w:rsid w:val="00473B0B"/>
    <w:rsid w:val="00474A95"/>
    <w:rsid w:val="00474D17"/>
    <w:rsid w:val="004757CB"/>
    <w:rsid w:val="004760B0"/>
    <w:rsid w:val="0047615B"/>
    <w:rsid w:val="004761C5"/>
    <w:rsid w:val="004770F5"/>
    <w:rsid w:val="00477319"/>
    <w:rsid w:val="00480403"/>
    <w:rsid w:val="00480559"/>
    <w:rsid w:val="004805FE"/>
    <w:rsid w:val="00480CBD"/>
    <w:rsid w:val="00481348"/>
    <w:rsid w:val="004824A4"/>
    <w:rsid w:val="004824D9"/>
    <w:rsid w:val="004825D7"/>
    <w:rsid w:val="00482B91"/>
    <w:rsid w:val="00482FC3"/>
    <w:rsid w:val="0048355F"/>
    <w:rsid w:val="00483F13"/>
    <w:rsid w:val="00484322"/>
    <w:rsid w:val="00485112"/>
    <w:rsid w:val="00485CA3"/>
    <w:rsid w:val="00486009"/>
    <w:rsid w:val="00486139"/>
    <w:rsid w:val="0048685F"/>
    <w:rsid w:val="004869D2"/>
    <w:rsid w:val="00486C43"/>
    <w:rsid w:val="0048788F"/>
    <w:rsid w:val="00487BD6"/>
    <w:rsid w:val="004902BA"/>
    <w:rsid w:val="00490415"/>
    <w:rsid w:val="004904F3"/>
    <w:rsid w:val="004905A9"/>
    <w:rsid w:val="0049080F"/>
    <w:rsid w:val="00491348"/>
    <w:rsid w:val="00491434"/>
    <w:rsid w:val="00491CBF"/>
    <w:rsid w:val="00491D56"/>
    <w:rsid w:val="00491DBA"/>
    <w:rsid w:val="004924F8"/>
    <w:rsid w:val="00492B6B"/>
    <w:rsid w:val="00492F7E"/>
    <w:rsid w:val="00494D74"/>
    <w:rsid w:val="004952BA"/>
    <w:rsid w:val="00495420"/>
    <w:rsid w:val="00495432"/>
    <w:rsid w:val="00495F49"/>
    <w:rsid w:val="00495FAA"/>
    <w:rsid w:val="00496405"/>
    <w:rsid w:val="004968E6"/>
    <w:rsid w:val="00496F29"/>
    <w:rsid w:val="004979D3"/>
    <w:rsid w:val="00497CBC"/>
    <w:rsid w:val="00497D42"/>
    <w:rsid w:val="004A0510"/>
    <w:rsid w:val="004A0709"/>
    <w:rsid w:val="004A0833"/>
    <w:rsid w:val="004A161A"/>
    <w:rsid w:val="004A1C84"/>
    <w:rsid w:val="004A1DF1"/>
    <w:rsid w:val="004A2160"/>
    <w:rsid w:val="004A226A"/>
    <w:rsid w:val="004A256F"/>
    <w:rsid w:val="004A2615"/>
    <w:rsid w:val="004A36F9"/>
    <w:rsid w:val="004A4419"/>
    <w:rsid w:val="004A4D02"/>
    <w:rsid w:val="004A51D4"/>
    <w:rsid w:val="004A5853"/>
    <w:rsid w:val="004A5CBE"/>
    <w:rsid w:val="004A61CB"/>
    <w:rsid w:val="004A7F20"/>
    <w:rsid w:val="004B0975"/>
    <w:rsid w:val="004B0B75"/>
    <w:rsid w:val="004B1203"/>
    <w:rsid w:val="004B141B"/>
    <w:rsid w:val="004B18B7"/>
    <w:rsid w:val="004B25F4"/>
    <w:rsid w:val="004B2614"/>
    <w:rsid w:val="004B2727"/>
    <w:rsid w:val="004B2DD9"/>
    <w:rsid w:val="004B2F69"/>
    <w:rsid w:val="004B3420"/>
    <w:rsid w:val="004B35D5"/>
    <w:rsid w:val="004B36B2"/>
    <w:rsid w:val="004B36F8"/>
    <w:rsid w:val="004B3B23"/>
    <w:rsid w:val="004B3BBF"/>
    <w:rsid w:val="004B45A9"/>
    <w:rsid w:val="004B499B"/>
    <w:rsid w:val="004B4EB3"/>
    <w:rsid w:val="004B50E5"/>
    <w:rsid w:val="004B555B"/>
    <w:rsid w:val="004B5816"/>
    <w:rsid w:val="004B68DB"/>
    <w:rsid w:val="004B6BF6"/>
    <w:rsid w:val="004B7344"/>
    <w:rsid w:val="004B74FD"/>
    <w:rsid w:val="004C05F5"/>
    <w:rsid w:val="004C074D"/>
    <w:rsid w:val="004C0B11"/>
    <w:rsid w:val="004C1922"/>
    <w:rsid w:val="004C1F03"/>
    <w:rsid w:val="004C2592"/>
    <w:rsid w:val="004C2B3C"/>
    <w:rsid w:val="004C2B7E"/>
    <w:rsid w:val="004C3033"/>
    <w:rsid w:val="004C34F4"/>
    <w:rsid w:val="004C4105"/>
    <w:rsid w:val="004C44CB"/>
    <w:rsid w:val="004C4AE7"/>
    <w:rsid w:val="004C4DC9"/>
    <w:rsid w:val="004C527A"/>
    <w:rsid w:val="004C52A2"/>
    <w:rsid w:val="004C5406"/>
    <w:rsid w:val="004C5700"/>
    <w:rsid w:val="004C5929"/>
    <w:rsid w:val="004C5A8A"/>
    <w:rsid w:val="004C5AC7"/>
    <w:rsid w:val="004C6697"/>
    <w:rsid w:val="004C6B1E"/>
    <w:rsid w:val="004C6C41"/>
    <w:rsid w:val="004C6EE9"/>
    <w:rsid w:val="004C7432"/>
    <w:rsid w:val="004C7550"/>
    <w:rsid w:val="004D0267"/>
    <w:rsid w:val="004D0B06"/>
    <w:rsid w:val="004D1489"/>
    <w:rsid w:val="004D14BB"/>
    <w:rsid w:val="004D1BD8"/>
    <w:rsid w:val="004D1E48"/>
    <w:rsid w:val="004D2499"/>
    <w:rsid w:val="004D2874"/>
    <w:rsid w:val="004D2A32"/>
    <w:rsid w:val="004D317E"/>
    <w:rsid w:val="004D3386"/>
    <w:rsid w:val="004D3DCB"/>
    <w:rsid w:val="004D40DA"/>
    <w:rsid w:val="004D41A7"/>
    <w:rsid w:val="004D45C2"/>
    <w:rsid w:val="004D4789"/>
    <w:rsid w:val="004D4E63"/>
    <w:rsid w:val="004D51F9"/>
    <w:rsid w:val="004D6462"/>
    <w:rsid w:val="004D67E5"/>
    <w:rsid w:val="004D6F04"/>
    <w:rsid w:val="004D783B"/>
    <w:rsid w:val="004E04A1"/>
    <w:rsid w:val="004E092E"/>
    <w:rsid w:val="004E14E2"/>
    <w:rsid w:val="004E18C1"/>
    <w:rsid w:val="004E1D36"/>
    <w:rsid w:val="004E2800"/>
    <w:rsid w:val="004E34EE"/>
    <w:rsid w:val="004E35E6"/>
    <w:rsid w:val="004E36B3"/>
    <w:rsid w:val="004E3B59"/>
    <w:rsid w:val="004E52A7"/>
    <w:rsid w:val="004E5351"/>
    <w:rsid w:val="004E5540"/>
    <w:rsid w:val="004E554A"/>
    <w:rsid w:val="004E55E8"/>
    <w:rsid w:val="004E5986"/>
    <w:rsid w:val="004E5C35"/>
    <w:rsid w:val="004E5DB9"/>
    <w:rsid w:val="004E5FA3"/>
    <w:rsid w:val="004E5FFE"/>
    <w:rsid w:val="004E6207"/>
    <w:rsid w:val="004E624E"/>
    <w:rsid w:val="004E64D2"/>
    <w:rsid w:val="004E66BC"/>
    <w:rsid w:val="004E6D89"/>
    <w:rsid w:val="004E7278"/>
    <w:rsid w:val="004E72F9"/>
    <w:rsid w:val="004E7422"/>
    <w:rsid w:val="004F0020"/>
    <w:rsid w:val="004F042A"/>
    <w:rsid w:val="004F0629"/>
    <w:rsid w:val="004F0DEE"/>
    <w:rsid w:val="004F0FE4"/>
    <w:rsid w:val="004F1183"/>
    <w:rsid w:val="004F284F"/>
    <w:rsid w:val="004F2A89"/>
    <w:rsid w:val="004F2C1D"/>
    <w:rsid w:val="004F2C5F"/>
    <w:rsid w:val="004F36E6"/>
    <w:rsid w:val="004F3D2D"/>
    <w:rsid w:val="004F4489"/>
    <w:rsid w:val="004F48CD"/>
    <w:rsid w:val="004F516F"/>
    <w:rsid w:val="004F51DC"/>
    <w:rsid w:val="004F55FE"/>
    <w:rsid w:val="004F5DE0"/>
    <w:rsid w:val="004F6D6F"/>
    <w:rsid w:val="004F70FA"/>
    <w:rsid w:val="004F7B1C"/>
    <w:rsid w:val="004F7F5E"/>
    <w:rsid w:val="00500FB5"/>
    <w:rsid w:val="00501936"/>
    <w:rsid w:val="005019FC"/>
    <w:rsid w:val="0050213C"/>
    <w:rsid w:val="005024AD"/>
    <w:rsid w:val="00502B9F"/>
    <w:rsid w:val="00502C6F"/>
    <w:rsid w:val="00502F8E"/>
    <w:rsid w:val="005030D8"/>
    <w:rsid w:val="005030F9"/>
    <w:rsid w:val="0050400F"/>
    <w:rsid w:val="005040E4"/>
    <w:rsid w:val="00504768"/>
    <w:rsid w:val="00504A5F"/>
    <w:rsid w:val="0050508F"/>
    <w:rsid w:val="005052E1"/>
    <w:rsid w:val="00505479"/>
    <w:rsid w:val="00505718"/>
    <w:rsid w:val="00505CDF"/>
    <w:rsid w:val="00505EE2"/>
    <w:rsid w:val="00506F0E"/>
    <w:rsid w:val="005070C5"/>
    <w:rsid w:val="0051027B"/>
    <w:rsid w:val="00510563"/>
    <w:rsid w:val="00510809"/>
    <w:rsid w:val="005108E0"/>
    <w:rsid w:val="00510B38"/>
    <w:rsid w:val="005111B2"/>
    <w:rsid w:val="005114BC"/>
    <w:rsid w:val="005117A9"/>
    <w:rsid w:val="00512073"/>
    <w:rsid w:val="005124A5"/>
    <w:rsid w:val="005128A1"/>
    <w:rsid w:val="0051419B"/>
    <w:rsid w:val="005143C8"/>
    <w:rsid w:val="005148EE"/>
    <w:rsid w:val="00515353"/>
    <w:rsid w:val="0051564D"/>
    <w:rsid w:val="00515A65"/>
    <w:rsid w:val="00515C9D"/>
    <w:rsid w:val="00515CF0"/>
    <w:rsid w:val="00515ED3"/>
    <w:rsid w:val="00516364"/>
    <w:rsid w:val="00516C9D"/>
    <w:rsid w:val="00516EBB"/>
    <w:rsid w:val="00517389"/>
    <w:rsid w:val="00517CF5"/>
    <w:rsid w:val="00520AA4"/>
    <w:rsid w:val="005216B6"/>
    <w:rsid w:val="005217EE"/>
    <w:rsid w:val="005218F3"/>
    <w:rsid w:val="00521DE3"/>
    <w:rsid w:val="00521EF4"/>
    <w:rsid w:val="00522006"/>
    <w:rsid w:val="00522503"/>
    <w:rsid w:val="00522E58"/>
    <w:rsid w:val="00522EAD"/>
    <w:rsid w:val="005230A3"/>
    <w:rsid w:val="005237C4"/>
    <w:rsid w:val="005241F4"/>
    <w:rsid w:val="00524533"/>
    <w:rsid w:val="00525530"/>
    <w:rsid w:val="00525E0E"/>
    <w:rsid w:val="0052673C"/>
    <w:rsid w:val="00526982"/>
    <w:rsid w:val="00526AEE"/>
    <w:rsid w:val="00526DD5"/>
    <w:rsid w:val="005272D4"/>
    <w:rsid w:val="00527895"/>
    <w:rsid w:val="0052789A"/>
    <w:rsid w:val="0053048C"/>
    <w:rsid w:val="00530AAD"/>
    <w:rsid w:val="00530B1A"/>
    <w:rsid w:val="005312E4"/>
    <w:rsid w:val="00531541"/>
    <w:rsid w:val="00531E59"/>
    <w:rsid w:val="005320D7"/>
    <w:rsid w:val="00532608"/>
    <w:rsid w:val="00533165"/>
    <w:rsid w:val="005331B2"/>
    <w:rsid w:val="00533A6D"/>
    <w:rsid w:val="00533B11"/>
    <w:rsid w:val="00533FD6"/>
    <w:rsid w:val="005340E5"/>
    <w:rsid w:val="0053425B"/>
    <w:rsid w:val="005347D5"/>
    <w:rsid w:val="00534BAC"/>
    <w:rsid w:val="0053518A"/>
    <w:rsid w:val="005352E4"/>
    <w:rsid w:val="0053559A"/>
    <w:rsid w:val="00535921"/>
    <w:rsid w:val="00535C4A"/>
    <w:rsid w:val="00535C4D"/>
    <w:rsid w:val="00535FF6"/>
    <w:rsid w:val="005368A3"/>
    <w:rsid w:val="005372D9"/>
    <w:rsid w:val="0054031E"/>
    <w:rsid w:val="00540671"/>
    <w:rsid w:val="00542223"/>
    <w:rsid w:val="00542690"/>
    <w:rsid w:val="005426C5"/>
    <w:rsid w:val="0054276F"/>
    <w:rsid w:val="0054290B"/>
    <w:rsid w:val="00542D58"/>
    <w:rsid w:val="00542E58"/>
    <w:rsid w:val="005433AE"/>
    <w:rsid w:val="005439E4"/>
    <w:rsid w:val="00543A30"/>
    <w:rsid w:val="00543E76"/>
    <w:rsid w:val="00544368"/>
    <w:rsid w:val="0054450C"/>
    <w:rsid w:val="00544622"/>
    <w:rsid w:val="00544A16"/>
    <w:rsid w:val="00544CF1"/>
    <w:rsid w:val="00545114"/>
    <w:rsid w:val="005451FB"/>
    <w:rsid w:val="005453F1"/>
    <w:rsid w:val="00545C06"/>
    <w:rsid w:val="00545FE1"/>
    <w:rsid w:val="005466DD"/>
    <w:rsid w:val="00546FFE"/>
    <w:rsid w:val="005471EF"/>
    <w:rsid w:val="0054764C"/>
    <w:rsid w:val="00547B5D"/>
    <w:rsid w:val="00550875"/>
    <w:rsid w:val="00550AB7"/>
    <w:rsid w:val="00550B10"/>
    <w:rsid w:val="005514F9"/>
    <w:rsid w:val="005517FE"/>
    <w:rsid w:val="005519F4"/>
    <w:rsid w:val="005523A3"/>
    <w:rsid w:val="00553075"/>
    <w:rsid w:val="00553104"/>
    <w:rsid w:val="0055369D"/>
    <w:rsid w:val="00553700"/>
    <w:rsid w:val="00553D38"/>
    <w:rsid w:val="005540B0"/>
    <w:rsid w:val="005549E7"/>
    <w:rsid w:val="00554A4D"/>
    <w:rsid w:val="00554F5F"/>
    <w:rsid w:val="005551DE"/>
    <w:rsid w:val="00555DFB"/>
    <w:rsid w:val="005560CE"/>
    <w:rsid w:val="0055676B"/>
    <w:rsid w:val="00556ADC"/>
    <w:rsid w:val="00557252"/>
    <w:rsid w:val="0055799A"/>
    <w:rsid w:val="00557ED1"/>
    <w:rsid w:val="005606F2"/>
    <w:rsid w:val="0056079C"/>
    <w:rsid w:val="00561000"/>
    <w:rsid w:val="0056117C"/>
    <w:rsid w:val="00561256"/>
    <w:rsid w:val="005612B1"/>
    <w:rsid w:val="00561B3F"/>
    <w:rsid w:val="00561D54"/>
    <w:rsid w:val="00562660"/>
    <w:rsid w:val="00562B9E"/>
    <w:rsid w:val="00563310"/>
    <w:rsid w:val="005636DF"/>
    <w:rsid w:val="00563710"/>
    <w:rsid w:val="0056441E"/>
    <w:rsid w:val="005647C6"/>
    <w:rsid w:val="00564B13"/>
    <w:rsid w:val="00564B93"/>
    <w:rsid w:val="00564D18"/>
    <w:rsid w:val="00564D5D"/>
    <w:rsid w:val="00565368"/>
    <w:rsid w:val="00565889"/>
    <w:rsid w:val="00566B32"/>
    <w:rsid w:val="0056733C"/>
    <w:rsid w:val="00567549"/>
    <w:rsid w:val="00567776"/>
    <w:rsid w:val="00567F43"/>
    <w:rsid w:val="00570344"/>
    <w:rsid w:val="005706DA"/>
    <w:rsid w:val="00570C1C"/>
    <w:rsid w:val="005711A3"/>
    <w:rsid w:val="00571447"/>
    <w:rsid w:val="005715F0"/>
    <w:rsid w:val="00571FF6"/>
    <w:rsid w:val="00572589"/>
    <w:rsid w:val="0057268E"/>
    <w:rsid w:val="005728DC"/>
    <w:rsid w:val="00572C87"/>
    <w:rsid w:val="00572D4C"/>
    <w:rsid w:val="005732BD"/>
    <w:rsid w:val="0057340C"/>
    <w:rsid w:val="005749A7"/>
    <w:rsid w:val="00575C60"/>
    <w:rsid w:val="00575D03"/>
    <w:rsid w:val="00576043"/>
    <w:rsid w:val="00576495"/>
    <w:rsid w:val="00576C95"/>
    <w:rsid w:val="00577A67"/>
    <w:rsid w:val="00577EDD"/>
    <w:rsid w:val="00577F7C"/>
    <w:rsid w:val="00580062"/>
    <w:rsid w:val="00580562"/>
    <w:rsid w:val="005808CA"/>
    <w:rsid w:val="00580DF4"/>
    <w:rsid w:val="00580E0A"/>
    <w:rsid w:val="00580EDF"/>
    <w:rsid w:val="00581982"/>
    <w:rsid w:val="005827F7"/>
    <w:rsid w:val="00582850"/>
    <w:rsid w:val="00582AE3"/>
    <w:rsid w:val="0058303D"/>
    <w:rsid w:val="00584032"/>
    <w:rsid w:val="00584A2A"/>
    <w:rsid w:val="00585878"/>
    <w:rsid w:val="0058596D"/>
    <w:rsid w:val="00585A0D"/>
    <w:rsid w:val="00585C88"/>
    <w:rsid w:val="00585CEB"/>
    <w:rsid w:val="00585FFD"/>
    <w:rsid w:val="00587346"/>
    <w:rsid w:val="00587916"/>
    <w:rsid w:val="00587C57"/>
    <w:rsid w:val="00590A0F"/>
    <w:rsid w:val="00590BCF"/>
    <w:rsid w:val="00593121"/>
    <w:rsid w:val="00593655"/>
    <w:rsid w:val="00593A1D"/>
    <w:rsid w:val="00593A99"/>
    <w:rsid w:val="0059493B"/>
    <w:rsid w:val="00594BBE"/>
    <w:rsid w:val="00594CD1"/>
    <w:rsid w:val="005955A2"/>
    <w:rsid w:val="00595687"/>
    <w:rsid w:val="0059623A"/>
    <w:rsid w:val="00596B56"/>
    <w:rsid w:val="005972FB"/>
    <w:rsid w:val="0059765D"/>
    <w:rsid w:val="005976EA"/>
    <w:rsid w:val="00597D93"/>
    <w:rsid w:val="005A0432"/>
    <w:rsid w:val="005A0C03"/>
    <w:rsid w:val="005A198C"/>
    <w:rsid w:val="005A1E7D"/>
    <w:rsid w:val="005A2305"/>
    <w:rsid w:val="005A2571"/>
    <w:rsid w:val="005A2AF1"/>
    <w:rsid w:val="005A2BB7"/>
    <w:rsid w:val="005A2F6E"/>
    <w:rsid w:val="005A30B7"/>
    <w:rsid w:val="005A3113"/>
    <w:rsid w:val="005A312C"/>
    <w:rsid w:val="005A3CEC"/>
    <w:rsid w:val="005A3F5F"/>
    <w:rsid w:val="005A44EB"/>
    <w:rsid w:val="005A4F98"/>
    <w:rsid w:val="005A5074"/>
    <w:rsid w:val="005A5426"/>
    <w:rsid w:val="005A5BF5"/>
    <w:rsid w:val="005A6894"/>
    <w:rsid w:val="005A6D44"/>
    <w:rsid w:val="005A765D"/>
    <w:rsid w:val="005A780C"/>
    <w:rsid w:val="005A7C94"/>
    <w:rsid w:val="005A7D27"/>
    <w:rsid w:val="005A7ED0"/>
    <w:rsid w:val="005A7F62"/>
    <w:rsid w:val="005B0AEB"/>
    <w:rsid w:val="005B0CF8"/>
    <w:rsid w:val="005B0E41"/>
    <w:rsid w:val="005B12F8"/>
    <w:rsid w:val="005B14DC"/>
    <w:rsid w:val="005B1E62"/>
    <w:rsid w:val="005B2A09"/>
    <w:rsid w:val="005B31F1"/>
    <w:rsid w:val="005B344C"/>
    <w:rsid w:val="005B3533"/>
    <w:rsid w:val="005B38A3"/>
    <w:rsid w:val="005B38AE"/>
    <w:rsid w:val="005B41C6"/>
    <w:rsid w:val="005B42C8"/>
    <w:rsid w:val="005B44B7"/>
    <w:rsid w:val="005B489D"/>
    <w:rsid w:val="005B4FD9"/>
    <w:rsid w:val="005B53C5"/>
    <w:rsid w:val="005B5AF9"/>
    <w:rsid w:val="005B5F57"/>
    <w:rsid w:val="005B66D5"/>
    <w:rsid w:val="005B6775"/>
    <w:rsid w:val="005B720F"/>
    <w:rsid w:val="005B7A0F"/>
    <w:rsid w:val="005C045D"/>
    <w:rsid w:val="005C150C"/>
    <w:rsid w:val="005C1A4C"/>
    <w:rsid w:val="005C20A8"/>
    <w:rsid w:val="005C229F"/>
    <w:rsid w:val="005C24CC"/>
    <w:rsid w:val="005C2AF5"/>
    <w:rsid w:val="005C2E46"/>
    <w:rsid w:val="005C34D2"/>
    <w:rsid w:val="005C3BCC"/>
    <w:rsid w:val="005C4457"/>
    <w:rsid w:val="005C44D9"/>
    <w:rsid w:val="005C45A1"/>
    <w:rsid w:val="005C54F6"/>
    <w:rsid w:val="005C57D2"/>
    <w:rsid w:val="005C5859"/>
    <w:rsid w:val="005C5CC5"/>
    <w:rsid w:val="005C5E75"/>
    <w:rsid w:val="005C61C7"/>
    <w:rsid w:val="005C61F8"/>
    <w:rsid w:val="005C6352"/>
    <w:rsid w:val="005C645D"/>
    <w:rsid w:val="005C66C2"/>
    <w:rsid w:val="005C67FB"/>
    <w:rsid w:val="005C6FFA"/>
    <w:rsid w:val="005C746B"/>
    <w:rsid w:val="005C7D13"/>
    <w:rsid w:val="005D01BA"/>
    <w:rsid w:val="005D0421"/>
    <w:rsid w:val="005D057C"/>
    <w:rsid w:val="005D1040"/>
    <w:rsid w:val="005D1959"/>
    <w:rsid w:val="005D2053"/>
    <w:rsid w:val="005D2975"/>
    <w:rsid w:val="005D2C19"/>
    <w:rsid w:val="005D33AE"/>
    <w:rsid w:val="005D38A2"/>
    <w:rsid w:val="005D3D23"/>
    <w:rsid w:val="005D3F5A"/>
    <w:rsid w:val="005D402A"/>
    <w:rsid w:val="005D40C9"/>
    <w:rsid w:val="005D48B1"/>
    <w:rsid w:val="005D4C80"/>
    <w:rsid w:val="005D4CC7"/>
    <w:rsid w:val="005D4FB5"/>
    <w:rsid w:val="005D51AE"/>
    <w:rsid w:val="005D6565"/>
    <w:rsid w:val="005D6641"/>
    <w:rsid w:val="005D6688"/>
    <w:rsid w:val="005D7089"/>
    <w:rsid w:val="005D73B5"/>
    <w:rsid w:val="005D75B4"/>
    <w:rsid w:val="005D78CE"/>
    <w:rsid w:val="005E022D"/>
    <w:rsid w:val="005E0968"/>
    <w:rsid w:val="005E0EBE"/>
    <w:rsid w:val="005E0FEB"/>
    <w:rsid w:val="005E127C"/>
    <w:rsid w:val="005E14C8"/>
    <w:rsid w:val="005E16BF"/>
    <w:rsid w:val="005E1FDE"/>
    <w:rsid w:val="005E21CE"/>
    <w:rsid w:val="005E2765"/>
    <w:rsid w:val="005E2D0C"/>
    <w:rsid w:val="005E2D1C"/>
    <w:rsid w:val="005E3568"/>
    <w:rsid w:val="005E3EE0"/>
    <w:rsid w:val="005E40BD"/>
    <w:rsid w:val="005E4810"/>
    <w:rsid w:val="005E4B0B"/>
    <w:rsid w:val="005E5008"/>
    <w:rsid w:val="005E5087"/>
    <w:rsid w:val="005E5767"/>
    <w:rsid w:val="005E73C7"/>
    <w:rsid w:val="005F0C0B"/>
    <w:rsid w:val="005F0CAE"/>
    <w:rsid w:val="005F0CB7"/>
    <w:rsid w:val="005F0EFA"/>
    <w:rsid w:val="005F0F05"/>
    <w:rsid w:val="005F1074"/>
    <w:rsid w:val="005F19C3"/>
    <w:rsid w:val="005F1CBD"/>
    <w:rsid w:val="005F1DBA"/>
    <w:rsid w:val="005F2F23"/>
    <w:rsid w:val="005F3339"/>
    <w:rsid w:val="005F33DD"/>
    <w:rsid w:val="005F3778"/>
    <w:rsid w:val="005F3895"/>
    <w:rsid w:val="005F415D"/>
    <w:rsid w:val="005F4303"/>
    <w:rsid w:val="005F4BF2"/>
    <w:rsid w:val="005F4E0C"/>
    <w:rsid w:val="005F5778"/>
    <w:rsid w:val="005F59D5"/>
    <w:rsid w:val="005F5F2D"/>
    <w:rsid w:val="005F62C3"/>
    <w:rsid w:val="005F66D0"/>
    <w:rsid w:val="005F7201"/>
    <w:rsid w:val="005F7596"/>
    <w:rsid w:val="005F763B"/>
    <w:rsid w:val="00600397"/>
    <w:rsid w:val="0060061D"/>
    <w:rsid w:val="006010D4"/>
    <w:rsid w:val="00601178"/>
    <w:rsid w:val="006019D4"/>
    <w:rsid w:val="006019F4"/>
    <w:rsid w:val="00601A87"/>
    <w:rsid w:val="00601B1A"/>
    <w:rsid w:val="00601CD8"/>
    <w:rsid w:val="00603262"/>
    <w:rsid w:val="0060371A"/>
    <w:rsid w:val="006049AE"/>
    <w:rsid w:val="00604F8B"/>
    <w:rsid w:val="006052A6"/>
    <w:rsid w:val="006052FB"/>
    <w:rsid w:val="00605605"/>
    <w:rsid w:val="00605A6D"/>
    <w:rsid w:val="00605B0D"/>
    <w:rsid w:val="00605E2F"/>
    <w:rsid w:val="00606140"/>
    <w:rsid w:val="006063F9"/>
    <w:rsid w:val="00606952"/>
    <w:rsid w:val="00606A65"/>
    <w:rsid w:val="006077AB"/>
    <w:rsid w:val="006078F8"/>
    <w:rsid w:val="00607981"/>
    <w:rsid w:val="00607DB6"/>
    <w:rsid w:val="006103FE"/>
    <w:rsid w:val="00611976"/>
    <w:rsid w:val="00611BEF"/>
    <w:rsid w:val="00612E38"/>
    <w:rsid w:val="0061347E"/>
    <w:rsid w:val="006137F8"/>
    <w:rsid w:val="00613A05"/>
    <w:rsid w:val="00614A49"/>
    <w:rsid w:val="0061517A"/>
    <w:rsid w:val="00615519"/>
    <w:rsid w:val="00616385"/>
    <w:rsid w:val="00617247"/>
    <w:rsid w:val="00617A24"/>
    <w:rsid w:val="00617F3F"/>
    <w:rsid w:val="0062064F"/>
    <w:rsid w:val="00620E6C"/>
    <w:rsid w:val="006229B1"/>
    <w:rsid w:val="00623366"/>
    <w:rsid w:val="00623405"/>
    <w:rsid w:val="00623420"/>
    <w:rsid w:val="00623D6B"/>
    <w:rsid w:val="00624148"/>
    <w:rsid w:val="00624196"/>
    <w:rsid w:val="00624387"/>
    <w:rsid w:val="006243F1"/>
    <w:rsid w:val="00624578"/>
    <w:rsid w:val="006253B7"/>
    <w:rsid w:val="006257EB"/>
    <w:rsid w:val="0062581E"/>
    <w:rsid w:val="0062584D"/>
    <w:rsid w:val="006258E3"/>
    <w:rsid w:val="0062615A"/>
    <w:rsid w:val="006266E2"/>
    <w:rsid w:val="00626B43"/>
    <w:rsid w:val="00626FC8"/>
    <w:rsid w:val="0062760B"/>
    <w:rsid w:val="00630A9D"/>
    <w:rsid w:val="00630C50"/>
    <w:rsid w:val="00631BB2"/>
    <w:rsid w:val="006325E5"/>
    <w:rsid w:val="0063276B"/>
    <w:rsid w:val="00632CBA"/>
    <w:rsid w:val="0063358E"/>
    <w:rsid w:val="006343D5"/>
    <w:rsid w:val="006344A9"/>
    <w:rsid w:val="00634FF3"/>
    <w:rsid w:val="0063592F"/>
    <w:rsid w:val="00635A99"/>
    <w:rsid w:val="00635CAE"/>
    <w:rsid w:val="00635F8C"/>
    <w:rsid w:val="00636F23"/>
    <w:rsid w:val="006373D5"/>
    <w:rsid w:val="00637A2A"/>
    <w:rsid w:val="00637E1D"/>
    <w:rsid w:val="0064083A"/>
    <w:rsid w:val="00640E05"/>
    <w:rsid w:val="0064149B"/>
    <w:rsid w:val="00641B8A"/>
    <w:rsid w:val="00642129"/>
    <w:rsid w:val="00642237"/>
    <w:rsid w:val="00642420"/>
    <w:rsid w:val="0064282B"/>
    <w:rsid w:val="00642BAE"/>
    <w:rsid w:val="006431F9"/>
    <w:rsid w:val="00643433"/>
    <w:rsid w:val="006435E1"/>
    <w:rsid w:val="00643BCC"/>
    <w:rsid w:val="00643C2A"/>
    <w:rsid w:val="006446D5"/>
    <w:rsid w:val="00644842"/>
    <w:rsid w:val="00645364"/>
    <w:rsid w:val="00645DC6"/>
    <w:rsid w:val="00645DDF"/>
    <w:rsid w:val="006465E4"/>
    <w:rsid w:val="00650497"/>
    <w:rsid w:val="00651463"/>
    <w:rsid w:val="006515B0"/>
    <w:rsid w:val="00651DE6"/>
    <w:rsid w:val="00652625"/>
    <w:rsid w:val="0065271F"/>
    <w:rsid w:val="006528A9"/>
    <w:rsid w:val="00652EEA"/>
    <w:rsid w:val="00653222"/>
    <w:rsid w:val="0065364E"/>
    <w:rsid w:val="00653DA8"/>
    <w:rsid w:val="00654046"/>
    <w:rsid w:val="00654CD0"/>
    <w:rsid w:val="006554F6"/>
    <w:rsid w:val="00655812"/>
    <w:rsid w:val="006558C7"/>
    <w:rsid w:val="00655B0A"/>
    <w:rsid w:val="006560A1"/>
    <w:rsid w:val="006563BD"/>
    <w:rsid w:val="00656B18"/>
    <w:rsid w:val="006574B9"/>
    <w:rsid w:val="006576C6"/>
    <w:rsid w:val="006600AA"/>
    <w:rsid w:val="0066061D"/>
    <w:rsid w:val="00660A20"/>
    <w:rsid w:val="00660F8C"/>
    <w:rsid w:val="00661B9F"/>
    <w:rsid w:val="00662CA4"/>
    <w:rsid w:val="00662D04"/>
    <w:rsid w:val="00662E9C"/>
    <w:rsid w:val="00663834"/>
    <w:rsid w:val="00663F0A"/>
    <w:rsid w:val="00663FD5"/>
    <w:rsid w:val="006643EE"/>
    <w:rsid w:val="00664612"/>
    <w:rsid w:val="00664747"/>
    <w:rsid w:val="00664AA4"/>
    <w:rsid w:val="00664D1B"/>
    <w:rsid w:val="00665215"/>
    <w:rsid w:val="006653B7"/>
    <w:rsid w:val="006655E0"/>
    <w:rsid w:val="006657EA"/>
    <w:rsid w:val="00665B31"/>
    <w:rsid w:val="006660EC"/>
    <w:rsid w:val="006665B3"/>
    <w:rsid w:val="006666B3"/>
    <w:rsid w:val="00666FE6"/>
    <w:rsid w:val="00667883"/>
    <w:rsid w:val="006679A0"/>
    <w:rsid w:val="00670188"/>
    <w:rsid w:val="0067076A"/>
    <w:rsid w:val="00670A14"/>
    <w:rsid w:val="00670B25"/>
    <w:rsid w:val="0067113D"/>
    <w:rsid w:val="006713C6"/>
    <w:rsid w:val="006714D9"/>
    <w:rsid w:val="006714EF"/>
    <w:rsid w:val="00671B62"/>
    <w:rsid w:val="00672C48"/>
    <w:rsid w:val="00672E6C"/>
    <w:rsid w:val="00672E9C"/>
    <w:rsid w:val="00672FDD"/>
    <w:rsid w:val="006730F6"/>
    <w:rsid w:val="0067358E"/>
    <w:rsid w:val="00673D7F"/>
    <w:rsid w:val="006741B0"/>
    <w:rsid w:val="00674E17"/>
    <w:rsid w:val="006751BB"/>
    <w:rsid w:val="00675228"/>
    <w:rsid w:val="0067567B"/>
    <w:rsid w:val="00675758"/>
    <w:rsid w:val="00675EE9"/>
    <w:rsid w:val="0067663E"/>
    <w:rsid w:val="006768AF"/>
    <w:rsid w:val="00677306"/>
    <w:rsid w:val="00677A0D"/>
    <w:rsid w:val="00677A92"/>
    <w:rsid w:val="00680A24"/>
    <w:rsid w:val="00680DC5"/>
    <w:rsid w:val="0068101A"/>
    <w:rsid w:val="00681439"/>
    <w:rsid w:val="006818CB"/>
    <w:rsid w:val="0068235E"/>
    <w:rsid w:val="006823D1"/>
    <w:rsid w:val="00683C30"/>
    <w:rsid w:val="006841B8"/>
    <w:rsid w:val="00684E64"/>
    <w:rsid w:val="00684F34"/>
    <w:rsid w:val="006850C2"/>
    <w:rsid w:val="006867AF"/>
    <w:rsid w:val="00686869"/>
    <w:rsid w:val="00686B2E"/>
    <w:rsid w:val="00686CA2"/>
    <w:rsid w:val="006871BA"/>
    <w:rsid w:val="00690230"/>
    <w:rsid w:val="006902EB"/>
    <w:rsid w:val="006902FD"/>
    <w:rsid w:val="00690A40"/>
    <w:rsid w:val="00691AF8"/>
    <w:rsid w:val="00691B36"/>
    <w:rsid w:val="006920B0"/>
    <w:rsid w:val="00692699"/>
    <w:rsid w:val="006927F9"/>
    <w:rsid w:val="00692B9F"/>
    <w:rsid w:val="0069337D"/>
    <w:rsid w:val="006937D5"/>
    <w:rsid w:val="00693920"/>
    <w:rsid w:val="00693C65"/>
    <w:rsid w:val="00693C81"/>
    <w:rsid w:val="00693EE6"/>
    <w:rsid w:val="00693F72"/>
    <w:rsid w:val="006945E1"/>
    <w:rsid w:val="006947DD"/>
    <w:rsid w:val="00694C58"/>
    <w:rsid w:val="00694E92"/>
    <w:rsid w:val="006956D5"/>
    <w:rsid w:val="006961F4"/>
    <w:rsid w:val="00696541"/>
    <w:rsid w:val="006967CD"/>
    <w:rsid w:val="0069687D"/>
    <w:rsid w:val="00696CAE"/>
    <w:rsid w:val="00696E48"/>
    <w:rsid w:val="00697607"/>
    <w:rsid w:val="006978A9"/>
    <w:rsid w:val="006979DD"/>
    <w:rsid w:val="006A0208"/>
    <w:rsid w:val="006A06DB"/>
    <w:rsid w:val="006A07BD"/>
    <w:rsid w:val="006A0F20"/>
    <w:rsid w:val="006A13E3"/>
    <w:rsid w:val="006A23BC"/>
    <w:rsid w:val="006A2427"/>
    <w:rsid w:val="006A24F1"/>
    <w:rsid w:val="006A2F94"/>
    <w:rsid w:val="006A318A"/>
    <w:rsid w:val="006A3B0B"/>
    <w:rsid w:val="006A3EDA"/>
    <w:rsid w:val="006A4371"/>
    <w:rsid w:val="006A446F"/>
    <w:rsid w:val="006A45A9"/>
    <w:rsid w:val="006A4D35"/>
    <w:rsid w:val="006A51E7"/>
    <w:rsid w:val="006A5252"/>
    <w:rsid w:val="006A555D"/>
    <w:rsid w:val="006A5769"/>
    <w:rsid w:val="006A57F5"/>
    <w:rsid w:val="006A5AA9"/>
    <w:rsid w:val="006A6455"/>
    <w:rsid w:val="006A66F2"/>
    <w:rsid w:val="006A6B29"/>
    <w:rsid w:val="006A6B75"/>
    <w:rsid w:val="006A74FD"/>
    <w:rsid w:val="006B0290"/>
    <w:rsid w:val="006B02AD"/>
    <w:rsid w:val="006B02BA"/>
    <w:rsid w:val="006B0821"/>
    <w:rsid w:val="006B0D1D"/>
    <w:rsid w:val="006B0E3F"/>
    <w:rsid w:val="006B0F8C"/>
    <w:rsid w:val="006B155F"/>
    <w:rsid w:val="006B1846"/>
    <w:rsid w:val="006B1ADC"/>
    <w:rsid w:val="006B1CCB"/>
    <w:rsid w:val="006B2464"/>
    <w:rsid w:val="006B24DD"/>
    <w:rsid w:val="006B27A2"/>
    <w:rsid w:val="006B29A4"/>
    <w:rsid w:val="006B2B22"/>
    <w:rsid w:val="006B3038"/>
    <w:rsid w:val="006B3156"/>
    <w:rsid w:val="006B3CA3"/>
    <w:rsid w:val="006B41E4"/>
    <w:rsid w:val="006B4368"/>
    <w:rsid w:val="006B4732"/>
    <w:rsid w:val="006B4C33"/>
    <w:rsid w:val="006B5158"/>
    <w:rsid w:val="006B54EE"/>
    <w:rsid w:val="006B5710"/>
    <w:rsid w:val="006B5AEC"/>
    <w:rsid w:val="006B5B90"/>
    <w:rsid w:val="006B5DF8"/>
    <w:rsid w:val="006B645E"/>
    <w:rsid w:val="006B6941"/>
    <w:rsid w:val="006C0129"/>
    <w:rsid w:val="006C0487"/>
    <w:rsid w:val="006C0595"/>
    <w:rsid w:val="006C0654"/>
    <w:rsid w:val="006C1462"/>
    <w:rsid w:val="006C1664"/>
    <w:rsid w:val="006C1948"/>
    <w:rsid w:val="006C1B75"/>
    <w:rsid w:val="006C1EF8"/>
    <w:rsid w:val="006C291E"/>
    <w:rsid w:val="006C2DCB"/>
    <w:rsid w:val="006C3687"/>
    <w:rsid w:val="006C3984"/>
    <w:rsid w:val="006C40AA"/>
    <w:rsid w:val="006C43F1"/>
    <w:rsid w:val="006C5267"/>
    <w:rsid w:val="006C539D"/>
    <w:rsid w:val="006C5455"/>
    <w:rsid w:val="006C557F"/>
    <w:rsid w:val="006C561F"/>
    <w:rsid w:val="006C581C"/>
    <w:rsid w:val="006C5E25"/>
    <w:rsid w:val="006C6260"/>
    <w:rsid w:val="006C6DF1"/>
    <w:rsid w:val="006C7D0C"/>
    <w:rsid w:val="006D0C8C"/>
    <w:rsid w:val="006D1007"/>
    <w:rsid w:val="006D12C0"/>
    <w:rsid w:val="006D1306"/>
    <w:rsid w:val="006D14A3"/>
    <w:rsid w:val="006D1501"/>
    <w:rsid w:val="006D189C"/>
    <w:rsid w:val="006D2246"/>
    <w:rsid w:val="006D260C"/>
    <w:rsid w:val="006D2DBB"/>
    <w:rsid w:val="006D2E21"/>
    <w:rsid w:val="006D3496"/>
    <w:rsid w:val="006D3B4F"/>
    <w:rsid w:val="006D3E74"/>
    <w:rsid w:val="006D3F6F"/>
    <w:rsid w:val="006D3F84"/>
    <w:rsid w:val="006D4015"/>
    <w:rsid w:val="006D45E5"/>
    <w:rsid w:val="006D460B"/>
    <w:rsid w:val="006D4683"/>
    <w:rsid w:val="006D4D8D"/>
    <w:rsid w:val="006D5416"/>
    <w:rsid w:val="006D5BAF"/>
    <w:rsid w:val="006D6D2B"/>
    <w:rsid w:val="006D7949"/>
    <w:rsid w:val="006D7DD0"/>
    <w:rsid w:val="006E0A53"/>
    <w:rsid w:val="006E17B2"/>
    <w:rsid w:val="006E1828"/>
    <w:rsid w:val="006E19E0"/>
    <w:rsid w:val="006E1A7D"/>
    <w:rsid w:val="006E1CF0"/>
    <w:rsid w:val="006E20F7"/>
    <w:rsid w:val="006E22F8"/>
    <w:rsid w:val="006E353F"/>
    <w:rsid w:val="006E41C3"/>
    <w:rsid w:val="006E423C"/>
    <w:rsid w:val="006E4342"/>
    <w:rsid w:val="006E49E3"/>
    <w:rsid w:val="006E4E26"/>
    <w:rsid w:val="006E4E28"/>
    <w:rsid w:val="006E51D1"/>
    <w:rsid w:val="006E55FB"/>
    <w:rsid w:val="006E5646"/>
    <w:rsid w:val="006E596E"/>
    <w:rsid w:val="006E5D02"/>
    <w:rsid w:val="006E6485"/>
    <w:rsid w:val="006E6E94"/>
    <w:rsid w:val="006E7022"/>
    <w:rsid w:val="006E7C0B"/>
    <w:rsid w:val="006E7CA0"/>
    <w:rsid w:val="006F0C51"/>
    <w:rsid w:val="006F1D12"/>
    <w:rsid w:val="006F32D7"/>
    <w:rsid w:val="006F3304"/>
    <w:rsid w:val="006F3764"/>
    <w:rsid w:val="006F3DF9"/>
    <w:rsid w:val="006F43A4"/>
    <w:rsid w:val="006F4630"/>
    <w:rsid w:val="006F4B77"/>
    <w:rsid w:val="006F4C5E"/>
    <w:rsid w:val="006F4F3E"/>
    <w:rsid w:val="006F5EBF"/>
    <w:rsid w:val="006F63BD"/>
    <w:rsid w:val="006F655F"/>
    <w:rsid w:val="006F6736"/>
    <w:rsid w:val="006F690D"/>
    <w:rsid w:val="006F6DE5"/>
    <w:rsid w:val="006F6E90"/>
    <w:rsid w:val="006F7732"/>
    <w:rsid w:val="006F7935"/>
    <w:rsid w:val="006F7F3E"/>
    <w:rsid w:val="006F7F8B"/>
    <w:rsid w:val="0070032E"/>
    <w:rsid w:val="00700382"/>
    <w:rsid w:val="007008A6"/>
    <w:rsid w:val="00700C82"/>
    <w:rsid w:val="00701031"/>
    <w:rsid w:val="0070194C"/>
    <w:rsid w:val="007019EF"/>
    <w:rsid w:val="00701CCC"/>
    <w:rsid w:val="00701FE6"/>
    <w:rsid w:val="00702315"/>
    <w:rsid w:val="00703CA0"/>
    <w:rsid w:val="007041A7"/>
    <w:rsid w:val="00704256"/>
    <w:rsid w:val="007042DA"/>
    <w:rsid w:val="00704807"/>
    <w:rsid w:val="00704BC9"/>
    <w:rsid w:val="00704FA0"/>
    <w:rsid w:val="00705474"/>
    <w:rsid w:val="00706995"/>
    <w:rsid w:val="00706ACB"/>
    <w:rsid w:val="00706C29"/>
    <w:rsid w:val="00706D7E"/>
    <w:rsid w:val="00707675"/>
    <w:rsid w:val="00707B10"/>
    <w:rsid w:val="00707E85"/>
    <w:rsid w:val="00710380"/>
    <w:rsid w:val="0071043A"/>
    <w:rsid w:val="00710605"/>
    <w:rsid w:val="00710ED3"/>
    <w:rsid w:val="0071107B"/>
    <w:rsid w:val="0071108E"/>
    <w:rsid w:val="00711F13"/>
    <w:rsid w:val="00712945"/>
    <w:rsid w:val="00713AA0"/>
    <w:rsid w:val="007148D9"/>
    <w:rsid w:val="007156C8"/>
    <w:rsid w:val="00715EB7"/>
    <w:rsid w:val="007162E3"/>
    <w:rsid w:val="007164A2"/>
    <w:rsid w:val="007165AE"/>
    <w:rsid w:val="00716703"/>
    <w:rsid w:val="00716855"/>
    <w:rsid w:val="007169E4"/>
    <w:rsid w:val="00716CA8"/>
    <w:rsid w:val="00717586"/>
    <w:rsid w:val="007176E0"/>
    <w:rsid w:val="00720399"/>
    <w:rsid w:val="007205D8"/>
    <w:rsid w:val="0072073C"/>
    <w:rsid w:val="00720C94"/>
    <w:rsid w:val="00720E46"/>
    <w:rsid w:val="00721EB8"/>
    <w:rsid w:val="0072222B"/>
    <w:rsid w:val="007224E8"/>
    <w:rsid w:val="00722AD7"/>
    <w:rsid w:val="007239D8"/>
    <w:rsid w:val="00723C2D"/>
    <w:rsid w:val="00723DFB"/>
    <w:rsid w:val="00723F46"/>
    <w:rsid w:val="007243B1"/>
    <w:rsid w:val="00724FFD"/>
    <w:rsid w:val="00725350"/>
    <w:rsid w:val="00725734"/>
    <w:rsid w:val="00725D83"/>
    <w:rsid w:val="00726055"/>
    <w:rsid w:val="007265D0"/>
    <w:rsid w:val="007265FB"/>
    <w:rsid w:val="0072698D"/>
    <w:rsid w:val="00726DCC"/>
    <w:rsid w:val="0072749D"/>
    <w:rsid w:val="00730036"/>
    <w:rsid w:val="007300A7"/>
    <w:rsid w:val="007300FE"/>
    <w:rsid w:val="00731A98"/>
    <w:rsid w:val="007327A8"/>
    <w:rsid w:val="00732D27"/>
    <w:rsid w:val="00733251"/>
    <w:rsid w:val="00733719"/>
    <w:rsid w:val="00733850"/>
    <w:rsid w:val="00733B6F"/>
    <w:rsid w:val="00733DE2"/>
    <w:rsid w:val="007340D7"/>
    <w:rsid w:val="0073447C"/>
    <w:rsid w:val="00734614"/>
    <w:rsid w:val="007350AA"/>
    <w:rsid w:val="00735174"/>
    <w:rsid w:val="00735175"/>
    <w:rsid w:val="00735F37"/>
    <w:rsid w:val="007361A4"/>
    <w:rsid w:val="00736695"/>
    <w:rsid w:val="00736A3E"/>
    <w:rsid w:val="0073712E"/>
    <w:rsid w:val="007373DF"/>
    <w:rsid w:val="00737D37"/>
    <w:rsid w:val="007400F4"/>
    <w:rsid w:val="00740262"/>
    <w:rsid w:val="007405EF"/>
    <w:rsid w:val="007415BA"/>
    <w:rsid w:val="00741A9A"/>
    <w:rsid w:val="00741D9A"/>
    <w:rsid w:val="0074293D"/>
    <w:rsid w:val="0074310A"/>
    <w:rsid w:val="0074336F"/>
    <w:rsid w:val="00743445"/>
    <w:rsid w:val="0074352E"/>
    <w:rsid w:val="007435FD"/>
    <w:rsid w:val="00743734"/>
    <w:rsid w:val="0074414C"/>
    <w:rsid w:val="007445F9"/>
    <w:rsid w:val="0074491D"/>
    <w:rsid w:val="0074497C"/>
    <w:rsid w:val="00745AAF"/>
    <w:rsid w:val="00745CAC"/>
    <w:rsid w:val="00745FDD"/>
    <w:rsid w:val="00747099"/>
    <w:rsid w:val="00747550"/>
    <w:rsid w:val="00747FAD"/>
    <w:rsid w:val="00750A2B"/>
    <w:rsid w:val="00750D82"/>
    <w:rsid w:val="0075166F"/>
    <w:rsid w:val="0075169D"/>
    <w:rsid w:val="00751927"/>
    <w:rsid w:val="00751D4B"/>
    <w:rsid w:val="00751EAA"/>
    <w:rsid w:val="00752038"/>
    <w:rsid w:val="0075215E"/>
    <w:rsid w:val="00752342"/>
    <w:rsid w:val="00752831"/>
    <w:rsid w:val="00752F9B"/>
    <w:rsid w:val="0075309A"/>
    <w:rsid w:val="007534EB"/>
    <w:rsid w:val="00753B56"/>
    <w:rsid w:val="00753B9F"/>
    <w:rsid w:val="00753D50"/>
    <w:rsid w:val="0075402B"/>
    <w:rsid w:val="00755624"/>
    <w:rsid w:val="00756B15"/>
    <w:rsid w:val="00756DE5"/>
    <w:rsid w:val="007575E9"/>
    <w:rsid w:val="0075798B"/>
    <w:rsid w:val="00760937"/>
    <w:rsid w:val="00760BB4"/>
    <w:rsid w:val="007613FE"/>
    <w:rsid w:val="00762D66"/>
    <w:rsid w:val="00763268"/>
    <w:rsid w:val="0076374A"/>
    <w:rsid w:val="00763874"/>
    <w:rsid w:val="007639BB"/>
    <w:rsid w:val="00763A17"/>
    <w:rsid w:val="00763B0D"/>
    <w:rsid w:val="00763D54"/>
    <w:rsid w:val="007642E7"/>
    <w:rsid w:val="007644E7"/>
    <w:rsid w:val="007647E5"/>
    <w:rsid w:val="00764965"/>
    <w:rsid w:val="00764C32"/>
    <w:rsid w:val="007658DD"/>
    <w:rsid w:val="00765C43"/>
    <w:rsid w:val="00765D78"/>
    <w:rsid w:val="00765DDF"/>
    <w:rsid w:val="00765E11"/>
    <w:rsid w:val="0076654E"/>
    <w:rsid w:val="0076708A"/>
    <w:rsid w:val="007701D8"/>
    <w:rsid w:val="00770945"/>
    <w:rsid w:val="00771985"/>
    <w:rsid w:val="0077280B"/>
    <w:rsid w:val="00772A14"/>
    <w:rsid w:val="00772C53"/>
    <w:rsid w:val="00772FFB"/>
    <w:rsid w:val="007737CF"/>
    <w:rsid w:val="00773B15"/>
    <w:rsid w:val="00773C47"/>
    <w:rsid w:val="00773C7C"/>
    <w:rsid w:val="00773CB5"/>
    <w:rsid w:val="00774248"/>
    <w:rsid w:val="0077490C"/>
    <w:rsid w:val="00774A57"/>
    <w:rsid w:val="00775105"/>
    <w:rsid w:val="00775851"/>
    <w:rsid w:val="00775A47"/>
    <w:rsid w:val="00775A94"/>
    <w:rsid w:val="00775F6B"/>
    <w:rsid w:val="007768B7"/>
    <w:rsid w:val="0077735D"/>
    <w:rsid w:val="00777917"/>
    <w:rsid w:val="0078019F"/>
    <w:rsid w:val="007808B5"/>
    <w:rsid w:val="00780A0E"/>
    <w:rsid w:val="00780E36"/>
    <w:rsid w:val="00782164"/>
    <w:rsid w:val="0078219E"/>
    <w:rsid w:val="00782E4F"/>
    <w:rsid w:val="00782F81"/>
    <w:rsid w:val="007831DE"/>
    <w:rsid w:val="00783CA3"/>
    <w:rsid w:val="0078413F"/>
    <w:rsid w:val="0078513C"/>
    <w:rsid w:val="00785752"/>
    <w:rsid w:val="00785A5A"/>
    <w:rsid w:val="00785BA2"/>
    <w:rsid w:val="00785C24"/>
    <w:rsid w:val="00785FCB"/>
    <w:rsid w:val="007864CD"/>
    <w:rsid w:val="00786A1A"/>
    <w:rsid w:val="00786B3A"/>
    <w:rsid w:val="00787744"/>
    <w:rsid w:val="00787958"/>
    <w:rsid w:val="0078799A"/>
    <w:rsid w:val="00787B2D"/>
    <w:rsid w:val="00787B9B"/>
    <w:rsid w:val="00787DE2"/>
    <w:rsid w:val="00790973"/>
    <w:rsid w:val="00790AAC"/>
    <w:rsid w:val="00790B6C"/>
    <w:rsid w:val="00790DE8"/>
    <w:rsid w:val="007910AB"/>
    <w:rsid w:val="007915A9"/>
    <w:rsid w:val="00791C3E"/>
    <w:rsid w:val="00791E30"/>
    <w:rsid w:val="0079282F"/>
    <w:rsid w:val="00792F12"/>
    <w:rsid w:val="00793DDC"/>
    <w:rsid w:val="0079414C"/>
    <w:rsid w:val="0079436C"/>
    <w:rsid w:val="00794D82"/>
    <w:rsid w:val="00795306"/>
    <w:rsid w:val="00795678"/>
    <w:rsid w:val="00795A73"/>
    <w:rsid w:val="00795B47"/>
    <w:rsid w:val="00795DD9"/>
    <w:rsid w:val="00795E7B"/>
    <w:rsid w:val="007967A3"/>
    <w:rsid w:val="00796F60"/>
    <w:rsid w:val="007970B9"/>
    <w:rsid w:val="0079727B"/>
    <w:rsid w:val="00797AE5"/>
    <w:rsid w:val="00797BF4"/>
    <w:rsid w:val="00797C76"/>
    <w:rsid w:val="00797D82"/>
    <w:rsid w:val="007A0291"/>
    <w:rsid w:val="007A099D"/>
    <w:rsid w:val="007A0C2A"/>
    <w:rsid w:val="007A1EDA"/>
    <w:rsid w:val="007A2D33"/>
    <w:rsid w:val="007A3102"/>
    <w:rsid w:val="007A39DA"/>
    <w:rsid w:val="007A3B15"/>
    <w:rsid w:val="007A3C47"/>
    <w:rsid w:val="007A405C"/>
    <w:rsid w:val="007A47A1"/>
    <w:rsid w:val="007A524B"/>
    <w:rsid w:val="007A5433"/>
    <w:rsid w:val="007A549A"/>
    <w:rsid w:val="007A5895"/>
    <w:rsid w:val="007A58F9"/>
    <w:rsid w:val="007A5BD0"/>
    <w:rsid w:val="007A698D"/>
    <w:rsid w:val="007A6AB6"/>
    <w:rsid w:val="007A7FC0"/>
    <w:rsid w:val="007B0118"/>
    <w:rsid w:val="007B0523"/>
    <w:rsid w:val="007B1390"/>
    <w:rsid w:val="007B19B6"/>
    <w:rsid w:val="007B1A83"/>
    <w:rsid w:val="007B218E"/>
    <w:rsid w:val="007B21DF"/>
    <w:rsid w:val="007B3B26"/>
    <w:rsid w:val="007B3EBA"/>
    <w:rsid w:val="007B40AC"/>
    <w:rsid w:val="007B41CA"/>
    <w:rsid w:val="007B4239"/>
    <w:rsid w:val="007B4616"/>
    <w:rsid w:val="007B4A91"/>
    <w:rsid w:val="007B5588"/>
    <w:rsid w:val="007B5835"/>
    <w:rsid w:val="007B5F6F"/>
    <w:rsid w:val="007B72E5"/>
    <w:rsid w:val="007B7FC5"/>
    <w:rsid w:val="007B7FFC"/>
    <w:rsid w:val="007C0344"/>
    <w:rsid w:val="007C036C"/>
    <w:rsid w:val="007C0554"/>
    <w:rsid w:val="007C089A"/>
    <w:rsid w:val="007C1065"/>
    <w:rsid w:val="007C1096"/>
    <w:rsid w:val="007C136F"/>
    <w:rsid w:val="007C16A7"/>
    <w:rsid w:val="007C17AB"/>
    <w:rsid w:val="007C25FA"/>
    <w:rsid w:val="007C287D"/>
    <w:rsid w:val="007C288B"/>
    <w:rsid w:val="007C28EE"/>
    <w:rsid w:val="007C3186"/>
    <w:rsid w:val="007C3685"/>
    <w:rsid w:val="007C3841"/>
    <w:rsid w:val="007C38B6"/>
    <w:rsid w:val="007C3EA1"/>
    <w:rsid w:val="007C44C8"/>
    <w:rsid w:val="007C4841"/>
    <w:rsid w:val="007C5162"/>
    <w:rsid w:val="007C55C6"/>
    <w:rsid w:val="007C5E9F"/>
    <w:rsid w:val="007C61A2"/>
    <w:rsid w:val="007C6C37"/>
    <w:rsid w:val="007C73C3"/>
    <w:rsid w:val="007C7506"/>
    <w:rsid w:val="007C78A5"/>
    <w:rsid w:val="007C7948"/>
    <w:rsid w:val="007D0241"/>
    <w:rsid w:val="007D082B"/>
    <w:rsid w:val="007D08AD"/>
    <w:rsid w:val="007D0CF5"/>
    <w:rsid w:val="007D11AF"/>
    <w:rsid w:val="007D1430"/>
    <w:rsid w:val="007D1B5F"/>
    <w:rsid w:val="007D1DB5"/>
    <w:rsid w:val="007D1F3C"/>
    <w:rsid w:val="007D2018"/>
    <w:rsid w:val="007D212F"/>
    <w:rsid w:val="007D239C"/>
    <w:rsid w:val="007D28B0"/>
    <w:rsid w:val="007D2F09"/>
    <w:rsid w:val="007D31D7"/>
    <w:rsid w:val="007D399D"/>
    <w:rsid w:val="007D3FAF"/>
    <w:rsid w:val="007D5057"/>
    <w:rsid w:val="007D548A"/>
    <w:rsid w:val="007D5E29"/>
    <w:rsid w:val="007D6322"/>
    <w:rsid w:val="007D6433"/>
    <w:rsid w:val="007D6677"/>
    <w:rsid w:val="007D7383"/>
    <w:rsid w:val="007D738E"/>
    <w:rsid w:val="007D76C1"/>
    <w:rsid w:val="007D7B32"/>
    <w:rsid w:val="007D7B68"/>
    <w:rsid w:val="007D7D50"/>
    <w:rsid w:val="007D7FE8"/>
    <w:rsid w:val="007E0032"/>
    <w:rsid w:val="007E01B4"/>
    <w:rsid w:val="007E025F"/>
    <w:rsid w:val="007E02D7"/>
    <w:rsid w:val="007E042F"/>
    <w:rsid w:val="007E04AA"/>
    <w:rsid w:val="007E0B0F"/>
    <w:rsid w:val="007E1DAD"/>
    <w:rsid w:val="007E2037"/>
    <w:rsid w:val="007E2269"/>
    <w:rsid w:val="007E28C3"/>
    <w:rsid w:val="007E3322"/>
    <w:rsid w:val="007E396C"/>
    <w:rsid w:val="007E3DD4"/>
    <w:rsid w:val="007E4708"/>
    <w:rsid w:val="007E4793"/>
    <w:rsid w:val="007E49C3"/>
    <w:rsid w:val="007E4C78"/>
    <w:rsid w:val="007E53EB"/>
    <w:rsid w:val="007E6C49"/>
    <w:rsid w:val="007E6E88"/>
    <w:rsid w:val="007E74C2"/>
    <w:rsid w:val="007F0188"/>
    <w:rsid w:val="007F0411"/>
    <w:rsid w:val="007F069C"/>
    <w:rsid w:val="007F0AF1"/>
    <w:rsid w:val="007F1273"/>
    <w:rsid w:val="007F16E6"/>
    <w:rsid w:val="007F1803"/>
    <w:rsid w:val="007F1E3A"/>
    <w:rsid w:val="007F21E1"/>
    <w:rsid w:val="007F23EB"/>
    <w:rsid w:val="007F29B1"/>
    <w:rsid w:val="007F2A83"/>
    <w:rsid w:val="007F2AC9"/>
    <w:rsid w:val="007F33A8"/>
    <w:rsid w:val="007F375A"/>
    <w:rsid w:val="007F3865"/>
    <w:rsid w:val="007F46E6"/>
    <w:rsid w:val="007F571B"/>
    <w:rsid w:val="007F590E"/>
    <w:rsid w:val="007F5D32"/>
    <w:rsid w:val="007F66DA"/>
    <w:rsid w:val="007F6A05"/>
    <w:rsid w:val="007F6CAD"/>
    <w:rsid w:val="007F6D8B"/>
    <w:rsid w:val="007F7FCA"/>
    <w:rsid w:val="00800075"/>
    <w:rsid w:val="00800ED7"/>
    <w:rsid w:val="00801120"/>
    <w:rsid w:val="00801424"/>
    <w:rsid w:val="00801507"/>
    <w:rsid w:val="00801E37"/>
    <w:rsid w:val="00801F6D"/>
    <w:rsid w:val="008025B4"/>
    <w:rsid w:val="008028A7"/>
    <w:rsid w:val="00802AE8"/>
    <w:rsid w:val="00802B92"/>
    <w:rsid w:val="00802C84"/>
    <w:rsid w:val="00802CE7"/>
    <w:rsid w:val="00802F8B"/>
    <w:rsid w:val="00803200"/>
    <w:rsid w:val="0080346A"/>
    <w:rsid w:val="00803515"/>
    <w:rsid w:val="00804877"/>
    <w:rsid w:val="008055F2"/>
    <w:rsid w:val="00805635"/>
    <w:rsid w:val="008058D4"/>
    <w:rsid w:val="00805D3A"/>
    <w:rsid w:val="008060B5"/>
    <w:rsid w:val="008068C8"/>
    <w:rsid w:val="00806B51"/>
    <w:rsid w:val="00806DEF"/>
    <w:rsid w:val="00807240"/>
    <w:rsid w:val="00807479"/>
    <w:rsid w:val="0081014B"/>
    <w:rsid w:val="00810394"/>
    <w:rsid w:val="008108F5"/>
    <w:rsid w:val="008109FB"/>
    <w:rsid w:val="00810B2E"/>
    <w:rsid w:val="00810F2C"/>
    <w:rsid w:val="00811626"/>
    <w:rsid w:val="008129DF"/>
    <w:rsid w:val="00812B6C"/>
    <w:rsid w:val="00812E0E"/>
    <w:rsid w:val="0081302B"/>
    <w:rsid w:val="00813314"/>
    <w:rsid w:val="00813AE9"/>
    <w:rsid w:val="00813C9E"/>
    <w:rsid w:val="00813F97"/>
    <w:rsid w:val="00814DA0"/>
    <w:rsid w:val="00815145"/>
    <w:rsid w:val="0081587C"/>
    <w:rsid w:val="008161E9"/>
    <w:rsid w:val="00816A88"/>
    <w:rsid w:val="00816D67"/>
    <w:rsid w:val="00816F04"/>
    <w:rsid w:val="008178AE"/>
    <w:rsid w:val="0082024F"/>
    <w:rsid w:val="0082088B"/>
    <w:rsid w:val="00820F14"/>
    <w:rsid w:val="00821340"/>
    <w:rsid w:val="008226BA"/>
    <w:rsid w:val="008226FB"/>
    <w:rsid w:val="00823712"/>
    <w:rsid w:val="00823A74"/>
    <w:rsid w:val="00824359"/>
    <w:rsid w:val="00825122"/>
    <w:rsid w:val="0082523F"/>
    <w:rsid w:val="008258DB"/>
    <w:rsid w:val="00825B93"/>
    <w:rsid w:val="0082605D"/>
    <w:rsid w:val="008261C8"/>
    <w:rsid w:val="00826B94"/>
    <w:rsid w:val="00826C49"/>
    <w:rsid w:val="008278C3"/>
    <w:rsid w:val="00830282"/>
    <w:rsid w:val="008309DE"/>
    <w:rsid w:val="00830DFF"/>
    <w:rsid w:val="00830E4E"/>
    <w:rsid w:val="00831096"/>
    <w:rsid w:val="00831229"/>
    <w:rsid w:val="0083157B"/>
    <w:rsid w:val="00831FAD"/>
    <w:rsid w:val="008320F6"/>
    <w:rsid w:val="008325A6"/>
    <w:rsid w:val="00832F93"/>
    <w:rsid w:val="00833201"/>
    <w:rsid w:val="00833287"/>
    <w:rsid w:val="00833340"/>
    <w:rsid w:val="0083347A"/>
    <w:rsid w:val="0083353E"/>
    <w:rsid w:val="008337ED"/>
    <w:rsid w:val="008340F5"/>
    <w:rsid w:val="0083478C"/>
    <w:rsid w:val="00834C63"/>
    <w:rsid w:val="00834EFB"/>
    <w:rsid w:val="00835058"/>
    <w:rsid w:val="008350B2"/>
    <w:rsid w:val="0083641B"/>
    <w:rsid w:val="00836420"/>
    <w:rsid w:val="0083679F"/>
    <w:rsid w:val="00836916"/>
    <w:rsid w:val="00836E5A"/>
    <w:rsid w:val="00836F01"/>
    <w:rsid w:val="00837232"/>
    <w:rsid w:val="00837CA9"/>
    <w:rsid w:val="008406F9"/>
    <w:rsid w:val="00840934"/>
    <w:rsid w:val="00841522"/>
    <w:rsid w:val="00841C3B"/>
    <w:rsid w:val="00842074"/>
    <w:rsid w:val="008433A6"/>
    <w:rsid w:val="0084436B"/>
    <w:rsid w:val="008451D9"/>
    <w:rsid w:val="0084585C"/>
    <w:rsid w:val="0084588B"/>
    <w:rsid w:val="00845E39"/>
    <w:rsid w:val="0084668D"/>
    <w:rsid w:val="00847B81"/>
    <w:rsid w:val="00847F68"/>
    <w:rsid w:val="00850267"/>
    <w:rsid w:val="00852C13"/>
    <w:rsid w:val="00852EDF"/>
    <w:rsid w:val="00853304"/>
    <w:rsid w:val="008537C9"/>
    <w:rsid w:val="00853ADF"/>
    <w:rsid w:val="00853CEE"/>
    <w:rsid w:val="00853F6F"/>
    <w:rsid w:val="008548C2"/>
    <w:rsid w:val="0085561A"/>
    <w:rsid w:val="00855716"/>
    <w:rsid w:val="00856143"/>
    <w:rsid w:val="008564C8"/>
    <w:rsid w:val="008573A2"/>
    <w:rsid w:val="008577F7"/>
    <w:rsid w:val="0086016F"/>
    <w:rsid w:val="00860C61"/>
    <w:rsid w:val="00861511"/>
    <w:rsid w:val="00861660"/>
    <w:rsid w:val="00861EC8"/>
    <w:rsid w:val="00861F27"/>
    <w:rsid w:val="00862DEB"/>
    <w:rsid w:val="00862F27"/>
    <w:rsid w:val="0086336B"/>
    <w:rsid w:val="00863453"/>
    <w:rsid w:val="008634AE"/>
    <w:rsid w:val="008634E5"/>
    <w:rsid w:val="00863665"/>
    <w:rsid w:val="00864921"/>
    <w:rsid w:val="00864ABB"/>
    <w:rsid w:val="0086541C"/>
    <w:rsid w:val="008663B9"/>
    <w:rsid w:val="00866483"/>
    <w:rsid w:val="00866569"/>
    <w:rsid w:val="008668D4"/>
    <w:rsid w:val="00866B0B"/>
    <w:rsid w:val="00866D84"/>
    <w:rsid w:val="00866F25"/>
    <w:rsid w:val="00867247"/>
    <w:rsid w:val="0087080C"/>
    <w:rsid w:val="0087180B"/>
    <w:rsid w:val="00871AF4"/>
    <w:rsid w:val="00873E33"/>
    <w:rsid w:val="008747DB"/>
    <w:rsid w:val="00874B10"/>
    <w:rsid w:val="00874F55"/>
    <w:rsid w:val="008753B1"/>
    <w:rsid w:val="00875543"/>
    <w:rsid w:val="008755E3"/>
    <w:rsid w:val="008756AC"/>
    <w:rsid w:val="00876212"/>
    <w:rsid w:val="008766CB"/>
    <w:rsid w:val="00876AD9"/>
    <w:rsid w:val="00877619"/>
    <w:rsid w:val="0087797C"/>
    <w:rsid w:val="00877C09"/>
    <w:rsid w:val="00880EEA"/>
    <w:rsid w:val="008811DB"/>
    <w:rsid w:val="0088172D"/>
    <w:rsid w:val="00881D00"/>
    <w:rsid w:val="00882081"/>
    <w:rsid w:val="00882ED2"/>
    <w:rsid w:val="008834A8"/>
    <w:rsid w:val="00883A6E"/>
    <w:rsid w:val="0088409A"/>
    <w:rsid w:val="00884FFE"/>
    <w:rsid w:val="00885022"/>
    <w:rsid w:val="0088535C"/>
    <w:rsid w:val="00885476"/>
    <w:rsid w:val="0088581B"/>
    <w:rsid w:val="008858B8"/>
    <w:rsid w:val="00886517"/>
    <w:rsid w:val="00886C5B"/>
    <w:rsid w:val="008874BD"/>
    <w:rsid w:val="0088765D"/>
    <w:rsid w:val="00887689"/>
    <w:rsid w:val="008877A7"/>
    <w:rsid w:val="00887A68"/>
    <w:rsid w:val="00887E8D"/>
    <w:rsid w:val="00890B3B"/>
    <w:rsid w:val="00890C15"/>
    <w:rsid w:val="00890F0A"/>
    <w:rsid w:val="00890F93"/>
    <w:rsid w:val="00891025"/>
    <w:rsid w:val="0089123C"/>
    <w:rsid w:val="008915EA"/>
    <w:rsid w:val="008917A8"/>
    <w:rsid w:val="00891E99"/>
    <w:rsid w:val="0089213C"/>
    <w:rsid w:val="00892A05"/>
    <w:rsid w:val="00892B09"/>
    <w:rsid w:val="00892CE5"/>
    <w:rsid w:val="00893549"/>
    <w:rsid w:val="0089374F"/>
    <w:rsid w:val="00893E5E"/>
    <w:rsid w:val="00893EF3"/>
    <w:rsid w:val="008944E9"/>
    <w:rsid w:val="00895A9B"/>
    <w:rsid w:val="00895B6E"/>
    <w:rsid w:val="00895C07"/>
    <w:rsid w:val="008962EF"/>
    <w:rsid w:val="008962F4"/>
    <w:rsid w:val="0089671D"/>
    <w:rsid w:val="00896943"/>
    <w:rsid w:val="00896AAA"/>
    <w:rsid w:val="00896DC6"/>
    <w:rsid w:val="00896DE5"/>
    <w:rsid w:val="00896E5E"/>
    <w:rsid w:val="008971F9"/>
    <w:rsid w:val="00897EEC"/>
    <w:rsid w:val="008A0874"/>
    <w:rsid w:val="008A0965"/>
    <w:rsid w:val="008A0E16"/>
    <w:rsid w:val="008A0EBB"/>
    <w:rsid w:val="008A1204"/>
    <w:rsid w:val="008A1CD9"/>
    <w:rsid w:val="008A1E45"/>
    <w:rsid w:val="008A1FEA"/>
    <w:rsid w:val="008A29CE"/>
    <w:rsid w:val="008A3D11"/>
    <w:rsid w:val="008A4922"/>
    <w:rsid w:val="008A5083"/>
    <w:rsid w:val="008A50E5"/>
    <w:rsid w:val="008A6D55"/>
    <w:rsid w:val="008A7073"/>
    <w:rsid w:val="008A7168"/>
    <w:rsid w:val="008A735B"/>
    <w:rsid w:val="008A739F"/>
    <w:rsid w:val="008A7775"/>
    <w:rsid w:val="008A779E"/>
    <w:rsid w:val="008B052E"/>
    <w:rsid w:val="008B08B2"/>
    <w:rsid w:val="008B150C"/>
    <w:rsid w:val="008B162B"/>
    <w:rsid w:val="008B17A2"/>
    <w:rsid w:val="008B1B17"/>
    <w:rsid w:val="008B1FA2"/>
    <w:rsid w:val="008B21CB"/>
    <w:rsid w:val="008B29DE"/>
    <w:rsid w:val="008B312E"/>
    <w:rsid w:val="008B3268"/>
    <w:rsid w:val="008B34FF"/>
    <w:rsid w:val="008B3D77"/>
    <w:rsid w:val="008B45C2"/>
    <w:rsid w:val="008B4EA5"/>
    <w:rsid w:val="008B554F"/>
    <w:rsid w:val="008B59A0"/>
    <w:rsid w:val="008B5C35"/>
    <w:rsid w:val="008B6622"/>
    <w:rsid w:val="008B6C57"/>
    <w:rsid w:val="008B6DB0"/>
    <w:rsid w:val="008B7A07"/>
    <w:rsid w:val="008B7EFD"/>
    <w:rsid w:val="008C0056"/>
    <w:rsid w:val="008C02B1"/>
    <w:rsid w:val="008C036E"/>
    <w:rsid w:val="008C0A47"/>
    <w:rsid w:val="008C0CA5"/>
    <w:rsid w:val="008C1E1F"/>
    <w:rsid w:val="008C25E0"/>
    <w:rsid w:val="008C2BCA"/>
    <w:rsid w:val="008C2FB3"/>
    <w:rsid w:val="008C2FF7"/>
    <w:rsid w:val="008C30C2"/>
    <w:rsid w:val="008C3653"/>
    <w:rsid w:val="008C44A0"/>
    <w:rsid w:val="008C47DF"/>
    <w:rsid w:val="008C58DF"/>
    <w:rsid w:val="008C6007"/>
    <w:rsid w:val="008C6A3D"/>
    <w:rsid w:val="008C6B27"/>
    <w:rsid w:val="008C6DF5"/>
    <w:rsid w:val="008C7759"/>
    <w:rsid w:val="008C7808"/>
    <w:rsid w:val="008C7C3F"/>
    <w:rsid w:val="008D016D"/>
    <w:rsid w:val="008D0B34"/>
    <w:rsid w:val="008D115E"/>
    <w:rsid w:val="008D1186"/>
    <w:rsid w:val="008D1191"/>
    <w:rsid w:val="008D248C"/>
    <w:rsid w:val="008D2840"/>
    <w:rsid w:val="008D2AC0"/>
    <w:rsid w:val="008D320F"/>
    <w:rsid w:val="008D3DD7"/>
    <w:rsid w:val="008D3F2D"/>
    <w:rsid w:val="008D45E6"/>
    <w:rsid w:val="008D519D"/>
    <w:rsid w:val="008D54CA"/>
    <w:rsid w:val="008D5518"/>
    <w:rsid w:val="008D559A"/>
    <w:rsid w:val="008D56E8"/>
    <w:rsid w:val="008D5FC1"/>
    <w:rsid w:val="008D6687"/>
    <w:rsid w:val="008D67F4"/>
    <w:rsid w:val="008D7197"/>
    <w:rsid w:val="008D76BA"/>
    <w:rsid w:val="008D7734"/>
    <w:rsid w:val="008D7B59"/>
    <w:rsid w:val="008D7C8D"/>
    <w:rsid w:val="008D7DE5"/>
    <w:rsid w:val="008D7E90"/>
    <w:rsid w:val="008E06CA"/>
    <w:rsid w:val="008E0722"/>
    <w:rsid w:val="008E077A"/>
    <w:rsid w:val="008E0F98"/>
    <w:rsid w:val="008E15F1"/>
    <w:rsid w:val="008E1788"/>
    <w:rsid w:val="008E1998"/>
    <w:rsid w:val="008E1D84"/>
    <w:rsid w:val="008E2D58"/>
    <w:rsid w:val="008E2FAF"/>
    <w:rsid w:val="008E41A1"/>
    <w:rsid w:val="008E4858"/>
    <w:rsid w:val="008E4B0C"/>
    <w:rsid w:val="008E61C2"/>
    <w:rsid w:val="008E6355"/>
    <w:rsid w:val="008E6685"/>
    <w:rsid w:val="008E7437"/>
    <w:rsid w:val="008E7713"/>
    <w:rsid w:val="008F0210"/>
    <w:rsid w:val="008F038E"/>
    <w:rsid w:val="008F03FD"/>
    <w:rsid w:val="008F1706"/>
    <w:rsid w:val="008F1785"/>
    <w:rsid w:val="008F2590"/>
    <w:rsid w:val="008F2E54"/>
    <w:rsid w:val="008F37CA"/>
    <w:rsid w:val="008F40AF"/>
    <w:rsid w:val="008F4DB5"/>
    <w:rsid w:val="008F50FE"/>
    <w:rsid w:val="008F59AD"/>
    <w:rsid w:val="008F657E"/>
    <w:rsid w:val="008F65DC"/>
    <w:rsid w:val="008F6975"/>
    <w:rsid w:val="008F706E"/>
    <w:rsid w:val="008F78A9"/>
    <w:rsid w:val="008F7F9C"/>
    <w:rsid w:val="00900F67"/>
    <w:rsid w:val="00901886"/>
    <w:rsid w:val="00902F03"/>
    <w:rsid w:val="009030BC"/>
    <w:rsid w:val="0090348B"/>
    <w:rsid w:val="00903536"/>
    <w:rsid w:val="00905077"/>
    <w:rsid w:val="009052EE"/>
    <w:rsid w:val="00905601"/>
    <w:rsid w:val="0090568F"/>
    <w:rsid w:val="009057D6"/>
    <w:rsid w:val="00905FCE"/>
    <w:rsid w:val="00906C83"/>
    <w:rsid w:val="00907CEB"/>
    <w:rsid w:val="00907FF2"/>
    <w:rsid w:val="009105BD"/>
    <w:rsid w:val="0091085F"/>
    <w:rsid w:val="00910A6F"/>
    <w:rsid w:val="00910CAB"/>
    <w:rsid w:val="009117F1"/>
    <w:rsid w:val="00912607"/>
    <w:rsid w:val="00912F60"/>
    <w:rsid w:val="0091356B"/>
    <w:rsid w:val="00913939"/>
    <w:rsid w:val="00913AE0"/>
    <w:rsid w:val="00913C9C"/>
    <w:rsid w:val="009149CE"/>
    <w:rsid w:val="00914B83"/>
    <w:rsid w:val="00915AAB"/>
    <w:rsid w:val="009175CF"/>
    <w:rsid w:val="00917A01"/>
    <w:rsid w:val="00917AD2"/>
    <w:rsid w:val="00917C59"/>
    <w:rsid w:val="00917DFB"/>
    <w:rsid w:val="0092048A"/>
    <w:rsid w:val="0092145E"/>
    <w:rsid w:val="00922039"/>
    <w:rsid w:val="00922083"/>
    <w:rsid w:val="0092218E"/>
    <w:rsid w:val="009226D3"/>
    <w:rsid w:val="00922B8F"/>
    <w:rsid w:val="00922E0F"/>
    <w:rsid w:val="00922FB7"/>
    <w:rsid w:val="009233C9"/>
    <w:rsid w:val="00923A0F"/>
    <w:rsid w:val="00923A8B"/>
    <w:rsid w:val="00923EC2"/>
    <w:rsid w:val="00923FF1"/>
    <w:rsid w:val="009241EC"/>
    <w:rsid w:val="0092440C"/>
    <w:rsid w:val="009246DC"/>
    <w:rsid w:val="00925386"/>
    <w:rsid w:val="00925715"/>
    <w:rsid w:val="00926565"/>
    <w:rsid w:val="00926F99"/>
    <w:rsid w:val="0092797C"/>
    <w:rsid w:val="00927A95"/>
    <w:rsid w:val="009302F6"/>
    <w:rsid w:val="0093035F"/>
    <w:rsid w:val="00930BE7"/>
    <w:rsid w:val="00930F27"/>
    <w:rsid w:val="009311FF"/>
    <w:rsid w:val="00931389"/>
    <w:rsid w:val="00931839"/>
    <w:rsid w:val="0093213C"/>
    <w:rsid w:val="00932561"/>
    <w:rsid w:val="00932C1D"/>
    <w:rsid w:val="00932D54"/>
    <w:rsid w:val="0093463F"/>
    <w:rsid w:val="00934A43"/>
    <w:rsid w:val="00935161"/>
    <w:rsid w:val="009358DC"/>
    <w:rsid w:val="009359B2"/>
    <w:rsid w:val="00935F19"/>
    <w:rsid w:val="00936675"/>
    <w:rsid w:val="009368BE"/>
    <w:rsid w:val="00936B14"/>
    <w:rsid w:val="00936C7D"/>
    <w:rsid w:val="00936D5E"/>
    <w:rsid w:val="0093752A"/>
    <w:rsid w:val="00937B2F"/>
    <w:rsid w:val="00937D15"/>
    <w:rsid w:val="00937FE8"/>
    <w:rsid w:val="00937FE9"/>
    <w:rsid w:val="00940182"/>
    <w:rsid w:val="009405B4"/>
    <w:rsid w:val="00940B8B"/>
    <w:rsid w:val="00941150"/>
    <w:rsid w:val="00941531"/>
    <w:rsid w:val="00941E92"/>
    <w:rsid w:val="00942845"/>
    <w:rsid w:val="00942941"/>
    <w:rsid w:val="00942BC8"/>
    <w:rsid w:val="00942E7D"/>
    <w:rsid w:val="00943633"/>
    <w:rsid w:val="00943CE4"/>
    <w:rsid w:val="00943D8E"/>
    <w:rsid w:val="009452AD"/>
    <w:rsid w:val="00945D61"/>
    <w:rsid w:val="0094615D"/>
    <w:rsid w:val="00946658"/>
    <w:rsid w:val="00946E29"/>
    <w:rsid w:val="00946EC1"/>
    <w:rsid w:val="0094700F"/>
    <w:rsid w:val="00947706"/>
    <w:rsid w:val="00950448"/>
    <w:rsid w:val="009509AA"/>
    <w:rsid w:val="00950D78"/>
    <w:rsid w:val="00951C01"/>
    <w:rsid w:val="00952A36"/>
    <w:rsid w:val="00952DC5"/>
    <w:rsid w:val="00952DEA"/>
    <w:rsid w:val="00952EC8"/>
    <w:rsid w:val="00953006"/>
    <w:rsid w:val="0095331A"/>
    <w:rsid w:val="009533D7"/>
    <w:rsid w:val="00953993"/>
    <w:rsid w:val="009541CC"/>
    <w:rsid w:val="00954A8F"/>
    <w:rsid w:val="00955121"/>
    <w:rsid w:val="009552D8"/>
    <w:rsid w:val="009552FC"/>
    <w:rsid w:val="00955570"/>
    <w:rsid w:val="009558A8"/>
    <w:rsid w:val="0095679C"/>
    <w:rsid w:val="009570FD"/>
    <w:rsid w:val="00957871"/>
    <w:rsid w:val="0095790C"/>
    <w:rsid w:val="00957B12"/>
    <w:rsid w:val="00960520"/>
    <w:rsid w:val="0096084E"/>
    <w:rsid w:val="00960865"/>
    <w:rsid w:val="00960B62"/>
    <w:rsid w:val="00960E8A"/>
    <w:rsid w:val="00961410"/>
    <w:rsid w:val="0096169C"/>
    <w:rsid w:val="009626A3"/>
    <w:rsid w:val="009629B0"/>
    <w:rsid w:val="0096317D"/>
    <w:rsid w:val="009638E9"/>
    <w:rsid w:val="0096427D"/>
    <w:rsid w:val="00964537"/>
    <w:rsid w:val="009655C7"/>
    <w:rsid w:val="00965ED0"/>
    <w:rsid w:val="00965F2E"/>
    <w:rsid w:val="00965F93"/>
    <w:rsid w:val="009668D1"/>
    <w:rsid w:val="00966ECE"/>
    <w:rsid w:val="00967DB7"/>
    <w:rsid w:val="00967E5A"/>
    <w:rsid w:val="00967F88"/>
    <w:rsid w:val="00970320"/>
    <w:rsid w:val="00970636"/>
    <w:rsid w:val="009708C1"/>
    <w:rsid w:val="00970BDA"/>
    <w:rsid w:val="00971CEB"/>
    <w:rsid w:val="00971F6F"/>
    <w:rsid w:val="0097211D"/>
    <w:rsid w:val="009733EB"/>
    <w:rsid w:val="00973D97"/>
    <w:rsid w:val="00974159"/>
    <w:rsid w:val="0097426B"/>
    <w:rsid w:val="0097438A"/>
    <w:rsid w:val="009743E6"/>
    <w:rsid w:val="0097466B"/>
    <w:rsid w:val="009748BA"/>
    <w:rsid w:val="00974F0D"/>
    <w:rsid w:val="00975609"/>
    <w:rsid w:val="0097566D"/>
    <w:rsid w:val="00976493"/>
    <w:rsid w:val="00976B4E"/>
    <w:rsid w:val="00976C72"/>
    <w:rsid w:val="00977C5D"/>
    <w:rsid w:val="00981E5A"/>
    <w:rsid w:val="009827B4"/>
    <w:rsid w:val="00982AD0"/>
    <w:rsid w:val="00982B8A"/>
    <w:rsid w:val="00982D3D"/>
    <w:rsid w:val="00983174"/>
    <w:rsid w:val="009835B2"/>
    <w:rsid w:val="00983624"/>
    <w:rsid w:val="0098368F"/>
    <w:rsid w:val="009838B3"/>
    <w:rsid w:val="00983C20"/>
    <w:rsid w:val="00984C6B"/>
    <w:rsid w:val="0098598B"/>
    <w:rsid w:val="00985A16"/>
    <w:rsid w:val="0098607D"/>
    <w:rsid w:val="00986186"/>
    <w:rsid w:val="009866C6"/>
    <w:rsid w:val="00986AD5"/>
    <w:rsid w:val="00986B0E"/>
    <w:rsid w:val="00986DBD"/>
    <w:rsid w:val="009872BE"/>
    <w:rsid w:val="00987B10"/>
    <w:rsid w:val="00987DC1"/>
    <w:rsid w:val="00987FC2"/>
    <w:rsid w:val="00990101"/>
    <w:rsid w:val="00990482"/>
    <w:rsid w:val="00990D50"/>
    <w:rsid w:val="00990EA6"/>
    <w:rsid w:val="00990ECA"/>
    <w:rsid w:val="00991A20"/>
    <w:rsid w:val="009926C9"/>
    <w:rsid w:val="00992BD3"/>
    <w:rsid w:val="00992C09"/>
    <w:rsid w:val="009932CA"/>
    <w:rsid w:val="0099386E"/>
    <w:rsid w:val="00993B80"/>
    <w:rsid w:val="00994DFB"/>
    <w:rsid w:val="00994EA7"/>
    <w:rsid w:val="0099534D"/>
    <w:rsid w:val="00995C38"/>
    <w:rsid w:val="00995DFF"/>
    <w:rsid w:val="00996154"/>
    <w:rsid w:val="0099648D"/>
    <w:rsid w:val="00996645"/>
    <w:rsid w:val="0099695B"/>
    <w:rsid w:val="0099704B"/>
    <w:rsid w:val="009970FA"/>
    <w:rsid w:val="00997BEE"/>
    <w:rsid w:val="00997D78"/>
    <w:rsid w:val="009A0547"/>
    <w:rsid w:val="009A208B"/>
    <w:rsid w:val="009A2625"/>
    <w:rsid w:val="009A2E67"/>
    <w:rsid w:val="009A3BE4"/>
    <w:rsid w:val="009A405E"/>
    <w:rsid w:val="009A4201"/>
    <w:rsid w:val="009A4732"/>
    <w:rsid w:val="009A4931"/>
    <w:rsid w:val="009A5E81"/>
    <w:rsid w:val="009A60F9"/>
    <w:rsid w:val="009A6201"/>
    <w:rsid w:val="009A6496"/>
    <w:rsid w:val="009A6552"/>
    <w:rsid w:val="009A69DF"/>
    <w:rsid w:val="009A6F70"/>
    <w:rsid w:val="009A7571"/>
    <w:rsid w:val="009A7685"/>
    <w:rsid w:val="009A7C9D"/>
    <w:rsid w:val="009B0B32"/>
    <w:rsid w:val="009B10C4"/>
    <w:rsid w:val="009B1489"/>
    <w:rsid w:val="009B1C46"/>
    <w:rsid w:val="009B2245"/>
    <w:rsid w:val="009B24D6"/>
    <w:rsid w:val="009B27DC"/>
    <w:rsid w:val="009B2F8D"/>
    <w:rsid w:val="009B30B1"/>
    <w:rsid w:val="009B331F"/>
    <w:rsid w:val="009B36FA"/>
    <w:rsid w:val="009B39A5"/>
    <w:rsid w:val="009B3B69"/>
    <w:rsid w:val="009B3D9F"/>
    <w:rsid w:val="009B3EEB"/>
    <w:rsid w:val="009B4035"/>
    <w:rsid w:val="009B4343"/>
    <w:rsid w:val="009B4374"/>
    <w:rsid w:val="009B4600"/>
    <w:rsid w:val="009B4F76"/>
    <w:rsid w:val="009B5703"/>
    <w:rsid w:val="009B61BE"/>
    <w:rsid w:val="009B6208"/>
    <w:rsid w:val="009B6304"/>
    <w:rsid w:val="009B6B73"/>
    <w:rsid w:val="009B7149"/>
    <w:rsid w:val="009B78A3"/>
    <w:rsid w:val="009B7DF1"/>
    <w:rsid w:val="009B7FE2"/>
    <w:rsid w:val="009C0317"/>
    <w:rsid w:val="009C09A1"/>
    <w:rsid w:val="009C1067"/>
    <w:rsid w:val="009C1097"/>
    <w:rsid w:val="009C1592"/>
    <w:rsid w:val="009C1BFD"/>
    <w:rsid w:val="009C2943"/>
    <w:rsid w:val="009C303E"/>
    <w:rsid w:val="009C3522"/>
    <w:rsid w:val="009C3627"/>
    <w:rsid w:val="009C3990"/>
    <w:rsid w:val="009C4026"/>
    <w:rsid w:val="009C452D"/>
    <w:rsid w:val="009C5C04"/>
    <w:rsid w:val="009C6278"/>
    <w:rsid w:val="009C6831"/>
    <w:rsid w:val="009C6A7E"/>
    <w:rsid w:val="009C6BEE"/>
    <w:rsid w:val="009C6F7C"/>
    <w:rsid w:val="009C72B8"/>
    <w:rsid w:val="009C73F7"/>
    <w:rsid w:val="009C76FB"/>
    <w:rsid w:val="009C77BD"/>
    <w:rsid w:val="009C7A14"/>
    <w:rsid w:val="009D001C"/>
    <w:rsid w:val="009D03A7"/>
    <w:rsid w:val="009D0C08"/>
    <w:rsid w:val="009D0E9C"/>
    <w:rsid w:val="009D2010"/>
    <w:rsid w:val="009D2CFD"/>
    <w:rsid w:val="009D2F20"/>
    <w:rsid w:val="009D3A80"/>
    <w:rsid w:val="009D4CC7"/>
    <w:rsid w:val="009D4F58"/>
    <w:rsid w:val="009D5944"/>
    <w:rsid w:val="009D5C19"/>
    <w:rsid w:val="009D636A"/>
    <w:rsid w:val="009D6C60"/>
    <w:rsid w:val="009D7EFB"/>
    <w:rsid w:val="009D7F6F"/>
    <w:rsid w:val="009D7FB2"/>
    <w:rsid w:val="009E0357"/>
    <w:rsid w:val="009E067D"/>
    <w:rsid w:val="009E0D38"/>
    <w:rsid w:val="009E1043"/>
    <w:rsid w:val="009E123D"/>
    <w:rsid w:val="009E1BCF"/>
    <w:rsid w:val="009E1EF1"/>
    <w:rsid w:val="009E38E5"/>
    <w:rsid w:val="009E3D8B"/>
    <w:rsid w:val="009E3F6A"/>
    <w:rsid w:val="009E4962"/>
    <w:rsid w:val="009E4F97"/>
    <w:rsid w:val="009E54C7"/>
    <w:rsid w:val="009E55A7"/>
    <w:rsid w:val="009E5757"/>
    <w:rsid w:val="009E5778"/>
    <w:rsid w:val="009E5BDC"/>
    <w:rsid w:val="009E68AC"/>
    <w:rsid w:val="009E6962"/>
    <w:rsid w:val="009E6B21"/>
    <w:rsid w:val="009E6CDE"/>
    <w:rsid w:val="009E6EC2"/>
    <w:rsid w:val="009E7630"/>
    <w:rsid w:val="009E7635"/>
    <w:rsid w:val="009E7778"/>
    <w:rsid w:val="009E7858"/>
    <w:rsid w:val="009F0BE3"/>
    <w:rsid w:val="009F11A1"/>
    <w:rsid w:val="009F18EA"/>
    <w:rsid w:val="009F2AA9"/>
    <w:rsid w:val="009F2E67"/>
    <w:rsid w:val="009F2F25"/>
    <w:rsid w:val="009F3198"/>
    <w:rsid w:val="009F35B1"/>
    <w:rsid w:val="009F35C0"/>
    <w:rsid w:val="009F39F2"/>
    <w:rsid w:val="009F3A8B"/>
    <w:rsid w:val="009F52D0"/>
    <w:rsid w:val="009F5C7E"/>
    <w:rsid w:val="009F5FD1"/>
    <w:rsid w:val="009F5FED"/>
    <w:rsid w:val="009F69AC"/>
    <w:rsid w:val="009F708C"/>
    <w:rsid w:val="009F7219"/>
    <w:rsid w:val="009F7713"/>
    <w:rsid w:val="009F79F5"/>
    <w:rsid w:val="009F7D6D"/>
    <w:rsid w:val="00A00C53"/>
    <w:rsid w:val="00A00CC8"/>
    <w:rsid w:val="00A00DDD"/>
    <w:rsid w:val="00A01B72"/>
    <w:rsid w:val="00A01C4C"/>
    <w:rsid w:val="00A01F82"/>
    <w:rsid w:val="00A020F2"/>
    <w:rsid w:val="00A0239A"/>
    <w:rsid w:val="00A02982"/>
    <w:rsid w:val="00A02C2E"/>
    <w:rsid w:val="00A03223"/>
    <w:rsid w:val="00A04088"/>
    <w:rsid w:val="00A0468C"/>
    <w:rsid w:val="00A05853"/>
    <w:rsid w:val="00A05991"/>
    <w:rsid w:val="00A05B81"/>
    <w:rsid w:val="00A05E69"/>
    <w:rsid w:val="00A0731F"/>
    <w:rsid w:val="00A0733A"/>
    <w:rsid w:val="00A07EB2"/>
    <w:rsid w:val="00A10236"/>
    <w:rsid w:val="00A107AF"/>
    <w:rsid w:val="00A108D2"/>
    <w:rsid w:val="00A10D84"/>
    <w:rsid w:val="00A113E2"/>
    <w:rsid w:val="00A1161C"/>
    <w:rsid w:val="00A11ECA"/>
    <w:rsid w:val="00A11FA1"/>
    <w:rsid w:val="00A120D5"/>
    <w:rsid w:val="00A12F5B"/>
    <w:rsid w:val="00A13383"/>
    <w:rsid w:val="00A14B18"/>
    <w:rsid w:val="00A159FF"/>
    <w:rsid w:val="00A15F40"/>
    <w:rsid w:val="00A170E8"/>
    <w:rsid w:val="00A176CE"/>
    <w:rsid w:val="00A17FF0"/>
    <w:rsid w:val="00A20338"/>
    <w:rsid w:val="00A20444"/>
    <w:rsid w:val="00A20539"/>
    <w:rsid w:val="00A21B0A"/>
    <w:rsid w:val="00A22417"/>
    <w:rsid w:val="00A2249F"/>
    <w:rsid w:val="00A224BD"/>
    <w:rsid w:val="00A22A1C"/>
    <w:rsid w:val="00A22E11"/>
    <w:rsid w:val="00A22E94"/>
    <w:rsid w:val="00A23054"/>
    <w:rsid w:val="00A230A7"/>
    <w:rsid w:val="00A2326E"/>
    <w:rsid w:val="00A23610"/>
    <w:rsid w:val="00A23AE1"/>
    <w:rsid w:val="00A23CC7"/>
    <w:rsid w:val="00A24026"/>
    <w:rsid w:val="00A24486"/>
    <w:rsid w:val="00A24B5E"/>
    <w:rsid w:val="00A25365"/>
    <w:rsid w:val="00A2578A"/>
    <w:rsid w:val="00A25AE6"/>
    <w:rsid w:val="00A26950"/>
    <w:rsid w:val="00A2706B"/>
    <w:rsid w:val="00A27295"/>
    <w:rsid w:val="00A274BE"/>
    <w:rsid w:val="00A30B25"/>
    <w:rsid w:val="00A30C31"/>
    <w:rsid w:val="00A3127A"/>
    <w:rsid w:val="00A3133B"/>
    <w:rsid w:val="00A31504"/>
    <w:rsid w:val="00A3197A"/>
    <w:rsid w:val="00A31C1E"/>
    <w:rsid w:val="00A31F39"/>
    <w:rsid w:val="00A321D7"/>
    <w:rsid w:val="00A321D9"/>
    <w:rsid w:val="00A321EC"/>
    <w:rsid w:val="00A3237F"/>
    <w:rsid w:val="00A33687"/>
    <w:rsid w:val="00A33A8C"/>
    <w:rsid w:val="00A33C9A"/>
    <w:rsid w:val="00A34178"/>
    <w:rsid w:val="00A34BE3"/>
    <w:rsid w:val="00A350E4"/>
    <w:rsid w:val="00A3564C"/>
    <w:rsid w:val="00A35E5C"/>
    <w:rsid w:val="00A35EAD"/>
    <w:rsid w:val="00A36385"/>
    <w:rsid w:val="00A37242"/>
    <w:rsid w:val="00A374AB"/>
    <w:rsid w:val="00A37848"/>
    <w:rsid w:val="00A378E0"/>
    <w:rsid w:val="00A3790C"/>
    <w:rsid w:val="00A37C79"/>
    <w:rsid w:val="00A4034F"/>
    <w:rsid w:val="00A404A1"/>
    <w:rsid w:val="00A41162"/>
    <w:rsid w:val="00A41B87"/>
    <w:rsid w:val="00A42260"/>
    <w:rsid w:val="00A42837"/>
    <w:rsid w:val="00A43120"/>
    <w:rsid w:val="00A43B9B"/>
    <w:rsid w:val="00A44A68"/>
    <w:rsid w:val="00A458D3"/>
    <w:rsid w:val="00A45C86"/>
    <w:rsid w:val="00A4625B"/>
    <w:rsid w:val="00A46730"/>
    <w:rsid w:val="00A47899"/>
    <w:rsid w:val="00A47E2F"/>
    <w:rsid w:val="00A47EB3"/>
    <w:rsid w:val="00A47FFE"/>
    <w:rsid w:val="00A50408"/>
    <w:rsid w:val="00A50540"/>
    <w:rsid w:val="00A510EB"/>
    <w:rsid w:val="00A515FE"/>
    <w:rsid w:val="00A528F3"/>
    <w:rsid w:val="00A52B14"/>
    <w:rsid w:val="00A52EE3"/>
    <w:rsid w:val="00A52F7D"/>
    <w:rsid w:val="00A539AE"/>
    <w:rsid w:val="00A53BC3"/>
    <w:rsid w:val="00A53C49"/>
    <w:rsid w:val="00A53EE5"/>
    <w:rsid w:val="00A53FA0"/>
    <w:rsid w:val="00A545AA"/>
    <w:rsid w:val="00A54B3A"/>
    <w:rsid w:val="00A54D00"/>
    <w:rsid w:val="00A54E95"/>
    <w:rsid w:val="00A55957"/>
    <w:rsid w:val="00A55C78"/>
    <w:rsid w:val="00A5676E"/>
    <w:rsid w:val="00A575E9"/>
    <w:rsid w:val="00A579DC"/>
    <w:rsid w:val="00A6077A"/>
    <w:rsid w:val="00A609F7"/>
    <w:rsid w:val="00A6102D"/>
    <w:rsid w:val="00A6193E"/>
    <w:rsid w:val="00A61A25"/>
    <w:rsid w:val="00A61B47"/>
    <w:rsid w:val="00A6208C"/>
    <w:rsid w:val="00A6271C"/>
    <w:rsid w:val="00A627D9"/>
    <w:rsid w:val="00A62CD7"/>
    <w:rsid w:val="00A62FE9"/>
    <w:rsid w:val="00A6312A"/>
    <w:rsid w:val="00A63788"/>
    <w:rsid w:val="00A63BF1"/>
    <w:rsid w:val="00A64759"/>
    <w:rsid w:val="00A64EA7"/>
    <w:rsid w:val="00A65DA7"/>
    <w:rsid w:val="00A66ABA"/>
    <w:rsid w:val="00A66E38"/>
    <w:rsid w:val="00A676A4"/>
    <w:rsid w:val="00A67720"/>
    <w:rsid w:val="00A677EE"/>
    <w:rsid w:val="00A70163"/>
    <w:rsid w:val="00A7066D"/>
    <w:rsid w:val="00A7068C"/>
    <w:rsid w:val="00A7075D"/>
    <w:rsid w:val="00A7128D"/>
    <w:rsid w:val="00A72175"/>
    <w:rsid w:val="00A722AF"/>
    <w:rsid w:val="00A7232E"/>
    <w:rsid w:val="00A724FE"/>
    <w:rsid w:val="00A72710"/>
    <w:rsid w:val="00A728BB"/>
    <w:rsid w:val="00A73400"/>
    <w:rsid w:val="00A73AAA"/>
    <w:rsid w:val="00A74625"/>
    <w:rsid w:val="00A747E9"/>
    <w:rsid w:val="00A750F7"/>
    <w:rsid w:val="00A75135"/>
    <w:rsid w:val="00A75A70"/>
    <w:rsid w:val="00A75BA6"/>
    <w:rsid w:val="00A75C4A"/>
    <w:rsid w:val="00A75E83"/>
    <w:rsid w:val="00A76225"/>
    <w:rsid w:val="00A764C5"/>
    <w:rsid w:val="00A76818"/>
    <w:rsid w:val="00A76D84"/>
    <w:rsid w:val="00A77177"/>
    <w:rsid w:val="00A77286"/>
    <w:rsid w:val="00A77710"/>
    <w:rsid w:val="00A77A35"/>
    <w:rsid w:val="00A77B79"/>
    <w:rsid w:val="00A806B0"/>
    <w:rsid w:val="00A8098F"/>
    <w:rsid w:val="00A80BE9"/>
    <w:rsid w:val="00A8107A"/>
    <w:rsid w:val="00A81809"/>
    <w:rsid w:val="00A8221A"/>
    <w:rsid w:val="00A82716"/>
    <w:rsid w:val="00A82757"/>
    <w:rsid w:val="00A8294B"/>
    <w:rsid w:val="00A82A3E"/>
    <w:rsid w:val="00A833B0"/>
    <w:rsid w:val="00A838F0"/>
    <w:rsid w:val="00A846B2"/>
    <w:rsid w:val="00A84C77"/>
    <w:rsid w:val="00A852BD"/>
    <w:rsid w:val="00A86469"/>
    <w:rsid w:val="00A86D4B"/>
    <w:rsid w:val="00A86F83"/>
    <w:rsid w:val="00A8785A"/>
    <w:rsid w:val="00A87878"/>
    <w:rsid w:val="00A900B2"/>
    <w:rsid w:val="00A90277"/>
    <w:rsid w:val="00A9028C"/>
    <w:rsid w:val="00A907F8"/>
    <w:rsid w:val="00A916EF"/>
    <w:rsid w:val="00A9171B"/>
    <w:rsid w:val="00A91A5E"/>
    <w:rsid w:val="00A91CB5"/>
    <w:rsid w:val="00A92BFE"/>
    <w:rsid w:val="00A9332E"/>
    <w:rsid w:val="00A93667"/>
    <w:rsid w:val="00A936D7"/>
    <w:rsid w:val="00A937CF"/>
    <w:rsid w:val="00A93841"/>
    <w:rsid w:val="00A939D0"/>
    <w:rsid w:val="00A93BB8"/>
    <w:rsid w:val="00A93BDB"/>
    <w:rsid w:val="00A93C83"/>
    <w:rsid w:val="00A93CAB"/>
    <w:rsid w:val="00A93FCE"/>
    <w:rsid w:val="00A947AC"/>
    <w:rsid w:val="00A94A62"/>
    <w:rsid w:val="00A951B1"/>
    <w:rsid w:val="00A9649B"/>
    <w:rsid w:val="00A96CA1"/>
    <w:rsid w:val="00AA00C2"/>
    <w:rsid w:val="00AA03D7"/>
    <w:rsid w:val="00AA0A78"/>
    <w:rsid w:val="00AA0A8C"/>
    <w:rsid w:val="00AA0A9F"/>
    <w:rsid w:val="00AA162F"/>
    <w:rsid w:val="00AA1C68"/>
    <w:rsid w:val="00AA2688"/>
    <w:rsid w:val="00AA2D8B"/>
    <w:rsid w:val="00AA39A8"/>
    <w:rsid w:val="00AA3EFD"/>
    <w:rsid w:val="00AA3FD8"/>
    <w:rsid w:val="00AA462F"/>
    <w:rsid w:val="00AA485E"/>
    <w:rsid w:val="00AA4B1C"/>
    <w:rsid w:val="00AA4DE8"/>
    <w:rsid w:val="00AA4DF1"/>
    <w:rsid w:val="00AA56F6"/>
    <w:rsid w:val="00AA62F0"/>
    <w:rsid w:val="00AA64D7"/>
    <w:rsid w:val="00AA6DBA"/>
    <w:rsid w:val="00AA6E34"/>
    <w:rsid w:val="00AA6ED1"/>
    <w:rsid w:val="00AA77BA"/>
    <w:rsid w:val="00AA7A8C"/>
    <w:rsid w:val="00AB0EC3"/>
    <w:rsid w:val="00AB194E"/>
    <w:rsid w:val="00AB1AEE"/>
    <w:rsid w:val="00AB2B94"/>
    <w:rsid w:val="00AB3025"/>
    <w:rsid w:val="00AB335C"/>
    <w:rsid w:val="00AB34C7"/>
    <w:rsid w:val="00AB4610"/>
    <w:rsid w:val="00AB4BB6"/>
    <w:rsid w:val="00AB4EA4"/>
    <w:rsid w:val="00AB61D6"/>
    <w:rsid w:val="00AB661B"/>
    <w:rsid w:val="00AB6A6E"/>
    <w:rsid w:val="00AB6C13"/>
    <w:rsid w:val="00AB7116"/>
    <w:rsid w:val="00AB7605"/>
    <w:rsid w:val="00AC03CA"/>
    <w:rsid w:val="00AC0B28"/>
    <w:rsid w:val="00AC0BFB"/>
    <w:rsid w:val="00AC1883"/>
    <w:rsid w:val="00AC1C8C"/>
    <w:rsid w:val="00AC20E7"/>
    <w:rsid w:val="00AC2376"/>
    <w:rsid w:val="00AC3214"/>
    <w:rsid w:val="00AC3DD0"/>
    <w:rsid w:val="00AC41F7"/>
    <w:rsid w:val="00AC4757"/>
    <w:rsid w:val="00AC49BE"/>
    <w:rsid w:val="00AC5AD6"/>
    <w:rsid w:val="00AC71A8"/>
    <w:rsid w:val="00AC728E"/>
    <w:rsid w:val="00AC73E3"/>
    <w:rsid w:val="00AC7B68"/>
    <w:rsid w:val="00AC7CCC"/>
    <w:rsid w:val="00AD0721"/>
    <w:rsid w:val="00AD0D6B"/>
    <w:rsid w:val="00AD0E9F"/>
    <w:rsid w:val="00AD1449"/>
    <w:rsid w:val="00AD22EE"/>
    <w:rsid w:val="00AD28F7"/>
    <w:rsid w:val="00AD2CB4"/>
    <w:rsid w:val="00AD2F55"/>
    <w:rsid w:val="00AD3CB8"/>
    <w:rsid w:val="00AD3F41"/>
    <w:rsid w:val="00AD40B7"/>
    <w:rsid w:val="00AD4193"/>
    <w:rsid w:val="00AD4F9B"/>
    <w:rsid w:val="00AD6662"/>
    <w:rsid w:val="00AD67E7"/>
    <w:rsid w:val="00AD685B"/>
    <w:rsid w:val="00AD6AD7"/>
    <w:rsid w:val="00AD796F"/>
    <w:rsid w:val="00AD7D2F"/>
    <w:rsid w:val="00AD7EC7"/>
    <w:rsid w:val="00AE0D15"/>
    <w:rsid w:val="00AE0F21"/>
    <w:rsid w:val="00AE108D"/>
    <w:rsid w:val="00AE10F0"/>
    <w:rsid w:val="00AE16C9"/>
    <w:rsid w:val="00AE179D"/>
    <w:rsid w:val="00AE17C7"/>
    <w:rsid w:val="00AE187C"/>
    <w:rsid w:val="00AE1EF8"/>
    <w:rsid w:val="00AE2E74"/>
    <w:rsid w:val="00AE32E4"/>
    <w:rsid w:val="00AE3C4C"/>
    <w:rsid w:val="00AE4DDC"/>
    <w:rsid w:val="00AE538C"/>
    <w:rsid w:val="00AE55DF"/>
    <w:rsid w:val="00AE5931"/>
    <w:rsid w:val="00AE6897"/>
    <w:rsid w:val="00AE69D7"/>
    <w:rsid w:val="00AE6A15"/>
    <w:rsid w:val="00AE6C52"/>
    <w:rsid w:val="00AE6DCB"/>
    <w:rsid w:val="00AE6FCB"/>
    <w:rsid w:val="00AF0B36"/>
    <w:rsid w:val="00AF15D2"/>
    <w:rsid w:val="00AF1708"/>
    <w:rsid w:val="00AF186D"/>
    <w:rsid w:val="00AF1981"/>
    <w:rsid w:val="00AF1B16"/>
    <w:rsid w:val="00AF1E65"/>
    <w:rsid w:val="00AF2278"/>
    <w:rsid w:val="00AF2A18"/>
    <w:rsid w:val="00AF3074"/>
    <w:rsid w:val="00AF35F7"/>
    <w:rsid w:val="00AF41E3"/>
    <w:rsid w:val="00AF41ED"/>
    <w:rsid w:val="00AF4507"/>
    <w:rsid w:val="00AF4ADD"/>
    <w:rsid w:val="00AF5029"/>
    <w:rsid w:val="00AF5146"/>
    <w:rsid w:val="00AF5455"/>
    <w:rsid w:val="00AF576A"/>
    <w:rsid w:val="00AF589E"/>
    <w:rsid w:val="00AF593C"/>
    <w:rsid w:val="00AF5BDD"/>
    <w:rsid w:val="00AF5DA4"/>
    <w:rsid w:val="00AF5F2C"/>
    <w:rsid w:val="00AF6059"/>
    <w:rsid w:val="00AF64C6"/>
    <w:rsid w:val="00AF6666"/>
    <w:rsid w:val="00AF6FB8"/>
    <w:rsid w:val="00AF7A2D"/>
    <w:rsid w:val="00AF7D43"/>
    <w:rsid w:val="00B0028E"/>
    <w:rsid w:val="00B003E5"/>
    <w:rsid w:val="00B00AB4"/>
    <w:rsid w:val="00B010D6"/>
    <w:rsid w:val="00B013EA"/>
    <w:rsid w:val="00B01417"/>
    <w:rsid w:val="00B015EB"/>
    <w:rsid w:val="00B01789"/>
    <w:rsid w:val="00B01989"/>
    <w:rsid w:val="00B01A05"/>
    <w:rsid w:val="00B02206"/>
    <w:rsid w:val="00B02AFC"/>
    <w:rsid w:val="00B02D47"/>
    <w:rsid w:val="00B02E0A"/>
    <w:rsid w:val="00B02F34"/>
    <w:rsid w:val="00B03488"/>
    <w:rsid w:val="00B03968"/>
    <w:rsid w:val="00B03D15"/>
    <w:rsid w:val="00B040BA"/>
    <w:rsid w:val="00B04763"/>
    <w:rsid w:val="00B04806"/>
    <w:rsid w:val="00B04843"/>
    <w:rsid w:val="00B04A50"/>
    <w:rsid w:val="00B04C67"/>
    <w:rsid w:val="00B04D64"/>
    <w:rsid w:val="00B05720"/>
    <w:rsid w:val="00B057A3"/>
    <w:rsid w:val="00B057A8"/>
    <w:rsid w:val="00B05817"/>
    <w:rsid w:val="00B0594C"/>
    <w:rsid w:val="00B05CCE"/>
    <w:rsid w:val="00B06655"/>
    <w:rsid w:val="00B0666C"/>
    <w:rsid w:val="00B06F47"/>
    <w:rsid w:val="00B072E3"/>
    <w:rsid w:val="00B075F7"/>
    <w:rsid w:val="00B07C7D"/>
    <w:rsid w:val="00B10092"/>
    <w:rsid w:val="00B10279"/>
    <w:rsid w:val="00B10810"/>
    <w:rsid w:val="00B10AEB"/>
    <w:rsid w:val="00B10D5D"/>
    <w:rsid w:val="00B118E6"/>
    <w:rsid w:val="00B11AD4"/>
    <w:rsid w:val="00B11F14"/>
    <w:rsid w:val="00B11F8D"/>
    <w:rsid w:val="00B12BBA"/>
    <w:rsid w:val="00B1322D"/>
    <w:rsid w:val="00B13620"/>
    <w:rsid w:val="00B13E18"/>
    <w:rsid w:val="00B1449A"/>
    <w:rsid w:val="00B14863"/>
    <w:rsid w:val="00B14C2C"/>
    <w:rsid w:val="00B14C4B"/>
    <w:rsid w:val="00B150CE"/>
    <w:rsid w:val="00B15D37"/>
    <w:rsid w:val="00B15E37"/>
    <w:rsid w:val="00B16D95"/>
    <w:rsid w:val="00B171D4"/>
    <w:rsid w:val="00B171F8"/>
    <w:rsid w:val="00B21606"/>
    <w:rsid w:val="00B21EA0"/>
    <w:rsid w:val="00B23698"/>
    <w:rsid w:val="00B23C1F"/>
    <w:rsid w:val="00B24226"/>
    <w:rsid w:val="00B245AF"/>
    <w:rsid w:val="00B24AEB"/>
    <w:rsid w:val="00B24B35"/>
    <w:rsid w:val="00B24CA9"/>
    <w:rsid w:val="00B25267"/>
    <w:rsid w:val="00B253BF"/>
    <w:rsid w:val="00B25631"/>
    <w:rsid w:val="00B25639"/>
    <w:rsid w:val="00B25AE9"/>
    <w:rsid w:val="00B26F0C"/>
    <w:rsid w:val="00B26FAB"/>
    <w:rsid w:val="00B2759D"/>
    <w:rsid w:val="00B30398"/>
    <w:rsid w:val="00B321E5"/>
    <w:rsid w:val="00B32364"/>
    <w:rsid w:val="00B3278C"/>
    <w:rsid w:val="00B32C6D"/>
    <w:rsid w:val="00B3350E"/>
    <w:rsid w:val="00B34320"/>
    <w:rsid w:val="00B343C8"/>
    <w:rsid w:val="00B34640"/>
    <w:rsid w:val="00B34741"/>
    <w:rsid w:val="00B35136"/>
    <w:rsid w:val="00B35F4B"/>
    <w:rsid w:val="00B36281"/>
    <w:rsid w:val="00B3681D"/>
    <w:rsid w:val="00B37096"/>
    <w:rsid w:val="00B37130"/>
    <w:rsid w:val="00B372E2"/>
    <w:rsid w:val="00B373CF"/>
    <w:rsid w:val="00B3769F"/>
    <w:rsid w:val="00B376C0"/>
    <w:rsid w:val="00B37AEB"/>
    <w:rsid w:val="00B4033C"/>
    <w:rsid w:val="00B406F3"/>
    <w:rsid w:val="00B40954"/>
    <w:rsid w:val="00B4142D"/>
    <w:rsid w:val="00B4212C"/>
    <w:rsid w:val="00B43C81"/>
    <w:rsid w:val="00B43E6C"/>
    <w:rsid w:val="00B44354"/>
    <w:rsid w:val="00B444EC"/>
    <w:rsid w:val="00B44B57"/>
    <w:rsid w:val="00B44E81"/>
    <w:rsid w:val="00B456CC"/>
    <w:rsid w:val="00B46032"/>
    <w:rsid w:val="00B46132"/>
    <w:rsid w:val="00B47071"/>
    <w:rsid w:val="00B50019"/>
    <w:rsid w:val="00B505AA"/>
    <w:rsid w:val="00B50658"/>
    <w:rsid w:val="00B510A2"/>
    <w:rsid w:val="00B511F7"/>
    <w:rsid w:val="00B51273"/>
    <w:rsid w:val="00B51CBE"/>
    <w:rsid w:val="00B51DC8"/>
    <w:rsid w:val="00B52929"/>
    <w:rsid w:val="00B53228"/>
    <w:rsid w:val="00B5333D"/>
    <w:rsid w:val="00B53677"/>
    <w:rsid w:val="00B53ED6"/>
    <w:rsid w:val="00B53F41"/>
    <w:rsid w:val="00B54191"/>
    <w:rsid w:val="00B54228"/>
    <w:rsid w:val="00B54B3E"/>
    <w:rsid w:val="00B5503D"/>
    <w:rsid w:val="00B55C81"/>
    <w:rsid w:val="00B55CE3"/>
    <w:rsid w:val="00B55D8E"/>
    <w:rsid w:val="00B55E66"/>
    <w:rsid w:val="00B56124"/>
    <w:rsid w:val="00B56377"/>
    <w:rsid w:val="00B56380"/>
    <w:rsid w:val="00B56756"/>
    <w:rsid w:val="00B56929"/>
    <w:rsid w:val="00B571DD"/>
    <w:rsid w:val="00B57299"/>
    <w:rsid w:val="00B5738B"/>
    <w:rsid w:val="00B578D4"/>
    <w:rsid w:val="00B579D8"/>
    <w:rsid w:val="00B60226"/>
    <w:rsid w:val="00B60593"/>
    <w:rsid w:val="00B60797"/>
    <w:rsid w:val="00B6108B"/>
    <w:rsid w:val="00B61465"/>
    <w:rsid w:val="00B61554"/>
    <w:rsid w:val="00B61EB6"/>
    <w:rsid w:val="00B63589"/>
    <w:rsid w:val="00B63AC4"/>
    <w:rsid w:val="00B63BB3"/>
    <w:rsid w:val="00B63ED0"/>
    <w:rsid w:val="00B642AC"/>
    <w:rsid w:val="00B644F0"/>
    <w:rsid w:val="00B64642"/>
    <w:rsid w:val="00B64855"/>
    <w:rsid w:val="00B64C19"/>
    <w:rsid w:val="00B64EB8"/>
    <w:rsid w:val="00B6517D"/>
    <w:rsid w:val="00B65C21"/>
    <w:rsid w:val="00B65DBC"/>
    <w:rsid w:val="00B66139"/>
    <w:rsid w:val="00B6639A"/>
    <w:rsid w:val="00B665B9"/>
    <w:rsid w:val="00B66AEC"/>
    <w:rsid w:val="00B66E41"/>
    <w:rsid w:val="00B67227"/>
    <w:rsid w:val="00B67289"/>
    <w:rsid w:val="00B6764A"/>
    <w:rsid w:val="00B679F4"/>
    <w:rsid w:val="00B67A5F"/>
    <w:rsid w:val="00B67DC3"/>
    <w:rsid w:val="00B67FE7"/>
    <w:rsid w:val="00B70021"/>
    <w:rsid w:val="00B7002A"/>
    <w:rsid w:val="00B701BE"/>
    <w:rsid w:val="00B7027E"/>
    <w:rsid w:val="00B712CD"/>
    <w:rsid w:val="00B715D2"/>
    <w:rsid w:val="00B71DD1"/>
    <w:rsid w:val="00B725AF"/>
    <w:rsid w:val="00B72D74"/>
    <w:rsid w:val="00B730FA"/>
    <w:rsid w:val="00B7320A"/>
    <w:rsid w:val="00B737A2"/>
    <w:rsid w:val="00B74323"/>
    <w:rsid w:val="00B74431"/>
    <w:rsid w:val="00B74785"/>
    <w:rsid w:val="00B749D8"/>
    <w:rsid w:val="00B74AD6"/>
    <w:rsid w:val="00B7563F"/>
    <w:rsid w:val="00B75C00"/>
    <w:rsid w:val="00B75D30"/>
    <w:rsid w:val="00B75D5B"/>
    <w:rsid w:val="00B76151"/>
    <w:rsid w:val="00B7661B"/>
    <w:rsid w:val="00B766EB"/>
    <w:rsid w:val="00B76BBE"/>
    <w:rsid w:val="00B7777C"/>
    <w:rsid w:val="00B7795F"/>
    <w:rsid w:val="00B77D1A"/>
    <w:rsid w:val="00B77E1C"/>
    <w:rsid w:val="00B8016A"/>
    <w:rsid w:val="00B802A9"/>
    <w:rsid w:val="00B80C9E"/>
    <w:rsid w:val="00B81939"/>
    <w:rsid w:val="00B81D3A"/>
    <w:rsid w:val="00B8202E"/>
    <w:rsid w:val="00B824B4"/>
    <w:rsid w:val="00B83382"/>
    <w:rsid w:val="00B845E3"/>
    <w:rsid w:val="00B84707"/>
    <w:rsid w:val="00B84BD4"/>
    <w:rsid w:val="00B851D9"/>
    <w:rsid w:val="00B85693"/>
    <w:rsid w:val="00B857AE"/>
    <w:rsid w:val="00B85B34"/>
    <w:rsid w:val="00B86401"/>
    <w:rsid w:val="00B864EC"/>
    <w:rsid w:val="00B866E3"/>
    <w:rsid w:val="00B86C35"/>
    <w:rsid w:val="00B86EB7"/>
    <w:rsid w:val="00B87FCC"/>
    <w:rsid w:val="00B90AE2"/>
    <w:rsid w:val="00B90BB1"/>
    <w:rsid w:val="00B91019"/>
    <w:rsid w:val="00B91591"/>
    <w:rsid w:val="00B915CD"/>
    <w:rsid w:val="00B91BFA"/>
    <w:rsid w:val="00B91D4B"/>
    <w:rsid w:val="00B92038"/>
    <w:rsid w:val="00B926AE"/>
    <w:rsid w:val="00B92D86"/>
    <w:rsid w:val="00B9324A"/>
    <w:rsid w:val="00B933A3"/>
    <w:rsid w:val="00B9462A"/>
    <w:rsid w:val="00B94816"/>
    <w:rsid w:val="00B948A3"/>
    <w:rsid w:val="00B95B6B"/>
    <w:rsid w:val="00B96796"/>
    <w:rsid w:val="00B96BBC"/>
    <w:rsid w:val="00B97538"/>
    <w:rsid w:val="00B97848"/>
    <w:rsid w:val="00B97D03"/>
    <w:rsid w:val="00B97E7C"/>
    <w:rsid w:val="00B97FED"/>
    <w:rsid w:val="00BA00FD"/>
    <w:rsid w:val="00BA0339"/>
    <w:rsid w:val="00BA1E3F"/>
    <w:rsid w:val="00BA2791"/>
    <w:rsid w:val="00BA3589"/>
    <w:rsid w:val="00BA3DDC"/>
    <w:rsid w:val="00BA424C"/>
    <w:rsid w:val="00BA4672"/>
    <w:rsid w:val="00BA496B"/>
    <w:rsid w:val="00BA5111"/>
    <w:rsid w:val="00BA524F"/>
    <w:rsid w:val="00BA5445"/>
    <w:rsid w:val="00BA57BC"/>
    <w:rsid w:val="00BA5BD4"/>
    <w:rsid w:val="00BA5D09"/>
    <w:rsid w:val="00BA6CC4"/>
    <w:rsid w:val="00BA70E5"/>
    <w:rsid w:val="00BA7151"/>
    <w:rsid w:val="00BA7E1C"/>
    <w:rsid w:val="00BB0294"/>
    <w:rsid w:val="00BB1522"/>
    <w:rsid w:val="00BB1854"/>
    <w:rsid w:val="00BB1A1E"/>
    <w:rsid w:val="00BB1D58"/>
    <w:rsid w:val="00BB1FE9"/>
    <w:rsid w:val="00BB22DD"/>
    <w:rsid w:val="00BB26D2"/>
    <w:rsid w:val="00BB2721"/>
    <w:rsid w:val="00BB3C5B"/>
    <w:rsid w:val="00BB4137"/>
    <w:rsid w:val="00BB4ADF"/>
    <w:rsid w:val="00BB4B1A"/>
    <w:rsid w:val="00BB5AEC"/>
    <w:rsid w:val="00BB5CCF"/>
    <w:rsid w:val="00BB5DDB"/>
    <w:rsid w:val="00BB7663"/>
    <w:rsid w:val="00BB7959"/>
    <w:rsid w:val="00BB7F5F"/>
    <w:rsid w:val="00BC0471"/>
    <w:rsid w:val="00BC0555"/>
    <w:rsid w:val="00BC06D1"/>
    <w:rsid w:val="00BC0E0B"/>
    <w:rsid w:val="00BC100B"/>
    <w:rsid w:val="00BC1058"/>
    <w:rsid w:val="00BC177B"/>
    <w:rsid w:val="00BC1C66"/>
    <w:rsid w:val="00BC26E4"/>
    <w:rsid w:val="00BC28F7"/>
    <w:rsid w:val="00BC30E5"/>
    <w:rsid w:val="00BC32C5"/>
    <w:rsid w:val="00BC39D5"/>
    <w:rsid w:val="00BC3CAD"/>
    <w:rsid w:val="00BC42F3"/>
    <w:rsid w:val="00BC44B7"/>
    <w:rsid w:val="00BC54FA"/>
    <w:rsid w:val="00BC55DB"/>
    <w:rsid w:val="00BC56BA"/>
    <w:rsid w:val="00BC6066"/>
    <w:rsid w:val="00BC651E"/>
    <w:rsid w:val="00BC675D"/>
    <w:rsid w:val="00BC7B46"/>
    <w:rsid w:val="00BD0377"/>
    <w:rsid w:val="00BD06A7"/>
    <w:rsid w:val="00BD1594"/>
    <w:rsid w:val="00BD1D4E"/>
    <w:rsid w:val="00BD1F2C"/>
    <w:rsid w:val="00BD2170"/>
    <w:rsid w:val="00BD2517"/>
    <w:rsid w:val="00BD382F"/>
    <w:rsid w:val="00BD5394"/>
    <w:rsid w:val="00BD5441"/>
    <w:rsid w:val="00BD55DD"/>
    <w:rsid w:val="00BD56A0"/>
    <w:rsid w:val="00BD574A"/>
    <w:rsid w:val="00BD64AC"/>
    <w:rsid w:val="00BD6E34"/>
    <w:rsid w:val="00BD729D"/>
    <w:rsid w:val="00BD72C0"/>
    <w:rsid w:val="00BD751C"/>
    <w:rsid w:val="00BD7610"/>
    <w:rsid w:val="00BD7713"/>
    <w:rsid w:val="00BD7B0A"/>
    <w:rsid w:val="00BE065C"/>
    <w:rsid w:val="00BE0D93"/>
    <w:rsid w:val="00BE0EB6"/>
    <w:rsid w:val="00BE0FDC"/>
    <w:rsid w:val="00BE265E"/>
    <w:rsid w:val="00BE2F27"/>
    <w:rsid w:val="00BE405B"/>
    <w:rsid w:val="00BE42FD"/>
    <w:rsid w:val="00BE43ED"/>
    <w:rsid w:val="00BE449C"/>
    <w:rsid w:val="00BE49DF"/>
    <w:rsid w:val="00BE4ED5"/>
    <w:rsid w:val="00BE4F75"/>
    <w:rsid w:val="00BE52E3"/>
    <w:rsid w:val="00BE5E17"/>
    <w:rsid w:val="00BE6A73"/>
    <w:rsid w:val="00BE6EB9"/>
    <w:rsid w:val="00BE771D"/>
    <w:rsid w:val="00BF0112"/>
    <w:rsid w:val="00BF0137"/>
    <w:rsid w:val="00BF046D"/>
    <w:rsid w:val="00BF0E16"/>
    <w:rsid w:val="00BF0F6E"/>
    <w:rsid w:val="00BF0F72"/>
    <w:rsid w:val="00BF10AD"/>
    <w:rsid w:val="00BF1137"/>
    <w:rsid w:val="00BF18A0"/>
    <w:rsid w:val="00BF2205"/>
    <w:rsid w:val="00BF2BAE"/>
    <w:rsid w:val="00BF32AC"/>
    <w:rsid w:val="00BF4041"/>
    <w:rsid w:val="00BF46FA"/>
    <w:rsid w:val="00BF4892"/>
    <w:rsid w:val="00BF4940"/>
    <w:rsid w:val="00BF51BD"/>
    <w:rsid w:val="00BF581D"/>
    <w:rsid w:val="00BF6234"/>
    <w:rsid w:val="00BF6292"/>
    <w:rsid w:val="00BF6777"/>
    <w:rsid w:val="00BF67E3"/>
    <w:rsid w:val="00BF6B14"/>
    <w:rsid w:val="00BF73BD"/>
    <w:rsid w:val="00BF73C2"/>
    <w:rsid w:val="00BF74FC"/>
    <w:rsid w:val="00BF7B72"/>
    <w:rsid w:val="00BF7F0A"/>
    <w:rsid w:val="00C00419"/>
    <w:rsid w:val="00C0095D"/>
    <w:rsid w:val="00C00ED1"/>
    <w:rsid w:val="00C012EC"/>
    <w:rsid w:val="00C01646"/>
    <w:rsid w:val="00C01AB7"/>
    <w:rsid w:val="00C01B8C"/>
    <w:rsid w:val="00C02624"/>
    <w:rsid w:val="00C02730"/>
    <w:rsid w:val="00C03015"/>
    <w:rsid w:val="00C03172"/>
    <w:rsid w:val="00C031F6"/>
    <w:rsid w:val="00C03809"/>
    <w:rsid w:val="00C03F8B"/>
    <w:rsid w:val="00C043F9"/>
    <w:rsid w:val="00C04B0E"/>
    <w:rsid w:val="00C04C8A"/>
    <w:rsid w:val="00C05113"/>
    <w:rsid w:val="00C054E8"/>
    <w:rsid w:val="00C05FB0"/>
    <w:rsid w:val="00C067B0"/>
    <w:rsid w:val="00C07D21"/>
    <w:rsid w:val="00C10071"/>
    <w:rsid w:val="00C1059A"/>
    <w:rsid w:val="00C10914"/>
    <w:rsid w:val="00C11B12"/>
    <w:rsid w:val="00C11E12"/>
    <w:rsid w:val="00C128BA"/>
    <w:rsid w:val="00C12A6D"/>
    <w:rsid w:val="00C133F6"/>
    <w:rsid w:val="00C1380F"/>
    <w:rsid w:val="00C139DC"/>
    <w:rsid w:val="00C1474D"/>
    <w:rsid w:val="00C151F4"/>
    <w:rsid w:val="00C157CE"/>
    <w:rsid w:val="00C1657B"/>
    <w:rsid w:val="00C16721"/>
    <w:rsid w:val="00C175C2"/>
    <w:rsid w:val="00C178DF"/>
    <w:rsid w:val="00C20378"/>
    <w:rsid w:val="00C20904"/>
    <w:rsid w:val="00C20E64"/>
    <w:rsid w:val="00C2153E"/>
    <w:rsid w:val="00C215A5"/>
    <w:rsid w:val="00C21B1A"/>
    <w:rsid w:val="00C22CDF"/>
    <w:rsid w:val="00C234DB"/>
    <w:rsid w:val="00C239CC"/>
    <w:rsid w:val="00C23B88"/>
    <w:rsid w:val="00C23E00"/>
    <w:rsid w:val="00C23EC1"/>
    <w:rsid w:val="00C24127"/>
    <w:rsid w:val="00C24B58"/>
    <w:rsid w:val="00C24B5E"/>
    <w:rsid w:val="00C25031"/>
    <w:rsid w:val="00C2540C"/>
    <w:rsid w:val="00C25758"/>
    <w:rsid w:val="00C25E2A"/>
    <w:rsid w:val="00C2601F"/>
    <w:rsid w:val="00C26200"/>
    <w:rsid w:val="00C27329"/>
    <w:rsid w:val="00C27487"/>
    <w:rsid w:val="00C27591"/>
    <w:rsid w:val="00C300B1"/>
    <w:rsid w:val="00C315DC"/>
    <w:rsid w:val="00C31AC9"/>
    <w:rsid w:val="00C31FFB"/>
    <w:rsid w:val="00C32195"/>
    <w:rsid w:val="00C321BD"/>
    <w:rsid w:val="00C32D51"/>
    <w:rsid w:val="00C32F76"/>
    <w:rsid w:val="00C32FA0"/>
    <w:rsid w:val="00C33281"/>
    <w:rsid w:val="00C3360E"/>
    <w:rsid w:val="00C3389E"/>
    <w:rsid w:val="00C33C36"/>
    <w:rsid w:val="00C33CC4"/>
    <w:rsid w:val="00C33CDC"/>
    <w:rsid w:val="00C342B0"/>
    <w:rsid w:val="00C3433C"/>
    <w:rsid w:val="00C348A2"/>
    <w:rsid w:val="00C34B14"/>
    <w:rsid w:val="00C34D86"/>
    <w:rsid w:val="00C35004"/>
    <w:rsid w:val="00C36240"/>
    <w:rsid w:val="00C36C9D"/>
    <w:rsid w:val="00C36F1C"/>
    <w:rsid w:val="00C371E7"/>
    <w:rsid w:val="00C37ACB"/>
    <w:rsid w:val="00C37C2B"/>
    <w:rsid w:val="00C37E76"/>
    <w:rsid w:val="00C4102C"/>
    <w:rsid w:val="00C4149B"/>
    <w:rsid w:val="00C4254F"/>
    <w:rsid w:val="00C429B8"/>
    <w:rsid w:val="00C43005"/>
    <w:rsid w:val="00C43139"/>
    <w:rsid w:val="00C434A8"/>
    <w:rsid w:val="00C4370A"/>
    <w:rsid w:val="00C44873"/>
    <w:rsid w:val="00C44A63"/>
    <w:rsid w:val="00C44A9D"/>
    <w:rsid w:val="00C450E8"/>
    <w:rsid w:val="00C45456"/>
    <w:rsid w:val="00C45A26"/>
    <w:rsid w:val="00C46671"/>
    <w:rsid w:val="00C4672E"/>
    <w:rsid w:val="00C46B66"/>
    <w:rsid w:val="00C46C7B"/>
    <w:rsid w:val="00C47E30"/>
    <w:rsid w:val="00C47F50"/>
    <w:rsid w:val="00C5095D"/>
    <w:rsid w:val="00C50C1A"/>
    <w:rsid w:val="00C50F16"/>
    <w:rsid w:val="00C5148D"/>
    <w:rsid w:val="00C51765"/>
    <w:rsid w:val="00C52287"/>
    <w:rsid w:val="00C529B9"/>
    <w:rsid w:val="00C52B10"/>
    <w:rsid w:val="00C52F7C"/>
    <w:rsid w:val="00C53132"/>
    <w:rsid w:val="00C535A8"/>
    <w:rsid w:val="00C5374A"/>
    <w:rsid w:val="00C537D5"/>
    <w:rsid w:val="00C53B1C"/>
    <w:rsid w:val="00C541A4"/>
    <w:rsid w:val="00C54880"/>
    <w:rsid w:val="00C54B9A"/>
    <w:rsid w:val="00C554E2"/>
    <w:rsid w:val="00C561FC"/>
    <w:rsid w:val="00C56CDF"/>
    <w:rsid w:val="00C56DA4"/>
    <w:rsid w:val="00C57494"/>
    <w:rsid w:val="00C57DFC"/>
    <w:rsid w:val="00C57E8A"/>
    <w:rsid w:val="00C60010"/>
    <w:rsid w:val="00C602A1"/>
    <w:rsid w:val="00C60670"/>
    <w:rsid w:val="00C60954"/>
    <w:rsid w:val="00C60DED"/>
    <w:rsid w:val="00C61726"/>
    <w:rsid w:val="00C61E7F"/>
    <w:rsid w:val="00C6220D"/>
    <w:rsid w:val="00C6326C"/>
    <w:rsid w:val="00C634A3"/>
    <w:rsid w:val="00C634E9"/>
    <w:rsid w:val="00C63592"/>
    <w:rsid w:val="00C63727"/>
    <w:rsid w:val="00C63CBF"/>
    <w:rsid w:val="00C63E1F"/>
    <w:rsid w:val="00C64000"/>
    <w:rsid w:val="00C644CA"/>
    <w:rsid w:val="00C64FC5"/>
    <w:rsid w:val="00C67383"/>
    <w:rsid w:val="00C67E19"/>
    <w:rsid w:val="00C70BA4"/>
    <w:rsid w:val="00C71802"/>
    <w:rsid w:val="00C719AF"/>
    <w:rsid w:val="00C71B20"/>
    <w:rsid w:val="00C71B8C"/>
    <w:rsid w:val="00C7215A"/>
    <w:rsid w:val="00C723C7"/>
    <w:rsid w:val="00C723D6"/>
    <w:rsid w:val="00C72488"/>
    <w:rsid w:val="00C7281C"/>
    <w:rsid w:val="00C72A3E"/>
    <w:rsid w:val="00C72E62"/>
    <w:rsid w:val="00C73B78"/>
    <w:rsid w:val="00C73D01"/>
    <w:rsid w:val="00C74EC6"/>
    <w:rsid w:val="00C75229"/>
    <w:rsid w:val="00C75248"/>
    <w:rsid w:val="00C753D7"/>
    <w:rsid w:val="00C757E5"/>
    <w:rsid w:val="00C75A32"/>
    <w:rsid w:val="00C75BE1"/>
    <w:rsid w:val="00C763BD"/>
    <w:rsid w:val="00C7646E"/>
    <w:rsid w:val="00C770F5"/>
    <w:rsid w:val="00C771D0"/>
    <w:rsid w:val="00C774F3"/>
    <w:rsid w:val="00C77AD1"/>
    <w:rsid w:val="00C77F04"/>
    <w:rsid w:val="00C80C7F"/>
    <w:rsid w:val="00C80E96"/>
    <w:rsid w:val="00C814CA"/>
    <w:rsid w:val="00C81D8F"/>
    <w:rsid w:val="00C81F0C"/>
    <w:rsid w:val="00C81FF6"/>
    <w:rsid w:val="00C82006"/>
    <w:rsid w:val="00C821C9"/>
    <w:rsid w:val="00C8227B"/>
    <w:rsid w:val="00C822F8"/>
    <w:rsid w:val="00C827BA"/>
    <w:rsid w:val="00C82961"/>
    <w:rsid w:val="00C82C91"/>
    <w:rsid w:val="00C835D5"/>
    <w:rsid w:val="00C849C4"/>
    <w:rsid w:val="00C84E6D"/>
    <w:rsid w:val="00C85113"/>
    <w:rsid w:val="00C85F9D"/>
    <w:rsid w:val="00C8649C"/>
    <w:rsid w:val="00C868F4"/>
    <w:rsid w:val="00C86A2A"/>
    <w:rsid w:val="00C87D15"/>
    <w:rsid w:val="00C87D6A"/>
    <w:rsid w:val="00C87E16"/>
    <w:rsid w:val="00C902FB"/>
    <w:rsid w:val="00C91598"/>
    <w:rsid w:val="00C916B0"/>
    <w:rsid w:val="00C9199B"/>
    <w:rsid w:val="00C92497"/>
    <w:rsid w:val="00C92BD2"/>
    <w:rsid w:val="00C92D62"/>
    <w:rsid w:val="00C93078"/>
    <w:rsid w:val="00C931B1"/>
    <w:rsid w:val="00C93389"/>
    <w:rsid w:val="00C93518"/>
    <w:rsid w:val="00C93987"/>
    <w:rsid w:val="00C93A08"/>
    <w:rsid w:val="00C9455E"/>
    <w:rsid w:val="00C9468E"/>
    <w:rsid w:val="00C947E4"/>
    <w:rsid w:val="00C949AF"/>
    <w:rsid w:val="00C94F00"/>
    <w:rsid w:val="00C95657"/>
    <w:rsid w:val="00C9573B"/>
    <w:rsid w:val="00C95837"/>
    <w:rsid w:val="00C95A2E"/>
    <w:rsid w:val="00C971FE"/>
    <w:rsid w:val="00CA0403"/>
    <w:rsid w:val="00CA072A"/>
    <w:rsid w:val="00CA08B1"/>
    <w:rsid w:val="00CA0C49"/>
    <w:rsid w:val="00CA0E79"/>
    <w:rsid w:val="00CA18CF"/>
    <w:rsid w:val="00CA1A3F"/>
    <w:rsid w:val="00CA2315"/>
    <w:rsid w:val="00CA296B"/>
    <w:rsid w:val="00CA30BA"/>
    <w:rsid w:val="00CA30C8"/>
    <w:rsid w:val="00CA3483"/>
    <w:rsid w:val="00CA39C6"/>
    <w:rsid w:val="00CA3BC0"/>
    <w:rsid w:val="00CA3C63"/>
    <w:rsid w:val="00CA3CCB"/>
    <w:rsid w:val="00CA42D9"/>
    <w:rsid w:val="00CA4376"/>
    <w:rsid w:val="00CA4442"/>
    <w:rsid w:val="00CA4625"/>
    <w:rsid w:val="00CA4D83"/>
    <w:rsid w:val="00CA5749"/>
    <w:rsid w:val="00CA5D22"/>
    <w:rsid w:val="00CA60B1"/>
    <w:rsid w:val="00CA639C"/>
    <w:rsid w:val="00CA6635"/>
    <w:rsid w:val="00CA6EA0"/>
    <w:rsid w:val="00CA70D9"/>
    <w:rsid w:val="00CA7671"/>
    <w:rsid w:val="00CA794C"/>
    <w:rsid w:val="00CA7DAC"/>
    <w:rsid w:val="00CB0DAE"/>
    <w:rsid w:val="00CB1360"/>
    <w:rsid w:val="00CB1408"/>
    <w:rsid w:val="00CB20FC"/>
    <w:rsid w:val="00CB2115"/>
    <w:rsid w:val="00CB2285"/>
    <w:rsid w:val="00CB27BF"/>
    <w:rsid w:val="00CB2DA8"/>
    <w:rsid w:val="00CB3099"/>
    <w:rsid w:val="00CB32A3"/>
    <w:rsid w:val="00CB3B2D"/>
    <w:rsid w:val="00CB3CFF"/>
    <w:rsid w:val="00CB4267"/>
    <w:rsid w:val="00CB4302"/>
    <w:rsid w:val="00CB437C"/>
    <w:rsid w:val="00CB4CBC"/>
    <w:rsid w:val="00CB4D7A"/>
    <w:rsid w:val="00CB50EC"/>
    <w:rsid w:val="00CB5428"/>
    <w:rsid w:val="00CB55B7"/>
    <w:rsid w:val="00CB5D6D"/>
    <w:rsid w:val="00CB62B3"/>
    <w:rsid w:val="00CB753E"/>
    <w:rsid w:val="00CB785F"/>
    <w:rsid w:val="00CB7921"/>
    <w:rsid w:val="00CB7AD1"/>
    <w:rsid w:val="00CB7D16"/>
    <w:rsid w:val="00CB7DC0"/>
    <w:rsid w:val="00CC0462"/>
    <w:rsid w:val="00CC0B81"/>
    <w:rsid w:val="00CC0D04"/>
    <w:rsid w:val="00CC0E74"/>
    <w:rsid w:val="00CC105D"/>
    <w:rsid w:val="00CC14D8"/>
    <w:rsid w:val="00CC28A4"/>
    <w:rsid w:val="00CC354D"/>
    <w:rsid w:val="00CC35DE"/>
    <w:rsid w:val="00CC3C83"/>
    <w:rsid w:val="00CC4C35"/>
    <w:rsid w:val="00CC4E01"/>
    <w:rsid w:val="00CC5D81"/>
    <w:rsid w:val="00CC5EF2"/>
    <w:rsid w:val="00CC6256"/>
    <w:rsid w:val="00CC65A9"/>
    <w:rsid w:val="00CC687B"/>
    <w:rsid w:val="00CC68ED"/>
    <w:rsid w:val="00CC6CCF"/>
    <w:rsid w:val="00CC743A"/>
    <w:rsid w:val="00CC7F14"/>
    <w:rsid w:val="00CD067D"/>
    <w:rsid w:val="00CD1281"/>
    <w:rsid w:val="00CD13E1"/>
    <w:rsid w:val="00CD1856"/>
    <w:rsid w:val="00CD19FD"/>
    <w:rsid w:val="00CD1C2B"/>
    <w:rsid w:val="00CD1E36"/>
    <w:rsid w:val="00CD1E82"/>
    <w:rsid w:val="00CD25E4"/>
    <w:rsid w:val="00CD2D0F"/>
    <w:rsid w:val="00CD3751"/>
    <w:rsid w:val="00CD3BB5"/>
    <w:rsid w:val="00CD423C"/>
    <w:rsid w:val="00CD513C"/>
    <w:rsid w:val="00CD5DAF"/>
    <w:rsid w:val="00CD60AB"/>
    <w:rsid w:val="00CD63A4"/>
    <w:rsid w:val="00CD64FC"/>
    <w:rsid w:val="00CD68E2"/>
    <w:rsid w:val="00CD6D0B"/>
    <w:rsid w:val="00CD7855"/>
    <w:rsid w:val="00CE03F1"/>
    <w:rsid w:val="00CE0F4D"/>
    <w:rsid w:val="00CE139A"/>
    <w:rsid w:val="00CE15A8"/>
    <w:rsid w:val="00CE1BF1"/>
    <w:rsid w:val="00CE2EFE"/>
    <w:rsid w:val="00CE3392"/>
    <w:rsid w:val="00CE35E1"/>
    <w:rsid w:val="00CE372B"/>
    <w:rsid w:val="00CE3C67"/>
    <w:rsid w:val="00CE49CF"/>
    <w:rsid w:val="00CE4ADF"/>
    <w:rsid w:val="00CE50DE"/>
    <w:rsid w:val="00CE5170"/>
    <w:rsid w:val="00CE5469"/>
    <w:rsid w:val="00CE565A"/>
    <w:rsid w:val="00CE6909"/>
    <w:rsid w:val="00CE6D3D"/>
    <w:rsid w:val="00CE752F"/>
    <w:rsid w:val="00CF1586"/>
    <w:rsid w:val="00CF247B"/>
    <w:rsid w:val="00CF24B8"/>
    <w:rsid w:val="00CF28E4"/>
    <w:rsid w:val="00CF29AF"/>
    <w:rsid w:val="00CF2EBF"/>
    <w:rsid w:val="00CF39D4"/>
    <w:rsid w:val="00CF3C26"/>
    <w:rsid w:val="00CF3EE1"/>
    <w:rsid w:val="00CF464B"/>
    <w:rsid w:val="00CF492A"/>
    <w:rsid w:val="00CF508F"/>
    <w:rsid w:val="00CF524B"/>
    <w:rsid w:val="00CF63EF"/>
    <w:rsid w:val="00CF7A76"/>
    <w:rsid w:val="00D0017E"/>
    <w:rsid w:val="00D007D6"/>
    <w:rsid w:val="00D008B7"/>
    <w:rsid w:val="00D00C1B"/>
    <w:rsid w:val="00D0102E"/>
    <w:rsid w:val="00D0176F"/>
    <w:rsid w:val="00D02930"/>
    <w:rsid w:val="00D02A3E"/>
    <w:rsid w:val="00D03E85"/>
    <w:rsid w:val="00D0416A"/>
    <w:rsid w:val="00D04A3E"/>
    <w:rsid w:val="00D04B57"/>
    <w:rsid w:val="00D05541"/>
    <w:rsid w:val="00D0595B"/>
    <w:rsid w:val="00D059EE"/>
    <w:rsid w:val="00D05ABF"/>
    <w:rsid w:val="00D05F62"/>
    <w:rsid w:val="00D0613A"/>
    <w:rsid w:val="00D06424"/>
    <w:rsid w:val="00D06996"/>
    <w:rsid w:val="00D069A7"/>
    <w:rsid w:val="00D07E06"/>
    <w:rsid w:val="00D07E93"/>
    <w:rsid w:val="00D07F39"/>
    <w:rsid w:val="00D07F9F"/>
    <w:rsid w:val="00D07FA9"/>
    <w:rsid w:val="00D10015"/>
    <w:rsid w:val="00D102DB"/>
    <w:rsid w:val="00D10A39"/>
    <w:rsid w:val="00D10C90"/>
    <w:rsid w:val="00D115A4"/>
    <w:rsid w:val="00D11637"/>
    <w:rsid w:val="00D1166C"/>
    <w:rsid w:val="00D11EE3"/>
    <w:rsid w:val="00D11FEF"/>
    <w:rsid w:val="00D120B3"/>
    <w:rsid w:val="00D12209"/>
    <w:rsid w:val="00D12CD7"/>
    <w:rsid w:val="00D12E14"/>
    <w:rsid w:val="00D13160"/>
    <w:rsid w:val="00D13A13"/>
    <w:rsid w:val="00D13A5F"/>
    <w:rsid w:val="00D13C29"/>
    <w:rsid w:val="00D13F1D"/>
    <w:rsid w:val="00D14140"/>
    <w:rsid w:val="00D1476B"/>
    <w:rsid w:val="00D15B8F"/>
    <w:rsid w:val="00D16182"/>
    <w:rsid w:val="00D16B80"/>
    <w:rsid w:val="00D16E60"/>
    <w:rsid w:val="00D17258"/>
    <w:rsid w:val="00D17BB0"/>
    <w:rsid w:val="00D17EC7"/>
    <w:rsid w:val="00D2025F"/>
    <w:rsid w:val="00D20610"/>
    <w:rsid w:val="00D20831"/>
    <w:rsid w:val="00D2088D"/>
    <w:rsid w:val="00D20F01"/>
    <w:rsid w:val="00D217C9"/>
    <w:rsid w:val="00D21AF6"/>
    <w:rsid w:val="00D21EC0"/>
    <w:rsid w:val="00D22281"/>
    <w:rsid w:val="00D2252C"/>
    <w:rsid w:val="00D22712"/>
    <w:rsid w:val="00D228CA"/>
    <w:rsid w:val="00D23075"/>
    <w:rsid w:val="00D23761"/>
    <w:rsid w:val="00D239AE"/>
    <w:rsid w:val="00D23B76"/>
    <w:rsid w:val="00D23F06"/>
    <w:rsid w:val="00D249B4"/>
    <w:rsid w:val="00D24B64"/>
    <w:rsid w:val="00D252EE"/>
    <w:rsid w:val="00D25A6A"/>
    <w:rsid w:val="00D2793A"/>
    <w:rsid w:val="00D27D7E"/>
    <w:rsid w:val="00D308A5"/>
    <w:rsid w:val="00D30BF7"/>
    <w:rsid w:val="00D30ED8"/>
    <w:rsid w:val="00D30F09"/>
    <w:rsid w:val="00D31098"/>
    <w:rsid w:val="00D313EC"/>
    <w:rsid w:val="00D3148C"/>
    <w:rsid w:val="00D321BD"/>
    <w:rsid w:val="00D336A0"/>
    <w:rsid w:val="00D33F2D"/>
    <w:rsid w:val="00D34C5F"/>
    <w:rsid w:val="00D35241"/>
    <w:rsid w:val="00D357A3"/>
    <w:rsid w:val="00D358E0"/>
    <w:rsid w:val="00D35E37"/>
    <w:rsid w:val="00D3650C"/>
    <w:rsid w:val="00D3657D"/>
    <w:rsid w:val="00D366C6"/>
    <w:rsid w:val="00D369CE"/>
    <w:rsid w:val="00D3702A"/>
    <w:rsid w:val="00D372D2"/>
    <w:rsid w:val="00D3749F"/>
    <w:rsid w:val="00D374CB"/>
    <w:rsid w:val="00D37510"/>
    <w:rsid w:val="00D376C9"/>
    <w:rsid w:val="00D37EB2"/>
    <w:rsid w:val="00D408DE"/>
    <w:rsid w:val="00D40B4E"/>
    <w:rsid w:val="00D412DE"/>
    <w:rsid w:val="00D414BC"/>
    <w:rsid w:val="00D4198A"/>
    <w:rsid w:val="00D4240F"/>
    <w:rsid w:val="00D426DD"/>
    <w:rsid w:val="00D42B16"/>
    <w:rsid w:val="00D42BD7"/>
    <w:rsid w:val="00D42E83"/>
    <w:rsid w:val="00D42F05"/>
    <w:rsid w:val="00D43079"/>
    <w:rsid w:val="00D43306"/>
    <w:rsid w:val="00D4386D"/>
    <w:rsid w:val="00D4404A"/>
    <w:rsid w:val="00D456B3"/>
    <w:rsid w:val="00D46CA9"/>
    <w:rsid w:val="00D46CC2"/>
    <w:rsid w:val="00D473CA"/>
    <w:rsid w:val="00D4744C"/>
    <w:rsid w:val="00D50567"/>
    <w:rsid w:val="00D51704"/>
    <w:rsid w:val="00D51BB3"/>
    <w:rsid w:val="00D51CBD"/>
    <w:rsid w:val="00D52659"/>
    <w:rsid w:val="00D526EB"/>
    <w:rsid w:val="00D526EF"/>
    <w:rsid w:val="00D527CA"/>
    <w:rsid w:val="00D52FDF"/>
    <w:rsid w:val="00D5397E"/>
    <w:rsid w:val="00D540FA"/>
    <w:rsid w:val="00D545BC"/>
    <w:rsid w:val="00D547DC"/>
    <w:rsid w:val="00D55063"/>
    <w:rsid w:val="00D55207"/>
    <w:rsid w:val="00D554A4"/>
    <w:rsid w:val="00D559DF"/>
    <w:rsid w:val="00D56181"/>
    <w:rsid w:val="00D561A2"/>
    <w:rsid w:val="00D56265"/>
    <w:rsid w:val="00D56EF2"/>
    <w:rsid w:val="00D604C9"/>
    <w:rsid w:val="00D60BC1"/>
    <w:rsid w:val="00D60CFB"/>
    <w:rsid w:val="00D6175B"/>
    <w:rsid w:val="00D61B4C"/>
    <w:rsid w:val="00D61D74"/>
    <w:rsid w:val="00D61FD6"/>
    <w:rsid w:val="00D62219"/>
    <w:rsid w:val="00D62641"/>
    <w:rsid w:val="00D62CA0"/>
    <w:rsid w:val="00D62ECB"/>
    <w:rsid w:val="00D63290"/>
    <w:rsid w:val="00D63423"/>
    <w:rsid w:val="00D639E2"/>
    <w:rsid w:val="00D63C89"/>
    <w:rsid w:val="00D64478"/>
    <w:rsid w:val="00D6482E"/>
    <w:rsid w:val="00D65136"/>
    <w:rsid w:val="00D653FF"/>
    <w:rsid w:val="00D654E4"/>
    <w:rsid w:val="00D66210"/>
    <w:rsid w:val="00D665A0"/>
    <w:rsid w:val="00D66B11"/>
    <w:rsid w:val="00D66BAA"/>
    <w:rsid w:val="00D67791"/>
    <w:rsid w:val="00D677E9"/>
    <w:rsid w:val="00D71155"/>
    <w:rsid w:val="00D714E2"/>
    <w:rsid w:val="00D7157B"/>
    <w:rsid w:val="00D716C1"/>
    <w:rsid w:val="00D7228C"/>
    <w:rsid w:val="00D7231C"/>
    <w:rsid w:val="00D72687"/>
    <w:rsid w:val="00D72B1A"/>
    <w:rsid w:val="00D73071"/>
    <w:rsid w:val="00D73A1D"/>
    <w:rsid w:val="00D7475C"/>
    <w:rsid w:val="00D74A9A"/>
    <w:rsid w:val="00D75170"/>
    <w:rsid w:val="00D75291"/>
    <w:rsid w:val="00D75A4E"/>
    <w:rsid w:val="00D75BA0"/>
    <w:rsid w:val="00D75E34"/>
    <w:rsid w:val="00D7610F"/>
    <w:rsid w:val="00D76458"/>
    <w:rsid w:val="00D7664C"/>
    <w:rsid w:val="00D773FB"/>
    <w:rsid w:val="00D77B44"/>
    <w:rsid w:val="00D804C6"/>
    <w:rsid w:val="00D8089A"/>
    <w:rsid w:val="00D810B3"/>
    <w:rsid w:val="00D81604"/>
    <w:rsid w:val="00D819A4"/>
    <w:rsid w:val="00D82C07"/>
    <w:rsid w:val="00D82D16"/>
    <w:rsid w:val="00D8417F"/>
    <w:rsid w:val="00D84A33"/>
    <w:rsid w:val="00D84FB5"/>
    <w:rsid w:val="00D850C1"/>
    <w:rsid w:val="00D8549E"/>
    <w:rsid w:val="00D85D65"/>
    <w:rsid w:val="00D86274"/>
    <w:rsid w:val="00D866EE"/>
    <w:rsid w:val="00D86866"/>
    <w:rsid w:val="00D875DE"/>
    <w:rsid w:val="00D87C77"/>
    <w:rsid w:val="00D87F33"/>
    <w:rsid w:val="00D905C9"/>
    <w:rsid w:val="00D905E3"/>
    <w:rsid w:val="00D913A1"/>
    <w:rsid w:val="00D91B42"/>
    <w:rsid w:val="00D9202C"/>
    <w:rsid w:val="00D92681"/>
    <w:rsid w:val="00D933B6"/>
    <w:rsid w:val="00D934BA"/>
    <w:rsid w:val="00D93F51"/>
    <w:rsid w:val="00D94218"/>
    <w:rsid w:val="00D949E3"/>
    <w:rsid w:val="00D94DD4"/>
    <w:rsid w:val="00D95382"/>
    <w:rsid w:val="00D95BC6"/>
    <w:rsid w:val="00D95DC4"/>
    <w:rsid w:val="00D960A7"/>
    <w:rsid w:val="00D96FF4"/>
    <w:rsid w:val="00D971AA"/>
    <w:rsid w:val="00D972A7"/>
    <w:rsid w:val="00D97552"/>
    <w:rsid w:val="00D977BD"/>
    <w:rsid w:val="00D977C6"/>
    <w:rsid w:val="00D97D63"/>
    <w:rsid w:val="00DA0118"/>
    <w:rsid w:val="00DA0A9F"/>
    <w:rsid w:val="00DA0D7D"/>
    <w:rsid w:val="00DA1485"/>
    <w:rsid w:val="00DA1E51"/>
    <w:rsid w:val="00DA2467"/>
    <w:rsid w:val="00DA29F7"/>
    <w:rsid w:val="00DA33B9"/>
    <w:rsid w:val="00DA343C"/>
    <w:rsid w:val="00DA38E2"/>
    <w:rsid w:val="00DA3CBE"/>
    <w:rsid w:val="00DA4438"/>
    <w:rsid w:val="00DA497B"/>
    <w:rsid w:val="00DA4984"/>
    <w:rsid w:val="00DA5A5C"/>
    <w:rsid w:val="00DA6676"/>
    <w:rsid w:val="00DA6D0A"/>
    <w:rsid w:val="00DA716D"/>
    <w:rsid w:val="00DA7827"/>
    <w:rsid w:val="00DB08C2"/>
    <w:rsid w:val="00DB0AD7"/>
    <w:rsid w:val="00DB114C"/>
    <w:rsid w:val="00DB143A"/>
    <w:rsid w:val="00DB1CF3"/>
    <w:rsid w:val="00DB1E07"/>
    <w:rsid w:val="00DB20CD"/>
    <w:rsid w:val="00DB21AE"/>
    <w:rsid w:val="00DB281B"/>
    <w:rsid w:val="00DB2918"/>
    <w:rsid w:val="00DB2A68"/>
    <w:rsid w:val="00DB2ED8"/>
    <w:rsid w:val="00DB3780"/>
    <w:rsid w:val="00DB3C7C"/>
    <w:rsid w:val="00DB3C8F"/>
    <w:rsid w:val="00DB4022"/>
    <w:rsid w:val="00DB4357"/>
    <w:rsid w:val="00DB4B91"/>
    <w:rsid w:val="00DB4C91"/>
    <w:rsid w:val="00DB4FB8"/>
    <w:rsid w:val="00DB53B3"/>
    <w:rsid w:val="00DB548E"/>
    <w:rsid w:val="00DB57D9"/>
    <w:rsid w:val="00DB5AD4"/>
    <w:rsid w:val="00DB607B"/>
    <w:rsid w:val="00DB6967"/>
    <w:rsid w:val="00DB6C80"/>
    <w:rsid w:val="00DB73A3"/>
    <w:rsid w:val="00DB78E0"/>
    <w:rsid w:val="00DB7E9A"/>
    <w:rsid w:val="00DC02A6"/>
    <w:rsid w:val="00DC0758"/>
    <w:rsid w:val="00DC0914"/>
    <w:rsid w:val="00DC1094"/>
    <w:rsid w:val="00DC15BB"/>
    <w:rsid w:val="00DC195E"/>
    <w:rsid w:val="00DC1BAC"/>
    <w:rsid w:val="00DC216E"/>
    <w:rsid w:val="00DC2EFF"/>
    <w:rsid w:val="00DC2F06"/>
    <w:rsid w:val="00DC30D4"/>
    <w:rsid w:val="00DC37AA"/>
    <w:rsid w:val="00DC38DC"/>
    <w:rsid w:val="00DC3DA3"/>
    <w:rsid w:val="00DC41D5"/>
    <w:rsid w:val="00DC499E"/>
    <w:rsid w:val="00DC52A7"/>
    <w:rsid w:val="00DC56A3"/>
    <w:rsid w:val="00DC5897"/>
    <w:rsid w:val="00DC58C0"/>
    <w:rsid w:val="00DC6617"/>
    <w:rsid w:val="00DC6A57"/>
    <w:rsid w:val="00DC6B4F"/>
    <w:rsid w:val="00DD04D9"/>
    <w:rsid w:val="00DD05F9"/>
    <w:rsid w:val="00DD09A5"/>
    <w:rsid w:val="00DD0EDD"/>
    <w:rsid w:val="00DD10AF"/>
    <w:rsid w:val="00DD1413"/>
    <w:rsid w:val="00DD1E60"/>
    <w:rsid w:val="00DD273B"/>
    <w:rsid w:val="00DD29B0"/>
    <w:rsid w:val="00DD2AFA"/>
    <w:rsid w:val="00DD3521"/>
    <w:rsid w:val="00DD36D7"/>
    <w:rsid w:val="00DD3ADD"/>
    <w:rsid w:val="00DD3C87"/>
    <w:rsid w:val="00DD3CE0"/>
    <w:rsid w:val="00DD4206"/>
    <w:rsid w:val="00DD4EE7"/>
    <w:rsid w:val="00DD5082"/>
    <w:rsid w:val="00DD5270"/>
    <w:rsid w:val="00DD5AC0"/>
    <w:rsid w:val="00DD6003"/>
    <w:rsid w:val="00DD6D43"/>
    <w:rsid w:val="00DD7045"/>
    <w:rsid w:val="00DD7195"/>
    <w:rsid w:val="00DD7810"/>
    <w:rsid w:val="00DD7CAC"/>
    <w:rsid w:val="00DD7D3A"/>
    <w:rsid w:val="00DE05CA"/>
    <w:rsid w:val="00DE0734"/>
    <w:rsid w:val="00DE073C"/>
    <w:rsid w:val="00DE1543"/>
    <w:rsid w:val="00DE1F96"/>
    <w:rsid w:val="00DE36EB"/>
    <w:rsid w:val="00DE37A8"/>
    <w:rsid w:val="00DE38CB"/>
    <w:rsid w:val="00DE398E"/>
    <w:rsid w:val="00DE3B07"/>
    <w:rsid w:val="00DE4329"/>
    <w:rsid w:val="00DE440F"/>
    <w:rsid w:val="00DE48D5"/>
    <w:rsid w:val="00DE5A80"/>
    <w:rsid w:val="00DE5AE2"/>
    <w:rsid w:val="00DE5D33"/>
    <w:rsid w:val="00DE7597"/>
    <w:rsid w:val="00DE7640"/>
    <w:rsid w:val="00DE7B66"/>
    <w:rsid w:val="00DE7D60"/>
    <w:rsid w:val="00DF02C7"/>
    <w:rsid w:val="00DF0E51"/>
    <w:rsid w:val="00DF0EC2"/>
    <w:rsid w:val="00DF17E3"/>
    <w:rsid w:val="00DF1A2A"/>
    <w:rsid w:val="00DF1C54"/>
    <w:rsid w:val="00DF2787"/>
    <w:rsid w:val="00DF30A8"/>
    <w:rsid w:val="00DF31D8"/>
    <w:rsid w:val="00DF3205"/>
    <w:rsid w:val="00DF3421"/>
    <w:rsid w:val="00DF3B7A"/>
    <w:rsid w:val="00DF4F7B"/>
    <w:rsid w:val="00DF506D"/>
    <w:rsid w:val="00DF59BD"/>
    <w:rsid w:val="00DF59D8"/>
    <w:rsid w:val="00DF626C"/>
    <w:rsid w:val="00DF65B3"/>
    <w:rsid w:val="00DF7314"/>
    <w:rsid w:val="00DF7540"/>
    <w:rsid w:val="00DF78C0"/>
    <w:rsid w:val="00DF7AD5"/>
    <w:rsid w:val="00DF7F16"/>
    <w:rsid w:val="00E0096B"/>
    <w:rsid w:val="00E00C89"/>
    <w:rsid w:val="00E01229"/>
    <w:rsid w:val="00E013D0"/>
    <w:rsid w:val="00E01EAA"/>
    <w:rsid w:val="00E02001"/>
    <w:rsid w:val="00E02D66"/>
    <w:rsid w:val="00E034C4"/>
    <w:rsid w:val="00E03C3A"/>
    <w:rsid w:val="00E03C9A"/>
    <w:rsid w:val="00E03D56"/>
    <w:rsid w:val="00E03F8F"/>
    <w:rsid w:val="00E04191"/>
    <w:rsid w:val="00E04D10"/>
    <w:rsid w:val="00E05759"/>
    <w:rsid w:val="00E06484"/>
    <w:rsid w:val="00E06990"/>
    <w:rsid w:val="00E06C0B"/>
    <w:rsid w:val="00E07D92"/>
    <w:rsid w:val="00E07E90"/>
    <w:rsid w:val="00E103A3"/>
    <w:rsid w:val="00E1049C"/>
    <w:rsid w:val="00E1069E"/>
    <w:rsid w:val="00E10756"/>
    <w:rsid w:val="00E10B03"/>
    <w:rsid w:val="00E1105B"/>
    <w:rsid w:val="00E1125D"/>
    <w:rsid w:val="00E12A6F"/>
    <w:rsid w:val="00E12ACE"/>
    <w:rsid w:val="00E12BBF"/>
    <w:rsid w:val="00E12CF1"/>
    <w:rsid w:val="00E13449"/>
    <w:rsid w:val="00E13461"/>
    <w:rsid w:val="00E135D2"/>
    <w:rsid w:val="00E141A3"/>
    <w:rsid w:val="00E14647"/>
    <w:rsid w:val="00E14755"/>
    <w:rsid w:val="00E14B80"/>
    <w:rsid w:val="00E14F3A"/>
    <w:rsid w:val="00E1533F"/>
    <w:rsid w:val="00E15417"/>
    <w:rsid w:val="00E1567A"/>
    <w:rsid w:val="00E163CE"/>
    <w:rsid w:val="00E165A1"/>
    <w:rsid w:val="00E17EF6"/>
    <w:rsid w:val="00E204F3"/>
    <w:rsid w:val="00E206E0"/>
    <w:rsid w:val="00E20A12"/>
    <w:rsid w:val="00E20AFA"/>
    <w:rsid w:val="00E20C4A"/>
    <w:rsid w:val="00E2143C"/>
    <w:rsid w:val="00E21A3B"/>
    <w:rsid w:val="00E21C7E"/>
    <w:rsid w:val="00E22052"/>
    <w:rsid w:val="00E23065"/>
    <w:rsid w:val="00E233EB"/>
    <w:rsid w:val="00E2495E"/>
    <w:rsid w:val="00E24DBB"/>
    <w:rsid w:val="00E254DF"/>
    <w:rsid w:val="00E259E3"/>
    <w:rsid w:val="00E25A2E"/>
    <w:rsid w:val="00E25CDD"/>
    <w:rsid w:val="00E25E02"/>
    <w:rsid w:val="00E26074"/>
    <w:rsid w:val="00E268B8"/>
    <w:rsid w:val="00E2691D"/>
    <w:rsid w:val="00E26E0F"/>
    <w:rsid w:val="00E27681"/>
    <w:rsid w:val="00E27782"/>
    <w:rsid w:val="00E27E31"/>
    <w:rsid w:val="00E3033C"/>
    <w:rsid w:val="00E30412"/>
    <w:rsid w:val="00E30F60"/>
    <w:rsid w:val="00E31441"/>
    <w:rsid w:val="00E32211"/>
    <w:rsid w:val="00E33775"/>
    <w:rsid w:val="00E33A12"/>
    <w:rsid w:val="00E33CBE"/>
    <w:rsid w:val="00E341B5"/>
    <w:rsid w:val="00E35AF2"/>
    <w:rsid w:val="00E35FB0"/>
    <w:rsid w:val="00E36000"/>
    <w:rsid w:val="00E360AD"/>
    <w:rsid w:val="00E36471"/>
    <w:rsid w:val="00E3740B"/>
    <w:rsid w:val="00E37715"/>
    <w:rsid w:val="00E40141"/>
    <w:rsid w:val="00E402B9"/>
    <w:rsid w:val="00E4069F"/>
    <w:rsid w:val="00E40863"/>
    <w:rsid w:val="00E40B74"/>
    <w:rsid w:val="00E412E3"/>
    <w:rsid w:val="00E43942"/>
    <w:rsid w:val="00E4409C"/>
    <w:rsid w:val="00E441E2"/>
    <w:rsid w:val="00E4476A"/>
    <w:rsid w:val="00E44CDE"/>
    <w:rsid w:val="00E4502F"/>
    <w:rsid w:val="00E4532B"/>
    <w:rsid w:val="00E45864"/>
    <w:rsid w:val="00E458C3"/>
    <w:rsid w:val="00E45E1C"/>
    <w:rsid w:val="00E461AC"/>
    <w:rsid w:val="00E465BF"/>
    <w:rsid w:val="00E4666B"/>
    <w:rsid w:val="00E468EB"/>
    <w:rsid w:val="00E46987"/>
    <w:rsid w:val="00E469DE"/>
    <w:rsid w:val="00E46C7D"/>
    <w:rsid w:val="00E4715D"/>
    <w:rsid w:val="00E47763"/>
    <w:rsid w:val="00E47CB9"/>
    <w:rsid w:val="00E47EC3"/>
    <w:rsid w:val="00E50EE0"/>
    <w:rsid w:val="00E50F6D"/>
    <w:rsid w:val="00E51056"/>
    <w:rsid w:val="00E5150C"/>
    <w:rsid w:val="00E51F3F"/>
    <w:rsid w:val="00E5285A"/>
    <w:rsid w:val="00E531E2"/>
    <w:rsid w:val="00E5353F"/>
    <w:rsid w:val="00E5372A"/>
    <w:rsid w:val="00E53901"/>
    <w:rsid w:val="00E53CDE"/>
    <w:rsid w:val="00E543C2"/>
    <w:rsid w:val="00E545CD"/>
    <w:rsid w:val="00E54A21"/>
    <w:rsid w:val="00E54A65"/>
    <w:rsid w:val="00E54FF8"/>
    <w:rsid w:val="00E55192"/>
    <w:rsid w:val="00E55257"/>
    <w:rsid w:val="00E55635"/>
    <w:rsid w:val="00E55A06"/>
    <w:rsid w:val="00E55B1C"/>
    <w:rsid w:val="00E563EF"/>
    <w:rsid w:val="00E564DA"/>
    <w:rsid w:val="00E56FD3"/>
    <w:rsid w:val="00E57271"/>
    <w:rsid w:val="00E60168"/>
    <w:rsid w:val="00E60295"/>
    <w:rsid w:val="00E60988"/>
    <w:rsid w:val="00E60A03"/>
    <w:rsid w:val="00E60E56"/>
    <w:rsid w:val="00E61306"/>
    <w:rsid w:val="00E61832"/>
    <w:rsid w:val="00E61FDC"/>
    <w:rsid w:val="00E62955"/>
    <w:rsid w:val="00E62A08"/>
    <w:rsid w:val="00E63042"/>
    <w:rsid w:val="00E63413"/>
    <w:rsid w:val="00E63C49"/>
    <w:rsid w:val="00E64133"/>
    <w:rsid w:val="00E647D6"/>
    <w:rsid w:val="00E64C81"/>
    <w:rsid w:val="00E650BB"/>
    <w:rsid w:val="00E65954"/>
    <w:rsid w:val="00E65B89"/>
    <w:rsid w:val="00E660A2"/>
    <w:rsid w:val="00E661E3"/>
    <w:rsid w:val="00E6665C"/>
    <w:rsid w:val="00E6687E"/>
    <w:rsid w:val="00E66A9A"/>
    <w:rsid w:val="00E67710"/>
    <w:rsid w:val="00E67F44"/>
    <w:rsid w:val="00E705B4"/>
    <w:rsid w:val="00E70AB6"/>
    <w:rsid w:val="00E7165B"/>
    <w:rsid w:val="00E71E02"/>
    <w:rsid w:val="00E72046"/>
    <w:rsid w:val="00E722F5"/>
    <w:rsid w:val="00E72394"/>
    <w:rsid w:val="00E723FD"/>
    <w:rsid w:val="00E7305B"/>
    <w:rsid w:val="00E731C6"/>
    <w:rsid w:val="00E7330C"/>
    <w:rsid w:val="00E734A7"/>
    <w:rsid w:val="00E73B35"/>
    <w:rsid w:val="00E7430E"/>
    <w:rsid w:val="00E7432B"/>
    <w:rsid w:val="00E745E3"/>
    <w:rsid w:val="00E74CF4"/>
    <w:rsid w:val="00E75A6B"/>
    <w:rsid w:val="00E75F12"/>
    <w:rsid w:val="00E762D6"/>
    <w:rsid w:val="00E76F49"/>
    <w:rsid w:val="00E773A9"/>
    <w:rsid w:val="00E77482"/>
    <w:rsid w:val="00E7792D"/>
    <w:rsid w:val="00E77F03"/>
    <w:rsid w:val="00E8007A"/>
    <w:rsid w:val="00E802A2"/>
    <w:rsid w:val="00E8038E"/>
    <w:rsid w:val="00E8044E"/>
    <w:rsid w:val="00E805BD"/>
    <w:rsid w:val="00E80958"/>
    <w:rsid w:val="00E8097C"/>
    <w:rsid w:val="00E80AC6"/>
    <w:rsid w:val="00E8129E"/>
    <w:rsid w:val="00E8131D"/>
    <w:rsid w:val="00E81517"/>
    <w:rsid w:val="00E819EC"/>
    <w:rsid w:val="00E81EA2"/>
    <w:rsid w:val="00E821C0"/>
    <w:rsid w:val="00E826DD"/>
    <w:rsid w:val="00E82A49"/>
    <w:rsid w:val="00E83A7E"/>
    <w:rsid w:val="00E83E22"/>
    <w:rsid w:val="00E83FE2"/>
    <w:rsid w:val="00E84102"/>
    <w:rsid w:val="00E842EA"/>
    <w:rsid w:val="00E8468F"/>
    <w:rsid w:val="00E84773"/>
    <w:rsid w:val="00E84ECB"/>
    <w:rsid w:val="00E854FE"/>
    <w:rsid w:val="00E856FB"/>
    <w:rsid w:val="00E85F7A"/>
    <w:rsid w:val="00E86AC9"/>
    <w:rsid w:val="00E86DE0"/>
    <w:rsid w:val="00E870C7"/>
    <w:rsid w:val="00E877D7"/>
    <w:rsid w:val="00E87E8D"/>
    <w:rsid w:val="00E904F4"/>
    <w:rsid w:val="00E907DE"/>
    <w:rsid w:val="00E90828"/>
    <w:rsid w:val="00E9099F"/>
    <w:rsid w:val="00E90B2C"/>
    <w:rsid w:val="00E90E76"/>
    <w:rsid w:val="00E91404"/>
    <w:rsid w:val="00E918FA"/>
    <w:rsid w:val="00E920DE"/>
    <w:rsid w:val="00E929F3"/>
    <w:rsid w:val="00E92BA2"/>
    <w:rsid w:val="00E92EAC"/>
    <w:rsid w:val="00E93295"/>
    <w:rsid w:val="00E9374F"/>
    <w:rsid w:val="00E937AB"/>
    <w:rsid w:val="00E937CF"/>
    <w:rsid w:val="00E937EF"/>
    <w:rsid w:val="00E93828"/>
    <w:rsid w:val="00E94208"/>
    <w:rsid w:val="00E955C5"/>
    <w:rsid w:val="00E95920"/>
    <w:rsid w:val="00E959A7"/>
    <w:rsid w:val="00E959BD"/>
    <w:rsid w:val="00E96699"/>
    <w:rsid w:val="00E96DDE"/>
    <w:rsid w:val="00E9710E"/>
    <w:rsid w:val="00E97174"/>
    <w:rsid w:val="00E972F4"/>
    <w:rsid w:val="00E9730E"/>
    <w:rsid w:val="00E975A4"/>
    <w:rsid w:val="00E976C7"/>
    <w:rsid w:val="00E97AFD"/>
    <w:rsid w:val="00EA0499"/>
    <w:rsid w:val="00EA0802"/>
    <w:rsid w:val="00EA0A6D"/>
    <w:rsid w:val="00EA0F54"/>
    <w:rsid w:val="00EA1874"/>
    <w:rsid w:val="00EA19B1"/>
    <w:rsid w:val="00EA2428"/>
    <w:rsid w:val="00EA2A14"/>
    <w:rsid w:val="00EA2B99"/>
    <w:rsid w:val="00EA2FCA"/>
    <w:rsid w:val="00EA3FD8"/>
    <w:rsid w:val="00EA41A9"/>
    <w:rsid w:val="00EA52F8"/>
    <w:rsid w:val="00EA6239"/>
    <w:rsid w:val="00EA624A"/>
    <w:rsid w:val="00EA6A6E"/>
    <w:rsid w:val="00EA6F66"/>
    <w:rsid w:val="00EA71C3"/>
    <w:rsid w:val="00EA71FB"/>
    <w:rsid w:val="00EA7CF0"/>
    <w:rsid w:val="00EB1F0B"/>
    <w:rsid w:val="00EB238B"/>
    <w:rsid w:val="00EB29A2"/>
    <w:rsid w:val="00EB3EE3"/>
    <w:rsid w:val="00EB4D0A"/>
    <w:rsid w:val="00EB51E3"/>
    <w:rsid w:val="00EB7263"/>
    <w:rsid w:val="00EB7F6A"/>
    <w:rsid w:val="00EC0372"/>
    <w:rsid w:val="00EC04CD"/>
    <w:rsid w:val="00EC0795"/>
    <w:rsid w:val="00EC177E"/>
    <w:rsid w:val="00EC1875"/>
    <w:rsid w:val="00EC20D0"/>
    <w:rsid w:val="00EC2127"/>
    <w:rsid w:val="00EC2663"/>
    <w:rsid w:val="00EC2A16"/>
    <w:rsid w:val="00EC3AFA"/>
    <w:rsid w:val="00EC3D25"/>
    <w:rsid w:val="00EC3F65"/>
    <w:rsid w:val="00EC4004"/>
    <w:rsid w:val="00EC42F9"/>
    <w:rsid w:val="00EC5005"/>
    <w:rsid w:val="00EC51B9"/>
    <w:rsid w:val="00EC58AE"/>
    <w:rsid w:val="00EC5D48"/>
    <w:rsid w:val="00EC6603"/>
    <w:rsid w:val="00EC677B"/>
    <w:rsid w:val="00EC6A48"/>
    <w:rsid w:val="00EC6B0F"/>
    <w:rsid w:val="00EC6E93"/>
    <w:rsid w:val="00EC734D"/>
    <w:rsid w:val="00EC74EC"/>
    <w:rsid w:val="00EC7612"/>
    <w:rsid w:val="00EC7667"/>
    <w:rsid w:val="00EC77F9"/>
    <w:rsid w:val="00EC7E4E"/>
    <w:rsid w:val="00ED0380"/>
    <w:rsid w:val="00ED07DE"/>
    <w:rsid w:val="00ED150B"/>
    <w:rsid w:val="00ED179C"/>
    <w:rsid w:val="00ED1AB1"/>
    <w:rsid w:val="00ED20C0"/>
    <w:rsid w:val="00ED26D8"/>
    <w:rsid w:val="00ED394C"/>
    <w:rsid w:val="00ED3C17"/>
    <w:rsid w:val="00ED412A"/>
    <w:rsid w:val="00ED4695"/>
    <w:rsid w:val="00ED5449"/>
    <w:rsid w:val="00ED54A9"/>
    <w:rsid w:val="00ED5A43"/>
    <w:rsid w:val="00ED61C0"/>
    <w:rsid w:val="00ED67B8"/>
    <w:rsid w:val="00ED6EC2"/>
    <w:rsid w:val="00ED7E71"/>
    <w:rsid w:val="00EE0267"/>
    <w:rsid w:val="00EE03C3"/>
    <w:rsid w:val="00EE051C"/>
    <w:rsid w:val="00EE056C"/>
    <w:rsid w:val="00EE06E2"/>
    <w:rsid w:val="00EE086C"/>
    <w:rsid w:val="00EE0915"/>
    <w:rsid w:val="00EE0D47"/>
    <w:rsid w:val="00EE11C2"/>
    <w:rsid w:val="00EE1303"/>
    <w:rsid w:val="00EE1309"/>
    <w:rsid w:val="00EE134E"/>
    <w:rsid w:val="00EE136A"/>
    <w:rsid w:val="00EE1685"/>
    <w:rsid w:val="00EE16D2"/>
    <w:rsid w:val="00EE1FEF"/>
    <w:rsid w:val="00EE2277"/>
    <w:rsid w:val="00EE2826"/>
    <w:rsid w:val="00EE300F"/>
    <w:rsid w:val="00EE392B"/>
    <w:rsid w:val="00EE3E17"/>
    <w:rsid w:val="00EE3F13"/>
    <w:rsid w:val="00EE42F2"/>
    <w:rsid w:val="00EE4658"/>
    <w:rsid w:val="00EE47AD"/>
    <w:rsid w:val="00EE5047"/>
    <w:rsid w:val="00EE51B6"/>
    <w:rsid w:val="00EE5E96"/>
    <w:rsid w:val="00EE6328"/>
    <w:rsid w:val="00EE640A"/>
    <w:rsid w:val="00EE64AE"/>
    <w:rsid w:val="00EE69E1"/>
    <w:rsid w:val="00EE6F67"/>
    <w:rsid w:val="00EF0A28"/>
    <w:rsid w:val="00EF0A34"/>
    <w:rsid w:val="00EF0A76"/>
    <w:rsid w:val="00EF0CDA"/>
    <w:rsid w:val="00EF0EEF"/>
    <w:rsid w:val="00EF12F8"/>
    <w:rsid w:val="00EF173D"/>
    <w:rsid w:val="00EF1BDD"/>
    <w:rsid w:val="00EF23CD"/>
    <w:rsid w:val="00EF255E"/>
    <w:rsid w:val="00EF2825"/>
    <w:rsid w:val="00EF2ABC"/>
    <w:rsid w:val="00EF2C70"/>
    <w:rsid w:val="00EF2F5B"/>
    <w:rsid w:val="00EF3368"/>
    <w:rsid w:val="00EF37EC"/>
    <w:rsid w:val="00EF3BD0"/>
    <w:rsid w:val="00EF3E5C"/>
    <w:rsid w:val="00EF4744"/>
    <w:rsid w:val="00EF5217"/>
    <w:rsid w:val="00EF5657"/>
    <w:rsid w:val="00EF5B4D"/>
    <w:rsid w:val="00EF5BBF"/>
    <w:rsid w:val="00EF5EF6"/>
    <w:rsid w:val="00EF6084"/>
    <w:rsid w:val="00EF6A3E"/>
    <w:rsid w:val="00EF6DB5"/>
    <w:rsid w:val="00EF74A7"/>
    <w:rsid w:val="00F006CF"/>
    <w:rsid w:val="00F008D0"/>
    <w:rsid w:val="00F00EE6"/>
    <w:rsid w:val="00F01469"/>
    <w:rsid w:val="00F01C6F"/>
    <w:rsid w:val="00F0285F"/>
    <w:rsid w:val="00F03C04"/>
    <w:rsid w:val="00F03DCB"/>
    <w:rsid w:val="00F043B0"/>
    <w:rsid w:val="00F04AEE"/>
    <w:rsid w:val="00F04FAD"/>
    <w:rsid w:val="00F05C58"/>
    <w:rsid w:val="00F05ED9"/>
    <w:rsid w:val="00F067DE"/>
    <w:rsid w:val="00F068FC"/>
    <w:rsid w:val="00F076D4"/>
    <w:rsid w:val="00F07C87"/>
    <w:rsid w:val="00F10642"/>
    <w:rsid w:val="00F1115D"/>
    <w:rsid w:val="00F11403"/>
    <w:rsid w:val="00F11707"/>
    <w:rsid w:val="00F11DFA"/>
    <w:rsid w:val="00F12485"/>
    <w:rsid w:val="00F1278E"/>
    <w:rsid w:val="00F12861"/>
    <w:rsid w:val="00F12C80"/>
    <w:rsid w:val="00F13322"/>
    <w:rsid w:val="00F1365D"/>
    <w:rsid w:val="00F13D77"/>
    <w:rsid w:val="00F14095"/>
    <w:rsid w:val="00F144A4"/>
    <w:rsid w:val="00F14B4A"/>
    <w:rsid w:val="00F14E14"/>
    <w:rsid w:val="00F15947"/>
    <w:rsid w:val="00F15978"/>
    <w:rsid w:val="00F15D7B"/>
    <w:rsid w:val="00F1622C"/>
    <w:rsid w:val="00F16DA4"/>
    <w:rsid w:val="00F16FB8"/>
    <w:rsid w:val="00F17324"/>
    <w:rsid w:val="00F20403"/>
    <w:rsid w:val="00F20908"/>
    <w:rsid w:val="00F2141A"/>
    <w:rsid w:val="00F222E2"/>
    <w:rsid w:val="00F22521"/>
    <w:rsid w:val="00F22660"/>
    <w:rsid w:val="00F22D27"/>
    <w:rsid w:val="00F234F5"/>
    <w:rsid w:val="00F235AE"/>
    <w:rsid w:val="00F235D8"/>
    <w:rsid w:val="00F23B55"/>
    <w:rsid w:val="00F23D13"/>
    <w:rsid w:val="00F24E4B"/>
    <w:rsid w:val="00F24E6A"/>
    <w:rsid w:val="00F252D5"/>
    <w:rsid w:val="00F25E5C"/>
    <w:rsid w:val="00F25E61"/>
    <w:rsid w:val="00F25E73"/>
    <w:rsid w:val="00F26605"/>
    <w:rsid w:val="00F270B2"/>
    <w:rsid w:val="00F272FF"/>
    <w:rsid w:val="00F277F2"/>
    <w:rsid w:val="00F27B2C"/>
    <w:rsid w:val="00F27DBA"/>
    <w:rsid w:val="00F30087"/>
    <w:rsid w:val="00F30E6F"/>
    <w:rsid w:val="00F31254"/>
    <w:rsid w:val="00F317A7"/>
    <w:rsid w:val="00F321C4"/>
    <w:rsid w:val="00F322AC"/>
    <w:rsid w:val="00F32325"/>
    <w:rsid w:val="00F3243B"/>
    <w:rsid w:val="00F32A24"/>
    <w:rsid w:val="00F3318F"/>
    <w:rsid w:val="00F33409"/>
    <w:rsid w:val="00F33576"/>
    <w:rsid w:val="00F34631"/>
    <w:rsid w:val="00F34ADD"/>
    <w:rsid w:val="00F34F63"/>
    <w:rsid w:val="00F35B2B"/>
    <w:rsid w:val="00F35B37"/>
    <w:rsid w:val="00F35F8F"/>
    <w:rsid w:val="00F36015"/>
    <w:rsid w:val="00F366A2"/>
    <w:rsid w:val="00F36710"/>
    <w:rsid w:val="00F36942"/>
    <w:rsid w:val="00F37B4E"/>
    <w:rsid w:val="00F37BB0"/>
    <w:rsid w:val="00F37F05"/>
    <w:rsid w:val="00F40764"/>
    <w:rsid w:val="00F40BB7"/>
    <w:rsid w:val="00F4152B"/>
    <w:rsid w:val="00F42388"/>
    <w:rsid w:val="00F42FC0"/>
    <w:rsid w:val="00F430AE"/>
    <w:rsid w:val="00F4312B"/>
    <w:rsid w:val="00F43742"/>
    <w:rsid w:val="00F43B77"/>
    <w:rsid w:val="00F440B4"/>
    <w:rsid w:val="00F441FA"/>
    <w:rsid w:val="00F44EFE"/>
    <w:rsid w:val="00F45274"/>
    <w:rsid w:val="00F45276"/>
    <w:rsid w:val="00F452A7"/>
    <w:rsid w:val="00F452E2"/>
    <w:rsid w:val="00F46A5A"/>
    <w:rsid w:val="00F47668"/>
    <w:rsid w:val="00F47CD8"/>
    <w:rsid w:val="00F47ED9"/>
    <w:rsid w:val="00F47FD8"/>
    <w:rsid w:val="00F50412"/>
    <w:rsid w:val="00F5081D"/>
    <w:rsid w:val="00F50C35"/>
    <w:rsid w:val="00F51512"/>
    <w:rsid w:val="00F5289F"/>
    <w:rsid w:val="00F52B11"/>
    <w:rsid w:val="00F5390E"/>
    <w:rsid w:val="00F53935"/>
    <w:rsid w:val="00F53B9A"/>
    <w:rsid w:val="00F53D3B"/>
    <w:rsid w:val="00F561C5"/>
    <w:rsid w:val="00F5650C"/>
    <w:rsid w:val="00F56A43"/>
    <w:rsid w:val="00F56E89"/>
    <w:rsid w:val="00F572F0"/>
    <w:rsid w:val="00F576F9"/>
    <w:rsid w:val="00F57F5A"/>
    <w:rsid w:val="00F602BE"/>
    <w:rsid w:val="00F6073E"/>
    <w:rsid w:val="00F607C1"/>
    <w:rsid w:val="00F60FF8"/>
    <w:rsid w:val="00F61127"/>
    <w:rsid w:val="00F6135B"/>
    <w:rsid w:val="00F617AA"/>
    <w:rsid w:val="00F61869"/>
    <w:rsid w:val="00F6191A"/>
    <w:rsid w:val="00F61CA8"/>
    <w:rsid w:val="00F63095"/>
    <w:rsid w:val="00F6399E"/>
    <w:rsid w:val="00F64357"/>
    <w:rsid w:val="00F64464"/>
    <w:rsid w:val="00F64846"/>
    <w:rsid w:val="00F64B5E"/>
    <w:rsid w:val="00F64EC4"/>
    <w:rsid w:val="00F651E7"/>
    <w:rsid w:val="00F65BCB"/>
    <w:rsid w:val="00F665A2"/>
    <w:rsid w:val="00F666A8"/>
    <w:rsid w:val="00F668F5"/>
    <w:rsid w:val="00F66B85"/>
    <w:rsid w:val="00F67067"/>
    <w:rsid w:val="00F67077"/>
    <w:rsid w:val="00F67263"/>
    <w:rsid w:val="00F67C41"/>
    <w:rsid w:val="00F700BB"/>
    <w:rsid w:val="00F71CC9"/>
    <w:rsid w:val="00F71ED7"/>
    <w:rsid w:val="00F72251"/>
    <w:rsid w:val="00F7240B"/>
    <w:rsid w:val="00F7287C"/>
    <w:rsid w:val="00F72A35"/>
    <w:rsid w:val="00F72A82"/>
    <w:rsid w:val="00F73505"/>
    <w:rsid w:val="00F735B6"/>
    <w:rsid w:val="00F73D52"/>
    <w:rsid w:val="00F74657"/>
    <w:rsid w:val="00F74681"/>
    <w:rsid w:val="00F747F9"/>
    <w:rsid w:val="00F748CE"/>
    <w:rsid w:val="00F74A3E"/>
    <w:rsid w:val="00F74E72"/>
    <w:rsid w:val="00F76266"/>
    <w:rsid w:val="00F768A9"/>
    <w:rsid w:val="00F76F0C"/>
    <w:rsid w:val="00F77B39"/>
    <w:rsid w:val="00F809C5"/>
    <w:rsid w:val="00F80EE5"/>
    <w:rsid w:val="00F816BE"/>
    <w:rsid w:val="00F81863"/>
    <w:rsid w:val="00F8270E"/>
    <w:rsid w:val="00F8277A"/>
    <w:rsid w:val="00F828EF"/>
    <w:rsid w:val="00F82A51"/>
    <w:rsid w:val="00F82E48"/>
    <w:rsid w:val="00F82F64"/>
    <w:rsid w:val="00F83610"/>
    <w:rsid w:val="00F8373A"/>
    <w:rsid w:val="00F84372"/>
    <w:rsid w:val="00F85366"/>
    <w:rsid w:val="00F85559"/>
    <w:rsid w:val="00F85A70"/>
    <w:rsid w:val="00F85E05"/>
    <w:rsid w:val="00F860FB"/>
    <w:rsid w:val="00F863AC"/>
    <w:rsid w:val="00F86C01"/>
    <w:rsid w:val="00F87089"/>
    <w:rsid w:val="00F874CF"/>
    <w:rsid w:val="00F87769"/>
    <w:rsid w:val="00F87FDB"/>
    <w:rsid w:val="00F90338"/>
    <w:rsid w:val="00F904A3"/>
    <w:rsid w:val="00F906C6"/>
    <w:rsid w:val="00F9102A"/>
    <w:rsid w:val="00F9178E"/>
    <w:rsid w:val="00F918AB"/>
    <w:rsid w:val="00F91E78"/>
    <w:rsid w:val="00F92054"/>
    <w:rsid w:val="00F92080"/>
    <w:rsid w:val="00F9228C"/>
    <w:rsid w:val="00F922E5"/>
    <w:rsid w:val="00F928C8"/>
    <w:rsid w:val="00F933F0"/>
    <w:rsid w:val="00F93815"/>
    <w:rsid w:val="00F9420A"/>
    <w:rsid w:val="00F9474E"/>
    <w:rsid w:val="00F94756"/>
    <w:rsid w:val="00F95529"/>
    <w:rsid w:val="00F95BA6"/>
    <w:rsid w:val="00F95D89"/>
    <w:rsid w:val="00F9683C"/>
    <w:rsid w:val="00F96936"/>
    <w:rsid w:val="00F97233"/>
    <w:rsid w:val="00F978E4"/>
    <w:rsid w:val="00F97B8C"/>
    <w:rsid w:val="00F97C21"/>
    <w:rsid w:val="00FA0344"/>
    <w:rsid w:val="00FA10E1"/>
    <w:rsid w:val="00FA1999"/>
    <w:rsid w:val="00FA22EA"/>
    <w:rsid w:val="00FA29F7"/>
    <w:rsid w:val="00FA2E3E"/>
    <w:rsid w:val="00FA37BF"/>
    <w:rsid w:val="00FA3B80"/>
    <w:rsid w:val="00FA3E95"/>
    <w:rsid w:val="00FA42AC"/>
    <w:rsid w:val="00FA42E8"/>
    <w:rsid w:val="00FA4543"/>
    <w:rsid w:val="00FA45EC"/>
    <w:rsid w:val="00FA467C"/>
    <w:rsid w:val="00FA49A1"/>
    <w:rsid w:val="00FA519C"/>
    <w:rsid w:val="00FA52CC"/>
    <w:rsid w:val="00FA5673"/>
    <w:rsid w:val="00FA5D04"/>
    <w:rsid w:val="00FA5E04"/>
    <w:rsid w:val="00FA696F"/>
    <w:rsid w:val="00FA6D45"/>
    <w:rsid w:val="00FA7120"/>
    <w:rsid w:val="00FA74FD"/>
    <w:rsid w:val="00FA7EF4"/>
    <w:rsid w:val="00FB0720"/>
    <w:rsid w:val="00FB10B3"/>
    <w:rsid w:val="00FB112A"/>
    <w:rsid w:val="00FB1335"/>
    <w:rsid w:val="00FB1648"/>
    <w:rsid w:val="00FB354F"/>
    <w:rsid w:val="00FB373E"/>
    <w:rsid w:val="00FB3CA7"/>
    <w:rsid w:val="00FB45E9"/>
    <w:rsid w:val="00FB4723"/>
    <w:rsid w:val="00FB5119"/>
    <w:rsid w:val="00FB5785"/>
    <w:rsid w:val="00FB5B70"/>
    <w:rsid w:val="00FB5E32"/>
    <w:rsid w:val="00FB5EF6"/>
    <w:rsid w:val="00FB6A2A"/>
    <w:rsid w:val="00FB73D2"/>
    <w:rsid w:val="00FB7D1B"/>
    <w:rsid w:val="00FC0350"/>
    <w:rsid w:val="00FC0469"/>
    <w:rsid w:val="00FC06CF"/>
    <w:rsid w:val="00FC0726"/>
    <w:rsid w:val="00FC0E50"/>
    <w:rsid w:val="00FC1208"/>
    <w:rsid w:val="00FC120A"/>
    <w:rsid w:val="00FC132D"/>
    <w:rsid w:val="00FC133C"/>
    <w:rsid w:val="00FC1785"/>
    <w:rsid w:val="00FC1ADF"/>
    <w:rsid w:val="00FC1B1E"/>
    <w:rsid w:val="00FC1F23"/>
    <w:rsid w:val="00FC2066"/>
    <w:rsid w:val="00FC2074"/>
    <w:rsid w:val="00FC2C40"/>
    <w:rsid w:val="00FC2D6A"/>
    <w:rsid w:val="00FC2FE7"/>
    <w:rsid w:val="00FC34C1"/>
    <w:rsid w:val="00FC3ACD"/>
    <w:rsid w:val="00FC495C"/>
    <w:rsid w:val="00FC51DD"/>
    <w:rsid w:val="00FC524A"/>
    <w:rsid w:val="00FC5372"/>
    <w:rsid w:val="00FC5562"/>
    <w:rsid w:val="00FC5956"/>
    <w:rsid w:val="00FC5CE4"/>
    <w:rsid w:val="00FC5E9B"/>
    <w:rsid w:val="00FC5F0F"/>
    <w:rsid w:val="00FC6984"/>
    <w:rsid w:val="00FC6C3F"/>
    <w:rsid w:val="00FC6F6A"/>
    <w:rsid w:val="00FC711E"/>
    <w:rsid w:val="00FC73DD"/>
    <w:rsid w:val="00FD063D"/>
    <w:rsid w:val="00FD0D0E"/>
    <w:rsid w:val="00FD0E3A"/>
    <w:rsid w:val="00FD11E0"/>
    <w:rsid w:val="00FD1552"/>
    <w:rsid w:val="00FD15AC"/>
    <w:rsid w:val="00FD20BF"/>
    <w:rsid w:val="00FD28FA"/>
    <w:rsid w:val="00FD2924"/>
    <w:rsid w:val="00FD2EE1"/>
    <w:rsid w:val="00FD321A"/>
    <w:rsid w:val="00FD448F"/>
    <w:rsid w:val="00FD44C5"/>
    <w:rsid w:val="00FD4570"/>
    <w:rsid w:val="00FD49EA"/>
    <w:rsid w:val="00FD4E33"/>
    <w:rsid w:val="00FD5283"/>
    <w:rsid w:val="00FD52C3"/>
    <w:rsid w:val="00FD5CAF"/>
    <w:rsid w:val="00FD5E63"/>
    <w:rsid w:val="00FD6C59"/>
    <w:rsid w:val="00FD7AB8"/>
    <w:rsid w:val="00FD7BD3"/>
    <w:rsid w:val="00FE0B59"/>
    <w:rsid w:val="00FE0B99"/>
    <w:rsid w:val="00FE0CB1"/>
    <w:rsid w:val="00FE0EE7"/>
    <w:rsid w:val="00FE12CF"/>
    <w:rsid w:val="00FE14B2"/>
    <w:rsid w:val="00FE19BE"/>
    <w:rsid w:val="00FE1A2D"/>
    <w:rsid w:val="00FE1C0E"/>
    <w:rsid w:val="00FE1E99"/>
    <w:rsid w:val="00FE20C9"/>
    <w:rsid w:val="00FE24E7"/>
    <w:rsid w:val="00FE24ED"/>
    <w:rsid w:val="00FE26C6"/>
    <w:rsid w:val="00FE2B15"/>
    <w:rsid w:val="00FE381C"/>
    <w:rsid w:val="00FE3D90"/>
    <w:rsid w:val="00FE3EF7"/>
    <w:rsid w:val="00FE3FA4"/>
    <w:rsid w:val="00FE43EF"/>
    <w:rsid w:val="00FE46E0"/>
    <w:rsid w:val="00FE490B"/>
    <w:rsid w:val="00FE4979"/>
    <w:rsid w:val="00FE49C9"/>
    <w:rsid w:val="00FE4B63"/>
    <w:rsid w:val="00FE5710"/>
    <w:rsid w:val="00FE5769"/>
    <w:rsid w:val="00FE5BA9"/>
    <w:rsid w:val="00FE6251"/>
    <w:rsid w:val="00FE6A23"/>
    <w:rsid w:val="00FE6A94"/>
    <w:rsid w:val="00FE6C23"/>
    <w:rsid w:val="00FE6D52"/>
    <w:rsid w:val="00FE707F"/>
    <w:rsid w:val="00FE7244"/>
    <w:rsid w:val="00FE73FD"/>
    <w:rsid w:val="00FE7FAC"/>
    <w:rsid w:val="00FF02EC"/>
    <w:rsid w:val="00FF09F4"/>
    <w:rsid w:val="00FF0EA2"/>
    <w:rsid w:val="00FF119D"/>
    <w:rsid w:val="00FF1983"/>
    <w:rsid w:val="00FF1AF0"/>
    <w:rsid w:val="00FF1BD0"/>
    <w:rsid w:val="00FF1F18"/>
    <w:rsid w:val="00FF247D"/>
    <w:rsid w:val="00FF299D"/>
    <w:rsid w:val="00FF2ACD"/>
    <w:rsid w:val="00FF3314"/>
    <w:rsid w:val="00FF347C"/>
    <w:rsid w:val="00FF3C31"/>
    <w:rsid w:val="00FF3C62"/>
    <w:rsid w:val="00FF4019"/>
    <w:rsid w:val="00FF417A"/>
    <w:rsid w:val="00FF4620"/>
    <w:rsid w:val="00FF4861"/>
    <w:rsid w:val="00FF4895"/>
    <w:rsid w:val="00FF5053"/>
    <w:rsid w:val="00FF5F92"/>
    <w:rsid w:val="00FF63BC"/>
    <w:rsid w:val="00FF65F6"/>
    <w:rsid w:val="00FF719C"/>
    <w:rsid w:val="00FF7263"/>
    <w:rsid w:val="00FF730A"/>
    <w:rsid w:val="00FF7360"/>
    <w:rsid w:val="00FF736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B158"/>
  <w15:docId w15:val="{DFD758EE-D514-4D7D-A134-6C78D12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0797"/>
    <w:rPr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rsid w:val="0046361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6361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6361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6361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6361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6361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6361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367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F67E3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3679F"/>
    <w:rPr>
      <w:rFonts w:ascii="Tahoma" w:hAnsi="Tahoma" w:cs="Tahoma"/>
      <w:sz w:val="16"/>
      <w:szCs w:val="16"/>
      <w:lang w:val="en-AU" w:eastAsia="en-AU"/>
    </w:rPr>
  </w:style>
  <w:style w:type="character" w:styleId="LineNumber">
    <w:name w:val="line number"/>
    <w:basedOn w:val="DefaultParagraphFont"/>
    <w:rsid w:val="00832F93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0061D"/>
    <w:rPr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636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customStyle="1" w:styleId="PSHeading1">
    <w:name w:val="PS Heading 1"/>
    <w:basedOn w:val="Normal"/>
    <w:next w:val="PStextX2space"/>
    <w:link w:val="PSHeading1Char"/>
    <w:qFormat/>
    <w:rsid w:val="00B60797"/>
    <w:pPr>
      <w:spacing w:line="480" w:lineRule="auto"/>
    </w:pPr>
    <w:rPr>
      <w:rFonts w:ascii="Arial Bold" w:hAnsi="Arial Bold" w:cs="Arial"/>
      <w:b/>
      <w:caps/>
      <w:sz w:val="22"/>
      <w:szCs w:val="22"/>
    </w:rPr>
  </w:style>
  <w:style w:type="paragraph" w:customStyle="1" w:styleId="PSHeading2">
    <w:name w:val="PS Heading 2"/>
    <w:basedOn w:val="Normal"/>
    <w:next w:val="PStextX2space"/>
    <w:link w:val="PSHeading2Char"/>
    <w:qFormat/>
    <w:rsid w:val="00B60797"/>
    <w:pPr>
      <w:spacing w:line="480" w:lineRule="auto"/>
    </w:pPr>
    <w:rPr>
      <w:rFonts w:ascii="Arial" w:hAnsi="Arial" w:cs="Arial"/>
      <w:b/>
      <w:sz w:val="22"/>
      <w:szCs w:val="22"/>
    </w:rPr>
  </w:style>
  <w:style w:type="character" w:customStyle="1" w:styleId="PSHeading1Char">
    <w:name w:val="PS Heading 1 Char"/>
    <w:basedOn w:val="DefaultParagraphFont"/>
    <w:link w:val="PSHeading1"/>
    <w:rsid w:val="00B60797"/>
    <w:rPr>
      <w:rFonts w:ascii="Arial Bold" w:hAnsi="Arial Bold" w:cs="Arial"/>
      <w:b/>
      <w:caps/>
      <w:sz w:val="22"/>
      <w:szCs w:val="22"/>
      <w:lang w:val="en-AU" w:eastAsia="en-AU"/>
    </w:rPr>
  </w:style>
  <w:style w:type="paragraph" w:customStyle="1" w:styleId="PSHeading3">
    <w:name w:val="PS Heading 3"/>
    <w:basedOn w:val="Normal"/>
    <w:next w:val="PStextX2space"/>
    <w:link w:val="PSHeading3Char"/>
    <w:qFormat/>
    <w:rsid w:val="003C106F"/>
    <w:pPr>
      <w:spacing w:line="480" w:lineRule="auto"/>
    </w:pPr>
    <w:rPr>
      <w:rFonts w:ascii="Arial" w:hAnsi="Arial" w:cs="Arial"/>
      <w:b/>
      <w:i/>
      <w:sz w:val="22"/>
      <w:szCs w:val="22"/>
    </w:rPr>
  </w:style>
  <w:style w:type="character" w:customStyle="1" w:styleId="PSHeading2Char">
    <w:name w:val="PS Heading 2 Char"/>
    <w:basedOn w:val="DefaultParagraphFont"/>
    <w:link w:val="PSHeading2"/>
    <w:rsid w:val="00B60797"/>
    <w:rPr>
      <w:rFonts w:ascii="Arial" w:hAnsi="Arial" w:cs="Arial"/>
      <w:b/>
      <w:sz w:val="22"/>
      <w:szCs w:val="22"/>
      <w:lang w:val="en-AU" w:eastAsia="en-AU"/>
    </w:rPr>
  </w:style>
  <w:style w:type="paragraph" w:customStyle="1" w:styleId="PStextX2space">
    <w:name w:val="PS text X2 space"/>
    <w:basedOn w:val="Normal"/>
    <w:link w:val="PStextX2spaceChar"/>
    <w:qFormat/>
    <w:rsid w:val="008D56E8"/>
    <w:pPr>
      <w:spacing w:line="480" w:lineRule="auto"/>
    </w:pPr>
    <w:rPr>
      <w:rFonts w:ascii="Arial" w:hAnsi="Arial" w:cs="Arial"/>
      <w:sz w:val="22"/>
      <w:szCs w:val="22"/>
    </w:rPr>
  </w:style>
  <w:style w:type="paragraph" w:customStyle="1" w:styleId="PSHeading4">
    <w:name w:val="PS Heading 4"/>
    <w:basedOn w:val="Normal"/>
    <w:next w:val="PStextX2space"/>
    <w:link w:val="PSHeading4Char"/>
    <w:qFormat/>
    <w:rsid w:val="00316584"/>
    <w:pPr>
      <w:spacing w:line="480" w:lineRule="auto"/>
    </w:pPr>
    <w:rPr>
      <w:rFonts w:ascii="Arial" w:hAnsi="Arial" w:cs="Arial"/>
      <w:sz w:val="22"/>
      <w:szCs w:val="22"/>
      <w:u w:val="single"/>
    </w:rPr>
  </w:style>
  <w:style w:type="character" w:customStyle="1" w:styleId="PStextX2spaceChar">
    <w:name w:val="PS text X2 space Char"/>
    <w:basedOn w:val="DefaultParagraphFont"/>
    <w:link w:val="PStextX2space"/>
    <w:rsid w:val="008D56E8"/>
    <w:rPr>
      <w:rFonts w:ascii="Arial" w:hAnsi="Arial" w:cs="Arial"/>
      <w:sz w:val="22"/>
      <w:szCs w:val="22"/>
      <w:lang w:val="en-AU" w:eastAsia="en-AU"/>
    </w:rPr>
  </w:style>
  <w:style w:type="paragraph" w:customStyle="1" w:styleId="SOTxt1">
    <w:name w:val="SO Txt 1"/>
    <w:basedOn w:val="Normal"/>
    <w:link w:val="SOTxt1Char"/>
    <w:qFormat/>
    <w:rsid w:val="007B7FC5"/>
    <w:pPr>
      <w:numPr>
        <w:numId w:val="25"/>
      </w:numPr>
    </w:pPr>
    <w:rPr>
      <w:rFonts w:ascii="Arial" w:eastAsia="Batang" w:hAnsi="Arial" w:cs="Arial"/>
      <w:sz w:val="22"/>
      <w:szCs w:val="22"/>
    </w:rPr>
  </w:style>
  <w:style w:type="paragraph" w:customStyle="1" w:styleId="SOTxt2">
    <w:name w:val="SO Txt 2"/>
    <w:basedOn w:val="Normal"/>
    <w:link w:val="SOTxt2Char"/>
    <w:qFormat/>
    <w:rsid w:val="007B7FC5"/>
    <w:pPr>
      <w:numPr>
        <w:ilvl w:val="1"/>
        <w:numId w:val="26"/>
      </w:numPr>
    </w:pPr>
    <w:rPr>
      <w:rFonts w:ascii="Arial" w:eastAsia="Batang" w:hAnsi="Arial" w:cs="Arial"/>
      <w:sz w:val="22"/>
    </w:rPr>
  </w:style>
  <w:style w:type="character" w:customStyle="1" w:styleId="SOTxt1Char">
    <w:name w:val="SO Txt 1 Char"/>
    <w:basedOn w:val="DefaultParagraphFont"/>
    <w:link w:val="SOTxt1"/>
    <w:rsid w:val="007B7FC5"/>
    <w:rPr>
      <w:rFonts w:ascii="Arial" w:eastAsia="Batang" w:hAnsi="Arial" w:cs="Arial"/>
      <w:sz w:val="22"/>
      <w:szCs w:val="22"/>
      <w:lang w:val="en-AU" w:eastAsia="en-AU"/>
    </w:rPr>
  </w:style>
  <w:style w:type="paragraph" w:customStyle="1" w:styleId="SOTxt3">
    <w:name w:val="SO Txt 3"/>
    <w:basedOn w:val="Normal"/>
    <w:link w:val="SOTxt3Char"/>
    <w:qFormat/>
    <w:rsid w:val="005030F9"/>
    <w:pPr>
      <w:numPr>
        <w:numId w:val="28"/>
      </w:numPr>
      <w:outlineLvl w:val="0"/>
    </w:pPr>
    <w:rPr>
      <w:rFonts w:ascii="Arial" w:hAnsi="Arial" w:cs="Arial"/>
      <w:sz w:val="22"/>
      <w:szCs w:val="22"/>
      <w:lang w:val="en-US"/>
    </w:rPr>
  </w:style>
  <w:style w:type="character" w:customStyle="1" w:styleId="SOTxt2Char">
    <w:name w:val="SO Txt 2 Char"/>
    <w:basedOn w:val="DefaultParagraphFont"/>
    <w:link w:val="SOTxt2"/>
    <w:rsid w:val="007B7FC5"/>
    <w:rPr>
      <w:rFonts w:ascii="Arial" w:eastAsia="Batang" w:hAnsi="Arial" w:cs="Arial"/>
      <w:sz w:val="22"/>
      <w:lang w:val="en-AU" w:eastAsia="en-AU"/>
    </w:rPr>
  </w:style>
  <w:style w:type="paragraph" w:customStyle="1" w:styleId="SOTxt4">
    <w:name w:val="SO Txt 4"/>
    <w:basedOn w:val="Normal"/>
    <w:link w:val="SOTxt4Char"/>
    <w:qFormat/>
    <w:rsid w:val="007B7FC5"/>
    <w:pPr>
      <w:numPr>
        <w:ilvl w:val="3"/>
        <w:numId w:val="29"/>
      </w:numPr>
    </w:pPr>
    <w:rPr>
      <w:rFonts w:ascii="Arial" w:eastAsia="Batang" w:hAnsi="Arial" w:cs="Arial"/>
      <w:sz w:val="22"/>
    </w:rPr>
  </w:style>
  <w:style w:type="character" w:customStyle="1" w:styleId="SOTxt3Char">
    <w:name w:val="SO Txt 3 Char"/>
    <w:basedOn w:val="DefaultParagraphFont"/>
    <w:link w:val="SOTxt3"/>
    <w:rsid w:val="00AA162F"/>
    <w:rPr>
      <w:rFonts w:ascii="Arial" w:hAnsi="Arial" w:cs="Arial"/>
      <w:sz w:val="22"/>
      <w:szCs w:val="22"/>
      <w:lang w:eastAsia="en-AU"/>
    </w:rPr>
  </w:style>
  <w:style w:type="character" w:customStyle="1" w:styleId="SOTxt4Char">
    <w:name w:val="SO Txt 4 Char"/>
    <w:basedOn w:val="DefaultParagraphFont"/>
    <w:link w:val="SOTxt4"/>
    <w:rsid w:val="007B7FC5"/>
    <w:rPr>
      <w:rFonts w:ascii="Arial" w:eastAsia="Batang" w:hAnsi="Arial" w:cs="Arial"/>
      <w:sz w:val="22"/>
      <w:lang w:val="en-AU" w:eastAsia="en-AU"/>
    </w:rPr>
  </w:style>
  <w:style w:type="character" w:customStyle="1" w:styleId="PSHeading3Char">
    <w:name w:val="PS Heading 3 Char"/>
    <w:basedOn w:val="DefaultParagraphFont"/>
    <w:link w:val="PSHeading3"/>
    <w:rsid w:val="003C106F"/>
    <w:rPr>
      <w:rFonts w:ascii="Arial" w:hAnsi="Arial" w:cs="Arial"/>
      <w:b/>
      <w:i/>
      <w:sz w:val="22"/>
      <w:szCs w:val="22"/>
      <w:lang w:val="en-AU" w:eastAsia="en-AU"/>
    </w:rPr>
  </w:style>
  <w:style w:type="paragraph" w:customStyle="1" w:styleId="PSTextX1space">
    <w:name w:val="PS Text X1 space"/>
    <w:basedOn w:val="PStextX2space"/>
    <w:link w:val="PSTextX1spaceChar"/>
    <w:qFormat/>
    <w:rsid w:val="0057340C"/>
    <w:pPr>
      <w:spacing w:line="240" w:lineRule="auto"/>
    </w:pPr>
  </w:style>
  <w:style w:type="paragraph" w:customStyle="1" w:styleId="PSTableTxt">
    <w:name w:val="PS Table Txt"/>
    <w:basedOn w:val="PSTextX1space"/>
    <w:link w:val="PSTableTxtChar"/>
    <w:rsid w:val="00C71B20"/>
    <w:rPr>
      <w:sz w:val="20"/>
      <w:szCs w:val="20"/>
    </w:rPr>
  </w:style>
  <w:style w:type="character" w:customStyle="1" w:styleId="PSTextX1spaceChar">
    <w:name w:val="PS Text X1 space Char"/>
    <w:basedOn w:val="PStextX2spaceChar"/>
    <w:link w:val="PSTextX1space"/>
    <w:rsid w:val="0057340C"/>
    <w:rPr>
      <w:rFonts w:ascii="Arial" w:hAnsi="Arial" w:cs="Arial"/>
      <w:sz w:val="22"/>
      <w:szCs w:val="2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636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36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36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636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636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4636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2F93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F93"/>
    <w:rPr>
      <w:rFonts w:ascii="Arial" w:hAnsi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2F93"/>
    <w:rPr>
      <w:rFonts w:ascii="Arial" w:hAnsi="Arial"/>
      <w:b/>
      <w:bCs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nhideWhenUsed/>
    <w:rsid w:val="000F3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ED0"/>
    <w:rPr>
      <w:lang w:val="en-AU" w:eastAsia="en-AU"/>
    </w:rPr>
  </w:style>
  <w:style w:type="paragraph" w:styleId="BodyText">
    <w:name w:val="Body Text"/>
    <w:basedOn w:val="Normal"/>
    <w:link w:val="BodyTextChar"/>
    <w:unhideWhenUsed/>
    <w:rsid w:val="007941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414C"/>
    <w:rPr>
      <w:lang w:val="en-AU" w:eastAsia="en-AU"/>
    </w:rPr>
  </w:style>
  <w:style w:type="paragraph" w:customStyle="1" w:styleId="Subheading">
    <w:name w:val="Subheading"/>
    <w:basedOn w:val="Normal"/>
    <w:link w:val="SubheadingChar"/>
    <w:qFormat/>
    <w:rsid w:val="001E44FF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b/>
      <w:bCs/>
      <w:sz w:val="22"/>
      <w:szCs w:val="22"/>
      <w:lang w:val="en-GB"/>
    </w:rPr>
  </w:style>
  <w:style w:type="character" w:customStyle="1" w:styleId="SubheadingChar">
    <w:name w:val="Subheading Char"/>
    <w:basedOn w:val="DefaultParagraphFont"/>
    <w:link w:val="Subheading"/>
    <w:rsid w:val="001E44FF"/>
    <w:rPr>
      <w:rFonts w:ascii="Arial" w:eastAsia="Calibri" w:hAnsi="Arial" w:cs="Arial"/>
      <w:b/>
      <w:bCs/>
      <w:sz w:val="22"/>
      <w:szCs w:val="22"/>
      <w:lang w:val="en-GB" w:eastAsia="en-AU"/>
    </w:rPr>
  </w:style>
  <w:style w:type="character" w:customStyle="1" w:styleId="PSHeading4Char">
    <w:name w:val="PS Heading 4 Char"/>
    <w:basedOn w:val="DefaultParagraphFont"/>
    <w:link w:val="PSHeading4"/>
    <w:rsid w:val="00316584"/>
    <w:rPr>
      <w:rFonts w:ascii="Arial" w:hAnsi="Arial" w:cs="Arial"/>
      <w:sz w:val="22"/>
      <w:szCs w:val="22"/>
      <w:u w:val="single"/>
      <w:lang w:val="en-AU" w:eastAsia="en-AU"/>
    </w:rPr>
  </w:style>
  <w:style w:type="character" w:customStyle="1" w:styleId="PSTableTxtChar">
    <w:name w:val="PS Table Txt Char"/>
    <w:basedOn w:val="PSTextX1spaceChar"/>
    <w:link w:val="PSTableTxt"/>
    <w:rsid w:val="00C71B20"/>
    <w:rPr>
      <w:rFonts w:ascii="Arial" w:hAnsi="Arial" w:cs="Arial"/>
      <w:sz w:val="20"/>
      <w:szCs w:val="20"/>
      <w:lang w:val="en-AU" w:eastAsia="en-AU"/>
    </w:rPr>
  </w:style>
  <w:style w:type="character" w:styleId="Hyperlink">
    <w:name w:val="Hyperlink"/>
    <w:basedOn w:val="DefaultParagraphFont"/>
    <w:unhideWhenUsed/>
    <w:rsid w:val="00E25E02"/>
    <w:rPr>
      <w:color w:val="0000FF" w:themeColor="hyperlink"/>
      <w:u w:val="single"/>
    </w:rPr>
  </w:style>
  <w:style w:type="table" w:styleId="TableGrid">
    <w:name w:val="Table Grid"/>
    <w:basedOn w:val="TableNormal"/>
    <w:rsid w:val="00A2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0E0A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580E0A"/>
    <w:pPr>
      <w:ind w:left="720"/>
      <w:contextualSpacing/>
    </w:pPr>
    <w:rPr>
      <w:lang w:val="en-GB" w:eastAsia="en-GB"/>
    </w:rPr>
  </w:style>
  <w:style w:type="paragraph" w:customStyle="1" w:styleId="EndNoteBibliographyTitle">
    <w:name w:val="EndNote Bibliography Title"/>
    <w:basedOn w:val="Normal"/>
    <w:rsid w:val="0046009C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rsid w:val="0046009C"/>
    <w:rPr>
      <w:rFonts w:ascii="Arial" w:hAnsi="Arial" w:cs="Arial"/>
      <w:sz w:val="22"/>
    </w:rPr>
  </w:style>
  <w:style w:type="character" w:customStyle="1" w:styleId="title-text">
    <w:name w:val="title-text"/>
    <w:basedOn w:val="DefaultParagraphFont"/>
    <w:rsid w:val="00131F56"/>
  </w:style>
  <w:style w:type="paragraph" w:styleId="NoSpacing">
    <w:name w:val="No Spacing"/>
    <w:uiPriority w:val="1"/>
    <w:qFormat/>
    <w:rsid w:val="00131F56"/>
    <w:rPr>
      <w:rFonts w:eastAsia="MS Mincho"/>
      <w:szCs w:val="20"/>
    </w:rPr>
  </w:style>
  <w:style w:type="character" w:customStyle="1" w:styleId="highlight">
    <w:name w:val="highlight"/>
    <w:basedOn w:val="DefaultParagraphFont"/>
    <w:rsid w:val="000934EA"/>
  </w:style>
  <w:style w:type="character" w:styleId="FollowedHyperlink">
    <w:name w:val="FollowedHyperlink"/>
    <w:basedOn w:val="DefaultParagraphFont"/>
    <w:semiHidden/>
    <w:unhideWhenUsed/>
    <w:rsid w:val="000A213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C7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ttons\Documents\Custom%20Office%20Templates\ProScribe%20MS%20Template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15DE-7300-4700-880D-38437FDD2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0BC3F-E783-408E-AB80-94B568426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0F3EF5-FD15-4B0B-BC87-961EAEFC05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4CF320-AB90-48DE-94A1-362A7FECB0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CD5F8F-BC34-4030-B2CE-87127FE9517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954B391-FDA8-40C8-9F05-9257C079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ProScribe MS Template V4.dotx</Template>
  <TotalTime>1</TotalTime>
  <Pages>11</Pages>
  <Words>1155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7726</CharactersWithSpaces>
  <SharedDoc>false</SharedDoc>
  <HyperlinkBase/>
  <HLinks>
    <vt:vector size="42" baseType="variant"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http://jcem.endojournals.org/misc/origcopy.pdf</vt:lpwstr>
      </vt:variant>
      <vt:variant>
        <vt:lpwstr/>
      </vt:variant>
      <vt:variant>
        <vt:i4>983163</vt:i4>
      </vt:variant>
      <vt:variant>
        <vt:i4>15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327690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ProScribe</dc:creator>
  <cp:lastModifiedBy>ProScribe</cp:lastModifiedBy>
  <cp:revision>3</cp:revision>
  <cp:lastPrinted>2019-09-30T03:13:00Z</cp:lastPrinted>
  <dcterms:created xsi:type="dcterms:W3CDTF">2019-10-31T02:01:00Z</dcterms:created>
  <dcterms:modified xsi:type="dcterms:W3CDTF">2019-10-31T02:02:00Z</dcterms:modified>
</cp:coreProperties>
</file>