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0CAB" w14:textId="77777777" w:rsidR="002032C3" w:rsidRPr="002032C3" w:rsidRDefault="002032C3" w:rsidP="002032C3">
      <w:pPr>
        <w:pStyle w:val="Heading1"/>
      </w:pPr>
      <w:bookmarkStart w:id="0" w:name="_GoBack"/>
      <w:bookmarkEnd w:id="0"/>
      <w:r w:rsidRPr="002032C3">
        <w:t>Supplementary materials</w:t>
      </w:r>
    </w:p>
    <w:p w14:paraId="2D8D08A1" w14:textId="555E38EE" w:rsidR="002032C3" w:rsidRPr="002032C3" w:rsidRDefault="002032C3" w:rsidP="002032C3">
      <w:pPr>
        <w:pStyle w:val="Tabletitle"/>
      </w:pPr>
      <w:r w:rsidRPr="002032C3">
        <w:t>Table S1. Mesocosm experiment. Models obtained by stepwise regression approximating plantain, ryegrass or total biomass N yield (g m</w:t>
      </w:r>
      <w:r w:rsidRPr="002032C3">
        <w:rPr>
          <w:vertAlign w:val="superscript"/>
        </w:rPr>
        <w:t>-2</w:t>
      </w:r>
      <w:r w:rsidRPr="002032C3">
        <w:t>) of day 116 (4</w:t>
      </w:r>
      <w:r w:rsidRPr="002032C3">
        <w:rPr>
          <w:vertAlign w:val="superscript"/>
        </w:rPr>
        <w:t>th</w:t>
      </w:r>
      <w:r w:rsidRPr="002032C3">
        <w:t xml:space="preserve"> harvest). </w:t>
      </w:r>
      <w:r w:rsidR="00C4622E">
        <w:t>PL</w:t>
      </w:r>
      <w:r w:rsidRPr="002032C3">
        <w:t>DMY = plantain dry matter yield. RGDMY = ryegrass dry matter yield. (R)SE = (residual) standard error.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263"/>
        <w:gridCol w:w="1263"/>
        <w:gridCol w:w="1263"/>
        <w:gridCol w:w="1263"/>
        <w:gridCol w:w="1260"/>
      </w:tblGrid>
      <w:tr w:rsidR="002032C3" w:rsidRPr="002032C3" w14:paraId="0197CDA8" w14:textId="77777777" w:rsidTr="00C95B5D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D1EC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regressor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1FE82" w14:textId="77777777" w:rsidR="002032C3" w:rsidRPr="002032C3" w:rsidRDefault="002032C3" w:rsidP="002032C3">
            <w:pPr>
              <w:spacing w:line="360" w:lineRule="auto"/>
            </w:pPr>
            <w:r w:rsidRPr="002032C3">
              <w:t xml:space="preserve">intercept </w:t>
            </w:r>
          </w:p>
          <w:p w14:paraId="2F1DAEC6" w14:textId="77777777" w:rsidR="002032C3" w:rsidRPr="002032C3" w:rsidRDefault="002032C3" w:rsidP="002032C3">
            <w:pPr>
              <w:spacing w:line="360" w:lineRule="auto"/>
            </w:pPr>
            <w:r w:rsidRPr="002032C3">
              <w:t xml:space="preserve">SE </w:t>
            </w:r>
          </w:p>
          <w:p w14:paraId="20C6AAD6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rPr>
                <w:i/>
              </w:rPr>
              <w:t>p</w:t>
            </w:r>
            <w:r w:rsidRPr="002032C3">
              <w:t>-value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4A378" w14:textId="1ABAF4F4" w:rsidR="002032C3" w:rsidRPr="002032C3" w:rsidRDefault="00C4622E" w:rsidP="002032C3">
            <w:pPr>
              <w:spacing w:line="360" w:lineRule="auto"/>
            </w:pPr>
            <w:r>
              <w:t>PL</w:t>
            </w:r>
            <w:r w:rsidR="002032C3" w:rsidRPr="002032C3">
              <w:t>DMY</w:t>
            </w:r>
          </w:p>
          <w:p w14:paraId="614FF042" w14:textId="77777777" w:rsidR="002032C3" w:rsidRPr="002032C3" w:rsidRDefault="002032C3" w:rsidP="002032C3">
            <w:pPr>
              <w:spacing w:line="360" w:lineRule="auto"/>
            </w:pPr>
            <w:r w:rsidRPr="002032C3">
              <w:t xml:space="preserve">SE </w:t>
            </w:r>
          </w:p>
          <w:p w14:paraId="52C1009F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rPr>
                <w:i/>
              </w:rPr>
              <w:t>p</w:t>
            </w:r>
            <w:r w:rsidRPr="002032C3">
              <w:t>-value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C79A" w14:textId="1153FD19" w:rsidR="002032C3" w:rsidRPr="002032C3" w:rsidRDefault="00C4622E" w:rsidP="002032C3">
            <w:pPr>
              <w:spacing w:line="360" w:lineRule="auto"/>
              <w:rPr>
                <w:vertAlign w:val="superscript"/>
              </w:rPr>
            </w:pPr>
            <w:r>
              <w:t>PL</w:t>
            </w:r>
            <w:r w:rsidR="002032C3" w:rsidRPr="002032C3">
              <w:t>DMY</w:t>
            </w:r>
            <w:r w:rsidR="002032C3" w:rsidRPr="002032C3">
              <w:rPr>
                <w:vertAlign w:val="superscript"/>
              </w:rPr>
              <w:t>2</w:t>
            </w:r>
          </w:p>
          <w:p w14:paraId="639331BD" w14:textId="77777777" w:rsidR="002032C3" w:rsidRPr="002032C3" w:rsidRDefault="002032C3" w:rsidP="002032C3">
            <w:pPr>
              <w:spacing w:line="360" w:lineRule="auto"/>
            </w:pPr>
            <w:r w:rsidRPr="002032C3">
              <w:t xml:space="preserve">SE </w:t>
            </w:r>
          </w:p>
          <w:p w14:paraId="20E814DA" w14:textId="77777777" w:rsidR="002032C3" w:rsidRPr="002032C3" w:rsidRDefault="002032C3" w:rsidP="002032C3">
            <w:pPr>
              <w:spacing w:line="360" w:lineRule="auto"/>
              <w:rPr>
                <w:vertAlign w:val="superscript"/>
                <w:lang w:val="nl-NL"/>
              </w:rPr>
            </w:pPr>
            <w:r w:rsidRPr="002032C3">
              <w:rPr>
                <w:i/>
              </w:rPr>
              <w:t>p</w:t>
            </w:r>
            <w:r w:rsidRPr="002032C3">
              <w:t>-value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4A5F9" w14:textId="77777777" w:rsidR="002032C3" w:rsidRPr="002032C3" w:rsidRDefault="002032C3" w:rsidP="002032C3">
            <w:pPr>
              <w:spacing w:line="360" w:lineRule="auto"/>
            </w:pPr>
            <w:r w:rsidRPr="002032C3">
              <w:t>RGDMY</w:t>
            </w:r>
          </w:p>
          <w:p w14:paraId="500FEC77" w14:textId="77777777" w:rsidR="002032C3" w:rsidRPr="002032C3" w:rsidRDefault="002032C3" w:rsidP="002032C3">
            <w:pPr>
              <w:spacing w:line="360" w:lineRule="auto"/>
            </w:pPr>
            <w:r w:rsidRPr="002032C3">
              <w:t xml:space="preserve">SE </w:t>
            </w:r>
          </w:p>
          <w:p w14:paraId="0DEF751E" w14:textId="77777777" w:rsidR="002032C3" w:rsidRPr="002032C3" w:rsidRDefault="002032C3" w:rsidP="002032C3">
            <w:pPr>
              <w:spacing w:line="360" w:lineRule="auto"/>
            </w:pPr>
            <w:r w:rsidRPr="002032C3">
              <w:rPr>
                <w:i/>
              </w:rPr>
              <w:t>p</w:t>
            </w:r>
            <w:r w:rsidRPr="002032C3">
              <w:t>-value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A8E3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RSE</w:t>
            </w:r>
          </w:p>
        </w:tc>
      </w:tr>
      <w:tr w:rsidR="002032C3" w:rsidRPr="002032C3" w14:paraId="7F739F8E" w14:textId="77777777" w:rsidTr="00C95B5D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A8F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plantain N yield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E016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0.24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A3E1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1.41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BA31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3.73 ∙ 10</w:t>
            </w:r>
            <w:r w:rsidRPr="002032C3">
              <w:rPr>
                <w:vertAlign w:val="superscript"/>
              </w:rPr>
              <w:t>-5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AC045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E212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0.34</w:t>
            </w:r>
          </w:p>
        </w:tc>
      </w:tr>
      <w:tr w:rsidR="002032C3" w:rsidRPr="002032C3" w14:paraId="52188D44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14AF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F2810" w14:textId="77777777" w:rsidR="002032C3" w:rsidRPr="002032C3" w:rsidRDefault="002032C3" w:rsidP="002032C3">
            <w:pPr>
              <w:spacing w:line="360" w:lineRule="auto"/>
            </w:pPr>
            <w:r w:rsidRPr="002032C3">
              <w:t>0.26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A0EA" w14:textId="77777777" w:rsidR="002032C3" w:rsidRPr="002032C3" w:rsidRDefault="002032C3" w:rsidP="002032C3">
            <w:pPr>
              <w:spacing w:line="360" w:lineRule="auto"/>
            </w:pPr>
            <w:r w:rsidRPr="002032C3">
              <w:t>0.53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A0633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2.15 ∙ 10</w:t>
            </w:r>
            <w:r w:rsidRPr="002032C3">
              <w:rPr>
                <w:vertAlign w:val="superscript"/>
              </w:rPr>
              <w:t>-5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CC086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A109" w14:textId="77777777" w:rsidR="002032C3" w:rsidRPr="002032C3" w:rsidRDefault="002032C3" w:rsidP="002032C3">
            <w:pPr>
              <w:spacing w:line="360" w:lineRule="auto"/>
            </w:pPr>
          </w:p>
        </w:tc>
      </w:tr>
      <w:tr w:rsidR="002032C3" w:rsidRPr="002032C3" w14:paraId="66D62A75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4FFC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27B4" w14:textId="77777777" w:rsidR="002032C3" w:rsidRPr="002032C3" w:rsidRDefault="002032C3" w:rsidP="002032C3">
            <w:pPr>
              <w:spacing w:line="360" w:lineRule="auto"/>
            </w:pPr>
            <w:r w:rsidRPr="002032C3">
              <w:t>0.366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DDDD" w14:textId="77777777" w:rsidR="002032C3" w:rsidRPr="002032C3" w:rsidRDefault="002032C3" w:rsidP="002032C3">
            <w:pPr>
              <w:spacing w:line="360" w:lineRule="auto"/>
            </w:pPr>
            <w:r w:rsidRPr="002032C3">
              <w:t>0.014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26FA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0.098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076E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DF327" w14:textId="77777777" w:rsidR="002032C3" w:rsidRPr="002032C3" w:rsidRDefault="002032C3" w:rsidP="002032C3">
            <w:pPr>
              <w:spacing w:line="360" w:lineRule="auto"/>
            </w:pPr>
          </w:p>
        </w:tc>
      </w:tr>
      <w:tr w:rsidR="002032C3" w:rsidRPr="002032C3" w14:paraId="23D3C9F9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E1E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ryegrass N yield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6927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0.46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FD85B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F713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497A" w14:textId="77777777" w:rsidR="002032C3" w:rsidRPr="002032C3" w:rsidRDefault="002032C3" w:rsidP="002032C3">
            <w:pPr>
              <w:spacing w:line="360" w:lineRule="auto"/>
            </w:pPr>
            <w:r w:rsidRPr="002032C3">
              <w:t>1.51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A24B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0.52</w:t>
            </w:r>
          </w:p>
        </w:tc>
      </w:tr>
      <w:tr w:rsidR="002032C3" w:rsidRPr="002032C3" w14:paraId="34C2245A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2E2D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02A38" w14:textId="77777777" w:rsidR="002032C3" w:rsidRPr="002032C3" w:rsidRDefault="002032C3" w:rsidP="002032C3">
            <w:pPr>
              <w:spacing w:line="360" w:lineRule="auto"/>
              <w:rPr>
                <w:u w:val="single"/>
              </w:rPr>
            </w:pPr>
            <w:r w:rsidRPr="002032C3">
              <w:t>0.41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9730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D50B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E137" w14:textId="77777777" w:rsidR="002032C3" w:rsidRPr="002032C3" w:rsidRDefault="002032C3" w:rsidP="002032C3">
            <w:pPr>
              <w:spacing w:line="360" w:lineRule="auto"/>
            </w:pPr>
            <w:r w:rsidRPr="002032C3">
              <w:t>0.18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A2C5" w14:textId="77777777" w:rsidR="002032C3" w:rsidRPr="002032C3" w:rsidRDefault="002032C3" w:rsidP="002032C3">
            <w:pPr>
              <w:spacing w:line="360" w:lineRule="auto"/>
            </w:pPr>
          </w:p>
        </w:tc>
      </w:tr>
      <w:tr w:rsidR="002032C3" w:rsidRPr="002032C3" w14:paraId="196E17DD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6E6F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E54B7" w14:textId="77777777" w:rsidR="002032C3" w:rsidRPr="002032C3" w:rsidRDefault="002032C3" w:rsidP="002032C3">
            <w:pPr>
              <w:spacing w:line="360" w:lineRule="auto"/>
              <w:rPr>
                <w:u w:val="single"/>
              </w:rPr>
            </w:pPr>
            <w:r w:rsidRPr="002032C3">
              <w:t>0.269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4D9C2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A2E6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069C" w14:textId="77777777" w:rsidR="002032C3" w:rsidRPr="002032C3" w:rsidRDefault="002032C3" w:rsidP="002032C3">
            <w:pPr>
              <w:spacing w:line="360" w:lineRule="auto"/>
            </w:pPr>
            <w:r w:rsidRPr="002032C3">
              <w:t>&lt;0.001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A32DD" w14:textId="77777777" w:rsidR="002032C3" w:rsidRPr="002032C3" w:rsidRDefault="002032C3" w:rsidP="002032C3">
            <w:pPr>
              <w:spacing w:line="360" w:lineRule="auto"/>
            </w:pPr>
          </w:p>
        </w:tc>
      </w:tr>
      <w:tr w:rsidR="002032C3" w:rsidRPr="002032C3" w14:paraId="794908BE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005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total biomass N yield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C547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0.39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F6E0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1.94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F784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84CE" w14:textId="77777777" w:rsidR="002032C3" w:rsidRPr="002032C3" w:rsidRDefault="002032C3" w:rsidP="002032C3">
            <w:pPr>
              <w:spacing w:line="360" w:lineRule="auto"/>
            </w:pPr>
            <w:r w:rsidRPr="002032C3">
              <w:t>1.60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A46F" w14:textId="77777777" w:rsidR="002032C3" w:rsidRPr="002032C3" w:rsidRDefault="002032C3" w:rsidP="002032C3">
            <w:pPr>
              <w:spacing w:line="360" w:lineRule="auto"/>
              <w:rPr>
                <w:lang w:val="nl-NL"/>
              </w:rPr>
            </w:pPr>
            <w:r w:rsidRPr="002032C3">
              <w:t>0.59</w:t>
            </w:r>
          </w:p>
        </w:tc>
      </w:tr>
      <w:tr w:rsidR="002032C3" w:rsidRPr="002032C3" w14:paraId="5DC8E890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E159BD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3C4CC0" w14:textId="77777777" w:rsidR="002032C3" w:rsidRPr="002032C3" w:rsidRDefault="002032C3" w:rsidP="002032C3">
            <w:pPr>
              <w:spacing w:line="360" w:lineRule="auto"/>
            </w:pPr>
            <w:r w:rsidRPr="002032C3">
              <w:t>0.7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93838" w14:textId="77777777" w:rsidR="002032C3" w:rsidRPr="002032C3" w:rsidRDefault="002032C3" w:rsidP="002032C3">
            <w:pPr>
              <w:spacing w:line="360" w:lineRule="auto"/>
            </w:pPr>
            <w:r w:rsidRPr="002032C3">
              <w:t>0.36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E9E59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vAlign w:val="center"/>
          </w:tcPr>
          <w:p w14:paraId="7B9DACA5" w14:textId="77777777" w:rsidR="002032C3" w:rsidRPr="002032C3" w:rsidRDefault="002032C3" w:rsidP="002032C3">
            <w:pPr>
              <w:spacing w:line="360" w:lineRule="auto"/>
            </w:pPr>
            <w:r w:rsidRPr="002032C3">
              <w:t>0.27 ∙ 10</w:t>
            </w:r>
            <w:r w:rsidRPr="002032C3">
              <w:rPr>
                <w:vertAlign w:val="superscript"/>
              </w:rPr>
              <w:t>-2</w:t>
            </w:r>
          </w:p>
        </w:tc>
        <w:tc>
          <w:tcPr>
            <w:tcW w:w="7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540EE" w14:textId="77777777" w:rsidR="002032C3" w:rsidRPr="002032C3" w:rsidRDefault="002032C3" w:rsidP="002032C3">
            <w:pPr>
              <w:spacing w:line="360" w:lineRule="auto"/>
            </w:pPr>
          </w:p>
        </w:tc>
      </w:tr>
      <w:tr w:rsidR="002032C3" w:rsidRPr="002032C3" w14:paraId="6D784844" w14:textId="77777777" w:rsidTr="00C95B5D">
        <w:trPr>
          <w:trHeight w:val="255"/>
        </w:trPr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ED11F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99949" w14:textId="77777777" w:rsidR="002032C3" w:rsidRPr="002032C3" w:rsidRDefault="002032C3" w:rsidP="002032C3">
            <w:pPr>
              <w:spacing w:line="360" w:lineRule="auto"/>
            </w:pPr>
            <w:r w:rsidRPr="002032C3">
              <w:t>0.586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A4549" w14:textId="77777777" w:rsidR="002032C3" w:rsidRPr="002032C3" w:rsidRDefault="002032C3" w:rsidP="002032C3">
            <w:pPr>
              <w:spacing w:line="360" w:lineRule="auto"/>
            </w:pPr>
            <w:r w:rsidRPr="002032C3">
              <w:t>&lt;0.001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0CB19" w14:textId="77777777" w:rsidR="002032C3" w:rsidRPr="002032C3" w:rsidRDefault="002032C3" w:rsidP="002032C3">
            <w:pPr>
              <w:spacing w:line="360" w:lineRule="auto"/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C6628" w14:textId="77777777" w:rsidR="002032C3" w:rsidRPr="002032C3" w:rsidRDefault="002032C3" w:rsidP="002032C3">
            <w:pPr>
              <w:spacing w:line="360" w:lineRule="auto"/>
            </w:pPr>
            <w:r w:rsidRPr="002032C3">
              <w:t>&lt;0.001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7F1E9" w14:textId="77777777" w:rsidR="002032C3" w:rsidRPr="002032C3" w:rsidRDefault="002032C3" w:rsidP="002032C3">
            <w:pPr>
              <w:spacing w:line="360" w:lineRule="auto"/>
            </w:pPr>
          </w:p>
        </w:tc>
      </w:tr>
    </w:tbl>
    <w:p w14:paraId="3A7943A0" w14:textId="77777777" w:rsidR="002032C3" w:rsidRPr="002032C3" w:rsidRDefault="002032C3" w:rsidP="002032C3">
      <w:r w:rsidRPr="002032C3">
        <w:br w:type="page"/>
      </w:r>
    </w:p>
    <w:p w14:paraId="592432C1" w14:textId="4479C3D0" w:rsidR="002032C3" w:rsidRPr="002032C3" w:rsidRDefault="002032C3" w:rsidP="002032C3">
      <w:pPr>
        <w:pStyle w:val="Tabletitle"/>
      </w:pPr>
      <w:r w:rsidRPr="002032C3">
        <w:lastRenderedPageBreak/>
        <w:t>Table S2. Field experiment. Models obtained by stepwise regression approximating plantain and total grasses N yield per harvest (g m</w:t>
      </w:r>
      <w:r w:rsidRPr="002032C3">
        <w:rPr>
          <w:vertAlign w:val="superscript"/>
        </w:rPr>
        <w:t>-2</w:t>
      </w:r>
      <w:r w:rsidRPr="002032C3">
        <w:t xml:space="preserve">). </w:t>
      </w:r>
      <w:r w:rsidR="00C4622E">
        <w:t>PL</w:t>
      </w:r>
      <w:r w:rsidRPr="002032C3">
        <w:t>DMY =  plantain dry matter yield, GDMY = grasses dry matter yield, (R)SE = (residual) standard error.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063"/>
        <w:gridCol w:w="1146"/>
        <w:gridCol w:w="1146"/>
        <w:gridCol w:w="1146"/>
        <w:gridCol w:w="1146"/>
      </w:tblGrid>
      <w:tr w:rsidR="002032C3" w:rsidRPr="002032C3" w14:paraId="355E9C3A" w14:textId="77777777" w:rsidTr="00C95B5D">
        <w:trPr>
          <w:trHeight w:val="255"/>
        </w:trPr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C09F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harvest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A870" w14:textId="77777777" w:rsidR="002032C3" w:rsidRPr="002032C3" w:rsidRDefault="002032C3" w:rsidP="002032C3">
            <w:pPr>
              <w:spacing w:line="360" w:lineRule="auto"/>
              <w:rPr>
                <w:sz w:val="20"/>
              </w:rPr>
            </w:pPr>
            <w:r w:rsidRPr="002032C3">
              <w:rPr>
                <w:sz w:val="20"/>
              </w:rPr>
              <w:t xml:space="preserve">plantain N yield / </w:t>
            </w:r>
          </w:p>
          <w:p w14:paraId="2A089F84" w14:textId="77777777" w:rsidR="002032C3" w:rsidRPr="002032C3" w:rsidRDefault="002032C3" w:rsidP="002032C3">
            <w:pPr>
              <w:spacing w:line="360" w:lineRule="auto"/>
              <w:rPr>
                <w:sz w:val="20"/>
              </w:rPr>
            </w:pPr>
            <w:r w:rsidRPr="002032C3">
              <w:rPr>
                <w:sz w:val="20"/>
              </w:rPr>
              <w:t>grasses N yield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41B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intercept</w:t>
            </w:r>
          </w:p>
          <w:p w14:paraId="47D24DF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SE</w:t>
            </w:r>
          </w:p>
          <w:p w14:paraId="6A04FA6E" w14:textId="77777777" w:rsidR="002032C3" w:rsidRPr="002032C3" w:rsidRDefault="002032C3" w:rsidP="002032C3">
            <w:pPr>
              <w:spacing w:line="360" w:lineRule="auto"/>
              <w:rPr>
                <w:i/>
                <w:sz w:val="20"/>
                <w:lang w:val="nl-NL"/>
              </w:rPr>
            </w:pPr>
            <w:r w:rsidRPr="002032C3">
              <w:rPr>
                <w:i/>
                <w:sz w:val="20"/>
                <w:lang w:val="nl-NL"/>
              </w:rPr>
              <w:t>p</w:t>
            </w:r>
            <w:r w:rsidRPr="002032C3">
              <w:rPr>
                <w:sz w:val="20"/>
                <w:lang w:val="nl-NL"/>
              </w:rPr>
              <w:t>-value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082CAB" w14:textId="0E59ECF7" w:rsidR="002032C3" w:rsidRPr="002032C3" w:rsidRDefault="00C4622E" w:rsidP="002032C3">
            <w:pPr>
              <w:spacing w:line="360" w:lineRule="auto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PL</w:t>
            </w:r>
            <w:r w:rsidR="002032C3" w:rsidRPr="002032C3">
              <w:rPr>
                <w:sz w:val="20"/>
                <w:lang w:val="nl-NL"/>
              </w:rPr>
              <w:t>DMY</w:t>
            </w:r>
          </w:p>
          <w:p w14:paraId="40A68CB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SE</w:t>
            </w:r>
          </w:p>
          <w:p w14:paraId="507208B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i/>
                <w:sz w:val="20"/>
                <w:lang w:val="nl-NL"/>
              </w:rPr>
              <w:t>p</w:t>
            </w:r>
            <w:r w:rsidRPr="002032C3">
              <w:rPr>
                <w:sz w:val="20"/>
                <w:lang w:val="nl-NL"/>
              </w:rPr>
              <w:t>-value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87C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GDMY</w:t>
            </w:r>
          </w:p>
          <w:p w14:paraId="51F6F70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SE</w:t>
            </w:r>
          </w:p>
          <w:p w14:paraId="0A7056B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i/>
                <w:sz w:val="20"/>
                <w:lang w:val="nl-NL"/>
              </w:rPr>
              <w:t>p</w:t>
            </w:r>
            <w:r w:rsidRPr="002032C3">
              <w:rPr>
                <w:sz w:val="20"/>
                <w:lang w:val="nl-NL"/>
              </w:rPr>
              <w:t>-value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454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RSE</w:t>
            </w:r>
          </w:p>
        </w:tc>
      </w:tr>
      <w:tr w:rsidR="002032C3" w:rsidRPr="002032C3" w14:paraId="4137A9E9" w14:textId="77777777" w:rsidTr="00C95B5D">
        <w:trPr>
          <w:trHeight w:val="255"/>
        </w:trPr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9C1D3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66A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plantain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CE5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-0.33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EBE09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2.69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526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1A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0.17</w:t>
            </w:r>
          </w:p>
        </w:tc>
      </w:tr>
      <w:tr w:rsidR="002032C3" w:rsidRPr="002032C3" w14:paraId="12373DA8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352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B78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22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0.17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CAB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1.48 ∙ 10</w:t>
            </w:r>
            <w:r w:rsidRPr="002032C3">
              <w:rPr>
                <w:sz w:val="20"/>
                <w:vertAlign w:val="superscript"/>
                <w:lang w:val="nl-NL"/>
              </w:rPr>
              <w:t>-3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E5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C1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145CD6E1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50FF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6C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08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0.072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CEC9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9B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742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6E2E5667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C34C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A0B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grasses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73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1.04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A40E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46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2.31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08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0.35</w:t>
            </w:r>
          </w:p>
        </w:tc>
      </w:tr>
      <w:tr w:rsidR="002032C3" w:rsidRPr="002032C3" w14:paraId="16A9EE3A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E1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50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D7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0.22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7DD1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4D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8.70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379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0FFAF656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E92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54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97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7F7E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1BF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66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0BB48C14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035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F4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plantain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20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-0.09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2DAB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2.18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DD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9A4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0.30</w:t>
            </w:r>
          </w:p>
        </w:tc>
      </w:tr>
      <w:tr w:rsidR="002032C3" w:rsidRPr="002032C3" w14:paraId="174EFB3C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E944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72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81F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0.13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3A452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8.21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B2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F9F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1CAD834A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F99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436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0E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0.512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318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C9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43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5C1D8346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27D28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481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grasses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F8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0.92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53D9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-6.50 ∙ 10</w:t>
            </w:r>
            <w:r w:rsidRPr="002032C3">
              <w:rPr>
                <w:sz w:val="20"/>
                <w:vertAlign w:val="superscript"/>
                <w:lang w:val="nl-NL"/>
              </w:rPr>
              <w:t>-3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CB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2.38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D9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0.64</w:t>
            </w:r>
          </w:p>
        </w:tc>
      </w:tr>
      <w:tr w:rsidR="002032C3" w:rsidRPr="002032C3" w14:paraId="31C7F9B7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1FC3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6A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81B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1.08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E10A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3.04 ∙ 10</w:t>
            </w:r>
            <w:r w:rsidRPr="002032C3">
              <w:rPr>
                <w:sz w:val="20"/>
                <w:vertAlign w:val="superscript"/>
                <w:lang w:val="nl-NL"/>
              </w:rPr>
              <w:t>-3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2A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4.89 ∙ 10</w:t>
            </w:r>
            <w:r w:rsidRPr="002032C3">
              <w:rPr>
                <w:sz w:val="20"/>
                <w:vertAlign w:val="superscript"/>
                <w:lang w:val="nl-NL"/>
              </w:rPr>
              <w:t>-3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37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29DE54B4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A7C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C3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34C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0.409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2F4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0.049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A76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14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52D4DA19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4464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15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plantain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DE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0.35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39E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2.16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17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F9C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0.37</w:t>
            </w:r>
          </w:p>
        </w:tc>
      </w:tr>
      <w:tr w:rsidR="002032C3" w:rsidRPr="002032C3" w14:paraId="77990817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E1A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A3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10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0.20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B7FA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9.40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62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22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78BEAC53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8527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FA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6DD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0.107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4C6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3AD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CB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333CAAA2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D8C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2A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grasses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199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2003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F1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3.25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1168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0.10</w:t>
            </w:r>
          </w:p>
        </w:tc>
      </w:tr>
      <w:tr w:rsidR="002032C3" w:rsidRPr="002032C3" w14:paraId="5D3447F0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AD94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24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8A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778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7B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8.35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E0B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30E0738C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B28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36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092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0.710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0BCA3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3F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D4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070A720A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7F3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4D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plantain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4F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-0.09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110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2.80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C09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3D4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0.34</w:t>
            </w:r>
          </w:p>
        </w:tc>
      </w:tr>
      <w:tr w:rsidR="002032C3" w:rsidRPr="002032C3" w14:paraId="3F221619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985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51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1AD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0.56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7202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2.74 ∙ 10</w:t>
            </w:r>
            <w:r w:rsidRPr="002032C3">
              <w:rPr>
                <w:sz w:val="20"/>
                <w:vertAlign w:val="superscript"/>
                <w:lang w:val="nl-NL"/>
              </w:rPr>
              <w:t>-3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EF2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3DE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1F147852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90A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84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895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0.873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03D2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E5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95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1C9B1DFB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A53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35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grasses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4A3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-0.06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CCF2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3.49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6EC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4.22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5B7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0.06</w:t>
            </w:r>
          </w:p>
        </w:tc>
      </w:tr>
      <w:tr w:rsidR="002032C3" w:rsidRPr="002032C3" w14:paraId="2CA9F075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9E4AD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70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57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791B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1.76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BE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1.19 ∙ 10</w:t>
            </w:r>
            <w:r w:rsidRPr="002032C3">
              <w:rPr>
                <w:sz w:val="20"/>
                <w:vertAlign w:val="superscript"/>
                <w:lang w:val="nl-NL"/>
              </w:rPr>
              <w:t>-3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FDB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5320A2A6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7AF8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3F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E1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0.459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D180F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0.066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56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85A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5A97BED8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969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FCD8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plantain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D55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0.12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5F0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3.28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E72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C70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0.08</w:t>
            </w:r>
          </w:p>
        </w:tc>
      </w:tr>
      <w:tr w:rsidR="002032C3" w:rsidRPr="002032C3" w14:paraId="672FC743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15A1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E6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15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6665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9.29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1418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E6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23AD3176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C455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31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DA2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0.079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D385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5A79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6E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021951E3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F2F6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482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grasses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1AD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3886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34FC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3.92 ∙ 10</w:t>
            </w:r>
            <w:r w:rsidRPr="002032C3">
              <w:rPr>
                <w:sz w:val="20"/>
                <w:vertAlign w:val="superscript"/>
                <w:lang w:val="nl-NL"/>
              </w:rPr>
              <w:t>-2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C4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0.09</w:t>
            </w:r>
          </w:p>
        </w:tc>
      </w:tr>
      <w:tr w:rsidR="002032C3" w:rsidRPr="002032C3" w14:paraId="461B1AA7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right w:val="nil"/>
            </w:tcBorders>
            <w:vAlign w:val="bottom"/>
          </w:tcPr>
          <w:p w14:paraId="206734C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87F0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D908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0.06</w:t>
            </w: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vAlign w:val="bottom"/>
          </w:tcPr>
          <w:p w14:paraId="0708CF6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DB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8.18 ∙ 10</w:t>
            </w:r>
            <w:r w:rsidRPr="002032C3">
              <w:rPr>
                <w:sz w:val="20"/>
                <w:vertAlign w:val="superscript"/>
                <w:lang w:val="nl-NL"/>
              </w:rPr>
              <w:t>-4</w:t>
            </w: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7A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  <w:tr w:rsidR="002032C3" w:rsidRPr="002032C3" w14:paraId="3BD400AC" w14:textId="77777777" w:rsidTr="00C95B5D">
        <w:trPr>
          <w:trHeight w:val="255"/>
        </w:trPr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A573B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2EC1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5E0E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0.550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424EA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8F914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  <w:r w:rsidRPr="002032C3">
              <w:rPr>
                <w:sz w:val="20"/>
                <w:lang w:val="nl-NL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4677" w14:textId="77777777" w:rsidR="002032C3" w:rsidRPr="002032C3" w:rsidRDefault="002032C3" w:rsidP="002032C3">
            <w:pPr>
              <w:spacing w:line="360" w:lineRule="auto"/>
              <w:rPr>
                <w:sz w:val="20"/>
                <w:lang w:val="nl-NL"/>
              </w:rPr>
            </w:pPr>
          </w:p>
        </w:tc>
      </w:tr>
    </w:tbl>
    <w:p w14:paraId="74F81539" w14:textId="77777777" w:rsidR="002032C3" w:rsidRPr="002032C3" w:rsidRDefault="002032C3" w:rsidP="002032C3"/>
    <w:sectPr w:rsidR="002032C3" w:rsidRPr="002032C3" w:rsidSect="00C95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6121" w14:textId="77777777" w:rsidR="00775F70" w:rsidRDefault="00775F70" w:rsidP="00AF2C92">
      <w:r>
        <w:separator/>
      </w:r>
    </w:p>
  </w:endnote>
  <w:endnote w:type="continuationSeparator" w:id="0">
    <w:p w14:paraId="51416F0E" w14:textId="77777777" w:rsidR="00775F70" w:rsidRDefault="00775F70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643D" w14:textId="77777777" w:rsidR="005E1461" w:rsidRDefault="005E1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C34A" w14:textId="5669690E" w:rsidR="005E1461" w:rsidRDefault="005E1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F028A3" wp14:editId="1BBAC2F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7135" cy="266700"/>
              <wp:effectExtent l="0" t="0" r="0" b="0"/>
              <wp:wrapNone/>
              <wp:docPr id="1" name="MSIPCMcf90402c97c2bd0f657e72c9" descr="{&quot;HashCode&quot;:156159341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3CD79" w14:textId="2F459A7D" w:rsidR="005E1461" w:rsidRPr="005E1461" w:rsidRDefault="005E1461" w:rsidP="005E1461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E146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028A3" id="_x0000_t202" coordsize="21600,21600" o:spt="202" path="m,l,21600r21600,l21600,xe">
              <v:stroke joinstyle="miter"/>
              <v:path gradientshapeok="t" o:connecttype="rect"/>
            </v:shapetype>
            <v:shape id="MSIPCMcf90402c97c2bd0f657e72c9" o:spid="_x0000_s1026" type="#_x0000_t202" alt="{&quot;HashCode&quot;:1561593418,&quot;Height&quot;:842.0,&quot;Width&quot;:595.0,&quot;Placement&quot;:&quot;Footer&quot;,&quot;Index&quot;:&quot;Primary&quot;,&quot;Section&quot;:1,&quot;Top&quot;:0.0,&quot;Left&quot;:0.0}" style="position:absolute;margin-left:0;margin-top:806pt;width:595.0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5433CD79" w14:textId="2F459A7D" w:rsidR="005E1461" w:rsidRPr="005E1461" w:rsidRDefault="005E1461" w:rsidP="005E1461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E146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5A54" w14:textId="77777777" w:rsidR="005E1461" w:rsidRDefault="005E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80AA" w14:textId="77777777" w:rsidR="00775F70" w:rsidRDefault="00775F70" w:rsidP="00AF2C92">
      <w:r>
        <w:separator/>
      </w:r>
    </w:p>
  </w:footnote>
  <w:footnote w:type="continuationSeparator" w:id="0">
    <w:p w14:paraId="23B93A94" w14:textId="77777777" w:rsidR="00775F70" w:rsidRDefault="00775F70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EAB7" w14:textId="77777777" w:rsidR="005E1461" w:rsidRDefault="005E1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2576" w14:textId="77777777" w:rsidR="005E1461" w:rsidRDefault="005E1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8A2E" w14:textId="77777777" w:rsidR="005E1461" w:rsidRDefault="005E1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33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3DFA"/>
    <w:rsid w:val="00055DDD"/>
    <w:rsid w:val="000572A9"/>
    <w:rsid w:val="00061325"/>
    <w:rsid w:val="00071EE1"/>
    <w:rsid w:val="00073215"/>
    <w:rsid w:val="000733AC"/>
    <w:rsid w:val="00074B81"/>
    <w:rsid w:val="00074D22"/>
    <w:rsid w:val="00075081"/>
    <w:rsid w:val="0007528A"/>
    <w:rsid w:val="00076BF6"/>
    <w:rsid w:val="000811AB"/>
    <w:rsid w:val="00083C5F"/>
    <w:rsid w:val="00087A6C"/>
    <w:rsid w:val="0009172C"/>
    <w:rsid w:val="000930EC"/>
    <w:rsid w:val="00093F7E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D7933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273C"/>
    <w:rsid w:val="00114ABE"/>
    <w:rsid w:val="00116023"/>
    <w:rsid w:val="00123EC2"/>
    <w:rsid w:val="00134A51"/>
    <w:rsid w:val="0013526E"/>
    <w:rsid w:val="001355E2"/>
    <w:rsid w:val="00140727"/>
    <w:rsid w:val="001565F2"/>
    <w:rsid w:val="00160628"/>
    <w:rsid w:val="00161344"/>
    <w:rsid w:val="00162195"/>
    <w:rsid w:val="0016322A"/>
    <w:rsid w:val="0016569E"/>
    <w:rsid w:val="00165A21"/>
    <w:rsid w:val="001705CE"/>
    <w:rsid w:val="0017714B"/>
    <w:rsid w:val="001804DF"/>
    <w:rsid w:val="00181BDC"/>
    <w:rsid w:val="00181DB0"/>
    <w:rsid w:val="001829E3"/>
    <w:rsid w:val="001869A4"/>
    <w:rsid w:val="001924C0"/>
    <w:rsid w:val="001967F5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6E98"/>
    <w:rsid w:val="001B7681"/>
    <w:rsid w:val="001B7CAE"/>
    <w:rsid w:val="001C0772"/>
    <w:rsid w:val="001C0D4F"/>
    <w:rsid w:val="001C1BA3"/>
    <w:rsid w:val="001C1DEC"/>
    <w:rsid w:val="001C1FAE"/>
    <w:rsid w:val="001C5736"/>
    <w:rsid w:val="001D647F"/>
    <w:rsid w:val="001D6857"/>
    <w:rsid w:val="001E0572"/>
    <w:rsid w:val="001E0A67"/>
    <w:rsid w:val="001E1028"/>
    <w:rsid w:val="001E14E2"/>
    <w:rsid w:val="001E21D6"/>
    <w:rsid w:val="001E54C7"/>
    <w:rsid w:val="001E6302"/>
    <w:rsid w:val="001E7DCB"/>
    <w:rsid w:val="001F3411"/>
    <w:rsid w:val="001F3B75"/>
    <w:rsid w:val="001F4119"/>
    <w:rsid w:val="001F4287"/>
    <w:rsid w:val="001F4DBA"/>
    <w:rsid w:val="002032C3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22CD6"/>
    <w:rsid w:val="00236F4B"/>
    <w:rsid w:val="00241653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29FA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2F68E9"/>
    <w:rsid w:val="00303088"/>
    <w:rsid w:val="00305375"/>
    <w:rsid w:val="00310E13"/>
    <w:rsid w:val="00312BC7"/>
    <w:rsid w:val="00315713"/>
    <w:rsid w:val="0031686C"/>
    <w:rsid w:val="00316FE0"/>
    <w:rsid w:val="003204D2"/>
    <w:rsid w:val="00321A1E"/>
    <w:rsid w:val="0032605E"/>
    <w:rsid w:val="003275D1"/>
    <w:rsid w:val="003276A7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1BED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07927"/>
    <w:rsid w:val="00412C8E"/>
    <w:rsid w:val="0041518D"/>
    <w:rsid w:val="0042221D"/>
    <w:rsid w:val="00424DD3"/>
    <w:rsid w:val="004269C5"/>
    <w:rsid w:val="00435939"/>
    <w:rsid w:val="00437CC7"/>
    <w:rsid w:val="00442B9C"/>
    <w:rsid w:val="004445C6"/>
    <w:rsid w:val="00445EFA"/>
    <w:rsid w:val="0044738A"/>
    <w:rsid w:val="004473D3"/>
    <w:rsid w:val="00452231"/>
    <w:rsid w:val="004574E9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69F6"/>
    <w:rsid w:val="004A7549"/>
    <w:rsid w:val="004B09D4"/>
    <w:rsid w:val="004B309D"/>
    <w:rsid w:val="004B330A"/>
    <w:rsid w:val="004B7C8E"/>
    <w:rsid w:val="004C12EE"/>
    <w:rsid w:val="004C3D3C"/>
    <w:rsid w:val="004D01A6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3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555D"/>
    <w:rsid w:val="0051798B"/>
    <w:rsid w:val="00521F5A"/>
    <w:rsid w:val="00525E06"/>
    <w:rsid w:val="00526454"/>
    <w:rsid w:val="00531823"/>
    <w:rsid w:val="00534ECC"/>
    <w:rsid w:val="0053720D"/>
    <w:rsid w:val="00540E04"/>
    <w:rsid w:val="00540EF5"/>
    <w:rsid w:val="00541BF3"/>
    <w:rsid w:val="00541CD3"/>
    <w:rsid w:val="00545120"/>
    <w:rsid w:val="005476FA"/>
    <w:rsid w:val="0055595E"/>
    <w:rsid w:val="00557988"/>
    <w:rsid w:val="00562C49"/>
    <w:rsid w:val="00562DEF"/>
    <w:rsid w:val="0056321A"/>
    <w:rsid w:val="00563A35"/>
    <w:rsid w:val="00566596"/>
    <w:rsid w:val="005669D5"/>
    <w:rsid w:val="005741E9"/>
    <w:rsid w:val="005748CF"/>
    <w:rsid w:val="005814F2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4CC3"/>
    <w:rsid w:val="005B674D"/>
    <w:rsid w:val="005C056D"/>
    <w:rsid w:val="005C0CBE"/>
    <w:rsid w:val="005C1FCF"/>
    <w:rsid w:val="005C3F41"/>
    <w:rsid w:val="005D1885"/>
    <w:rsid w:val="005D4A38"/>
    <w:rsid w:val="005E1461"/>
    <w:rsid w:val="005E2EEA"/>
    <w:rsid w:val="005E3708"/>
    <w:rsid w:val="005E3CCD"/>
    <w:rsid w:val="005E3D6B"/>
    <w:rsid w:val="005E5B55"/>
    <w:rsid w:val="005E5E4A"/>
    <w:rsid w:val="005E693D"/>
    <w:rsid w:val="005E75BF"/>
    <w:rsid w:val="005F4CFC"/>
    <w:rsid w:val="005F57BA"/>
    <w:rsid w:val="005F61E6"/>
    <w:rsid w:val="005F6C45"/>
    <w:rsid w:val="00603058"/>
    <w:rsid w:val="00605A69"/>
    <w:rsid w:val="00605CC3"/>
    <w:rsid w:val="00606525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37953"/>
    <w:rsid w:val="00640950"/>
    <w:rsid w:val="0064126D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3453"/>
    <w:rsid w:val="00687217"/>
    <w:rsid w:val="006918F5"/>
    <w:rsid w:val="00693302"/>
    <w:rsid w:val="0069640B"/>
    <w:rsid w:val="006A1B83"/>
    <w:rsid w:val="006A21CD"/>
    <w:rsid w:val="006A5918"/>
    <w:rsid w:val="006B21B2"/>
    <w:rsid w:val="006B45F5"/>
    <w:rsid w:val="006B4A4A"/>
    <w:rsid w:val="006B6FAF"/>
    <w:rsid w:val="006C19B2"/>
    <w:rsid w:val="006C3158"/>
    <w:rsid w:val="006C4409"/>
    <w:rsid w:val="006C5BB8"/>
    <w:rsid w:val="006C6412"/>
    <w:rsid w:val="006C6936"/>
    <w:rsid w:val="006C7B01"/>
    <w:rsid w:val="006D0D16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4135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24F5F"/>
    <w:rsid w:val="00731835"/>
    <w:rsid w:val="007341F8"/>
    <w:rsid w:val="00734372"/>
    <w:rsid w:val="00734EB8"/>
    <w:rsid w:val="00735F8B"/>
    <w:rsid w:val="0074070E"/>
    <w:rsid w:val="0074090B"/>
    <w:rsid w:val="00742D1F"/>
    <w:rsid w:val="00743EBA"/>
    <w:rsid w:val="00744C8E"/>
    <w:rsid w:val="0074707E"/>
    <w:rsid w:val="007516DC"/>
    <w:rsid w:val="00752E58"/>
    <w:rsid w:val="00754B80"/>
    <w:rsid w:val="0075663F"/>
    <w:rsid w:val="00761918"/>
    <w:rsid w:val="00762F03"/>
    <w:rsid w:val="0076413B"/>
    <w:rsid w:val="007648AE"/>
    <w:rsid w:val="00764BF8"/>
    <w:rsid w:val="0076514D"/>
    <w:rsid w:val="00773D59"/>
    <w:rsid w:val="00775F70"/>
    <w:rsid w:val="00781003"/>
    <w:rsid w:val="00784FF8"/>
    <w:rsid w:val="00790356"/>
    <w:rsid w:val="007911FD"/>
    <w:rsid w:val="00793930"/>
    <w:rsid w:val="00793DD1"/>
    <w:rsid w:val="00794FEC"/>
    <w:rsid w:val="007A003E"/>
    <w:rsid w:val="007A1965"/>
    <w:rsid w:val="007A1E36"/>
    <w:rsid w:val="007A2B9B"/>
    <w:rsid w:val="007A2ED1"/>
    <w:rsid w:val="007A4BE6"/>
    <w:rsid w:val="007B0DC6"/>
    <w:rsid w:val="007B1094"/>
    <w:rsid w:val="007B1762"/>
    <w:rsid w:val="007B27F7"/>
    <w:rsid w:val="007B3320"/>
    <w:rsid w:val="007C301F"/>
    <w:rsid w:val="007C4540"/>
    <w:rsid w:val="007C58E2"/>
    <w:rsid w:val="007C65AF"/>
    <w:rsid w:val="007C77E8"/>
    <w:rsid w:val="007D135D"/>
    <w:rsid w:val="007D5277"/>
    <w:rsid w:val="007D730F"/>
    <w:rsid w:val="007D7CD8"/>
    <w:rsid w:val="007E3AA7"/>
    <w:rsid w:val="007F737D"/>
    <w:rsid w:val="0080308E"/>
    <w:rsid w:val="00805303"/>
    <w:rsid w:val="00806705"/>
    <w:rsid w:val="00806738"/>
    <w:rsid w:val="00820123"/>
    <w:rsid w:val="008216D5"/>
    <w:rsid w:val="0082402C"/>
    <w:rsid w:val="008249CE"/>
    <w:rsid w:val="00831A50"/>
    <w:rsid w:val="00831B3C"/>
    <w:rsid w:val="00831C89"/>
    <w:rsid w:val="00832114"/>
    <w:rsid w:val="0083424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65E6D"/>
    <w:rsid w:val="00871C1D"/>
    <w:rsid w:val="0087450E"/>
    <w:rsid w:val="00875A82"/>
    <w:rsid w:val="00876CA3"/>
    <w:rsid w:val="008772FE"/>
    <w:rsid w:val="008775F1"/>
    <w:rsid w:val="008821AE"/>
    <w:rsid w:val="008836F2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5B7"/>
    <w:rsid w:val="008C4DD6"/>
    <w:rsid w:val="008C5AFB"/>
    <w:rsid w:val="008D07FB"/>
    <w:rsid w:val="008D0C02"/>
    <w:rsid w:val="008D107F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514"/>
    <w:rsid w:val="009045DC"/>
    <w:rsid w:val="00904677"/>
    <w:rsid w:val="00905EE2"/>
    <w:rsid w:val="00911440"/>
    <w:rsid w:val="00911712"/>
    <w:rsid w:val="00911B27"/>
    <w:rsid w:val="00914C93"/>
    <w:rsid w:val="00916025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567"/>
    <w:rsid w:val="00947DA2"/>
    <w:rsid w:val="00951177"/>
    <w:rsid w:val="009531A0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35F"/>
    <w:rsid w:val="009C6FE2"/>
    <w:rsid w:val="009C7674"/>
    <w:rsid w:val="009C7C19"/>
    <w:rsid w:val="009D004A"/>
    <w:rsid w:val="009D5880"/>
    <w:rsid w:val="009E1FD4"/>
    <w:rsid w:val="009E3B07"/>
    <w:rsid w:val="009E4161"/>
    <w:rsid w:val="009E51D1"/>
    <w:rsid w:val="009E5531"/>
    <w:rsid w:val="009F171E"/>
    <w:rsid w:val="009F3D2F"/>
    <w:rsid w:val="009F6364"/>
    <w:rsid w:val="009F7052"/>
    <w:rsid w:val="00A02668"/>
    <w:rsid w:val="00A02801"/>
    <w:rsid w:val="00A06A39"/>
    <w:rsid w:val="00A07F58"/>
    <w:rsid w:val="00A101EB"/>
    <w:rsid w:val="00A131CB"/>
    <w:rsid w:val="00A14847"/>
    <w:rsid w:val="00A16D6D"/>
    <w:rsid w:val="00A179F5"/>
    <w:rsid w:val="00A21383"/>
    <w:rsid w:val="00A2168A"/>
    <w:rsid w:val="00A2199F"/>
    <w:rsid w:val="00A21B31"/>
    <w:rsid w:val="00A2360E"/>
    <w:rsid w:val="00A26E0C"/>
    <w:rsid w:val="00A32FCB"/>
    <w:rsid w:val="00A348D0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56EDC"/>
    <w:rsid w:val="00A57208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71EC"/>
    <w:rsid w:val="00AD0FC4"/>
    <w:rsid w:val="00AD13B8"/>
    <w:rsid w:val="00AD13DC"/>
    <w:rsid w:val="00AD237E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3D0"/>
    <w:rsid w:val="00AF3EC1"/>
    <w:rsid w:val="00AF5025"/>
    <w:rsid w:val="00AF519F"/>
    <w:rsid w:val="00AF5387"/>
    <w:rsid w:val="00AF55F5"/>
    <w:rsid w:val="00AF6DA4"/>
    <w:rsid w:val="00AF7E86"/>
    <w:rsid w:val="00B024B9"/>
    <w:rsid w:val="00B077FA"/>
    <w:rsid w:val="00B127D7"/>
    <w:rsid w:val="00B13B0C"/>
    <w:rsid w:val="00B14408"/>
    <w:rsid w:val="00B1453A"/>
    <w:rsid w:val="00B2075A"/>
    <w:rsid w:val="00B20F82"/>
    <w:rsid w:val="00B227D1"/>
    <w:rsid w:val="00B25BD5"/>
    <w:rsid w:val="00B34079"/>
    <w:rsid w:val="00B34762"/>
    <w:rsid w:val="00B35620"/>
    <w:rsid w:val="00B374D0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0E0D"/>
    <w:rsid w:val="00B62999"/>
    <w:rsid w:val="00B63BE3"/>
    <w:rsid w:val="00B64885"/>
    <w:rsid w:val="00B64FA3"/>
    <w:rsid w:val="00B65A77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0AB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2B8"/>
    <w:rsid w:val="00BB7E69"/>
    <w:rsid w:val="00BC0E51"/>
    <w:rsid w:val="00BC3C1F"/>
    <w:rsid w:val="00BC7CE7"/>
    <w:rsid w:val="00BD1DAE"/>
    <w:rsid w:val="00BD295E"/>
    <w:rsid w:val="00BD4664"/>
    <w:rsid w:val="00BD662E"/>
    <w:rsid w:val="00BE1193"/>
    <w:rsid w:val="00BF0522"/>
    <w:rsid w:val="00BF4849"/>
    <w:rsid w:val="00BF4EA7"/>
    <w:rsid w:val="00BF6525"/>
    <w:rsid w:val="00C00EDB"/>
    <w:rsid w:val="00C02863"/>
    <w:rsid w:val="00C0383A"/>
    <w:rsid w:val="00C067FF"/>
    <w:rsid w:val="00C11BFB"/>
    <w:rsid w:val="00C12862"/>
    <w:rsid w:val="00C13D28"/>
    <w:rsid w:val="00C14585"/>
    <w:rsid w:val="00C15C0D"/>
    <w:rsid w:val="00C165A0"/>
    <w:rsid w:val="00C216CE"/>
    <w:rsid w:val="00C2184F"/>
    <w:rsid w:val="00C22A78"/>
    <w:rsid w:val="00C23C7E"/>
    <w:rsid w:val="00C246C5"/>
    <w:rsid w:val="00C25A82"/>
    <w:rsid w:val="00C274B8"/>
    <w:rsid w:val="00C27682"/>
    <w:rsid w:val="00C30A2A"/>
    <w:rsid w:val="00C33993"/>
    <w:rsid w:val="00C34E0E"/>
    <w:rsid w:val="00C4069E"/>
    <w:rsid w:val="00C41ADC"/>
    <w:rsid w:val="00C426F7"/>
    <w:rsid w:val="00C44149"/>
    <w:rsid w:val="00C44410"/>
    <w:rsid w:val="00C44A15"/>
    <w:rsid w:val="00C4622E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75F3C"/>
    <w:rsid w:val="00C80924"/>
    <w:rsid w:val="00C8286B"/>
    <w:rsid w:val="00C85E50"/>
    <w:rsid w:val="00C947F8"/>
    <w:rsid w:val="00C9515F"/>
    <w:rsid w:val="00C95B5D"/>
    <w:rsid w:val="00C963C5"/>
    <w:rsid w:val="00CA030C"/>
    <w:rsid w:val="00CA1F41"/>
    <w:rsid w:val="00CA22D8"/>
    <w:rsid w:val="00CA32EE"/>
    <w:rsid w:val="00CA5771"/>
    <w:rsid w:val="00CA6A1A"/>
    <w:rsid w:val="00CB4630"/>
    <w:rsid w:val="00CC1E75"/>
    <w:rsid w:val="00CC2E0E"/>
    <w:rsid w:val="00CC361C"/>
    <w:rsid w:val="00CC474B"/>
    <w:rsid w:val="00CC658C"/>
    <w:rsid w:val="00CC67BF"/>
    <w:rsid w:val="00CC6F16"/>
    <w:rsid w:val="00CD0843"/>
    <w:rsid w:val="00CD4E31"/>
    <w:rsid w:val="00CD5A78"/>
    <w:rsid w:val="00CD6AED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55774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2A28"/>
    <w:rsid w:val="00D84B00"/>
    <w:rsid w:val="00D8642D"/>
    <w:rsid w:val="00D90A5E"/>
    <w:rsid w:val="00D91A68"/>
    <w:rsid w:val="00D95A68"/>
    <w:rsid w:val="00DA17C7"/>
    <w:rsid w:val="00DA3F40"/>
    <w:rsid w:val="00DA6A9A"/>
    <w:rsid w:val="00DB1EFD"/>
    <w:rsid w:val="00DB3EAF"/>
    <w:rsid w:val="00DB46C6"/>
    <w:rsid w:val="00DB7508"/>
    <w:rsid w:val="00DC00A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4C6F"/>
    <w:rsid w:val="00DE7BEA"/>
    <w:rsid w:val="00DF07D8"/>
    <w:rsid w:val="00DF381D"/>
    <w:rsid w:val="00DF5076"/>
    <w:rsid w:val="00DF5B84"/>
    <w:rsid w:val="00DF6D5B"/>
    <w:rsid w:val="00DF771B"/>
    <w:rsid w:val="00DF79CD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53B35"/>
    <w:rsid w:val="00E65456"/>
    <w:rsid w:val="00E65A91"/>
    <w:rsid w:val="00E66188"/>
    <w:rsid w:val="00E664FB"/>
    <w:rsid w:val="00E672F0"/>
    <w:rsid w:val="00E70373"/>
    <w:rsid w:val="00E716F3"/>
    <w:rsid w:val="00E72E40"/>
    <w:rsid w:val="00E73665"/>
    <w:rsid w:val="00E73999"/>
    <w:rsid w:val="00E73BDC"/>
    <w:rsid w:val="00E73E9E"/>
    <w:rsid w:val="00E81660"/>
    <w:rsid w:val="00E851CA"/>
    <w:rsid w:val="00E854FE"/>
    <w:rsid w:val="00E906CC"/>
    <w:rsid w:val="00E939A0"/>
    <w:rsid w:val="00E94384"/>
    <w:rsid w:val="00E97E4E"/>
    <w:rsid w:val="00EA18C9"/>
    <w:rsid w:val="00EA1CC2"/>
    <w:rsid w:val="00EA231F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280"/>
    <w:rsid w:val="00EE37B6"/>
    <w:rsid w:val="00EF0F45"/>
    <w:rsid w:val="00EF7463"/>
    <w:rsid w:val="00EF7971"/>
    <w:rsid w:val="00F002EF"/>
    <w:rsid w:val="00F01EE9"/>
    <w:rsid w:val="00F02C0D"/>
    <w:rsid w:val="00F04900"/>
    <w:rsid w:val="00F065A4"/>
    <w:rsid w:val="00F10E8E"/>
    <w:rsid w:val="00F1131C"/>
    <w:rsid w:val="00F126B9"/>
    <w:rsid w:val="00F12715"/>
    <w:rsid w:val="00F144D5"/>
    <w:rsid w:val="00F146F0"/>
    <w:rsid w:val="00F15039"/>
    <w:rsid w:val="00F20FF3"/>
    <w:rsid w:val="00F2190B"/>
    <w:rsid w:val="00F228B5"/>
    <w:rsid w:val="00F2292E"/>
    <w:rsid w:val="00F2389C"/>
    <w:rsid w:val="00F24CFB"/>
    <w:rsid w:val="00F25C67"/>
    <w:rsid w:val="00F30DFF"/>
    <w:rsid w:val="00F32B80"/>
    <w:rsid w:val="00F32CAF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7205B"/>
    <w:rsid w:val="00F83973"/>
    <w:rsid w:val="00F8540C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A13"/>
    <w:rsid w:val="00FD3B23"/>
    <w:rsid w:val="00FD3C36"/>
    <w:rsid w:val="00FD4D81"/>
    <w:rsid w:val="00FD7498"/>
    <w:rsid w:val="00FD7FB3"/>
    <w:rsid w:val="00FE4713"/>
    <w:rsid w:val="00FE5F6C"/>
    <w:rsid w:val="00FE7D8A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7005"/>
  <w14:defaultImageDpi w14:val="330"/>
  <w15:docId w15:val="{83AE0533-0860-4FD3-8656-83E9F18F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PlainText">
    <w:name w:val="Plain Text"/>
    <w:basedOn w:val="Normal"/>
    <w:link w:val="PlainTextChar"/>
    <w:semiHidden/>
    <w:unhideWhenUsed/>
    <w:rsid w:val="00FE7D8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E7D8A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7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8A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8A"/>
    <w:rPr>
      <w:rFonts w:asciiTheme="minorHAnsi" w:eastAsiaTheme="minorHAnsi" w:hAnsiTheme="minorHAnsi" w:cstheme="minorBidi"/>
      <w:lang w:val="nl-NL" w:eastAsia="en-US"/>
    </w:rPr>
  </w:style>
  <w:style w:type="paragraph" w:styleId="BalloonText">
    <w:name w:val="Balloon Text"/>
    <w:basedOn w:val="Normal"/>
    <w:link w:val="BalloonTextChar"/>
    <w:semiHidden/>
    <w:unhideWhenUsed/>
    <w:rsid w:val="00C85E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5E5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nhideWhenUsed/>
    <w:rsid w:val="00C85E50"/>
    <w:pPr>
      <w:spacing w:after="240" w:line="240" w:lineRule="auto"/>
    </w:pPr>
  </w:style>
  <w:style w:type="table" w:styleId="TableGrid">
    <w:name w:val="Table Grid"/>
    <w:basedOn w:val="TableNormal"/>
    <w:rsid w:val="00CC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F5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179F5"/>
    <w:rPr>
      <w:rFonts w:asciiTheme="minorHAnsi" w:eastAsiaTheme="minorHAnsi" w:hAnsiTheme="minorHAnsi" w:cstheme="minorBidi"/>
      <w:b/>
      <w:bCs/>
      <w:lang w:val="nl-NL" w:eastAsia="en-US"/>
    </w:rPr>
  </w:style>
  <w:style w:type="character" w:styleId="LineNumber">
    <w:name w:val="line number"/>
    <w:basedOn w:val="DefaultParagraphFont"/>
    <w:semiHidden/>
    <w:unhideWhenUsed/>
    <w:rsid w:val="00C9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en.pijlman\AppData\Local\Temp\55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DC17-0629-4C57-99F2-CA061DF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234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1837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Jeroen Pijlman</dc:creator>
  <cp:lastModifiedBy>Deayton, Helen</cp:lastModifiedBy>
  <cp:revision>14</cp:revision>
  <cp:lastPrinted>2011-07-22T14:54:00Z</cp:lastPrinted>
  <dcterms:created xsi:type="dcterms:W3CDTF">2019-11-14T09:40:00Z</dcterms:created>
  <dcterms:modified xsi:type="dcterms:W3CDTF">2020-01-19T21:36:00Z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id="YVuh5nw6"/&gt;&lt;style id="http://www.zotero.org/styles/taylor-and-francis-council-of-science-editors-author-date" hasBibliography="1" bibliographyStyleHasBeenSet="1"/&gt;&lt;prefs&gt;&lt;pref name="fieldType" va</vt:lpwstr>
  </property>
  <property fmtid="{D5CDD505-2E9C-101B-9397-08002B2CF9AE}" pid="3" name="ZOTERO_PREF_2">
    <vt:lpwstr>lue="Field"/&gt;&lt;/prefs&gt;&lt;/data&gt;</vt:lpwstr>
  </property>
  <property fmtid="{D5CDD505-2E9C-101B-9397-08002B2CF9AE}" pid="4" name="MSIP_Label_181c070e-054b-4d1c-ba4c-fc70b099192e_Enabled">
    <vt:lpwstr>True</vt:lpwstr>
  </property>
  <property fmtid="{D5CDD505-2E9C-101B-9397-08002B2CF9AE}" pid="5" name="MSIP_Label_181c070e-054b-4d1c-ba4c-fc70b099192e_SiteId">
    <vt:lpwstr>2567d566-604c-408a-8a60-55d0dc9d9d6b</vt:lpwstr>
  </property>
  <property fmtid="{D5CDD505-2E9C-101B-9397-08002B2CF9AE}" pid="6" name="MSIP_Label_181c070e-054b-4d1c-ba4c-fc70b099192e_Owner">
    <vt:lpwstr>Helen.Deayton@informa.com</vt:lpwstr>
  </property>
  <property fmtid="{D5CDD505-2E9C-101B-9397-08002B2CF9AE}" pid="7" name="MSIP_Label_181c070e-054b-4d1c-ba4c-fc70b099192e_SetDate">
    <vt:lpwstr>2020-01-19T21:36:24.5308821Z</vt:lpwstr>
  </property>
  <property fmtid="{D5CDD505-2E9C-101B-9397-08002B2CF9AE}" pid="8" name="MSIP_Label_181c070e-054b-4d1c-ba4c-fc70b099192e_Name">
    <vt:lpwstr>General</vt:lpwstr>
  </property>
  <property fmtid="{D5CDD505-2E9C-101B-9397-08002B2CF9AE}" pid="9" name="MSIP_Label_181c070e-054b-4d1c-ba4c-fc70b099192e_Application">
    <vt:lpwstr>Microsoft Azure Information Protection</vt:lpwstr>
  </property>
  <property fmtid="{D5CDD505-2E9C-101B-9397-08002B2CF9AE}" pid="10" name="MSIP_Label_181c070e-054b-4d1c-ba4c-fc70b099192e_ActionId">
    <vt:lpwstr>f3382b24-545b-4c8e-9b56-fd591ac2f915</vt:lpwstr>
  </property>
  <property fmtid="{D5CDD505-2E9C-101B-9397-08002B2CF9AE}" pid="11" name="MSIP_Label_181c070e-054b-4d1c-ba4c-fc70b099192e_Extended_MSFT_Method">
    <vt:lpwstr>Automatic</vt:lpwstr>
  </property>
  <property fmtid="{D5CDD505-2E9C-101B-9397-08002B2CF9AE}" pid="12" name="MSIP_Label_2bbab825-a111-45e4-86a1-18cee0005896_Enabled">
    <vt:lpwstr>True</vt:lpwstr>
  </property>
  <property fmtid="{D5CDD505-2E9C-101B-9397-08002B2CF9AE}" pid="13" name="MSIP_Label_2bbab825-a111-45e4-86a1-18cee0005896_SiteId">
    <vt:lpwstr>2567d566-604c-408a-8a60-55d0dc9d9d6b</vt:lpwstr>
  </property>
  <property fmtid="{D5CDD505-2E9C-101B-9397-08002B2CF9AE}" pid="14" name="MSIP_Label_2bbab825-a111-45e4-86a1-18cee0005896_Owner">
    <vt:lpwstr>Helen.Deayton@informa.com</vt:lpwstr>
  </property>
  <property fmtid="{D5CDD505-2E9C-101B-9397-08002B2CF9AE}" pid="15" name="MSIP_Label_2bbab825-a111-45e4-86a1-18cee0005896_SetDate">
    <vt:lpwstr>2020-01-19T21:36:24.5308821Z</vt:lpwstr>
  </property>
  <property fmtid="{D5CDD505-2E9C-101B-9397-08002B2CF9AE}" pid="16" name="MSIP_Label_2bbab825-a111-45e4-86a1-18cee0005896_Name">
    <vt:lpwstr>Un-restricted</vt:lpwstr>
  </property>
  <property fmtid="{D5CDD505-2E9C-101B-9397-08002B2CF9AE}" pid="17" name="MSIP_Label_2bbab825-a111-45e4-86a1-18cee0005896_Application">
    <vt:lpwstr>Microsoft Azure Information Protection</vt:lpwstr>
  </property>
  <property fmtid="{D5CDD505-2E9C-101B-9397-08002B2CF9AE}" pid="18" name="MSIP_Label_2bbab825-a111-45e4-86a1-18cee0005896_ActionId">
    <vt:lpwstr>f3382b24-545b-4c8e-9b56-fd591ac2f915</vt:lpwstr>
  </property>
  <property fmtid="{D5CDD505-2E9C-101B-9397-08002B2CF9AE}" pid="19" name="MSIP_Label_2bbab825-a111-45e4-86a1-18cee0005896_Parent">
    <vt:lpwstr>181c070e-054b-4d1c-ba4c-fc70b099192e</vt:lpwstr>
  </property>
  <property fmtid="{D5CDD505-2E9C-101B-9397-08002B2CF9AE}" pid="20" name="MSIP_Label_2bbab825-a111-45e4-86a1-18cee0005896_Extended_MSFT_Method">
    <vt:lpwstr>Automatic</vt:lpwstr>
  </property>
  <property fmtid="{D5CDD505-2E9C-101B-9397-08002B2CF9AE}" pid="21" name="Sensitivity">
    <vt:lpwstr>General Un-restricted</vt:lpwstr>
  </property>
</Properties>
</file>