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3E" w:rsidRDefault="00686AD8" w:rsidP="00686AD8">
      <w:pPr>
        <w:pStyle w:val="Geenafstand"/>
        <w:spacing w:line="360" w:lineRule="auto"/>
        <w:rPr>
          <w:rFonts w:ascii="Verdana" w:hAnsi="Verdana"/>
          <w:sz w:val="18"/>
          <w:szCs w:val="18"/>
          <w:lang w:val="en-US"/>
        </w:rPr>
      </w:pPr>
      <w:r w:rsidRPr="00E50AE3">
        <w:rPr>
          <w:rFonts w:ascii="Verdana" w:hAnsi="Verdana"/>
          <w:b/>
          <w:sz w:val="18"/>
          <w:szCs w:val="18"/>
          <w:lang w:val="en-US"/>
        </w:rPr>
        <w:t xml:space="preserve">Table </w:t>
      </w:r>
      <w:r w:rsidR="00F80DFC">
        <w:rPr>
          <w:rFonts w:ascii="Verdana" w:hAnsi="Verdana"/>
          <w:b/>
          <w:sz w:val="18"/>
          <w:szCs w:val="18"/>
          <w:lang w:val="en-US"/>
        </w:rPr>
        <w:t>S1</w:t>
      </w:r>
      <w:r w:rsidR="005C362F">
        <w:rPr>
          <w:rFonts w:ascii="Verdana" w:hAnsi="Verdana"/>
          <w:b/>
          <w:sz w:val="18"/>
          <w:szCs w:val="18"/>
          <w:lang w:val="en-US"/>
        </w:rPr>
        <w:t xml:space="preserve"> </w:t>
      </w:r>
      <w:bookmarkStart w:id="0" w:name="_GoBack"/>
      <w:r>
        <w:rPr>
          <w:rFonts w:ascii="Verdana" w:hAnsi="Verdana"/>
          <w:sz w:val="18"/>
          <w:szCs w:val="18"/>
          <w:lang w:val="en-US"/>
        </w:rPr>
        <w:t xml:space="preserve">Views of male and female veterinary practitioners and associated professions </w:t>
      </w:r>
      <w:r w:rsidR="001A76E4">
        <w:rPr>
          <w:rFonts w:ascii="Verdana" w:hAnsi="Verdana"/>
          <w:sz w:val="18"/>
          <w:szCs w:val="18"/>
          <w:lang w:val="en-US"/>
        </w:rPr>
        <w:t xml:space="preserve">(worldwide and per </w:t>
      </w:r>
      <w:r w:rsidR="00AA5EA9">
        <w:rPr>
          <w:rFonts w:ascii="Verdana" w:hAnsi="Verdana"/>
          <w:sz w:val="18"/>
          <w:szCs w:val="18"/>
          <w:lang w:val="en-US"/>
        </w:rPr>
        <w:t xml:space="preserve">geographic </w:t>
      </w:r>
      <w:r w:rsidR="001A76E4">
        <w:rPr>
          <w:rFonts w:ascii="Verdana" w:hAnsi="Verdana"/>
          <w:sz w:val="18"/>
          <w:szCs w:val="18"/>
          <w:lang w:val="en-US"/>
        </w:rPr>
        <w:t xml:space="preserve">region) </w:t>
      </w:r>
      <w:r>
        <w:rPr>
          <w:rFonts w:ascii="Verdana" w:hAnsi="Verdana"/>
          <w:sz w:val="18"/>
          <w:szCs w:val="18"/>
          <w:lang w:val="en-US"/>
        </w:rPr>
        <w:t>on animal welfare</w:t>
      </w:r>
      <w:bookmarkEnd w:id="0"/>
      <w:r w:rsidR="000A50EE" w:rsidRPr="0050390C">
        <w:rPr>
          <w:rFonts w:ascii="Verdana" w:hAnsi="Verdana"/>
          <w:b/>
          <w:sz w:val="18"/>
          <w:szCs w:val="18"/>
          <w:vertAlign w:val="superscript"/>
          <w:lang w:val="en-US"/>
        </w:rPr>
        <w:t>1</w:t>
      </w:r>
      <w:r>
        <w:rPr>
          <w:rFonts w:ascii="Verdana" w:hAnsi="Verdana"/>
          <w:sz w:val="18"/>
          <w:szCs w:val="18"/>
          <w:lang w:val="en-US"/>
        </w:rPr>
        <w:t>:</w:t>
      </w:r>
    </w:p>
    <w:p w:rsidR="00686AD8" w:rsidRDefault="001A76E4" w:rsidP="00686AD8">
      <w:pPr>
        <w:pStyle w:val="Geenafstand"/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effect size and</w:t>
      </w:r>
      <w:r w:rsidR="00AA5EA9">
        <w:rPr>
          <w:rFonts w:ascii="Verdana" w:hAnsi="Verdana"/>
          <w:sz w:val="18"/>
          <w:szCs w:val="18"/>
          <w:lang w:val="en-US"/>
        </w:rPr>
        <w:t xml:space="preserve"> </w:t>
      </w:r>
      <w:r w:rsidRPr="001A76E4">
        <w:rPr>
          <w:rFonts w:ascii="Verdana" w:hAnsi="Verdana"/>
          <w:i/>
          <w:sz w:val="18"/>
          <w:szCs w:val="18"/>
          <w:lang w:val="en-US"/>
        </w:rPr>
        <w:t>P</w:t>
      </w:r>
      <w:r>
        <w:rPr>
          <w:rFonts w:ascii="Verdana" w:hAnsi="Verdana"/>
          <w:sz w:val="18"/>
          <w:szCs w:val="18"/>
          <w:lang w:val="en-US"/>
        </w:rPr>
        <w:t xml:space="preserve"> value</w:t>
      </w:r>
    </w:p>
    <w:p w:rsidR="001A76E4" w:rsidRDefault="009E647C" w:rsidP="00686AD8">
      <w:pPr>
        <w:pStyle w:val="Geenafstand"/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8547100" cy="7620"/>
                <wp:effectExtent l="0" t="0" r="6350" b="1143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4710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84F71" id="Rechte verbindingslijn 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1pt" to="67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" strokecolor="windowText" strokeweight="1pt">
                <o:lock v:ext="edit" shapetype="f"/>
                <w10:wrap anchorx="margin"/>
              </v:line>
            </w:pict>
          </mc:Fallback>
        </mc:AlternateContent>
      </w:r>
    </w:p>
    <w:p w:rsidR="00686AD8" w:rsidRDefault="00686AD8" w:rsidP="00686AD8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 w:rsidR="00AA5EA9">
        <w:rPr>
          <w:rFonts w:ascii="Verdana" w:hAnsi="Verdana"/>
          <w:b/>
          <w:sz w:val="18"/>
          <w:szCs w:val="18"/>
          <w:lang w:val="en-US"/>
        </w:rPr>
        <w:t>Geographic r</w:t>
      </w:r>
      <w:r w:rsidRPr="00BA1713">
        <w:rPr>
          <w:rFonts w:ascii="Verdana" w:hAnsi="Verdana"/>
          <w:b/>
          <w:sz w:val="18"/>
          <w:szCs w:val="18"/>
          <w:lang w:val="en-US"/>
        </w:rPr>
        <w:t>egion</w:t>
      </w:r>
    </w:p>
    <w:p w:rsidR="00686AD8" w:rsidRPr="00BA1713" w:rsidRDefault="009E647C" w:rsidP="00686AD8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margin">
                  <wp:posOffset>3156585</wp:posOffset>
                </wp:positionH>
                <wp:positionV relativeFrom="paragraph">
                  <wp:posOffset>59054</wp:posOffset>
                </wp:positionV>
                <wp:extent cx="5390515" cy="0"/>
                <wp:effectExtent l="0" t="0" r="0" b="0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10BF5" id="Rechte verbindingslijn 6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48.55pt,4.65pt" to="67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" strokecolor="windowText" strokeweight="1pt">
                <o:lock v:ext="edit" shapetype="f"/>
                <w10:wrap anchorx="margin"/>
              </v:line>
            </w:pict>
          </mc:Fallback>
        </mc:AlternateContent>
      </w:r>
    </w:p>
    <w:p w:rsidR="00686AD8" w:rsidRPr="00BA1713" w:rsidRDefault="00686AD8" w:rsidP="00686AD8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  <w:t>North</w:t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  <w:t>South</w:t>
      </w:r>
    </w:p>
    <w:p w:rsidR="00686AD8" w:rsidRDefault="00686AD8" w:rsidP="00686AD8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  <w:t>Overall</w:t>
      </w:r>
      <w:r w:rsidRPr="00BA1713">
        <w:rPr>
          <w:rFonts w:ascii="Verdana" w:hAnsi="Verdana"/>
          <w:b/>
          <w:sz w:val="18"/>
          <w:szCs w:val="18"/>
          <w:lang w:val="en-US"/>
        </w:rPr>
        <w:tab/>
        <w:t>Europe</w:t>
      </w:r>
      <w:r w:rsidRPr="00BA1713">
        <w:rPr>
          <w:rFonts w:ascii="Verdana" w:hAnsi="Verdana"/>
          <w:b/>
          <w:sz w:val="18"/>
          <w:szCs w:val="18"/>
          <w:lang w:val="en-US"/>
        </w:rPr>
        <w:tab/>
        <w:t>Asia</w:t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  <w:t>America</w:t>
      </w:r>
      <w:r w:rsidRPr="00BA1713">
        <w:rPr>
          <w:rFonts w:ascii="Verdana" w:hAnsi="Verdana"/>
          <w:b/>
          <w:sz w:val="18"/>
          <w:szCs w:val="18"/>
          <w:lang w:val="en-US"/>
        </w:rPr>
        <w:tab/>
        <w:t>America</w:t>
      </w:r>
      <w:r w:rsidRPr="00BA1713">
        <w:rPr>
          <w:rFonts w:ascii="Verdana" w:hAnsi="Verdana"/>
          <w:b/>
          <w:sz w:val="18"/>
          <w:szCs w:val="18"/>
          <w:lang w:val="en-US"/>
        </w:rPr>
        <w:tab/>
        <w:t>Africa</w:t>
      </w:r>
      <w:r w:rsidRPr="00BA1713">
        <w:rPr>
          <w:rFonts w:ascii="Verdana" w:hAnsi="Verdana"/>
          <w:b/>
          <w:sz w:val="18"/>
          <w:szCs w:val="18"/>
          <w:lang w:val="en-US"/>
        </w:rPr>
        <w:tab/>
      </w:r>
      <w:r w:rsidRPr="00BA1713">
        <w:rPr>
          <w:rFonts w:ascii="Verdana" w:hAnsi="Verdana"/>
          <w:b/>
          <w:sz w:val="18"/>
          <w:szCs w:val="18"/>
          <w:lang w:val="en-US"/>
        </w:rPr>
        <w:tab/>
        <w:t>Oceania</w:t>
      </w:r>
    </w:p>
    <w:p w:rsidR="00686AD8" w:rsidRDefault="00686AD8" w:rsidP="00686AD8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Welfare issues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  <w:t>(101</w:t>
      </w:r>
      <w:r w:rsidR="00771CD6">
        <w:rPr>
          <w:rFonts w:ascii="Verdana" w:hAnsi="Verdana"/>
          <w:b/>
          <w:sz w:val="18"/>
          <w:szCs w:val="18"/>
          <w:lang w:val="en-US"/>
        </w:rPr>
        <w:t>5</w:t>
      </w:r>
      <w:r>
        <w:rPr>
          <w:rFonts w:ascii="Verdana" w:hAnsi="Verdana"/>
          <w:b/>
          <w:sz w:val="18"/>
          <w:szCs w:val="18"/>
          <w:lang w:val="en-US"/>
        </w:rPr>
        <w:t>)</w:t>
      </w:r>
      <w:r w:rsidRPr="0050390C">
        <w:rPr>
          <w:rFonts w:ascii="Verdana" w:hAnsi="Verdana"/>
          <w:b/>
          <w:sz w:val="18"/>
          <w:szCs w:val="18"/>
          <w:vertAlign w:val="superscript"/>
          <w:lang w:val="en-US"/>
        </w:rPr>
        <w:tab/>
      </w:r>
      <w:r w:rsidR="000A50EE" w:rsidRPr="0050390C">
        <w:rPr>
          <w:rFonts w:ascii="Verdana" w:hAnsi="Verdana"/>
          <w:b/>
          <w:sz w:val="18"/>
          <w:szCs w:val="18"/>
          <w:vertAlign w:val="superscript"/>
          <w:lang w:val="en-US"/>
        </w:rPr>
        <w:t>2</w:t>
      </w:r>
      <w:r>
        <w:rPr>
          <w:rFonts w:ascii="Verdana" w:hAnsi="Verdana"/>
          <w:b/>
          <w:sz w:val="18"/>
          <w:szCs w:val="18"/>
          <w:lang w:val="en-US"/>
        </w:rPr>
        <w:tab/>
        <w:t>(376)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  <w:t>(330)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  <w:t>(81)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  <w:t>(26)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  <w:t>(49)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  <w:t>(152)</w:t>
      </w:r>
    </w:p>
    <w:p w:rsidR="00686AD8" w:rsidRPr="00BA1713" w:rsidRDefault="009E647C" w:rsidP="00686AD8">
      <w:pPr>
        <w:pStyle w:val="Geenafstand"/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8547100" cy="7620"/>
                <wp:effectExtent l="0" t="0" r="6350" b="1143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4710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B4858" id="Rechte verbindingslijn 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1pt" to="67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" strokecolor="windowText" strokeweight="1pt">
                <o:lock v:ext="edit" shapetype="f"/>
                <w10:wrap anchorx="margin"/>
              </v:line>
            </w:pict>
          </mc:Fallback>
        </mc:AlternateContent>
      </w:r>
      <w:r w:rsidR="00686AD8">
        <w:rPr>
          <w:rFonts w:ascii="Verdana" w:hAnsi="Verdana"/>
          <w:sz w:val="18"/>
          <w:szCs w:val="18"/>
          <w:lang w:val="en-US"/>
        </w:rPr>
        <w:tab/>
      </w:r>
    </w:p>
    <w:p w:rsidR="000A50EE" w:rsidRPr="000A50EE" w:rsidRDefault="000A50EE" w:rsidP="000A50EE">
      <w:pPr>
        <w:pStyle w:val="Geenafstand"/>
        <w:spacing w:line="360" w:lineRule="auto"/>
        <w:ind w:left="360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Pr="000A50EE">
        <w:rPr>
          <w:rFonts w:ascii="Verdana" w:hAnsi="Verdana"/>
          <w:b/>
          <w:sz w:val="18"/>
          <w:szCs w:val="18"/>
          <w:lang w:val="en-US"/>
        </w:rPr>
        <w:t>Effect size</w:t>
      </w:r>
      <w:r w:rsidRPr="000A50EE">
        <w:rPr>
          <w:rFonts w:ascii="Verdana" w:hAnsi="Verdana"/>
          <w:b/>
          <w:sz w:val="18"/>
          <w:szCs w:val="18"/>
          <w:vertAlign w:val="superscript"/>
          <w:lang w:val="en-US"/>
        </w:rPr>
        <w:t>3</w:t>
      </w:r>
      <w:r w:rsidRPr="000A50EE">
        <w:rPr>
          <w:rFonts w:ascii="Verdana" w:hAnsi="Verdana"/>
          <w:b/>
          <w:sz w:val="18"/>
          <w:szCs w:val="18"/>
          <w:lang w:val="en-US"/>
        </w:rPr>
        <w:t xml:space="preserve"> (</w:t>
      </w:r>
      <w:r w:rsidRPr="000A50EE">
        <w:rPr>
          <w:rFonts w:ascii="Verdana" w:hAnsi="Verdana"/>
          <w:b/>
          <w:i/>
          <w:sz w:val="18"/>
          <w:szCs w:val="18"/>
          <w:lang w:val="en-US"/>
        </w:rPr>
        <w:t>P</w:t>
      </w:r>
      <w:r w:rsidRPr="000A50EE">
        <w:rPr>
          <w:rFonts w:ascii="Verdana" w:hAnsi="Verdana"/>
          <w:b/>
          <w:sz w:val="18"/>
          <w:szCs w:val="18"/>
          <w:lang w:val="en-US"/>
        </w:rPr>
        <w:t xml:space="preserve"> value</w:t>
      </w:r>
      <w:r w:rsidRPr="000A50EE">
        <w:rPr>
          <w:rFonts w:ascii="Verdana" w:hAnsi="Verdana"/>
          <w:b/>
          <w:sz w:val="18"/>
          <w:szCs w:val="18"/>
          <w:vertAlign w:val="superscript"/>
          <w:lang w:val="en-US"/>
        </w:rPr>
        <w:t>4</w:t>
      </w:r>
      <w:r w:rsidRPr="000A50EE">
        <w:rPr>
          <w:rFonts w:ascii="Verdana" w:hAnsi="Verdana"/>
          <w:b/>
          <w:sz w:val="18"/>
          <w:szCs w:val="18"/>
          <w:lang w:val="en-US"/>
        </w:rPr>
        <w:t>)</w:t>
      </w:r>
    </w:p>
    <w:p w:rsidR="00686AD8" w:rsidRDefault="00686AD8" w:rsidP="00686AD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F679E3">
        <w:rPr>
          <w:rFonts w:ascii="Verdana" w:hAnsi="Verdana"/>
          <w:b/>
          <w:sz w:val="18"/>
          <w:szCs w:val="18"/>
          <w:lang w:val="en-US"/>
        </w:rPr>
        <w:t>Incorrect or inappropriate</w:t>
      </w:r>
    </w:p>
    <w:p w:rsidR="00686AD8" w:rsidRPr="00B228A0" w:rsidRDefault="00686AD8" w:rsidP="001A76E4">
      <w:pPr>
        <w:pStyle w:val="Geenafstand"/>
        <w:spacing w:line="360" w:lineRule="auto"/>
        <w:ind w:firstLine="360"/>
        <w:rPr>
          <w:rFonts w:ascii="Verdana" w:hAnsi="Verdana"/>
          <w:sz w:val="18"/>
          <w:szCs w:val="18"/>
        </w:rPr>
      </w:pPr>
      <w:r w:rsidRPr="00F679E3">
        <w:rPr>
          <w:rFonts w:ascii="Verdana" w:hAnsi="Verdana"/>
          <w:b/>
          <w:sz w:val="18"/>
          <w:szCs w:val="18"/>
          <w:lang w:val="en-US"/>
        </w:rPr>
        <w:t>nutrition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 w:rsidR="001A76E4" w:rsidRPr="00B228A0">
        <w:rPr>
          <w:rFonts w:ascii="Verdana" w:hAnsi="Verdana"/>
          <w:sz w:val="18"/>
          <w:szCs w:val="18"/>
        </w:rPr>
        <w:t xml:space="preserve">0.085 </w:t>
      </w:r>
      <w:r w:rsidR="001A76E4" w:rsidRPr="00B228A0">
        <w:rPr>
          <w:rFonts w:ascii="Verdana" w:hAnsi="Verdana"/>
          <w:sz w:val="16"/>
          <w:szCs w:val="16"/>
        </w:rPr>
        <w:t>(0.126)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0.180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(0.017)</w:t>
      </w:r>
      <w:r w:rsidR="001A76E4" w:rsidRPr="00B228A0">
        <w:rPr>
          <w:rFonts w:ascii="Verdana" w:hAnsi="Verdana"/>
          <w:sz w:val="18"/>
          <w:szCs w:val="18"/>
        </w:rPr>
        <w:tab/>
        <w:t xml:space="preserve">0.061 </w:t>
      </w:r>
      <w:r w:rsidR="001A76E4" w:rsidRPr="00B228A0">
        <w:rPr>
          <w:rFonts w:ascii="Verdana" w:hAnsi="Verdana"/>
          <w:sz w:val="16"/>
          <w:szCs w:val="16"/>
        </w:rPr>
        <w:t>(0.877)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0.150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(0.857)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0.286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(0.855)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b/>
          <w:sz w:val="18"/>
          <w:szCs w:val="18"/>
        </w:rPr>
        <w:t>0.411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(0.083)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0.207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(0.159)</w:t>
      </w:r>
    </w:p>
    <w:p w:rsidR="00686AD8" w:rsidRPr="00B228A0" w:rsidRDefault="00686AD8" w:rsidP="00686AD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Genetic or breed-related</w:t>
      </w:r>
    </w:p>
    <w:p w:rsidR="00686AD8" w:rsidRPr="00B228A0" w:rsidRDefault="00686AD8" w:rsidP="001A76E4">
      <w:pPr>
        <w:pStyle w:val="Geenafstand"/>
        <w:spacing w:line="360" w:lineRule="auto"/>
        <w:ind w:firstLine="360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issues</w:t>
      </w:r>
      <w:r w:rsidRPr="00B228A0">
        <w:rPr>
          <w:rFonts w:ascii="Verdana" w:hAnsi="Verdana"/>
          <w:b/>
          <w:sz w:val="18"/>
          <w:szCs w:val="18"/>
          <w:lang w:val="en-US"/>
        </w:rPr>
        <w:tab/>
      </w:r>
      <w:r w:rsidRPr="00B228A0">
        <w:rPr>
          <w:rFonts w:ascii="Verdana" w:hAnsi="Verdana"/>
          <w:b/>
          <w:sz w:val="18"/>
          <w:szCs w:val="18"/>
          <w:lang w:val="en-US"/>
        </w:rPr>
        <w:tab/>
      </w:r>
      <w:r w:rsidRPr="00B228A0">
        <w:rPr>
          <w:rFonts w:ascii="Verdana" w:hAnsi="Verdana"/>
          <w:b/>
          <w:sz w:val="18"/>
          <w:szCs w:val="18"/>
          <w:lang w:val="en-US"/>
        </w:rPr>
        <w:tab/>
      </w:r>
      <w:r w:rsidRPr="00B228A0">
        <w:rPr>
          <w:rFonts w:ascii="Verdana" w:hAnsi="Verdana"/>
          <w:b/>
          <w:sz w:val="18"/>
          <w:szCs w:val="18"/>
          <w:lang w:val="en-US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0.161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b/>
          <w:sz w:val="16"/>
          <w:szCs w:val="16"/>
        </w:rPr>
        <w:t>(0.000)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0.127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(0.213)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0.153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(0.122)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0.273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(0.226)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0.298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(0.577)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b/>
          <w:sz w:val="18"/>
          <w:szCs w:val="18"/>
        </w:rPr>
        <w:t>0.408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(0.085)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0.185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(0.264)</w:t>
      </w:r>
    </w:p>
    <w:p w:rsidR="001A76E4" w:rsidRPr="00B228A0" w:rsidRDefault="00686AD8" w:rsidP="001A76E4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Lack of routine prophylaxis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1A76E4" w:rsidRPr="00B228A0">
        <w:rPr>
          <w:rFonts w:ascii="Verdana" w:hAnsi="Verdana"/>
          <w:sz w:val="18"/>
          <w:szCs w:val="18"/>
        </w:rPr>
        <w:t xml:space="preserve">0.047 </w:t>
      </w:r>
      <w:r w:rsidR="001A76E4" w:rsidRPr="00B228A0">
        <w:rPr>
          <w:rFonts w:ascii="Verdana" w:hAnsi="Verdana"/>
          <w:sz w:val="16"/>
          <w:szCs w:val="16"/>
        </w:rPr>
        <w:t>(0.699)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0.213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(0.005)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0.146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(0.137)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0.277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(0.238)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b/>
          <w:sz w:val="18"/>
          <w:szCs w:val="18"/>
        </w:rPr>
        <w:t>0.340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(0.444)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b/>
          <w:sz w:val="18"/>
          <w:szCs w:val="18"/>
        </w:rPr>
        <w:t>0.394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(0.164)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0.247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(0.073)</w:t>
      </w:r>
    </w:p>
    <w:p w:rsidR="001A76E4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Obesity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0.161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b/>
          <w:sz w:val="16"/>
          <w:szCs w:val="16"/>
        </w:rPr>
        <w:t>(0.000)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0.259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b/>
          <w:sz w:val="16"/>
          <w:szCs w:val="16"/>
        </w:rPr>
        <w:t>(0.000)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0.101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(0.422)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0.290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(0.171)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b/>
          <w:sz w:val="18"/>
          <w:szCs w:val="18"/>
        </w:rPr>
        <w:t>0.418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(0.255)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b/>
          <w:sz w:val="18"/>
          <w:szCs w:val="18"/>
        </w:rPr>
        <w:t>0.301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(0.388)</w:t>
      </w:r>
      <w:r w:rsidR="001A76E4" w:rsidRPr="00B228A0">
        <w:rPr>
          <w:rFonts w:ascii="Verdana" w:hAnsi="Verdana"/>
          <w:sz w:val="18"/>
          <w:szCs w:val="18"/>
        </w:rPr>
        <w:tab/>
      </w:r>
      <w:r w:rsidR="001A76E4" w:rsidRPr="00B228A0">
        <w:rPr>
          <w:rFonts w:ascii="Verdana" w:hAnsi="Verdana"/>
          <w:i/>
          <w:sz w:val="18"/>
          <w:szCs w:val="18"/>
        </w:rPr>
        <w:t>0.147</w:t>
      </w:r>
      <w:r w:rsidR="001A76E4" w:rsidRPr="00B228A0">
        <w:rPr>
          <w:rFonts w:ascii="Verdana" w:hAnsi="Verdana"/>
          <w:sz w:val="18"/>
          <w:szCs w:val="18"/>
        </w:rPr>
        <w:t xml:space="preserve"> </w:t>
      </w:r>
      <w:r w:rsidR="001A76E4" w:rsidRPr="00B228A0">
        <w:rPr>
          <w:rFonts w:ascii="Verdana" w:hAnsi="Verdana"/>
          <w:sz w:val="16"/>
          <w:szCs w:val="16"/>
        </w:rPr>
        <w:t>(0.600)</w:t>
      </w:r>
    </w:p>
    <w:p w:rsidR="00333148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Age-related issues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0.109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(0.022)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0.136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(0.158)</w:t>
      </w:r>
      <w:r w:rsidR="00333148" w:rsidRPr="00B228A0">
        <w:rPr>
          <w:rFonts w:ascii="Verdana" w:hAnsi="Verdana"/>
          <w:sz w:val="18"/>
          <w:szCs w:val="18"/>
        </w:rPr>
        <w:tab/>
        <w:t xml:space="preserve">0.059 </w:t>
      </w:r>
      <w:r w:rsidR="00333148" w:rsidRPr="00B228A0">
        <w:rPr>
          <w:rFonts w:ascii="Verdana" w:hAnsi="Verdana"/>
          <w:sz w:val="16"/>
          <w:szCs w:val="16"/>
        </w:rPr>
        <w:t>(0.891)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0.288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(0.102)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0.281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(0.650)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0.313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(0.324)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0.219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(0.051)</w:t>
      </w:r>
    </w:p>
    <w:p w:rsidR="00333148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6"/>
          <w:szCs w:val="16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Aggression</w:t>
      </w:r>
      <w:r w:rsidRPr="00B228A0">
        <w:rPr>
          <w:rFonts w:ascii="Verdana" w:hAnsi="Verdana"/>
          <w:b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0.110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(0.018)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0.147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(0.143)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0.190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(0.011)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0.239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(0.378)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0.169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(0.929)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0.134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(0.927)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0.286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(0.014)</w:t>
      </w:r>
    </w:p>
    <w:p w:rsidR="00333148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Separation-related behavior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sz w:val="18"/>
          <w:szCs w:val="18"/>
        </w:rPr>
        <w:t xml:space="preserve">0.087 </w:t>
      </w:r>
      <w:r w:rsidR="00333148" w:rsidRPr="00B228A0">
        <w:rPr>
          <w:rFonts w:ascii="Verdana" w:hAnsi="Verdana"/>
          <w:sz w:val="16"/>
          <w:szCs w:val="16"/>
        </w:rPr>
        <w:t>(0.110)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0.152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(0.081)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0.104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(0.493)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0.373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(0.030)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0.409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(0.207)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0.249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(0.474)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0.244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(0.044)</w:t>
      </w:r>
    </w:p>
    <w:p w:rsidR="00333148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Lack of socialization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sz w:val="18"/>
          <w:szCs w:val="18"/>
        </w:rPr>
        <w:t xml:space="preserve">0.092 </w:t>
      </w:r>
      <w:r w:rsidR="00333148" w:rsidRPr="00B228A0">
        <w:rPr>
          <w:rFonts w:ascii="Verdana" w:hAnsi="Verdana"/>
          <w:sz w:val="16"/>
          <w:szCs w:val="16"/>
        </w:rPr>
        <w:t>(0.072)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0.153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(0.110)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0.150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(0.069)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0.352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(0.042)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  <w:u w:val="single"/>
        </w:rPr>
        <w:t>0.524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(0.143)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0.201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(0.747)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0.202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(0.180)</w:t>
      </w:r>
    </w:p>
    <w:p w:rsidR="00333148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Disobedience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0.105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(0.024)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0.109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(0.420)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0.203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(0.004)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0.274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(0.253)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0.326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(0.283)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0.167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(0.883)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0.114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(0.778)</w:t>
      </w:r>
    </w:p>
    <w:p w:rsidR="00333148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Inappropriate elimination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sz w:val="18"/>
          <w:szCs w:val="18"/>
        </w:rPr>
        <w:t xml:space="preserve">0.093 </w:t>
      </w:r>
      <w:r w:rsidR="00333148" w:rsidRPr="00B228A0">
        <w:rPr>
          <w:rFonts w:ascii="Verdana" w:hAnsi="Verdana"/>
          <w:sz w:val="16"/>
          <w:szCs w:val="16"/>
        </w:rPr>
        <w:t>(0.062)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0.114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(0.295)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0.107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(0.439)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0.341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(0.059)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0.328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(0.441)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0.322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(0.209)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0.130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(0.683)</w:t>
      </w:r>
    </w:p>
    <w:p w:rsidR="00333148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Delay or refusal to euthanize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  <w:lang w:val="en-US"/>
        </w:rPr>
        <w:t>0.100</w:t>
      </w:r>
      <w:r w:rsidR="00333148" w:rsidRPr="00B228A0">
        <w:rPr>
          <w:rFonts w:ascii="Verdana" w:hAnsi="Verdana"/>
          <w:sz w:val="18"/>
          <w:szCs w:val="18"/>
          <w:lang w:val="en-US"/>
        </w:rPr>
        <w:t xml:space="preserve"> </w:t>
      </w:r>
      <w:r w:rsidR="00333148" w:rsidRPr="00B228A0">
        <w:rPr>
          <w:rFonts w:ascii="Verdana" w:hAnsi="Verdana"/>
          <w:sz w:val="16"/>
          <w:szCs w:val="16"/>
          <w:lang w:val="en-US"/>
        </w:rPr>
        <w:t>(0.040)</w:t>
      </w:r>
      <w:r w:rsidR="00333148"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  <w:lang w:val="en-US"/>
        </w:rPr>
        <w:t>0.150</w:t>
      </w:r>
      <w:r w:rsidR="00333148" w:rsidRPr="00B228A0">
        <w:rPr>
          <w:rFonts w:ascii="Verdana" w:hAnsi="Verdana"/>
          <w:sz w:val="18"/>
          <w:szCs w:val="18"/>
          <w:lang w:val="en-US"/>
        </w:rPr>
        <w:t xml:space="preserve"> </w:t>
      </w:r>
      <w:r w:rsidR="00333148" w:rsidRPr="00B228A0">
        <w:rPr>
          <w:rFonts w:ascii="Verdana" w:hAnsi="Verdana"/>
          <w:sz w:val="16"/>
          <w:szCs w:val="16"/>
          <w:lang w:val="en-US"/>
        </w:rPr>
        <w:t>(0.088)</w:t>
      </w:r>
      <w:r w:rsidR="00333148"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  <w:lang w:val="en-US"/>
        </w:rPr>
        <w:t>0.124</w:t>
      </w:r>
      <w:r w:rsidR="00333148" w:rsidRPr="00B228A0">
        <w:rPr>
          <w:rFonts w:ascii="Verdana" w:hAnsi="Verdana"/>
          <w:sz w:val="18"/>
          <w:szCs w:val="18"/>
          <w:lang w:val="en-US"/>
        </w:rPr>
        <w:t xml:space="preserve"> </w:t>
      </w:r>
      <w:r w:rsidR="00333148" w:rsidRPr="00B228A0">
        <w:rPr>
          <w:rFonts w:ascii="Verdana" w:hAnsi="Verdana"/>
          <w:sz w:val="16"/>
          <w:szCs w:val="16"/>
          <w:lang w:val="en-US"/>
        </w:rPr>
        <w:t>(0.322)</w:t>
      </w:r>
      <w:r w:rsidR="00333148"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  <w:lang w:val="en-US"/>
        </w:rPr>
        <w:t>0.188</w:t>
      </w:r>
      <w:r w:rsidR="00333148" w:rsidRPr="00B228A0">
        <w:rPr>
          <w:rFonts w:ascii="Verdana" w:hAnsi="Verdana"/>
          <w:sz w:val="18"/>
          <w:szCs w:val="18"/>
          <w:lang w:val="en-US"/>
        </w:rPr>
        <w:t xml:space="preserve"> </w:t>
      </w:r>
      <w:r w:rsidR="00333148" w:rsidRPr="00B228A0">
        <w:rPr>
          <w:rFonts w:ascii="Verdana" w:hAnsi="Verdana"/>
          <w:sz w:val="16"/>
          <w:szCs w:val="16"/>
          <w:lang w:val="en-US"/>
        </w:rPr>
        <w:t>(0.647)</w:t>
      </w:r>
      <w:r w:rsidR="00333148"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b/>
          <w:sz w:val="18"/>
          <w:szCs w:val="18"/>
          <w:lang w:val="en-US"/>
        </w:rPr>
        <w:t>0.396</w:t>
      </w:r>
      <w:r w:rsidR="00333148" w:rsidRPr="00B228A0">
        <w:rPr>
          <w:rFonts w:ascii="Verdana" w:hAnsi="Verdana"/>
          <w:sz w:val="18"/>
          <w:szCs w:val="18"/>
          <w:lang w:val="en-US"/>
        </w:rPr>
        <w:t xml:space="preserve"> </w:t>
      </w:r>
      <w:r w:rsidR="00333148" w:rsidRPr="00B228A0">
        <w:rPr>
          <w:rFonts w:ascii="Verdana" w:hAnsi="Verdana"/>
          <w:sz w:val="16"/>
          <w:szCs w:val="16"/>
          <w:lang w:val="en-US"/>
        </w:rPr>
        <w:t>(0.455)</w:t>
      </w:r>
      <w:r w:rsidR="00333148"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  <w:lang w:val="en-US"/>
        </w:rPr>
        <w:t>0.220</w:t>
      </w:r>
      <w:r w:rsidR="00333148" w:rsidRPr="00B228A0">
        <w:rPr>
          <w:rFonts w:ascii="Verdana" w:hAnsi="Verdana"/>
          <w:sz w:val="18"/>
          <w:szCs w:val="18"/>
          <w:lang w:val="en-US"/>
        </w:rPr>
        <w:t xml:space="preserve"> </w:t>
      </w:r>
      <w:r w:rsidR="00333148" w:rsidRPr="00B228A0">
        <w:rPr>
          <w:rFonts w:ascii="Verdana" w:hAnsi="Verdana"/>
          <w:sz w:val="16"/>
          <w:szCs w:val="16"/>
          <w:lang w:val="en-US"/>
        </w:rPr>
        <w:t>(0.675)</w:t>
      </w:r>
      <w:r w:rsidR="00333148"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b/>
          <w:sz w:val="18"/>
          <w:szCs w:val="18"/>
          <w:lang w:val="en-US"/>
        </w:rPr>
        <w:t>0.349</w:t>
      </w:r>
      <w:r w:rsidR="00333148" w:rsidRPr="00B228A0">
        <w:rPr>
          <w:rFonts w:ascii="Verdana" w:hAnsi="Verdana"/>
          <w:sz w:val="18"/>
          <w:szCs w:val="18"/>
          <w:lang w:val="en-US"/>
        </w:rPr>
        <w:t xml:space="preserve"> </w:t>
      </w:r>
      <w:r w:rsidR="00333148" w:rsidRPr="00B228A0">
        <w:rPr>
          <w:rFonts w:ascii="Verdana" w:hAnsi="Verdana"/>
          <w:b/>
          <w:sz w:val="16"/>
          <w:szCs w:val="16"/>
          <w:lang w:val="en-US"/>
        </w:rPr>
        <w:t>(0.001)</w:t>
      </w:r>
    </w:p>
    <w:p w:rsidR="00333148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Lack of knowledge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sz w:val="18"/>
          <w:szCs w:val="18"/>
        </w:rPr>
        <w:t xml:space="preserve">0.058 </w:t>
      </w:r>
      <w:r w:rsidR="00333148" w:rsidRPr="00B228A0">
        <w:rPr>
          <w:rFonts w:ascii="Verdana" w:hAnsi="Verdana"/>
          <w:sz w:val="16"/>
          <w:szCs w:val="16"/>
        </w:rPr>
        <w:t>(0.502)</w:t>
      </w:r>
      <w:r w:rsidR="00333148" w:rsidRPr="00B228A0">
        <w:rPr>
          <w:rFonts w:ascii="Verdana" w:hAnsi="Verdana"/>
          <w:sz w:val="18"/>
          <w:szCs w:val="18"/>
        </w:rPr>
        <w:tab/>
        <w:t xml:space="preserve">0.099 </w:t>
      </w:r>
      <w:r w:rsidR="00333148" w:rsidRPr="00B228A0">
        <w:rPr>
          <w:rFonts w:ascii="Verdana" w:hAnsi="Verdana"/>
          <w:sz w:val="16"/>
          <w:szCs w:val="16"/>
        </w:rPr>
        <w:t>(0.505)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0.123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(0.280)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0.266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(0.182)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  <w:u w:val="single"/>
        </w:rPr>
        <w:t>0.500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(0.161)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0.244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(0.532)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0.108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(0.618)</w:t>
      </w:r>
    </w:p>
    <w:p w:rsidR="00333148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Animal abuse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sz w:val="18"/>
          <w:szCs w:val="18"/>
        </w:rPr>
        <w:t xml:space="preserve">0.074 </w:t>
      </w:r>
      <w:r w:rsidR="00333148" w:rsidRPr="00B228A0">
        <w:rPr>
          <w:rFonts w:ascii="Verdana" w:hAnsi="Verdana"/>
          <w:sz w:val="16"/>
          <w:szCs w:val="16"/>
        </w:rPr>
        <w:t>(0.240)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0.184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(0.011)</w:t>
      </w:r>
      <w:r w:rsidR="00333148" w:rsidRPr="00B228A0">
        <w:rPr>
          <w:rFonts w:ascii="Verdana" w:hAnsi="Verdana"/>
          <w:sz w:val="18"/>
          <w:szCs w:val="18"/>
        </w:rPr>
        <w:tab/>
        <w:t xml:space="preserve">0.100 </w:t>
      </w:r>
      <w:r w:rsidR="00333148" w:rsidRPr="00B228A0">
        <w:rPr>
          <w:rFonts w:ascii="Verdana" w:hAnsi="Verdana"/>
          <w:sz w:val="16"/>
          <w:szCs w:val="16"/>
        </w:rPr>
        <w:t>(0.513)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0.320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(0.098)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  <w:u w:val="single"/>
        </w:rPr>
        <w:t>0.535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(0.076)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0.342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(0.351)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0.360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b/>
          <w:sz w:val="16"/>
          <w:szCs w:val="16"/>
        </w:rPr>
        <w:t>(0.001)</w:t>
      </w:r>
    </w:p>
    <w:p w:rsidR="00333148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Non-compliance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0.103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(0.034)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0.132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(0.196)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0.151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(0.096)</w:t>
      </w:r>
      <w:r w:rsidR="00333148" w:rsidRPr="00B228A0">
        <w:rPr>
          <w:rFonts w:ascii="Verdana" w:hAnsi="Verdana"/>
          <w:sz w:val="18"/>
          <w:szCs w:val="18"/>
        </w:rPr>
        <w:tab/>
        <w:t xml:space="preserve">0.084 </w:t>
      </w:r>
      <w:r w:rsidR="00333148" w:rsidRPr="00B228A0">
        <w:rPr>
          <w:rFonts w:ascii="Verdana" w:hAnsi="Verdana"/>
          <w:sz w:val="16"/>
          <w:szCs w:val="16"/>
        </w:rPr>
        <w:t>(0.897)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0.458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(0.285)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0.301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(0.317)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0.298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(0.009)</w:t>
      </w:r>
    </w:p>
    <w:p w:rsidR="000A50EE" w:rsidRPr="00B228A0" w:rsidRDefault="00686AD8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6"/>
          <w:szCs w:val="16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Anthropomorphism</w:t>
      </w:r>
      <w:r w:rsidRPr="00B228A0">
        <w:rPr>
          <w:rFonts w:ascii="Verdana" w:hAnsi="Verdana"/>
          <w:b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sz w:val="18"/>
          <w:szCs w:val="18"/>
        </w:rPr>
        <w:t xml:space="preserve">0.068 </w:t>
      </w:r>
      <w:r w:rsidR="00333148" w:rsidRPr="00B228A0">
        <w:rPr>
          <w:rFonts w:ascii="Verdana" w:hAnsi="Verdana"/>
          <w:sz w:val="16"/>
          <w:szCs w:val="16"/>
        </w:rPr>
        <w:t>(0.339)</w:t>
      </w:r>
      <w:r w:rsidR="00333148" w:rsidRPr="00B228A0">
        <w:rPr>
          <w:rFonts w:ascii="Verdana" w:hAnsi="Verdana"/>
          <w:sz w:val="18"/>
          <w:szCs w:val="18"/>
        </w:rPr>
        <w:tab/>
        <w:t xml:space="preserve">0.099 </w:t>
      </w:r>
      <w:r w:rsidR="00333148" w:rsidRPr="00B228A0">
        <w:rPr>
          <w:rFonts w:ascii="Verdana" w:hAnsi="Verdana"/>
          <w:sz w:val="16"/>
          <w:szCs w:val="16"/>
        </w:rPr>
        <w:t>(0.545)</w:t>
      </w:r>
      <w:r w:rsidR="00333148" w:rsidRPr="00B228A0">
        <w:rPr>
          <w:rFonts w:ascii="Verdana" w:hAnsi="Verdana"/>
          <w:sz w:val="18"/>
          <w:szCs w:val="18"/>
        </w:rPr>
        <w:tab/>
        <w:t xml:space="preserve">0.035 </w:t>
      </w:r>
      <w:r w:rsidR="00333148" w:rsidRPr="00B228A0">
        <w:rPr>
          <w:rFonts w:ascii="Verdana" w:hAnsi="Verdana"/>
          <w:sz w:val="16"/>
          <w:szCs w:val="16"/>
        </w:rPr>
        <w:t>(0.985)</w:t>
      </w:r>
      <w:r w:rsidR="00333148" w:rsidRPr="00B228A0">
        <w:rPr>
          <w:rFonts w:ascii="Verdana" w:hAnsi="Verdana"/>
          <w:sz w:val="18"/>
          <w:szCs w:val="18"/>
        </w:rPr>
        <w:tab/>
        <w:t xml:space="preserve">0.095 </w:t>
      </w:r>
      <w:r w:rsidR="00333148" w:rsidRPr="00B228A0">
        <w:rPr>
          <w:rFonts w:ascii="Verdana" w:hAnsi="Verdana"/>
          <w:sz w:val="16"/>
          <w:szCs w:val="16"/>
        </w:rPr>
        <w:t>(0.944)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0.218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(1.000)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0.198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(0.773)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0.220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(0.139)</w:t>
      </w:r>
    </w:p>
    <w:p w:rsidR="000A50EE" w:rsidRPr="00B228A0" w:rsidRDefault="000A50EE" w:rsidP="000A50EE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lastRenderedPageBreak/>
        <w:t xml:space="preserve">[Table </w:t>
      </w:r>
      <w:r w:rsidR="008D0463">
        <w:rPr>
          <w:rFonts w:ascii="Verdana" w:hAnsi="Verdana"/>
          <w:b/>
          <w:sz w:val="18"/>
          <w:szCs w:val="18"/>
          <w:lang w:val="en-US"/>
        </w:rPr>
        <w:t>S1</w:t>
      </w:r>
      <w:r w:rsidRPr="00B228A0">
        <w:rPr>
          <w:rFonts w:ascii="Verdana" w:hAnsi="Verdana"/>
          <w:b/>
          <w:sz w:val="18"/>
          <w:szCs w:val="18"/>
          <w:lang w:val="en-US"/>
        </w:rPr>
        <w:t>, continued]</w:t>
      </w:r>
    </w:p>
    <w:p w:rsidR="001A76E4" w:rsidRPr="00B228A0" w:rsidRDefault="00686AD8" w:rsidP="00686AD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 xml:space="preserve">Confinement / </w:t>
      </w:r>
      <w:r w:rsidR="001A76E4" w:rsidRPr="00B228A0">
        <w:rPr>
          <w:rFonts w:ascii="Verdana" w:hAnsi="Verdana"/>
          <w:b/>
          <w:sz w:val="18"/>
          <w:szCs w:val="18"/>
          <w:lang w:val="en-US"/>
        </w:rPr>
        <w:t>l</w:t>
      </w:r>
      <w:r w:rsidRPr="00B228A0">
        <w:rPr>
          <w:rFonts w:ascii="Verdana" w:hAnsi="Verdana"/>
          <w:b/>
          <w:sz w:val="18"/>
          <w:szCs w:val="18"/>
          <w:lang w:val="en-US"/>
        </w:rPr>
        <w:t>ack of</w:t>
      </w:r>
    </w:p>
    <w:p w:rsidR="00333148" w:rsidRPr="00B228A0" w:rsidRDefault="00686AD8" w:rsidP="00333148">
      <w:pPr>
        <w:pStyle w:val="Geenafstand"/>
        <w:spacing w:line="360" w:lineRule="auto"/>
        <w:ind w:firstLine="360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exercise</w:t>
      </w:r>
      <w:r w:rsidRPr="00B228A0">
        <w:rPr>
          <w:rFonts w:ascii="Verdana" w:hAnsi="Verdana"/>
          <w:b/>
          <w:sz w:val="18"/>
          <w:szCs w:val="18"/>
          <w:lang w:val="en-US"/>
        </w:rPr>
        <w:tab/>
      </w:r>
      <w:r w:rsidRPr="00B228A0">
        <w:rPr>
          <w:rFonts w:ascii="Verdana" w:hAnsi="Verdana"/>
          <w:b/>
          <w:sz w:val="18"/>
          <w:szCs w:val="18"/>
          <w:lang w:val="en-US"/>
        </w:rPr>
        <w:tab/>
      </w:r>
      <w:r w:rsidRPr="00B228A0">
        <w:rPr>
          <w:rFonts w:ascii="Verdana" w:hAnsi="Verdana"/>
          <w:b/>
          <w:sz w:val="18"/>
          <w:szCs w:val="18"/>
          <w:lang w:val="en-US"/>
        </w:rPr>
        <w:tab/>
      </w:r>
      <w:r w:rsidRPr="00B228A0">
        <w:rPr>
          <w:rFonts w:ascii="Verdana" w:hAnsi="Verdana"/>
          <w:b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sz w:val="18"/>
          <w:szCs w:val="18"/>
        </w:rPr>
        <w:t xml:space="preserve">0.064 </w:t>
      </w:r>
      <w:r w:rsidR="00333148" w:rsidRPr="00B228A0">
        <w:rPr>
          <w:rFonts w:ascii="Verdana" w:hAnsi="Verdana"/>
          <w:sz w:val="16"/>
          <w:szCs w:val="16"/>
        </w:rPr>
        <w:t>(0.410)</w:t>
      </w:r>
      <w:r w:rsidR="00333148" w:rsidRPr="00B228A0">
        <w:rPr>
          <w:rFonts w:ascii="Verdana" w:hAnsi="Verdana"/>
          <w:sz w:val="18"/>
          <w:szCs w:val="18"/>
        </w:rPr>
        <w:tab/>
        <w:t xml:space="preserve">0.072 </w:t>
      </w:r>
      <w:r w:rsidR="00333148" w:rsidRPr="00B228A0">
        <w:rPr>
          <w:rFonts w:ascii="Verdana" w:hAnsi="Verdana"/>
          <w:sz w:val="16"/>
          <w:szCs w:val="16"/>
        </w:rPr>
        <w:t>(0.802)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0.132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(0.184)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0.249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(0.311)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0.365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(0.198)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0.184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(0.820)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0.265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(0.026)</w:t>
      </w:r>
    </w:p>
    <w:p w:rsidR="00333148" w:rsidRPr="00B228A0" w:rsidRDefault="00686AD8" w:rsidP="00333148">
      <w:pPr>
        <w:pStyle w:val="Geenafstand"/>
        <w:numPr>
          <w:ilvl w:val="0"/>
          <w:numId w:val="9"/>
        </w:numPr>
        <w:spacing w:line="360" w:lineRule="auto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Refusal to treat</w:t>
      </w:r>
      <w:r w:rsidR="00DC2BD4">
        <w:rPr>
          <w:rFonts w:ascii="Verdana" w:hAnsi="Verdana"/>
          <w:b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0.122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(0.005)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0.131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(0.216)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0.131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(0.188)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0.186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(0.685)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  <w:u w:val="single"/>
        </w:rPr>
        <w:t>0.556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(0.124)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0.320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(0.232)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0.351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b/>
          <w:sz w:val="16"/>
          <w:szCs w:val="16"/>
        </w:rPr>
        <w:t>(0.001)</w:t>
      </w:r>
    </w:p>
    <w:p w:rsidR="00686AD8" w:rsidRPr="00B228A0" w:rsidRDefault="00686AD8" w:rsidP="00686AD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Treatment by non-qualified</w:t>
      </w:r>
    </w:p>
    <w:p w:rsidR="00333148" w:rsidRPr="00B228A0" w:rsidRDefault="00686AD8" w:rsidP="00333148">
      <w:pPr>
        <w:pStyle w:val="Geenafstand"/>
        <w:spacing w:line="360" w:lineRule="auto"/>
        <w:ind w:firstLine="360"/>
        <w:rPr>
          <w:rFonts w:ascii="Verdana" w:hAnsi="Verdana"/>
          <w:sz w:val="18"/>
          <w:szCs w:val="18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persons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sz w:val="18"/>
          <w:szCs w:val="18"/>
        </w:rPr>
        <w:t xml:space="preserve">0.060 </w:t>
      </w:r>
      <w:r w:rsidR="00333148" w:rsidRPr="00B228A0">
        <w:rPr>
          <w:rFonts w:ascii="Verdana" w:hAnsi="Verdana"/>
          <w:sz w:val="16"/>
          <w:szCs w:val="16"/>
        </w:rPr>
        <w:t>(0.444)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0.155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(0.089)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0.134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(0.170)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0.182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(0.689)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0.466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(0.246)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0.427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(0.052)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0.207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(0.210)</w:t>
      </w:r>
    </w:p>
    <w:p w:rsidR="00686AD8" w:rsidRPr="00B228A0" w:rsidRDefault="00686AD8" w:rsidP="00686AD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228A0">
        <w:rPr>
          <w:rFonts w:ascii="Verdana" w:hAnsi="Verdana"/>
          <w:b/>
          <w:sz w:val="18"/>
          <w:szCs w:val="18"/>
          <w:lang w:val="en-US"/>
        </w:rPr>
        <w:t>Convenience euthanasia</w:t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0.112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(0.015)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0.130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(0.207)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0.130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(0.245)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0.164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(0.753)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0.253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(0.903)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0.284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(0.499)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0.290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(0.017)</w:t>
      </w:r>
    </w:p>
    <w:p w:rsidR="00333148" w:rsidRPr="00B228A0" w:rsidRDefault="009E647C" w:rsidP="00333148">
      <w:pPr>
        <w:pStyle w:val="Geenafstand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8547100" cy="7620"/>
                <wp:effectExtent l="0" t="0" r="6350" b="11430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4710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5CAC3" id="Rechte verbindingslijn 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5pt" to="67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" strokecolor="windowText" strokeweight="1pt">
                <o:lock v:ext="edit" shapetype="f"/>
                <w10:wrap anchorx="margin"/>
              </v:line>
            </w:pict>
          </mc:Fallback>
        </mc:AlternateContent>
      </w:r>
      <w:r w:rsidR="00686AD8" w:rsidRPr="00B228A0">
        <w:rPr>
          <w:rFonts w:ascii="Verdana" w:hAnsi="Verdana"/>
          <w:b/>
          <w:sz w:val="18"/>
          <w:szCs w:val="18"/>
          <w:lang w:val="en-US"/>
        </w:rPr>
        <w:t>Uncontrolled or over-breeding</w:t>
      </w:r>
      <w:r w:rsidR="00686AD8" w:rsidRPr="00B228A0">
        <w:rPr>
          <w:rFonts w:ascii="Verdana" w:hAnsi="Verdana"/>
          <w:sz w:val="18"/>
          <w:szCs w:val="18"/>
          <w:lang w:val="en-US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0.145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b/>
          <w:sz w:val="16"/>
          <w:szCs w:val="16"/>
        </w:rPr>
        <w:t>(0.000)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0.148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(0.109)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0.169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(0.058)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0.320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(0.048)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i/>
          <w:sz w:val="18"/>
          <w:szCs w:val="18"/>
        </w:rPr>
        <w:t>0.236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(1.000)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0.363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(0.092)</w:t>
      </w:r>
      <w:r w:rsidR="00333148" w:rsidRPr="00B228A0">
        <w:rPr>
          <w:rFonts w:ascii="Verdana" w:hAnsi="Verdana"/>
          <w:sz w:val="18"/>
          <w:szCs w:val="18"/>
        </w:rPr>
        <w:tab/>
      </w:r>
      <w:r w:rsidR="00333148" w:rsidRPr="00B228A0">
        <w:rPr>
          <w:rFonts w:ascii="Verdana" w:hAnsi="Verdana"/>
          <w:b/>
          <w:sz w:val="18"/>
          <w:szCs w:val="18"/>
        </w:rPr>
        <w:t>0.303</w:t>
      </w:r>
      <w:r w:rsidR="00333148" w:rsidRPr="00B228A0">
        <w:rPr>
          <w:rFonts w:ascii="Verdana" w:hAnsi="Verdana"/>
          <w:sz w:val="18"/>
          <w:szCs w:val="18"/>
        </w:rPr>
        <w:t xml:space="preserve"> </w:t>
      </w:r>
      <w:r w:rsidR="00333148" w:rsidRPr="00B228A0">
        <w:rPr>
          <w:rFonts w:ascii="Verdana" w:hAnsi="Verdana"/>
          <w:sz w:val="16"/>
          <w:szCs w:val="16"/>
        </w:rPr>
        <w:t>(0.007)</w:t>
      </w:r>
    </w:p>
    <w:p w:rsidR="00686AD8" w:rsidRPr="00686AD8" w:rsidRDefault="00686AD8" w:rsidP="00333148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</w:p>
    <w:p w:rsidR="00686AD8" w:rsidRDefault="000A50EE" w:rsidP="00107F51">
      <w:pPr>
        <w:pStyle w:val="Geenafstand"/>
        <w:spacing w:line="360" w:lineRule="auto"/>
        <w:rPr>
          <w:rFonts w:ascii="Verdana" w:hAnsi="Verdana"/>
          <w:noProof/>
          <w:sz w:val="16"/>
          <w:szCs w:val="16"/>
          <w:lang w:val="en-US"/>
        </w:rPr>
      </w:pPr>
      <w:r w:rsidRPr="003C3E22">
        <w:rPr>
          <w:rFonts w:ascii="Verdana" w:hAnsi="Verdana"/>
          <w:b/>
          <w:noProof/>
          <w:sz w:val="16"/>
          <w:szCs w:val="16"/>
          <w:vertAlign w:val="superscript"/>
          <w:lang w:val="en-US"/>
        </w:rPr>
        <w:t>1</w:t>
      </w:r>
      <w:r>
        <w:rPr>
          <w:rFonts w:ascii="Verdana" w:hAnsi="Verdana"/>
          <w:noProof/>
          <w:sz w:val="16"/>
          <w:szCs w:val="16"/>
          <w:lang w:val="en-US"/>
        </w:rPr>
        <w:tab/>
      </w:r>
      <w:r w:rsidR="00107F51">
        <w:rPr>
          <w:rFonts w:ascii="Verdana" w:hAnsi="Verdana"/>
          <w:noProof/>
          <w:sz w:val="16"/>
          <w:szCs w:val="16"/>
          <w:lang w:val="en-US"/>
        </w:rPr>
        <w:t>This table is based on questions 6-9 of the quenstionnaire (see Appendix)</w:t>
      </w:r>
      <w:r w:rsidR="001F29BA">
        <w:rPr>
          <w:rFonts w:ascii="Verdana" w:hAnsi="Verdana"/>
          <w:noProof/>
          <w:sz w:val="16"/>
          <w:szCs w:val="16"/>
          <w:lang w:val="en-US"/>
        </w:rPr>
        <w:t>.</w:t>
      </w:r>
    </w:p>
    <w:p w:rsidR="001F29BA" w:rsidRDefault="000A50EE" w:rsidP="00107F51">
      <w:pPr>
        <w:pStyle w:val="Geenafstand"/>
        <w:spacing w:line="360" w:lineRule="auto"/>
        <w:rPr>
          <w:rFonts w:ascii="Verdana" w:hAnsi="Verdana"/>
          <w:noProof/>
          <w:sz w:val="16"/>
          <w:szCs w:val="16"/>
          <w:lang w:val="en-US"/>
        </w:rPr>
      </w:pPr>
      <w:r w:rsidRPr="003C3E22">
        <w:rPr>
          <w:rFonts w:ascii="Verdana" w:hAnsi="Verdana"/>
          <w:b/>
          <w:noProof/>
          <w:sz w:val="16"/>
          <w:szCs w:val="16"/>
          <w:vertAlign w:val="superscript"/>
          <w:lang w:val="en-US"/>
        </w:rPr>
        <w:t>2</w:t>
      </w:r>
      <w:r>
        <w:rPr>
          <w:rFonts w:ascii="Verdana" w:hAnsi="Verdana"/>
          <w:noProof/>
          <w:sz w:val="16"/>
          <w:szCs w:val="16"/>
          <w:lang w:val="en-US"/>
        </w:rPr>
        <w:tab/>
      </w:r>
      <w:r w:rsidR="001F29BA">
        <w:rPr>
          <w:rFonts w:ascii="Verdana" w:hAnsi="Verdana"/>
          <w:noProof/>
          <w:sz w:val="16"/>
          <w:szCs w:val="16"/>
          <w:lang w:val="en-US"/>
        </w:rPr>
        <w:t>Number of respondents is given in parentheses.</w:t>
      </w:r>
    </w:p>
    <w:p w:rsidR="001F29BA" w:rsidRDefault="000A50EE" w:rsidP="000A50EE">
      <w:pPr>
        <w:pStyle w:val="Geenafstand"/>
        <w:spacing w:line="360" w:lineRule="auto"/>
        <w:ind w:left="705" w:hanging="705"/>
        <w:rPr>
          <w:rFonts w:ascii="Verdana" w:hAnsi="Verdana"/>
          <w:b/>
          <w:noProof/>
          <w:sz w:val="16"/>
          <w:szCs w:val="16"/>
          <w:u w:val="single"/>
          <w:lang w:val="en-US"/>
        </w:rPr>
      </w:pPr>
      <w:r w:rsidRPr="003C3E22">
        <w:rPr>
          <w:rFonts w:ascii="Verdana" w:hAnsi="Verdana"/>
          <w:b/>
          <w:noProof/>
          <w:sz w:val="16"/>
          <w:szCs w:val="16"/>
          <w:vertAlign w:val="superscript"/>
          <w:lang w:val="en-US"/>
        </w:rPr>
        <w:t>3</w:t>
      </w:r>
      <w:r>
        <w:rPr>
          <w:rFonts w:ascii="Verdana" w:hAnsi="Verdana"/>
          <w:noProof/>
          <w:sz w:val="16"/>
          <w:szCs w:val="16"/>
          <w:lang w:val="en-US"/>
        </w:rPr>
        <w:tab/>
      </w:r>
      <w:r w:rsidR="001F29BA">
        <w:rPr>
          <w:rFonts w:ascii="Verdana" w:hAnsi="Verdana"/>
          <w:noProof/>
          <w:sz w:val="16"/>
          <w:szCs w:val="16"/>
          <w:lang w:val="en-US"/>
        </w:rPr>
        <w:t xml:space="preserve">Effect size </w:t>
      </w:r>
      <w:r w:rsidR="001F29BA" w:rsidRPr="001F29BA">
        <w:rPr>
          <w:rFonts w:ascii="Verdana" w:hAnsi="Verdana"/>
          <w:i/>
          <w:noProof/>
          <w:sz w:val="16"/>
          <w:szCs w:val="16"/>
          <w:lang w:val="en-US"/>
        </w:rPr>
        <w:t>w</w:t>
      </w:r>
      <w:r w:rsidR="001F29BA">
        <w:rPr>
          <w:rFonts w:ascii="Verdana" w:hAnsi="Verdana"/>
          <w:noProof/>
          <w:sz w:val="16"/>
          <w:szCs w:val="16"/>
          <w:lang w:val="en-US"/>
        </w:rPr>
        <w:t xml:space="preserve"> was dervied from Cramer’s </w:t>
      </w:r>
      <w:r w:rsidR="001F29BA" w:rsidRPr="001F29BA">
        <w:rPr>
          <w:rFonts w:ascii="Verdana" w:hAnsi="Verdana"/>
          <w:i/>
          <w:noProof/>
          <w:sz w:val="16"/>
          <w:szCs w:val="16"/>
          <w:lang w:val="en-US"/>
        </w:rPr>
        <w:t>V</w:t>
      </w:r>
      <w:r w:rsidR="001F29BA">
        <w:rPr>
          <w:rFonts w:ascii="Verdana" w:hAnsi="Verdana"/>
          <w:noProof/>
          <w:sz w:val="16"/>
          <w:szCs w:val="16"/>
          <w:lang w:val="en-US"/>
        </w:rPr>
        <w:t xml:space="preserve">. </w:t>
      </w:r>
      <w:bookmarkStart w:id="1" w:name="_Hlk25060607"/>
      <w:r w:rsidR="001F29BA">
        <w:rPr>
          <w:rFonts w:ascii="Verdana" w:hAnsi="Verdana"/>
          <w:noProof/>
          <w:sz w:val="16"/>
          <w:szCs w:val="16"/>
          <w:lang w:val="en-US"/>
        </w:rPr>
        <w:t xml:space="preserve">Zero or nearly zero effect are indicated in normal fonts, small effects in </w:t>
      </w:r>
      <w:r w:rsidR="001F29BA" w:rsidRPr="00B228A0">
        <w:rPr>
          <w:rFonts w:ascii="Verdana" w:hAnsi="Verdana"/>
          <w:i/>
          <w:noProof/>
          <w:sz w:val="16"/>
          <w:szCs w:val="16"/>
          <w:lang w:val="en-US"/>
        </w:rPr>
        <w:t>italics</w:t>
      </w:r>
      <w:r w:rsidR="00E55F29">
        <w:rPr>
          <w:rFonts w:ascii="Verdana" w:hAnsi="Verdana"/>
          <w:i/>
          <w:noProof/>
          <w:sz w:val="16"/>
          <w:szCs w:val="16"/>
          <w:lang w:val="en-US"/>
        </w:rPr>
        <w:t>,</w:t>
      </w:r>
      <w:r w:rsidR="001F29BA">
        <w:rPr>
          <w:rFonts w:ascii="Verdana" w:hAnsi="Verdana"/>
          <w:noProof/>
          <w:sz w:val="16"/>
          <w:szCs w:val="16"/>
          <w:lang w:val="en-US"/>
        </w:rPr>
        <w:t xml:space="preserve"> moderate effects in </w:t>
      </w:r>
      <w:r w:rsidR="001F29BA" w:rsidRPr="001F29BA">
        <w:rPr>
          <w:rFonts w:ascii="Verdana" w:hAnsi="Verdana"/>
          <w:b/>
          <w:noProof/>
          <w:sz w:val="16"/>
          <w:szCs w:val="16"/>
          <w:lang w:val="en-US"/>
        </w:rPr>
        <w:t>bold</w:t>
      </w:r>
      <w:r w:rsidR="00E55F29">
        <w:rPr>
          <w:rFonts w:ascii="Verdana" w:hAnsi="Verdana"/>
          <w:noProof/>
          <w:sz w:val="16"/>
          <w:szCs w:val="16"/>
          <w:lang w:val="en-US"/>
        </w:rPr>
        <w:t xml:space="preserve"> and large effects </w:t>
      </w:r>
      <w:r w:rsidR="00E55F29" w:rsidRPr="00EB4195">
        <w:rPr>
          <w:rFonts w:ascii="Verdana" w:hAnsi="Verdana"/>
          <w:noProof/>
          <w:sz w:val="16"/>
          <w:szCs w:val="16"/>
          <w:lang w:val="en-US"/>
        </w:rPr>
        <w:t xml:space="preserve">in </w:t>
      </w:r>
      <w:r w:rsidR="00E55F29" w:rsidRPr="00EB4195">
        <w:rPr>
          <w:rFonts w:ascii="Verdana" w:hAnsi="Verdana"/>
          <w:b/>
          <w:noProof/>
          <w:sz w:val="16"/>
          <w:szCs w:val="16"/>
          <w:u w:val="single"/>
          <w:lang w:val="en-US"/>
        </w:rPr>
        <w:t>bold</w:t>
      </w:r>
      <w:r w:rsidR="00E55F29" w:rsidRPr="00EB4195">
        <w:rPr>
          <w:rFonts w:ascii="Verdana" w:hAnsi="Verdana"/>
          <w:noProof/>
          <w:sz w:val="16"/>
          <w:szCs w:val="16"/>
          <w:lang w:val="en-US"/>
        </w:rPr>
        <w:t xml:space="preserve"> and </w:t>
      </w:r>
      <w:r w:rsidR="00E55F29" w:rsidRPr="00EB4195">
        <w:rPr>
          <w:rFonts w:ascii="Verdana" w:hAnsi="Verdana"/>
          <w:b/>
          <w:noProof/>
          <w:sz w:val="16"/>
          <w:szCs w:val="16"/>
          <w:u w:val="single"/>
          <w:lang w:val="en-US"/>
        </w:rPr>
        <w:t>underlined.</w:t>
      </w:r>
    </w:p>
    <w:bookmarkEnd w:id="1"/>
    <w:p w:rsidR="004F5D74" w:rsidRDefault="000A50EE" w:rsidP="00371330">
      <w:pPr>
        <w:pStyle w:val="Geenafstand"/>
        <w:spacing w:line="360" w:lineRule="auto"/>
        <w:ind w:left="705" w:hanging="705"/>
        <w:rPr>
          <w:rFonts w:ascii="Verdana" w:hAnsi="Verdana"/>
          <w:noProof/>
          <w:sz w:val="16"/>
          <w:szCs w:val="16"/>
          <w:lang w:val="en-US"/>
        </w:rPr>
      </w:pPr>
      <w:r w:rsidRPr="003C3E22">
        <w:rPr>
          <w:rFonts w:ascii="Verdana" w:hAnsi="Verdana"/>
          <w:b/>
          <w:noProof/>
          <w:sz w:val="16"/>
          <w:szCs w:val="16"/>
          <w:vertAlign w:val="superscript"/>
          <w:lang w:val="en-US"/>
        </w:rPr>
        <w:t>4</w:t>
      </w:r>
      <w:r>
        <w:rPr>
          <w:rFonts w:ascii="Verdana" w:hAnsi="Verdana"/>
          <w:noProof/>
          <w:sz w:val="16"/>
          <w:szCs w:val="16"/>
          <w:lang w:val="en-US"/>
        </w:rPr>
        <w:tab/>
      </w:r>
      <w:r w:rsidRPr="0050390C">
        <w:rPr>
          <w:rFonts w:ascii="Verdana" w:hAnsi="Verdana"/>
          <w:i/>
          <w:noProof/>
          <w:sz w:val="16"/>
          <w:szCs w:val="16"/>
          <w:lang w:val="en-US"/>
        </w:rPr>
        <w:t>P</w:t>
      </w:r>
      <w:r>
        <w:rPr>
          <w:rFonts w:ascii="Verdana" w:hAnsi="Verdana"/>
          <w:noProof/>
          <w:sz w:val="16"/>
          <w:szCs w:val="16"/>
          <w:lang w:val="en-US"/>
        </w:rPr>
        <w:t xml:space="preserve"> value in the Likelihood ratio test (G-test of goodness-of-fit)</w:t>
      </w:r>
      <w:r w:rsidR="002B35D1">
        <w:rPr>
          <w:rFonts w:ascii="Verdana" w:hAnsi="Verdana"/>
          <w:noProof/>
          <w:sz w:val="16"/>
          <w:szCs w:val="16"/>
          <w:lang w:val="en-US"/>
        </w:rPr>
        <w:t xml:space="preserve"> is given in parentheses</w:t>
      </w:r>
      <w:r>
        <w:rPr>
          <w:rFonts w:ascii="Verdana" w:hAnsi="Verdana"/>
          <w:noProof/>
          <w:sz w:val="16"/>
          <w:szCs w:val="16"/>
          <w:lang w:val="en-US"/>
        </w:rPr>
        <w:t>. Significant</w:t>
      </w:r>
      <w:r w:rsidR="0050390C">
        <w:rPr>
          <w:rFonts w:ascii="Verdana" w:hAnsi="Verdana"/>
          <w:noProof/>
          <w:sz w:val="16"/>
          <w:szCs w:val="16"/>
          <w:lang w:val="en-US"/>
        </w:rPr>
        <w:t xml:space="preserve"> differences  (</w:t>
      </w:r>
      <w:r w:rsidR="0050390C" w:rsidRPr="0050390C">
        <w:rPr>
          <w:rFonts w:ascii="Verdana" w:hAnsi="Verdana"/>
          <w:i/>
          <w:noProof/>
          <w:sz w:val="16"/>
          <w:szCs w:val="16"/>
          <w:lang w:val="en-US"/>
        </w:rPr>
        <w:t>P</w:t>
      </w:r>
      <w:r w:rsidR="0050390C">
        <w:rPr>
          <w:rFonts w:ascii="Verdana" w:hAnsi="Verdana"/>
          <w:noProof/>
          <w:sz w:val="16"/>
          <w:szCs w:val="16"/>
          <w:lang w:val="en-US"/>
        </w:rPr>
        <w:t xml:space="preserve"> &lt; 0.002561) between male and female respondents are indicated in </w:t>
      </w:r>
      <w:r w:rsidR="0050390C" w:rsidRPr="003C3E22">
        <w:rPr>
          <w:rFonts w:ascii="Verdana" w:hAnsi="Verdana"/>
          <w:b/>
          <w:noProof/>
          <w:sz w:val="16"/>
          <w:szCs w:val="16"/>
          <w:lang w:val="en-US"/>
        </w:rPr>
        <w:t>bold</w:t>
      </w:r>
      <w:r w:rsidR="003C3E22">
        <w:rPr>
          <w:rFonts w:ascii="Verdana" w:hAnsi="Verdana"/>
          <w:noProof/>
          <w:sz w:val="16"/>
          <w:szCs w:val="16"/>
          <w:lang w:val="en-US"/>
        </w:rPr>
        <w:t>.</w:t>
      </w:r>
      <w:r w:rsidR="0050390C">
        <w:rPr>
          <w:rFonts w:ascii="Verdana" w:hAnsi="Verdana"/>
          <w:noProof/>
          <w:sz w:val="16"/>
          <w:szCs w:val="16"/>
          <w:lang w:val="en-US"/>
        </w:rPr>
        <w:t xml:space="preserve"> </w:t>
      </w:r>
    </w:p>
    <w:p w:rsidR="004F5D74" w:rsidRDefault="004F5D74">
      <w:pPr>
        <w:rPr>
          <w:rFonts w:ascii="Verdana" w:hAnsi="Verdana"/>
          <w:noProof/>
          <w:sz w:val="16"/>
          <w:szCs w:val="16"/>
          <w:lang w:val="en-US"/>
        </w:rPr>
      </w:pPr>
      <w:r>
        <w:rPr>
          <w:rFonts w:ascii="Verdana" w:hAnsi="Verdana"/>
          <w:noProof/>
          <w:sz w:val="16"/>
          <w:szCs w:val="16"/>
          <w:lang w:val="en-US"/>
        </w:rPr>
        <w:br w:type="page"/>
      </w:r>
    </w:p>
    <w:p w:rsidR="004F5D74" w:rsidRDefault="004F5D74" w:rsidP="00371330">
      <w:pPr>
        <w:pStyle w:val="Geenafstand"/>
        <w:spacing w:line="360" w:lineRule="auto"/>
        <w:ind w:left="705" w:hanging="705"/>
        <w:rPr>
          <w:rFonts w:ascii="Verdana" w:hAnsi="Verdana"/>
          <w:b/>
          <w:noProof/>
          <w:sz w:val="18"/>
          <w:szCs w:val="18"/>
          <w:lang w:val="en-US"/>
        </w:rPr>
        <w:sectPr w:rsidR="004F5D74" w:rsidSect="00905943">
          <w:foot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F5D74" w:rsidRDefault="004F5D74" w:rsidP="004F5D74">
      <w:pPr>
        <w:pStyle w:val="Geenafstand"/>
        <w:spacing w:line="360" w:lineRule="auto"/>
        <w:rPr>
          <w:rFonts w:ascii="Verdana" w:hAnsi="Verdana"/>
          <w:sz w:val="18"/>
          <w:szCs w:val="18"/>
          <w:lang w:val="en-US"/>
        </w:rPr>
      </w:pPr>
      <w:r w:rsidRPr="00435D27">
        <w:rPr>
          <w:rFonts w:ascii="Verdana" w:hAnsi="Verdana"/>
          <w:b/>
          <w:sz w:val="18"/>
          <w:szCs w:val="18"/>
          <w:lang w:val="en-US"/>
        </w:rPr>
        <w:lastRenderedPageBreak/>
        <w:t xml:space="preserve">Table </w:t>
      </w:r>
      <w:r w:rsidR="008D0463">
        <w:rPr>
          <w:rFonts w:ascii="Verdana" w:hAnsi="Verdana"/>
          <w:b/>
          <w:sz w:val="18"/>
          <w:szCs w:val="18"/>
          <w:lang w:val="en-US"/>
        </w:rPr>
        <w:t>S2</w:t>
      </w:r>
      <w:r w:rsidRPr="00435D27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Educational background </w:t>
      </w:r>
      <w:r w:rsidRPr="00435D27">
        <w:rPr>
          <w:rFonts w:ascii="Verdana" w:hAnsi="Verdana"/>
          <w:sz w:val="18"/>
          <w:szCs w:val="18"/>
          <w:lang w:val="en-US"/>
        </w:rPr>
        <w:t xml:space="preserve">of respondents per </w:t>
      </w:r>
      <w:r>
        <w:rPr>
          <w:rFonts w:ascii="Verdana" w:hAnsi="Verdana"/>
          <w:sz w:val="18"/>
          <w:szCs w:val="18"/>
          <w:lang w:val="en-US"/>
        </w:rPr>
        <w:t xml:space="preserve">geographic </w:t>
      </w:r>
      <w:r w:rsidRPr="00435D27">
        <w:rPr>
          <w:rFonts w:ascii="Verdana" w:hAnsi="Verdana"/>
          <w:sz w:val="18"/>
          <w:szCs w:val="18"/>
          <w:lang w:val="en-US"/>
        </w:rPr>
        <w:t>region</w:t>
      </w:r>
      <w:r w:rsidR="002A0C0B">
        <w:rPr>
          <w:rFonts w:ascii="Verdana" w:hAnsi="Verdana"/>
          <w:sz w:val="18"/>
          <w:szCs w:val="18"/>
          <w:lang w:val="en-US"/>
        </w:rPr>
        <w:t xml:space="preserve"> and</w:t>
      </w:r>
      <w:r w:rsidRPr="00435D27">
        <w:rPr>
          <w:rFonts w:ascii="Verdana" w:hAnsi="Verdana"/>
          <w:sz w:val="18"/>
          <w:szCs w:val="18"/>
          <w:lang w:val="en-US"/>
        </w:rPr>
        <w:t xml:space="preserve"> country</w:t>
      </w:r>
    </w:p>
    <w:p w:rsidR="004F5D74" w:rsidRDefault="009E647C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85724</wp:posOffset>
                </wp:positionV>
                <wp:extent cx="5860415" cy="0"/>
                <wp:effectExtent l="0" t="0" r="0" b="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91301" id="Rechte verbindingslijn 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75pt" to="461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" strokecolor="black [3213]" strokeweight="1pt">
                <o:lock v:ext="edit" shapetype="f"/>
                <w10:wrap anchorx="margin"/>
              </v:line>
            </w:pict>
          </mc:Fallback>
        </mc:AlternateContent>
      </w:r>
    </w:p>
    <w:p w:rsidR="004F5D74" w:rsidRDefault="004F5D74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Geographic r</w:t>
      </w:r>
      <w:r w:rsidRPr="00E04D6B">
        <w:rPr>
          <w:rFonts w:ascii="Verdana" w:hAnsi="Verdana"/>
          <w:b/>
          <w:sz w:val="18"/>
          <w:szCs w:val="18"/>
          <w:lang w:val="en-US"/>
        </w:rPr>
        <w:t>egion</w:t>
      </w:r>
    </w:p>
    <w:p w:rsidR="004F5D74" w:rsidRDefault="004F5D74" w:rsidP="004F5D74">
      <w:pPr>
        <w:pStyle w:val="Geenafstand"/>
        <w:numPr>
          <w:ilvl w:val="0"/>
          <w:numId w:val="2"/>
        </w:numPr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E04D6B">
        <w:rPr>
          <w:rFonts w:ascii="Verdana" w:hAnsi="Verdana"/>
          <w:b/>
          <w:i/>
          <w:sz w:val="18"/>
          <w:szCs w:val="18"/>
          <w:lang w:val="en-US"/>
        </w:rPr>
        <w:t>Country</w:t>
      </w:r>
      <w:r w:rsidR="00C0536D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:rsidR="00A30EE1" w:rsidRPr="00A30EE1" w:rsidRDefault="00C0536D" w:rsidP="00C0536D">
      <w:pPr>
        <w:pStyle w:val="Geenafstand"/>
        <w:numPr>
          <w:ilvl w:val="0"/>
          <w:numId w:val="34"/>
        </w:numPr>
        <w:spacing w:line="360" w:lineRule="auto"/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Universities, </w:t>
      </w:r>
      <w:r w:rsidR="00C247A6"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i</w:t>
      </w:r>
      <w:r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nstitut</w:t>
      </w:r>
      <w:r w:rsidR="00B575C9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e</w:t>
      </w:r>
      <w:r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s, </w:t>
      </w:r>
      <w:r w:rsidR="001309E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academies, c</w:t>
      </w:r>
      <w:r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olleges and </w:t>
      </w:r>
      <w:r w:rsidR="00C247A6"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s</w:t>
      </w:r>
      <w:r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chools </w:t>
      </w:r>
      <w:r w:rsidR="00C247A6"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a</w:t>
      </w:r>
      <w:r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warding </w:t>
      </w:r>
      <w:r w:rsidR="00C247A6"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v</w:t>
      </w:r>
      <w:r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eterinary</w:t>
      </w:r>
      <w:r w:rsidR="00A30E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A30EE1" w:rsidRPr="00A30EE1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  <w:lang w:val="en-US"/>
        </w:rPr>
        <w:t>Number of</w:t>
      </w:r>
    </w:p>
    <w:p w:rsidR="00C0536D" w:rsidRPr="00C247A6" w:rsidRDefault="001309E8" w:rsidP="00A30EE1">
      <w:pPr>
        <w:pStyle w:val="Geenafstand"/>
        <w:spacing w:line="360" w:lineRule="auto"/>
        <w:ind w:left="720"/>
        <w:rPr>
          <w:rFonts w:ascii="Verdana" w:hAnsi="Verdana"/>
          <w:color w:val="000000" w:themeColor="text1"/>
          <w:sz w:val="18"/>
          <w:szCs w:val="18"/>
          <w:lang w:val="en-US"/>
        </w:rPr>
      </w:pPr>
      <w: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and </w:t>
      </w:r>
      <w:r w:rsidR="00A30E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allied </w:t>
      </w:r>
      <w:r w:rsidR="00C247A6"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d</w:t>
      </w:r>
      <w:r w:rsidR="00C0536D" w:rsidRPr="00C247A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egrees</w:t>
      </w:r>
      <w:r w:rsidR="00A30E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A30E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A30E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A30E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A30E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A30E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A30E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       </w:t>
      </w:r>
      <w:r w:rsidR="00C0536D" w:rsidRPr="00C247A6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  <w:lang w:val="en-US"/>
        </w:rPr>
        <w:t>respondents</w:t>
      </w:r>
    </w:p>
    <w:p w:rsidR="004F5D74" w:rsidRDefault="009E647C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103504</wp:posOffset>
                </wp:positionV>
                <wp:extent cx="5859780" cy="0"/>
                <wp:effectExtent l="0" t="0" r="0" b="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8F3A0" id="Rechte verbindingslijn 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95pt,8.15pt" to="460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" strokecolor="windowText" strokeweight="1pt">
                <o:lock v:ext="edit" shapetype="f"/>
                <w10:wrap anchorx="margin"/>
              </v:line>
            </w:pict>
          </mc:Fallback>
        </mc:AlternateContent>
      </w:r>
    </w:p>
    <w:p w:rsidR="004F5D74" w:rsidRDefault="004F5D74" w:rsidP="00C0536D">
      <w:pPr>
        <w:pStyle w:val="Geenafstand"/>
        <w:spacing w:line="360" w:lineRule="auto"/>
        <w:rPr>
          <w:rFonts w:ascii="Verdana" w:hAnsi="Verdana"/>
          <w:sz w:val="18"/>
          <w:szCs w:val="18"/>
          <w:lang w:val="en-US"/>
        </w:rPr>
      </w:pPr>
      <w:r w:rsidRPr="00746A43">
        <w:rPr>
          <w:rFonts w:ascii="Verdana" w:hAnsi="Verdana"/>
          <w:b/>
          <w:sz w:val="18"/>
          <w:szCs w:val="18"/>
          <w:lang w:val="en-US"/>
        </w:rPr>
        <w:t>Europe</w:t>
      </w:r>
    </w:p>
    <w:p w:rsidR="004F5D74" w:rsidRDefault="004F5D74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F1F8D">
        <w:rPr>
          <w:rFonts w:ascii="Verdana" w:hAnsi="Verdana"/>
          <w:i/>
          <w:sz w:val="18"/>
          <w:szCs w:val="18"/>
          <w:lang w:val="en-US"/>
        </w:rPr>
        <w:t>Russian Federation</w:t>
      </w:r>
    </w:p>
    <w:p w:rsidR="00E75D8A" w:rsidRDefault="00E75D8A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Saint Petersburg State Academy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650275">
        <w:rPr>
          <w:rFonts w:ascii="Verdana" w:hAnsi="Verdana"/>
          <w:sz w:val="18"/>
          <w:szCs w:val="18"/>
          <w:lang w:val="en-US"/>
        </w:rPr>
        <w:t>81</w:t>
      </w:r>
    </w:p>
    <w:p w:rsidR="009F360B" w:rsidRDefault="009F360B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9F360B">
        <w:rPr>
          <w:rFonts w:ascii="Verdana" w:hAnsi="Verdana"/>
          <w:sz w:val="18"/>
          <w:szCs w:val="18"/>
          <w:lang w:val="en-US"/>
        </w:rPr>
        <w:t>Moscow State Academy of Veterinary Medicine and Biotechnology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E75D8A">
        <w:rPr>
          <w:rFonts w:ascii="Verdana" w:hAnsi="Verdana"/>
          <w:sz w:val="18"/>
          <w:szCs w:val="18"/>
          <w:lang w:val="en-US"/>
        </w:rPr>
        <w:t>43</w:t>
      </w:r>
    </w:p>
    <w:p w:rsidR="008413EC" w:rsidRDefault="008413EC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Peoples' Friendship University of Russia Moscow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6</w:t>
      </w:r>
    </w:p>
    <w:p w:rsidR="0042230A" w:rsidRPr="0042230A" w:rsidRDefault="0042230A" w:rsidP="0042230A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2230A">
        <w:rPr>
          <w:rFonts w:ascii="Verdana" w:hAnsi="Verdana"/>
          <w:sz w:val="18"/>
          <w:szCs w:val="18"/>
          <w:lang w:val="en-US"/>
        </w:rPr>
        <w:t xml:space="preserve">Omsk State Agrarian University </w:t>
      </w:r>
      <w:r>
        <w:rPr>
          <w:rFonts w:ascii="Verdana" w:hAnsi="Verdana"/>
          <w:sz w:val="18"/>
          <w:szCs w:val="18"/>
          <w:lang w:val="en-US"/>
        </w:rPr>
        <w:t>–</w:t>
      </w:r>
      <w:r w:rsidRPr="0042230A">
        <w:rPr>
          <w:rFonts w:ascii="Verdana" w:hAnsi="Verdana"/>
          <w:sz w:val="18"/>
          <w:szCs w:val="18"/>
          <w:lang w:val="en-US"/>
        </w:rPr>
        <w:t xml:space="preserve"> Institute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4</w:t>
      </w:r>
    </w:p>
    <w:p w:rsidR="00DF1B00" w:rsidRPr="00DF1B00" w:rsidRDefault="00DF1B00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216AC">
        <w:rPr>
          <w:rFonts w:ascii="Verdana" w:hAnsi="Verdana"/>
          <w:sz w:val="18"/>
          <w:szCs w:val="18"/>
        </w:rPr>
        <w:t xml:space="preserve">South </w:t>
      </w:r>
      <w:proofErr w:type="spellStart"/>
      <w:r w:rsidRPr="004216AC">
        <w:rPr>
          <w:rFonts w:ascii="Verdana" w:hAnsi="Verdana"/>
          <w:sz w:val="18"/>
          <w:szCs w:val="18"/>
        </w:rPr>
        <w:t>Ural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</w:t>
      </w:r>
    </w:p>
    <w:p w:rsidR="008413EC" w:rsidRPr="008413EC" w:rsidRDefault="008413EC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Ural</w:t>
      </w:r>
      <w:proofErr w:type="spellEnd"/>
      <w:r w:rsidRPr="004216AC">
        <w:rPr>
          <w:rFonts w:ascii="Verdana" w:hAnsi="Verdana"/>
          <w:sz w:val="18"/>
          <w:szCs w:val="18"/>
        </w:rPr>
        <w:t xml:space="preserve"> Federal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</w:t>
      </w:r>
    </w:p>
    <w:p w:rsidR="008413EC" w:rsidRPr="008413EC" w:rsidRDefault="008413EC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216AC">
        <w:rPr>
          <w:rFonts w:ascii="Verdana" w:hAnsi="Verdana"/>
          <w:sz w:val="18"/>
          <w:szCs w:val="18"/>
        </w:rPr>
        <w:t xml:space="preserve">Voronezh State </w:t>
      </w:r>
      <w:proofErr w:type="spellStart"/>
      <w:r w:rsidRPr="004216AC">
        <w:rPr>
          <w:rFonts w:ascii="Verdana" w:hAnsi="Verdana"/>
          <w:sz w:val="18"/>
          <w:szCs w:val="18"/>
        </w:rPr>
        <w:t>Agrarian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</w:t>
      </w:r>
    </w:p>
    <w:p w:rsidR="00650275" w:rsidRPr="00650275" w:rsidRDefault="00650275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Donskoy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</w:t>
      </w:r>
      <w:proofErr w:type="spellStart"/>
      <w:r w:rsidRPr="004216AC">
        <w:rPr>
          <w:rFonts w:ascii="Verdana" w:hAnsi="Verdana"/>
          <w:sz w:val="18"/>
          <w:szCs w:val="18"/>
        </w:rPr>
        <w:t>Agrarian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</w:t>
      </w:r>
    </w:p>
    <w:p w:rsidR="008413EC" w:rsidRDefault="008413EC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Kuban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</w:t>
      </w:r>
      <w:proofErr w:type="spellStart"/>
      <w:r w:rsidRPr="004216AC">
        <w:rPr>
          <w:rFonts w:ascii="Verdana" w:hAnsi="Verdana"/>
          <w:sz w:val="18"/>
          <w:szCs w:val="18"/>
        </w:rPr>
        <w:t>Agrarian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</w:t>
      </w:r>
    </w:p>
    <w:p w:rsidR="000A5887" w:rsidRPr="000A5887" w:rsidRDefault="000A5887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0A5887">
        <w:rPr>
          <w:rFonts w:ascii="Verdana" w:hAnsi="Verdana"/>
          <w:sz w:val="18"/>
          <w:szCs w:val="18"/>
          <w:lang w:val="en-US"/>
        </w:rPr>
        <w:t>Moscow State University of Food Production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3</w:t>
      </w:r>
    </w:p>
    <w:p w:rsidR="008413EC" w:rsidRPr="008413EC" w:rsidRDefault="008413EC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216AC">
        <w:rPr>
          <w:rFonts w:ascii="Verdana" w:hAnsi="Verdana"/>
          <w:sz w:val="18"/>
          <w:szCs w:val="18"/>
        </w:rPr>
        <w:t>Novgorod State Agricultural Academy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</w:t>
      </w:r>
    </w:p>
    <w:p w:rsidR="008413EC" w:rsidRPr="0042230A" w:rsidRDefault="008413EC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216AC">
        <w:rPr>
          <w:rFonts w:ascii="Verdana" w:hAnsi="Verdana"/>
          <w:sz w:val="18"/>
          <w:szCs w:val="18"/>
        </w:rPr>
        <w:t>Novosibirsk State Agricultural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</w:t>
      </w:r>
    </w:p>
    <w:p w:rsidR="000A5887" w:rsidRPr="000A5887" w:rsidRDefault="000A5887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Ogarev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r w:rsidRPr="000A5887">
        <w:rPr>
          <w:rFonts w:ascii="Verdana" w:hAnsi="Verdana"/>
          <w:sz w:val="18"/>
          <w:szCs w:val="18"/>
          <w:lang w:val="en-US"/>
        </w:rPr>
        <w:t>Mordovia State University</w:t>
      </w:r>
      <w:r w:rsidR="00650275">
        <w:rPr>
          <w:rFonts w:ascii="Verdana" w:hAnsi="Verdana"/>
          <w:sz w:val="18"/>
          <w:szCs w:val="18"/>
          <w:lang w:val="en-US"/>
        </w:rPr>
        <w:tab/>
      </w:r>
      <w:r w:rsidR="00650275">
        <w:rPr>
          <w:rFonts w:ascii="Verdana" w:hAnsi="Verdana"/>
          <w:sz w:val="18"/>
          <w:szCs w:val="18"/>
          <w:lang w:val="en-US"/>
        </w:rPr>
        <w:tab/>
      </w:r>
      <w:r w:rsidR="00650275">
        <w:rPr>
          <w:rFonts w:ascii="Verdana" w:hAnsi="Verdana"/>
          <w:sz w:val="18"/>
          <w:szCs w:val="18"/>
          <w:lang w:val="en-US"/>
        </w:rPr>
        <w:tab/>
      </w:r>
      <w:r w:rsidR="00650275">
        <w:rPr>
          <w:rFonts w:ascii="Verdana" w:hAnsi="Verdana"/>
          <w:sz w:val="18"/>
          <w:szCs w:val="18"/>
          <w:lang w:val="en-US"/>
        </w:rPr>
        <w:tab/>
      </w:r>
      <w:r w:rsidR="00650275">
        <w:rPr>
          <w:rFonts w:ascii="Verdana" w:hAnsi="Verdana"/>
          <w:sz w:val="18"/>
          <w:szCs w:val="18"/>
          <w:lang w:val="en-US"/>
        </w:rPr>
        <w:tab/>
      </w:r>
      <w:r w:rsidR="00650275">
        <w:rPr>
          <w:rFonts w:ascii="Verdana" w:hAnsi="Verdana"/>
          <w:sz w:val="18"/>
          <w:szCs w:val="18"/>
          <w:lang w:val="en-US"/>
        </w:rPr>
        <w:tab/>
      </w:r>
      <w:r w:rsidR="00650275">
        <w:rPr>
          <w:rFonts w:ascii="Verdana" w:hAnsi="Verdana"/>
          <w:sz w:val="18"/>
          <w:szCs w:val="18"/>
          <w:lang w:val="en-US"/>
        </w:rPr>
        <w:tab/>
        <w:t>3</w:t>
      </w:r>
    </w:p>
    <w:p w:rsidR="0042230A" w:rsidRPr="00DF1B00" w:rsidRDefault="0042230A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216AC">
        <w:rPr>
          <w:rFonts w:ascii="Verdana" w:hAnsi="Verdana"/>
          <w:sz w:val="18"/>
          <w:szCs w:val="18"/>
        </w:rPr>
        <w:t>Perm State Agricultural Academy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</w:t>
      </w:r>
    </w:p>
    <w:p w:rsidR="00DF1B00" w:rsidRPr="008413EC" w:rsidRDefault="00DF1B00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F1B00">
        <w:rPr>
          <w:rFonts w:ascii="Verdana" w:hAnsi="Verdana"/>
          <w:sz w:val="18"/>
          <w:szCs w:val="18"/>
          <w:lang w:val="en-US"/>
        </w:rPr>
        <w:t>Vitebsk State Academy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3</w:t>
      </w:r>
    </w:p>
    <w:p w:rsidR="008413EC" w:rsidRPr="0022050F" w:rsidRDefault="008413EC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216AC">
        <w:rPr>
          <w:rFonts w:ascii="Verdana" w:hAnsi="Verdana"/>
          <w:sz w:val="18"/>
          <w:szCs w:val="18"/>
        </w:rPr>
        <w:t>Volgograd State Agricultural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</w:t>
      </w:r>
    </w:p>
    <w:p w:rsidR="0042230A" w:rsidRPr="0042230A" w:rsidRDefault="0042230A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Crimean</w:t>
      </w:r>
      <w:proofErr w:type="spellEnd"/>
      <w:r w:rsidRPr="004216AC">
        <w:rPr>
          <w:rFonts w:ascii="Verdana" w:hAnsi="Verdana"/>
          <w:sz w:val="18"/>
          <w:szCs w:val="18"/>
        </w:rPr>
        <w:t xml:space="preserve"> </w:t>
      </w:r>
      <w:proofErr w:type="spellStart"/>
      <w:r w:rsidRPr="004216AC">
        <w:rPr>
          <w:rFonts w:ascii="Verdana" w:hAnsi="Verdana"/>
          <w:sz w:val="18"/>
          <w:szCs w:val="18"/>
        </w:rPr>
        <w:t>Agrotechnological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</w:t>
      </w:r>
    </w:p>
    <w:p w:rsidR="0042230A" w:rsidRPr="0042230A" w:rsidRDefault="0042230A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Irkutsk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Agricultural Academy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</w:t>
      </w:r>
    </w:p>
    <w:p w:rsidR="0022050F" w:rsidRPr="0042230A" w:rsidRDefault="0022050F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Bashkir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</w:t>
      </w:r>
      <w:proofErr w:type="spellStart"/>
      <w:r w:rsidRPr="004216AC">
        <w:rPr>
          <w:rFonts w:ascii="Verdana" w:hAnsi="Verdana"/>
          <w:sz w:val="18"/>
          <w:szCs w:val="18"/>
        </w:rPr>
        <w:t>Agrarian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DF1B00" w:rsidRPr="00DF1B00" w:rsidRDefault="00DF1B00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Ivanovo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42230A" w:rsidRPr="00DF1B00" w:rsidRDefault="0042230A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Krasnoyarsk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</w:t>
      </w:r>
      <w:proofErr w:type="spellStart"/>
      <w:r w:rsidRPr="004216AC">
        <w:rPr>
          <w:rFonts w:ascii="Verdana" w:hAnsi="Verdana"/>
          <w:sz w:val="18"/>
          <w:szCs w:val="18"/>
        </w:rPr>
        <w:t>Agrarian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DF1B00" w:rsidRPr="0042230A" w:rsidRDefault="00DF1B00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Kursk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Agricultural Academy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42230A" w:rsidRPr="00DF1B00" w:rsidRDefault="0042230A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Orel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</w:t>
      </w:r>
      <w:proofErr w:type="spellStart"/>
      <w:r w:rsidRPr="004216AC">
        <w:rPr>
          <w:rFonts w:ascii="Verdana" w:hAnsi="Verdana"/>
          <w:sz w:val="18"/>
          <w:szCs w:val="18"/>
        </w:rPr>
        <w:t>Agrarian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DF1B00" w:rsidRPr="00DF1B00" w:rsidRDefault="00DF1B00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216AC">
        <w:rPr>
          <w:rFonts w:ascii="Verdana" w:hAnsi="Verdana"/>
          <w:sz w:val="18"/>
          <w:szCs w:val="18"/>
        </w:rPr>
        <w:t xml:space="preserve">Orenburg State </w:t>
      </w:r>
      <w:proofErr w:type="spellStart"/>
      <w:r w:rsidRPr="004216AC">
        <w:rPr>
          <w:rFonts w:ascii="Verdana" w:hAnsi="Verdana"/>
          <w:sz w:val="18"/>
          <w:szCs w:val="18"/>
        </w:rPr>
        <w:t>Agr</w:t>
      </w:r>
      <w:r>
        <w:rPr>
          <w:rFonts w:ascii="Verdana" w:hAnsi="Verdana"/>
          <w:sz w:val="18"/>
          <w:szCs w:val="18"/>
        </w:rPr>
        <w:t>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DF1B00" w:rsidRPr="00DF1B00" w:rsidRDefault="008A746D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216AC">
        <w:rPr>
          <w:rFonts w:ascii="Verdana" w:hAnsi="Verdana"/>
          <w:sz w:val="18"/>
          <w:szCs w:val="18"/>
        </w:rPr>
        <w:t>Samara National Research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DF1B00" w:rsidRPr="0042230A" w:rsidRDefault="00DF1B00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216AC">
        <w:rPr>
          <w:rFonts w:ascii="Verdana" w:hAnsi="Verdana"/>
          <w:sz w:val="18"/>
          <w:szCs w:val="18"/>
        </w:rPr>
        <w:t xml:space="preserve">Saratov State </w:t>
      </w:r>
      <w:proofErr w:type="spellStart"/>
      <w:r w:rsidRPr="004216AC">
        <w:rPr>
          <w:rFonts w:ascii="Verdana" w:hAnsi="Verdana"/>
          <w:sz w:val="18"/>
          <w:szCs w:val="18"/>
        </w:rPr>
        <w:t>Agrarian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8A746D" w:rsidRPr="008A746D" w:rsidRDefault="008A746D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Stavropol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</w:t>
      </w:r>
      <w:proofErr w:type="spellStart"/>
      <w:r w:rsidRPr="004216AC">
        <w:rPr>
          <w:rFonts w:ascii="Verdana" w:hAnsi="Verdana"/>
          <w:sz w:val="18"/>
          <w:szCs w:val="18"/>
        </w:rPr>
        <w:t>Agrarian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42230A" w:rsidRPr="00DF1B00" w:rsidRDefault="0042230A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Tomsk</w:t>
      </w:r>
      <w:proofErr w:type="spellEnd"/>
      <w:r w:rsidRPr="004216AC">
        <w:rPr>
          <w:rFonts w:ascii="Verdana" w:hAnsi="Verdana"/>
          <w:sz w:val="18"/>
          <w:szCs w:val="18"/>
        </w:rPr>
        <w:t xml:space="preserve"> Agricultural </w:t>
      </w:r>
      <w:proofErr w:type="spellStart"/>
      <w:r w:rsidRPr="004216AC">
        <w:rPr>
          <w:rFonts w:ascii="Verdana" w:hAnsi="Verdana"/>
          <w:sz w:val="18"/>
          <w:szCs w:val="18"/>
        </w:rPr>
        <w:t>Institute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DF1B00" w:rsidRDefault="00DF1B00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Tyumen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</w:t>
      </w:r>
      <w:proofErr w:type="spellStart"/>
      <w:r w:rsidRPr="004216AC">
        <w:rPr>
          <w:rFonts w:ascii="Verdana" w:hAnsi="Verdana"/>
          <w:sz w:val="18"/>
          <w:szCs w:val="18"/>
        </w:rPr>
        <w:t>Agriculture</w:t>
      </w:r>
      <w:proofErr w:type="spellEnd"/>
      <w:r w:rsidRPr="004216AC">
        <w:rPr>
          <w:rFonts w:ascii="Verdana" w:hAnsi="Verdana"/>
          <w:sz w:val="18"/>
          <w:szCs w:val="18"/>
        </w:rPr>
        <w:t xml:space="preserve"> Academy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C6508F" w:rsidRPr="00C6508F" w:rsidRDefault="004F5D74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Netherlands</w:t>
      </w:r>
    </w:p>
    <w:p w:rsidR="004F5D74" w:rsidRPr="00B162CA" w:rsidRDefault="004C3809" w:rsidP="00B162CA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162CA">
        <w:rPr>
          <w:rFonts w:ascii="Verdana" w:hAnsi="Verdana"/>
          <w:sz w:val="18"/>
          <w:szCs w:val="18"/>
          <w:lang w:val="en-US"/>
        </w:rPr>
        <w:t xml:space="preserve">Utrecht University </w:t>
      </w:r>
      <w:r w:rsidR="00B162CA" w:rsidRPr="00B162CA">
        <w:rPr>
          <w:rFonts w:ascii="Verdana" w:hAnsi="Verdana"/>
          <w:sz w:val="18"/>
          <w:szCs w:val="18"/>
          <w:lang w:val="en-US"/>
        </w:rPr>
        <w:t>–</w:t>
      </w:r>
      <w:r w:rsidRPr="00B162CA">
        <w:rPr>
          <w:rFonts w:ascii="Verdana" w:hAnsi="Verdana"/>
          <w:sz w:val="18"/>
          <w:szCs w:val="18"/>
          <w:lang w:val="en-US"/>
        </w:rPr>
        <w:t xml:space="preserve"> Faculty of Veterinary Medicine</w:t>
      </w:r>
      <w:r w:rsidRPr="00B162CA">
        <w:rPr>
          <w:rFonts w:ascii="Verdana" w:hAnsi="Verdana"/>
          <w:sz w:val="18"/>
          <w:szCs w:val="18"/>
          <w:lang w:val="en-US"/>
        </w:rPr>
        <w:tab/>
      </w:r>
      <w:r w:rsidRPr="00B162CA">
        <w:rPr>
          <w:rFonts w:ascii="Verdana" w:hAnsi="Verdana"/>
          <w:sz w:val="18"/>
          <w:szCs w:val="18"/>
          <w:lang w:val="en-US"/>
        </w:rPr>
        <w:tab/>
      </w:r>
      <w:r w:rsidRPr="00B162CA">
        <w:rPr>
          <w:rFonts w:ascii="Verdana" w:hAnsi="Verdana"/>
          <w:sz w:val="18"/>
          <w:szCs w:val="18"/>
          <w:lang w:val="en-US"/>
        </w:rPr>
        <w:tab/>
      </w:r>
      <w:r w:rsidRPr="00B162CA">
        <w:rPr>
          <w:rFonts w:ascii="Verdana" w:hAnsi="Verdana"/>
          <w:sz w:val="18"/>
          <w:szCs w:val="18"/>
          <w:lang w:val="en-US"/>
        </w:rPr>
        <w:tab/>
      </w:r>
      <w:r w:rsidRPr="00B162CA">
        <w:rPr>
          <w:rFonts w:ascii="Verdana" w:hAnsi="Verdana"/>
          <w:sz w:val="18"/>
          <w:szCs w:val="18"/>
          <w:lang w:val="en-US"/>
        </w:rPr>
        <w:tab/>
        <w:t>66</w:t>
      </w:r>
    </w:p>
    <w:p w:rsidR="004C3809" w:rsidRPr="004C3809" w:rsidRDefault="004C3809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Leidse Onderwijsinstellingen –</w:t>
      </w:r>
      <w:r>
        <w:rPr>
          <w:rFonts w:ascii="Verdana" w:hAnsi="Verdana"/>
          <w:sz w:val="18"/>
          <w:szCs w:val="18"/>
          <w:lang w:val="en-US"/>
        </w:rPr>
        <w:t xml:space="preserve"> Veterinary Technician</w:t>
      </w:r>
      <w:r w:rsidRPr="004C3809">
        <w:rPr>
          <w:rFonts w:ascii="Verdana" w:hAnsi="Verdana"/>
          <w:sz w:val="18"/>
          <w:szCs w:val="18"/>
        </w:rPr>
        <w:tab/>
      </w:r>
      <w:r w:rsidRPr="004C3809">
        <w:rPr>
          <w:rFonts w:ascii="Verdana" w:hAnsi="Verdana"/>
          <w:sz w:val="18"/>
          <w:szCs w:val="18"/>
        </w:rPr>
        <w:tab/>
      </w:r>
      <w:r w:rsidRPr="004C3809">
        <w:rPr>
          <w:rFonts w:ascii="Verdana" w:hAnsi="Verdana"/>
          <w:sz w:val="18"/>
          <w:szCs w:val="18"/>
        </w:rPr>
        <w:tab/>
      </w:r>
      <w:r w:rsidRPr="004C3809">
        <w:rPr>
          <w:rFonts w:ascii="Verdana" w:hAnsi="Verdana"/>
          <w:sz w:val="18"/>
          <w:szCs w:val="18"/>
        </w:rPr>
        <w:tab/>
      </w:r>
      <w:r w:rsidRPr="004C3809">
        <w:rPr>
          <w:rFonts w:ascii="Verdana" w:hAnsi="Verdana"/>
          <w:sz w:val="18"/>
          <w:szCs w:val="18"/>
        </w:rPr>
        <w:tab/>
        <w:t>1</w:t>
      </w:r>
    </w:p>
    <w:p w:rsidR="00A30EE1" w:rsidRDefault="004C3809" w:rsidP="008413EC">
      <w:pPr>
        <w:pStyle w:val="Geenafstand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Van Hall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Larenstein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University of Applied Sciences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2A0C0B" w:rsidRPr="002A0C0B" w:rsidRDefault="002A0C0B" w:rsidP="002A0C0B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2A0C0B">
        <w:rPr>
          <w:rFonts w:ascii="Verdana" w:hAnsi="Verdana"/>
          <w:b/>
          <w:sz w:val="18"/>
          <w:szCs w:val="18"/>
          <w:lang w:val="en-US"/>
        </w:rPr>
        <w:lastRenderedPageBreak/>
        <w:t xml:space="preserve">[Table </w:t>
      </w:r>
      <w:r w:rsidR="008D0463">
        <w:rPr>
          <w:rFonts w:ascii="Verdana" w:hAnsi="Verdana"/>
          <w:b/>
          <w:sz w:val="18"/>
          <w:szCs w:val="18"/>
          <w:lang w:val="en-US"/>
        </w:rPr>
        <w:t>S2</w:t>
      </w:r>
      <w:r w:rsidRPr="002A0C0B">
        <w:rPr>
          <w:rFonts w:ascii="Verdana" w:hAnsi="Verdana"/>
          <w:b/>
          <w:sz w:val="18"/>
          <w:szCs w:val="18"/>
          <w:lang w:val="en-US"/>
        </w:rPr>
        <w:t>, continued]</w:t>
      </w:r>
    </w:p>
    <w:p w:rsidR="003F16A0" w:rsidRPr="00995112" w:rsidRDefault="003F16A0" w:rsidP="003F16A0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E3A9B">
        <w:rPr>
          <w:rFonts w:ascii="Verdana" w:hAnsi="Verdana"/>
          <w:i/>
          <w:sz w:val="18"/>
          <w:szCs w:val="18"/>
          <w:lang w:val="en-US"/>
        </w:rPr>
        <w:t>Slovakia</w:t>
      </w:r>
    </w:p>
    <w:p w:rsidR="003F16A0" w:rsidRPr="00C65BB0" w:rsidRDefault="003F16A0" w:rsidP="003F16A0">
      <w:pPr>
        <w:pStyle w:val="Geenafstand"/>
        <w:numPr>
          <w:ilvl w:val="0"/>
          <w:numId w:val="17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University of Veterinary Medicine in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Košice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22</w:t>
      </w:r>
    </w:p>
    <w:p w:rsidR="004F5D74" w:rsidRPr="001A0CAB" w:rsidRDefault="004F5D74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 w:rsidRPr="001A0CAB">
        <w:rPr>
          <w:rFonts w:ascii="Verdana" w:hAnsi="Verdana"/>
          <w:i/>
          <w:sz w:val="18"/>
          <w:szCs w:val="18"/>
          <w:lang w:val="en-US"/>
        </w:rPr>
        <w:t>United Kingdom of Great</w:t>
      </w:r>
      <w:r w:rsidR="001A0CAB"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1A0CAB">
        <w:rPr>
          <w:rFonts w:ascii="Verdana" w:hAnsi="Verdana"/>
          <w:i/>
          <w:sz w:val="18"/>
          <w:szCs w:val="18"/>
          <w:lang w:val="en-US"/>
        </w:rPr>
        <w:t>Britain and Northern Ireland</w:t>
      </w:r>
    </w:p>
    <w:p w:rsidR="00B06B13" w:rsidRPr="0094565D" w:rsidRDefault="00B06B13" w:rsidP="008413EC">
      <w:pPr>
        <w:pStyle w:val="Geenafstand"/>
        <w:numPr>
          <w:ilvl w:val="0"/>
          <w:numId w:val="12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University of London – Royal Veterinary College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1A0CAB">
        <w:rPr>
          <w:rFonts w:ascii="Verdana" w:hAnsi="Verdana"/>
          <w:sz w:val="18"/>
          <w:szCs w:val="18"/>
          <w:lang w:val="en-US"/>
        </w:rPr>
        <w:tab/>
      </w:r>
      <w:r w:rsidR="008C4F47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>14</w:t>
      </w:r>
    </w:p>
    <w:p w:rsidR="00A84D66" w:rsidRPr="00A84D66" w:rsidRDefault="00A84D66" w:rsidP="008413EC">
      <w:pPr>
        <w:pStyle w:val="Geenafstand"/>
        <w:numPr>
          <w:ilvl w:val="0"/>
          <w:numId w:val="12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Edinburgh –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22050F">
        <w:rPr>
          <w:rFonts w:ascii="Verdana" w:hAnsi="Verdana"/>
          <w:sz w:val="18"/>
          <w:szCs w:val="18"/>
          <w:lang w:val="en-US"/>
        </w:rPr>
        <w:t>Royal (Dick) School of Veterinary Studies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12</w:t>
      </w:r>
    </w:p>
    <w:p w:rsidR="00B06B13" w:rsidRDefault="00B06B13" w:rsidP="008413EC">
      <w:pPr>
        <w:pStyle w:val="Geenafstand"/>
        <w:numPr>
          <w:ilvl w:val="0"/>
          <w:numId w:val="12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University of Bristol – Faculty of Medical and Veterinary Sciences</w:t>
      </w:r>
      <w:r w:rsidR="001A0CAB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8C4F47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>11</w:t>
      </w:r>
    </w:p>
    <w:p w:rsidR="0094565D" w:rsidRDefault="0094565D" w:rsidP="008413EC">
      <w:pPr>
        <w:pStyle w:val="Geenafstand"/>
        <w:numPr>
          <w:ilvl w:val="0"/>
          <w:numId w:val="12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University of Glasgow – School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1A0CAB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8C4F47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>11</w:t>
      </w:r>
    </w:p>
    <w:p w:rsidR="00B06B13" w:rsidRPr="00665260" w:rsidRDefault="004C3809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Liverpool –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22050F">
        <w:rPr>
          <w:rFonts w:ascii="Verdana" w:hAnsi="Verdana"/>
          <w:sz w:val="18"/>
          <w:szCs w:val="18"/>
          <w:lang w:val="en-US"/>
        </w:rPr>
        <w:t>School of Veterinary Science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6</w:t>
      </w:r>
    </w:p>
    <w:p w:rsidR="00665260" w:rsidRPr="00665260" w:rsidRDefault="00665260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Cambridge – Veterinary School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5</w:t>
      </w:r>
    </w:p>
    <w:p w:rsidR="00805178" w:rsidRPr="003172BF" w:rsidRDefault="00805178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Nottingham – School of Veterinary Medicine and Science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3172BF" w:rsidRPr="00141D67" w:rsidRDefault="003172BF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</w:rPr>
        <w:t>Lite</w:t>
      </w:r>
      <w:proofErr w:type="spellEnd"/>
      <w:r>
        <w:rPr>
          <w:rFonts w:ascii="Verdana" w:hAnsi="Verdana"/>
          <w:sz w:val="18"/>
          <w:szCs w:val="18"/>
        </w:rPr>
        <w:t xml:space="preserve"> Limited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141D67" w:rsidRPr="003172BF" w:rsidRDefault="00141D6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Myerscough School of Veterinary Nursing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3172BF" w:rsidRPr="003172BF" w:rsidRDefault="003172BF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Scotland's Rural College – Scottish Agricultural College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3F16A0" w:rsidRPr="00B06B13" w:rsidRDefault="003F16A0" w:rsidP="003F16A0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Belgium</w:t>
      </w:r>
    </w:p>
    <w:p w:rsidR="003F16A0" w:rsidRDefault="003F16A0" w:rsidP="003F16A0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University of Ghent – Faculty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10</w:t>
      </w:r>
    </w:p>
    <w:p w:rsidR="003F16A0" w:rsidRPr="005747CC" w:rsidRDefault="003F16A0" w:rsidP="003F16A0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Liège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4F5D74" w:rsidRPr="003172BF" w:rsidRDefault="004F5D74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Spain</w:t>
      </w:r>
    </w:p>
    <w:p w:rsidR="003172BF" w:rsidRDefault="003172BF" w:rsidP="008413EC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Autonomous University of Barcelona – Veterinary Faculty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10</w:t>
      </w:r>
    </w:p>
    <w:p w:rsidR="00E40154" w:rsidRDefault="00E40154" w:rsidP="00E40154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E40154">
        <w:rPr>
          <w:rFonts w:ascii="Verdana" w:hAnsi="Verdana"/>
          <w:sz w:val="18"/>
          <w:szCs w:val="18"/>
          <w:lang w:val="en-US"/>
        </w:rPr>
        <w:t xml:space="preserve">University of Santiago de Compostela </w:t>
      </w:r>
      <w:r>
        <w:rPr>
          <w:rFonts w:ascii="Verdana" w:hAnsi="Verdana"/>
          <w:sz w:val="18"/>
          <w:szCs w:val="18"/>
          <w:lang w:val="en-US"/>
        </w:rPr>
        <w:t>–</w:t>
      </w:r>
      <w:r w:rsidRPr="00E40154">
        <w:rPr>
          <w:rFonts w:ascii="Verdana" w:hAnsi="Verdana"/>
          <w:sz w:val="18"/>
          <w:szCs w:val="18"/>
          <w:lang w:val="en-US"/>
        </w:rPr>
        <w:t xml:space="preserve"> Faculty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7</w:t>
      </w:r>
    </w:p>
    <w:p w:rsidR="00E40154" w:rsidRPr="00E40154" w:rsidRDefault="00E40154" w:rsidP="00E40154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E40154">
        <w:rPr>
          <w:rFonts w:ascii="Verdana" w:hAnsi="Verdana"/>
          <w:sz w:val="18"/>
          <w:szCs w:val="18"/>
          <w:lang w:val="en-US"/>
        </w:rPr>
        <w:t>Complutense</w:t>
      </w:r>
      <w:proofErr w:type="spellEnd"/>
      <w:r w:rsidRPr="00E40154">
        <w:rPr>
          <w:rFonts w:ascii="Verdana" w:hAnsi="Verdana"/>
          <w:sz w:val="18"/>
          <w:szCs w:val="18"/>
          <w:lang w:val="en-US"/>
        </w:rPr>
        <w:t xml:space="preserve"> University of Madrid </w:t>
      </w:r>
      <w:r>
        <w:rPr>
          <w:rFonts w:ascii="Verdana" w:hAnsi="Verdana"/>
          <w:sz w:val="18"/>
          <w:szCs w:val="18"/>
          <w:lang w:val="en-US"/>
        </w:rPr>
        <w:t>–</w:t>
      </w:r>
      <w:r w:rsidRPr="00E40154">
        <w:rPr>
          <w:rFonts w:ascii="Verdana" w:hAnsi="Verdana"/>
          <w:sz w:val="18"/>
          <w:szCs w:val="18"/>
          <w:lang w:val="en-US"/>
        </w:rPr>
        <w:t xml:space="preserve"> Veterinary Faculty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6</w:t>
      </w:r>
    </w:p>
    <w:p w:rsidR="00E40154" w:rsidRDefault="00E40154" w:rsidP="00E40154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E40154">
        <w:rPr>
          <w:rFonts w:ascii="Verdana" w:hAnsi="Verdana"/>
          <w:sz w:val="18"/>
          <w:szCs w:val="18"/>
          <w:lang w:val="en-US"/>
        </w:rPr>
        <w:t>University of Zaragoza – Veterinary Faculty</w:t>
      </w:r>
      <w:r w:rsidRPr="00E40154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4</w:t>
      </w:r>
    </w:p>
    <w:p w:rsidR="00E40154" w:rsidRPr="00E40154" w:rsidRDefault="00E40154" w:rsidP="00E40154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proofErr w:type="spellStart"/>
      <w:r w:rsidRPr="00E40154">
        <w:rPr>
          <w:rFonts w:ascii="Verdana" w:hAnsi="Verdana"/>
          <w:sz w:val="18"/>
          <w:szCs w:val="18"/>
          <w:lang w:val="es-ES"/>
        </w:rPr>
        <w:t>University</w:t>
      </w:r>
      <w:proofErr w:type="spellEnd"/>
      <w:r w:rsidRPr="00E40154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Pr="00E40154">
        <w:rPr>
          <w:rFonts w:ascii="Verdana" w:hAnsi="Verdana"/>
          <w:sz w:val="18"/>
          <w:szCs w:val="18"/>
          <w:lang w:val="es-ES"/>
        </w:rPr>
        <w:t>of</w:t>
      </w:r>
      <w:proofErr w:type="spellEnd"/>
      <w:r w:rsidRPr="00E40154">
        <w:rPr>
          <w:rFonts w:ascii="Verdana" w:hAnsi="Verdana"/>
          <w:sz w:val="18"/>
          <w:szCs w:val="18"/>
          <w:lang w:val="es-ES"/>
        </w:rPr>
        <w:t xml:space="preserve"> Las Palmas de Gran Canaria – </w:t>
      </w:r>
      <w:proofErr w:type="spellStart"/>
      <w:r w:rsidRPr="00E40154">
        <w:rPr>
          <w:rFonts w:ascii="Verdana" w:hAnsi="Verdana"/>
          <w:sz w:val="18"/>
          <w:szCs w:val="18"/>
        </w:rPr>
        <w:t>Veterinary</w:t>
      </w:r>
      <w:proofErr w:type="spellEnd"/>
      <w:r w:rsidRPr="00E40154">
        <w:rPr>
          <w:rFonts w:ascii="Verdana" w:hAnsi="Verdana"/>
          <w:sz w:val="18"/>
          <w:szCs w:val="18"/>
        </w:rPr>
        <w:t xml:space="preserve"> </w:t>
      </w:r>
      <w:proofErr w:type="spellStart"/>
      <w:r w:rsidRPr="00E40154">
        <w:rPr>
          <w:rFonts w:ascii="Verdana" w:hAnsi="Verdana"/>
          <w:sz w:val="18"/>
          <w:szCs w:val="18"/>
        </w:rPr>
        <w:t>Faculty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</w:t>
      </w:r>
    </w:p>
    <w:p w:rsidR="00E40154" w:rsidRDefault="00E40154" w:rsidP="00E40154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E40154">
        <w:rPr>
          <w:rFonts w:ascii="Verdana" w:hAnsi="Verdana"/>
          <w:sz w:val="18"/>
          <w:szCs w:val="18"/>
          <w:lang w:val="en-US"/>
        </w:rPr>
        <w:t>University of León – Veterinary Faculty</w:t>
      </w:r>
      <w:r w:rsidRPr="00E40154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1</w:t>
      </w:r>
    </w:p>
    <w:p w:rsidR="00E40154" w:rsidRPr="00E40154" w:rsidRDefault="00E40154" w:rsidP="00E40154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E40154">
        <w:rPr>
          <w:rFonts w:ascii="Verdana" w:hAnsi="Verdana"/>
          <w:sz w:val="18"/>
          <w:szCs w:val="18"/>
          <w:lang w:val="en-US"/>
        </w:rPr>
        <w:t>University of Murcia – Veterinary Faculty</w:t>
      </w:r>
      <w:r w:rsidRPr="00E40154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1</w:t>
      </w:r>
    </w:p>
    <w:p w:rsidR="003F16A0" w:rsidRDefault="003F16A0" w:rsidP="003F16A0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Greece</w:t>
      </w:r>
    </w:p>
    <w:p w:rsidR="003F16A0" w:rsidRDefault="003F16A0" w:rsidP="003F16A0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Aristotle University of Thessaloniki – Faculty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8</w:t>
      </w:r>
    </w:p>
    <w:p w:rsidR="004F5D74" w:rsidRPr="00A11F05" w:rsidRDefault="004F5D74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Ukraine</w:t>
      </w:r>
    </w:p>
    <w:p w:rsidR="00932F11" w:rsidRPr="00932F11" w:rsidRDefault="00932F11" w:rsidP="008413EC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22050F">
        <w:rPr>
          <w:rFonts w:ascii="Verdana" w:hAnsi="Verdana"/>
          <w:sz w:val="18"/>
          <w:szCs w:val="18"/>
          <w:lang w:val="en-US"/>
        </w:rPr>
        <w:t>Kharkiv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State Zootechnical-Veterinary Academy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7</w:t>
      </w:r>
    </w:p>
    <w:p w:rsidR="00A11F05" w:rsidRPr="00932F11" w:rsidRDefault="00A11F05" w:rsidP="008413EC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National Agricultural University of Ukraine – Faculty of Veterinary Science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932F11" w:rsidRPr="0022050F">
        <w:rPr>
          <w:rFonts w:ascii="Verdana" w:hAnsi="Verdana"/>
          <w:sz w:val="18"/>
          <w:szCs w:val="18"/>
          <w:lang w:val="en-US"/>
        </w:rPr>
        <w:t>3</w:t>
      </w:r>
    </w:p>
    <w:p w:rsidR="00932F11" w:rsidRPr="00932F11" w:rsidRDefault="00932F11" w:rsidP="008413EC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Lviv</w:t>
      </w:r>
      <w:proofErr w:type="spellEnd"/>
      <w:r w:rsidRPr="004216AC">
        <w:rPr>
          <w:rFonts w:ascii="Verdana" w:hAnsi="Verdana"/>
          <w:sz w:val="18"/>
          <w:szCs w:val="18"/>
        </w:rPr>
        <w:t xml:space="preserve"> National </w:t>
      </w:r>
      <w:proofErr w:type="spellStart"/>
      <w:r w:rsidRPr="004216AC">
        <w:rPr>
          <w:rFonts w:ascii="Verdana" w:hAnsi="Verdana"/>
          <w:sz w:val="18"/>
          <w:szCs w:val="18"/>
        </w:rPr>
        <w:t>Agrarian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</w:t>
      </w:r>
    </w:p>
    <w:p w:rsidR="00932F11" w:rsidRPr="00932F11" w:rsidRDefault="00932F11" w:rsidP="008413EC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National University of Bioresources and Nature Kiev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E75D8A" w:rsidRPr="00E75D8A" w:rsidRDefault="00E75D8A" w:rsidP="008413EC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Bilotserkivska</w:t>
      </w:r>
      <w:proofErr w:type="spellEnd"/>
      <w:r w:rsidRPr="004216A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</w:t>
      </w:r>
      <w:r w:rsidRPr="004216AC">
        <w:rPr>
          <w:rFonts w:ascii="Verdana" w:hAnsi="Verdana"/>
          <w:sz w:val="18"/>
          <w:szCs w:val="18"/>
        </w:rPr>
        <w:t xml:space="preserve">ational </w:t>
      </w:r>
      <w:proofErr w:type="spellStart"/>
      <w:r>
        <w:rPr>
          <w:rFonts w:ascii="Verdana" w:hAnsi="Verdana"/>
          <w:sz w:val="18"/>
          <w:szCs w:val="18"/>
        </w:rPr>
        <w:t>A</w:t>
      </w:r>
      <w:r w:rsidRPr="004216AC">
        <w:rPr>
          <w:rFonts w:ascii="Verdana" w:hAnsi="Verdana"/>
          <w:sz w:val="18"/>
          <w:szCs w:val="18"/>
        </w:rPr>
        <w:t>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</w:t>
      </w:r>
      <w:r w:rsidRPr="004216AC">
        <w:rPr>
          <w:rFonts w:ascii="Verdana" w:hAnsi="Verdana"/>
          <w:sz w:val="18"/>
          <w:szCs w:val="18"/>
        </w:rPr>
        <w:t>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932F11" w:rsidRPr="00932F11" w:rsidRDefault="00932F11" w:rsidP="008413EC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Lugansk</w:t>
      </w:r>
      <w:proofErr w:type="spellEnd"/>
      <w:r w:rsidRPr="004216AC">
        <w:rPr>
          <w:rFonts w:ascii="Verdana" w:hAnsi="Verdana"/>
          <w:sz w:val="18"/>
          <w:szCs w:val="18"/>
        </w:rPr>
        <w:t xml:space="preserve"> National </w:t>
      </w:r>
      <w:proofErr w:type="spellStart"/>
      <w:r w:rsidRPr="004216AC">
        <w:rPr>
          <w:rFonts w:ascii="Verdana" w:hAnsi="Verdana"/>
          <w:sz w:val="18"/>
          <w:szCs w:val="18"/>
        </w:rPr>
        <w:t>Agrarian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932F11" w:rsidRPr="00932F11" w:rsidRDefault="00932F11" w:rsidP="008413EC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Zhytomyr</w:t>
      </w:r>
      <w:proofErr w:type="spellEnd"/>
      <w:r w:rsidRPr="004216AC">
        <w:rPr>
          <w:rFonts w:ascii="Verdana" w:hAnsi="Verdana"/>
          <w:sz w:val="18"/>
          <w:szCs w:val="18"/>
        </w:rPr>
        <w:t xml:space="preserve"> National </w:t>
      </w:r>
      <w:proofErr w:type="spellStart"/>
      <w:r w:rsidRPr="004216AC">
        <w:rPr>
          <w:rFonts w:ascii="Verdana" w:hAnsi="Verdana"/>
          <w:sz w:val="18"/>
          <w:szCs w:val="18"/>
        </w:rPr>
        <w:t>Agroecological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BE0986" w:rsidRDefault="004F5D74" w:rsidP="00BE0986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Estonia</w:t>
      </w:r>
    </w:p>
    <w:p w:rsidR="00CA4D12" w:rsidRPr="00CA4D12" w:rsidRDefault="00CA4D12" w:rsidP="008413EC">
      <w:pPr>
        <w:pStyle w:val="Geenafstand"/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Estonian University of Life Sciences – Institute of Veterinary Medicine and Animal</w:t>
      </w:r>
    </w:p>
    <w:p w:rsidR="00BE0986" w:rsidRPr="00BE0986" w:rsidRDefault="00CA4D12" w:rsidP="00CA4D12">
      <w:pPr>
        <w:pStyle w:val="Geenafstand"/>
        <w:spacing w:line="360" w:lineRule="auto"/>
        <w:ind w:left="720"/>
        <w:rPr>
          <w:rFonts w:ascii="Verdana" w:hAnsi="Verdana"/>
          <w:sz w:val="18"/>
          <w:szCs w:val="18"/>
          <w:lang w:val="en-US"/>
        </w:rPr>
      </w:pPr>
      <w:r w:rsidRPr="004216AC">
        <w:rPr>
          <w:rFonts w:ascii="Verdana" w:hAnsi="Verdana"/>
          <w:sz w:val="18"/>
          <w:szCs w:val="18"/>
        </w:rPr>
        <w:t>Sciences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6</w:t>
      </w:r>
    </w:p>
    <w:p w:rsidR="00846142" w:rsidRPr="00E47775" w:rsidRDefault="00846142" w:rsidP="00846142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 w:rsidRPr="00E47775">
        <w:rPr>
          <w:rFonts w:ascii="Verdana" w:hAnsi="Verdana"/>
          <w:i/>
          <w:sz w:val="18"/>
          <w:szCs w:val="18"/>
          <w:lang w:val="en-US"/>
        </w:rPr>
        <w:t>Hungary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22050F">
        <w:rPr>
          <w:rFonts w:ascii="Verdana" w:hAnsi="Verdana"/>
          <w:sz w:val="18"/>
          <w:szCs w:val="18"/>
          <w:lang w:val="en-US"/>
        </w:rPr>
        <w:t>Szent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Istvan University, Budapest – Faculty of Veterinary Science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6</w:t>
      </w:r>
    </w:p>
    <w:p w:rsidR="00846142" w:rsidRPr="00995112" w:rsidRDefault="00846142" w:rsidP="00846142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i/>
          <w:sz w:val="18"/>
          <w:szCs w:val="18"/>
          <w:lang w:val="de-DE"/>
        </w:rPr>
      </w:pPr>
      <w:proofErr w:type="spellStart"/>
      <w:r w:rsidRPr="00995112">
        <w:rPr>
          <w:rFonts w:ascii="Verdana" w:hAnsi="Verdana"/>
          <w:i/>
          <w:sz w:val="18"/>
          <w:szCs w:val="18"/>
          <w:lang w:val="de-DE"/>
        </w:rPr>
        <w:t>Italy</w:t>
      </w:r>
      <w:proofErr w:type="spellEnd"/>
    </w:p>
    <w:p w:rsidR="004273D5" w:rsidRDefault="00846142" w:rsidP="004273D5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Parma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6</w:t>
      </w:r>
    </w:p>
    <w:p w:rsidR="004273D5" w:rsidRPr="002A0C0B" w:rsidRDefault="004273D5" w:rsidP="004273D5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de-DE"/>
        </w:rPr>
      </w:pPr>
      <w:r w:rsidRPr="002A0C0B">
        <w:rPr>
          <w:rFonts w:ascii="Verdana" w:hAnsi="Verdana"/>
          <w:b/>
          <w:sz w:val="18"/>
          <w:szCs w:val="18"/>
          <w:lang w:val="de-DE"/>
        </w:rPr>
        <w:lastRenderedPageBreak/>
        <w:t xml:space="preserve">[Table </w:t>
      </w:r>
      <w:r w:rsidR="008D0463">
        <w:rPr>
          <w:rFonts w:ascii="Verdana" w:hAnsi="Verdana"/>
          <w:b/>
          <w:sz w:val="18"/>
          <w:szCs w:val="18"/>
          <w:lang w:val="de-DE"/>
        </w:rPr>
        <w:t>S2</w:t>
      </w:r>
      <w:r w:rsidRPr="002A0C0B">
        <w:rPr>
          <w:rFonts w:ascii="Verdana" w:hAnsi="Verdana"/>
          <w:b/>
          <w:sz w:val="18"/>
          <w:szCs w:val="18"/>
          <w:lang w:val="de-DE"/>
        </w:rPr>
        <w:t xml:space="preserve">, </w:t>
      </w:r>
      <w:proofErr w:type="spellStart"/>
      <w:r w:rsidRPr="002A0C0B">
        <w:rPr>
          <w:rFonts w:ascii="Verdana" w:hAnsi="Verdana"/>
          <w:b/>
          <w:sz w:val="18"/>
          <w:szCs w:val="18"/>
          <w:lang w:val="de-DE"/>
        </w:rPr>
        <w:t>continued</w:t>
      </w:r>
      <w:proofErr w:type="spellEnd"/>
      <w:r w:rsidRPr="002A0C0B">
        <w:rPr>
          <w:rFonts w:ascii="Verdana" w:hAnsi="Verdana"/>
          <w:b/>
          <w:sz w:val="18"/>
          <w:szCs w:val="18"/>
          <w:lang w:val="de-DE"/>
        </w:rPr>
        <w:t>]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Milan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Bologna -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Pisa –</w:t>
      </w:r>
      <w:r w:rsidRPr="0022050F"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22050F">
        <w:rPr>
          <w:rFonts w:ascii="Verdana" w:hAnsi="Verdana"/>
          <w:sz w:val="18"/>
          <w:szCs w:val="18"/>
          <w:lang w:val="en-US"/>
        </w:rPr>
        <w:t>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Padua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Teramo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Turin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846142" w:rsidRPr="001A0CAB" w:rsidRDefault="00846142" w:rsidP="00846142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Germany</w:t>
      </w:r>
    </w:p>
    <w:p w:rsidR="00846142" w:rsidRPr="00BA52A5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Justus Liebig University Giessen -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4</w:t>
      </w:r>
    </w:p>
    <w:p w:rsidR="00846142" w:rsidRPr="00C65BB0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 w:cs="Arial"/>
          <w:bCs/>
          <w:color w:val="000000" w:themeColor="text1"/>
          <w:sz w:val="18"/>
          <w:szCs w:val="18"/>
          <w:shd w:val="clear" w:color="auto" w:fill="FFFFFF"/>
          <w:lang w:val="en-US"/>
        </w:rPr>
        <w:t>University of Veterinary Medicine Hanover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846142" w:rsidRPr="00C65BB0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Free University of Berlin – Department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2813A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Ludwig Maximilian University of Munich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8C4F47" w:rsidRDefault="00846142" w:rsidP="00846142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de-DE"/>
        </w:rPr>
      </w:pPr>
      <w:proofErr w:type="spellStart"/>
      <w:r w:rsidRPr="002576C8">
        <w:rPr>
          <w:rFonts w:ascii="Verdana" w:hAnsi="Verdana"/>
          <w:i/>
          <w:sz w:val="18"/>
          <w:szCs w:val="18"/>
          <w:lang w:val="de-DE"/>
        </w:rPr>
        <w:t>Ireland</w:t>
      </w:r>
      <w:proofErr w:type="spellEnd"/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College Dublin – School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985A7A" w:rsidRDefault="00985A7A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Slovenia</w:t>
      </w:r>
    </w:p>
    <w:p w:rsidR="00985A7A" w:rsidRPr="00C65BB0" w:rsidRDefault="00985A7A" w:rsidP="00985A7A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Ljubljana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22050F" w:rsidRDefault="0022050F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Belarus</w:t>
      </w:r>
    </w:p>
    <w:p w:rsidR="0022050F" w:rsidRPr="0022050F" w:rsidRDefault="0022050F" w:rsidP="0022050F">
      <w:pPr>
        <w:pStyle w:val="Geenafstand"/>
        <w:numPr>
          <w:ilvl w:val="0"/>
          <w:numId w:val="3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Grodno State Agrarian University – Faculty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Default="00846142" w:rsidP="00846142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i/>
          <w:sz w:val="18"/>
          <w:szCs w:val="18"/>
          <w:lang w:val="de-DE"/>
        </w:rPr>
      </w:pPr>
      <w:r>
        <w:rPr>
          <w:rFonts w:ascii="Verdana" w:hAnsi="Verdana"/>
          <w:i/>
          <w:sz w:val="18"/>
          <w:szCs w:val="18"/>
          <w:lang w:val="de-DE"/>
        </w:rPr>
        <w:t xml:space="preserve">Czech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Republic</w:t>
      </w:r>
      <w:proofErr w:type="spellEnd"/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Veterinary and Pharmaceutical Sciences, Brno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9A24DF" w:rsidRDefault="00846142" w:rsidP="00846142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i/>
          <w:sz w:val="18"/>
          <w:szCs w:val="18"/>
          <w:lang w:val="de-DE"/>
        </w:rPr>
      </w:pPr>
      <w:r w:rsidRPr="009A24DF">
        <w:rPr>
          <w:rFonts w:ascii="Verdana" w:hAnsi="Verdana"/>
          <w:i/>
          <w:sz w:val="18"/>
          <w:szCs w:val="18"/>
          <w:lang w:val="de-DE"/>
        </w:rPr>
        <w:t>France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National Veterinary School of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Alfort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9A24DF" w:rsidRPr="009A24DF" w:rsidRDefault="009A24DF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 w:rsidRPr="009A24DF">
        <w:rPr>
          <w:rFonts w:ascii="Verdana" w:hAnsi="Verdana"/>
          <w:i/>
          <w:sz w:val="18"/>
          <w:szCs w:val="18"/>
          <w:lang w:val="en-US"/>
        </w:rPr>
        <w:t>Moldavia</w:t>
      </w:r>
    </w:p>
    <w:p w:rsidR="009A24DF" w:rsidRPr="009A24DF" w:rsidRDefault="009A24DF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Agricultural State University of Moldova –</w:t>
      </w:r>
      <w:r>
        <w:rPr>
          <w:rFonts w:ascii="Verdana" w:hAnsi="Verdana"/>
          <w:sz w:val="18"/>
          <w:szCs w:val="18"/>
          <w:lang w:val="en-US"/>
        </w:rPr>
        <w:t xml:space="preserve"> Faculty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E47775" w:rsidRDefault="00846142" w:rsidP="00846142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de-DE"/>
        </w:rPr>
      </w:pPr>
      <w:proofErr w:type="spellStart"/>
      <w:r w:rsidRPr="00DE3F82">
        <w:rPr>
          <w:rFonts w:ascii="Verdana" w:hAnsi="Verdana"/>
          <w:i/>
          <w:sz w:val="18"/>
          <w:szCs w:val="18"/>
          <w:lang w:val="de-DE"/>
        </w:rPr>
        <w:t>Poland</w:t>
      </w:r>
      <w:proofErr w:type="spellEnd"/>
    </w:p>
    <w:p w:rsidR="00846142" w:rsidRPr="0022050F" w:rsidRDefault="00846142" w:rsidP="00846142">
      <w:pPr>
        <w:pStyle w:val="Geenafstand"/>
        <w:numPr>
          <w:ilvl w:val="0"/>
          <w:numId w:val="18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Warsaw University of Life Sciences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22050F" w:rsidRDefault="00846142" w:rsidP="00846142">
      <w:pPr>
        <w:pStyle w:val="Geenafstand"/>
        <w:numPr>
          <w:ilvl w:val="0"/>
          <w:numId w:val="18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University of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Warmia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and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Mazury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846142" w:rsidRPr="0022050F" w:rsidRDefault="00846142" w:rsidP="00846142">
      <w:pPr>
        <w:pStyle w:val="Geenafstand"/>
        <w:numPr>
          <w:ilvl w:val="0"/>
          <w:numId w:val="18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Wroclaw University of Environmental and Life Sciences – Faculty of Veterinary</w:t>
      </w:r>
    </w:p>
    <w:p w:rsidR="00846142" w:rsidRPr="00C65BB0" w:rsidRDefault="00846142" w:rsidP="00846142">
      <w:pPr>
        <w:pStyle w:val="Geenafstand"/>
        <w:spacing w:line="360" w:lineRule="auto"/>
        <w:ind w:left="720"/>
        <w:rPr>
          <w:rFonts w:ascii="Verdana" w:hAnsi="Verdana"/>
          <w:sz w:val="18"/>
          <w:szCs w:val="18"/>
          <w:lang w:val="de-DE"/>
        </w:rPr>
      </w:pPr>
      <w:proofErr w:type="spellStart"/>
      <w:r w:rsidRPr="00C65BB0">
        <w:rPr>
          <w:rFonts w:ascii="Verdana" w:hAnsi="Verdana"/>
          <w:sz w:val="18"/>
          <w:szCs w:val="18"/>
        </w:rPr>
        <w:t>Medicine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846142" w:rsidRDefault="00846142" w:rsidP="00846142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2576C8">
        <w:rPr>
          <w:rFonts w:ascii="Verdana" w:hAnsi="Verdana"/>
          <w:i/>
          <w:sz w:val="18"/>
          <w:szCs w:val="18"/>
          <w:lang w:val="es-ES"/>
        </w:rPr>
        <w:t>Portugal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Technical University of Lisbon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995112" w:rsidRDefault="00846142" w:rsidP="00846142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i/>
          <w:sz w:val="18"/>
          <w:szCs w:val="18"/>
          <w:lang w:val="es-ES"/>
        </w:rPr>
      </w:pPr>
      <w:r w:rsidRPr="00995112">
        <w:rPr>
          <w:rFonts w:ascii="Verdana" w:hAnsi="Verdana"/>
          <w:i/>
          <w:sz w:val="18"/>
          <w:szCs w:val="18"/>
          <w:lang w:val="es-ES"/>
        </w:rPr>
        <w:t>Romania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Bucharest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Spiru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Haret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University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Banat University of Agricultural Sciences and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Carol Davila University of Medicine and Pharmacy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846142" w:rsidRPr="0022050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Agricultural Sciences and Veterinary Medicine of Cluj-Napoca – Faculty</w:t>
      </w:r>
    </w:p>
    <w:p w:rsidR="00846142" w:rsidRPr="00995112" w:rsidRDefault="00846142" w:rsidP="00846142">
      <w:pPr>
        <w:pStyle w:val="Geenafstand"/>
        <w:spacing w:line="360" w:lineRule="auto"/>
        <w:ind w:left="720"/>
        <w:rPr>
          <w:rFonts w:ascii="Verdana" w:hAnsi="Verdana"/>
          <w:sz w:val="18"/>
          <w:szCs w:val="18"/>
          <w:lang w:val="es-ES"/>
        </w:rPr>
      </w:pPr>
      <w:r w:rsidRPr="004216AC">
        <w:rPr>
          <w:rFonts w:ascii="Verdana" w:hAnsi="Verdana"/>
          <w:sz w:val="18"/>
          <w:szCs w:val="18"/>
        </w:rPr>
        <w:t xml:space="preserve">of </w:t>
      </w:r>
      <w:proofErr w:type="spellStart"/>
      <w:r w:rsidRPr="004216AC">
        <w:rPr>
          <w:rFonts w:ascii="Verdana" w:hAnsi="Verdana"/>
          <w:sz w:val="18"/>
          <w:szCs w:val="18"/>
        </w:rPr>
        <w:t>Veterinary</w:t>
      </w:r>
      <w:proofErr w:type="spellEnd"/>
      <w:r w:rsidRPr="004216AC">
        <w:rPr>
          <w:rFonts w:ascii="Verdana" w:hAnsi="Verdana"/>
          <w:sz w:val="18"/>
          <w:szCs w:val="18"/>
        </w:rPr>
        <w:t xml:space="preserve"> </w:t>
      </w:r>
      <w:proofErr w:type="spellStart"/>
      <w:r w:rsidRPr="004216AC">
        <w:rPr>
          <w:rFonts w:ascii="Verdana" w:hAnsi="Verdana"/>
          <w:sz w:val="18"/>
          <w:szCs w:val="18"/>
        </w:rPr>
        <w:t>Medicine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1A0CAB" w:rsidRPr="001A0CAB" w:rsidRDefault="004F5D74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Albania</w:t>
      </w:r>
    </w:p>
    <w:p w:rsidR="004F5D74" w:rsidRPr="002576C8" w:rsidRDefault="004F5D74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Agricultural University of Tirana – Faculty of Veterinary Medicine</w:t>
      </w:r>
      <w:r w:rsidR="001A0CAB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8C4F47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>1</w:t>
      </w:r>
    </w:p>
    <w:p w:rsidR="00141D67" w:rsidRPr="00141D67" w:rsidRDefault="004F5D74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de-DE"/>
        </w:rPr>
      </w:pPr>
      <w:r w:rsidRPr="002576C8">
        <w:rPr>
          <w:rFonts w:ascii="Verdana" w:hAnsi="Verdana"/>
          <w:i/>
          <w:sz w:val="18"/>
          <w:szCs w:val="18"/>
          <w:lang w:val="de-DE"/>
        </w:rPr>
        <w:t>Austria</w:t>
      </w:r>
    </w:p>
    <w:p w:rsidR="004F5D74" w:rsidRPr="0022050F" w:rsidRDefault="00141D6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Veterinary Medicine Vienna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273D5" w:rsidRDefault="004273D5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 w:type="page"/>
      </w:r>
    </w:p>
    <w:p w:rsidR="002A0C0B" w:rsidRPr="002A0C0B" w:rsidRDefault="002A0C0B" w:rsidP="002A0C0B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de-DE"/>
        </w:rPr>
      </w:pPr>
      <w:r w:rsidRPr="002A0C0B">
        <w:rPr>
          <w:rFonts w:ascii="Verdana" w:hAnsi="Verdana"/>
          <w:b/>
          <w:sz w:val="18"/>
          <w:szCs w:val="18"/>
          <w:lang w:val="de-DE"/>
        </w:rPr>
        <w:lastRenderedPageBreak/>
        <w:t xml:space="preserve">[Table </w:t>
      </w:r>
      <w:r w:rsidR="008D0463">
        <w:rPr>
          <w:rFonts w:ascii="Verdana" w:hAnsi="Verdana"/>
          <w:b/>
          <w:sz w:val="18"/>
          <w:szCs w:val="18"/>
          <w:lang w:val="de-DE"/>
        </w:rPr>
        <w:t>S2</w:t>
      </w:r>
      <w:r w:rsidRPr="002A0C0B">
        <w:rPr>
          <w:rFonts w:ascii="Verdana" w:hAnsi="Verdana"/>
          <w:b/>
          <w:sz w:val="18"/>
          <w:szCs w:val="18"/>
          <w:lang w:val="de-DE"/>
        </w:rPr>
        <w:t xml:space="preserve">, </w:t>
      </w:r>
      <w:proofErr w:type="spellStart"/>
      <w:r w:rsidRPr="002A0C0B">
        <w:rPr>
          <w:rFonts w:ascii="Verdana" w:hAnsi="Verdana"/>
          <w:b/>
          <w:sz w:val="18"/>
          <w:szCs w:val="18"/>
          <w:lang w:val="de-DE"/>
        </w:rPr>
        <w:t>continued</w:t>
      </w:r>
      <w:proofErr w:type="spellEnd"/>
      <w:r w:rsidRPr="002A0C0B">
        <w:rPr>
          <w:rFonts w:ascii="Verdana" w:hAnsi="Verdana"/>
          <w:b/>
          <w:sz w:val="18"/>
          <w:szCs w:val="18"/>
          <w:lang w:val="de-DE"/>
        </w:rPr>
        <w:t>]</w:t>
      </w:r>
    </w:p>
    <w:p w:rsidR="004F5D74" w:rsidRPr="00585E42" w:rsidRDefault="004F5D74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de-DE"/>
        </w:rPr>
      </w:pPr>
      <w:proofErr w:type="spellStart"/>
      <w:r w:rsidRPr="002576C8">
        <w:rPr>
          <w:rFonts w:ascii="Verdana" w:hAnsi="Verdana"/>
          <w:i/>
          <w:sz w:val="18"/>
          <w:szCs w:val="18"/>
          <w:lang w:val="de-DE"/>
        </w:rPr>
        <w:t>Croatia</w:t>
      </w:r>
      <w:proofErr w:type="spellEnd"/>
    </w:p>
    <w:p w:rsidR="00585E42" w:rsidRPr="0022050F" w:rsidRDefault="00585E42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Zagreb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8C4F47"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>1</w:t>
      </w:r>
    </w:p>
    <w:p w:rsidR="004F5D74" w:rsidRPr="00585E42" w:rsidRDefault="004F5D74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de-DE"/>
        </w:rPr>
      </w:pPr>
      <w:proofErr w:type="spellStart"/>
      <w:r w:rsidRPr="002576C8">
        <w:rPr>
          <w:rFonts w:ascii="Verdana" w:hAnsi="Verdana"/>
          <w:i/>
          <w:sz w:val="18"/>
          <w:szCs w:val="18"/>
          <w:lang w:val="de-DE"/>
        </w:rPr>
        <w:t>Denmark</w:t>
      </w:r>
      <w:proofErr w:type="spellEnd"/>
    </w:p>
    <w:p w:rsidR="00585E42" w:rsidRPr="0022050F" w:rsidRDefault="00BA52A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Copenhagen – Faculty of Health and Medical Sciences</w:t>
      </w:r>
      <w:r w:rsidR="00585E42" w:rsidRPr="0022050F">
        <w:rPr>
          <w:rFonts w:ascii="Verdana" w:hAnsi="Verdana"/>
          <w:sz w:val="18"/>
          <w:szCs w:val="18"/>
          <w:lang w:val="en-US"/>
        </w:rPr>
        <w:tab/>
      </w:r>
      <w:r w:rsidR="008C4F47" w:rsidRPr="0022050F">
        <w:rPr>
          <w:rFonts w:ascii="Verdana" w:hAnsi="Verdana"/>
          <w:sz w:val="18"/>
          <w:szCs w:val="18"/>
          <w:lang w:val="en-US"/>
        </w:rPr>
        <w:tab/>
      </w:r>
      <w:r w:rsidR="00585E42"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F5D74" w:rsidRPr="00CA4D12" w:rsidRDefault="004F5D74" w:rsidP="004F5D74">
      <w:pPr>
        <w:pStyle w:val="Geenafstand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  <w:lang w:val="de-DE"/>
        </w:rPr>
      </w:pPr>
      <w:proofErr w:type="spellStart"/>
      <w:r w:rsidRPr="00DE3F82">
        <w:rPr>
          <w:rFonts w:ascii="Verdana" w:hAnsi="Verdana"/>
          <w:i/>
          <w:sz w:val="18"/>
          <w:szCs w:val="18"/>
          <w:lang w:val="de-DE"/>
        </w:rPr>
        <w:t>Latvia</w:t>
      </w:r>
      <w:proofErr w:type="spellEnd"/>
    </w:p>
    <w:p w:rsidR="00CA4D12" w:rsidRPr="0022050F" w:rsidRDefault="00CA4D12" w:rsidP="008413EC">
      <w:pPr>
        <w:pStyle w:val="Geenafstand"/>
        <w:numPr>
          <w:ilvl w:val="0"/>
          <w:numId w:val="3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Latvia University of Life Sciences and Technologies – Faculty of Veterinary</w:t>
      </w:r>
    </w:p>
    <w:p w:rsidR="00CA4D12" w:rsidRPr="00CA4D12" w:rsidRDefault="00CA4D12" w:rsidP="00CA4D12">
      <w:pPr>
        <w:pStyle w:val="Geenafstand"/>
        <w:spacing w:line="360" w:lineRule="auto"/>
        <w:ind w:left="684"/>
        <w:rPr>
          <w:rFonts w:ascii="Verdana" w:hAnsi="Verdana"/>
          <w:sz w:val="18"/>
          <w:szCs w:val="18"/>
          <w:lang w:val="de-DE"/>
        </w:rPr>
      </w:pPr>
      <w:proofErr w:type="spellStart"/>
      <w:r w:rsidRPr="00CA4D12">
        <w:rPr>
          <w:rFonts w:ascii="Verdana" w:hAnsi="Verdana"/>
          <w:sz w:val="18"/>
          <w:szCs w:val="18"/>
        </w:rPr>
        <w:t>Medicine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846142" w:rsidRDefault="00846142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s-ES"/>
        </w:rPr>
      </w:pPr>
    </w:p>
    <w:p w:rsidR="004F5D74" w:rsidRDefault="004F5D74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s-ES"/>
        </w:rPr>
      </w:pPr>
      <w:r w:rsidRPr="002576C8">
        <w:rPr>
          <w:rFonts w:ascii="Verdana" w:hAnsi="Verdana"/>
          <w:b/>
          <w:sz w:val="18"/>
          <w:szCs w:val="18"/>
          <w:lang w:val="es-ES"/>
        </w:rPr>
        <w:t>Asia</w:t>
      </w:r>
    </w:p>
    <w:p w:rsidR="004F5D74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2E3A9B">
        <w:rPr>
          <w:rFonts w:ascii="Verdana" w:hAnsi="Verdana"/>
          <w:i/>
          <w:sz w:val="18"/>
          <w:szCs w:val="18"/>
          <w:lang w:val="es-ES"/>
        </w:rPr>
        <w:t>Israel</w:t>
      </w:r>
    </w:p>
    <w:p w:rsidR="008C4F47" w:rsidRPr="0022050F" w:rsidRDefault="008C4F4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H</w:t>
      </w:r>
      <w:r w:rsidR="00995112" w:rsidRPr="0022050F">
        <w:rPr>
          <w:rFonts w:ascii="Verdana" w:hAnsi="Verdana"/>
          <w:sz w:val="18"/>
          <w:szCs w:val="18"/>
          <w:lang w:val="en-US"/>
        </w:rPr>
        <w:t>ebrew University of Jerusalem –</w:t>
      </w:r>
      <w:r w:rsidRPr="0022050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Koret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School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92</w:t>
      </w:r>
    </w:p>
    <w:p w:rsidR="004F5D74" w:rsidRPr="00440C1B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2E3A9B">
        <w:rPr>
          <w:rFonts w:ascii="Verdana" w:hAnsi="Verdana"/>
          <w:i/>
          <w:sz w:val="18"/>
          <w:szCs w:val="18"/>
          <w:lang w:val="es-ES"/>
        </w:rPr>
        <w:t>China</w:t>
      </w:r>
      <w:r>
        <w:rPr>
          <w:rFonts w:ascii="Verdana" w:hAnsi="Verdana"/>
          <w:i/>
          <w:sz w:val="18"/>
          <w:szCs w:val="18"/>
          <w:lang w:val="es-ES"/>
        </w:rPr>
        <w:t xml:space="preserve"> (People’s Republic of)</w:t>
      </w:r>
    </w:p>
    <w:p w:rsidR="00AE1E47" w:rsidRPr="0022050F" w:rsidRDefault="00AE1E4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China Agricultural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9</w:t>
      </w:r>
    </w:p>
    <w:p w:rsidR="00AE1E47" w:rsidRPr="0022050F" w:rsidRDefault="00AE1E4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Nanjing Agricultural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6</w:t>
      </w:r>
    </w:p>
    <w:p w:rsidR="00AE1E47" w:rsidRPr="0022050F" w:rsidRDefault="00AE1E4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Northwest Agriculture and Forestry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  <w:t>5</w:t>
      </w:r>
    </w:p>
    <w:p w:rsidR="00AE1E47" w:rsidRPr="0022050F" w:rsidRDefault="00AE1E4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Northeast Agricultural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AE1E47" w:rsidRPr="0022050F" w:rsidRDefault="00AE1E4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Sichuan Agriculture University – Veterinary Medicine College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AE1E47" w:rsidRPr="0022050F" w:rsidRDefault="00AE1E4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South China Agricultural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AE1E47" w:rsidRPr="0022050F" w:rsidRDefault="00AE1E4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Jilin University – </w:t>
      </w:r>
      <w:r w:rsidR="007715A3" w:rsidRPr="0022050F">
        <w:rPr>
          <w:rFonts w:ascii="Verdana" w:hAnsi="Verdana"/>
          <w:sz w:val="18"/>
          <w:szCs w:val="18"/>
          <w:lang w:val="en-US"/>
        </w:rPr>
        <w:t>College of Animal Science and Veterinary Medicine</w:t>
      </w:r>
      <w:r w:rsidR="007715A3" w:rsidRPr="0022050F">
        <w:rPr>
          <w:rFonts w:ascii="Verdana" w:hAnsi="Verdana"/>
          <w:sz w:val="18"/>
          <w:szCs w:val="18"/>
          <w:lang w:val="en-US"/>
        </w:rPr>
        <w:tab/>
      </w:r>
      <w:r w:rsidR="007715A3" w:rsidRPr="0022050F">
        <w:rPr>
          <w:rFonts w:ascii="Verdana" w:hAnsi="Verdana"/>
          <w:sz w:val="18"/>
          <w:szCs w:val="18"/>
          <w:lang w:val="en-US"/>
        </w:rPr>
        <w:tab/>
      </w:r>
      <w:r w:rsidR="007715A3"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7715A3" w:rsidRPr="0022050F" w:rsidRDefault="007715A3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Shanxi Agricultural University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7715A3" w:rsidRPr="0022050F" w:rsidRDefault="007715A3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Agricultural University of Hebei </w:t>
      </w:r>
      <w:r w:rsidRPr="0022050F">
        <w:rPr>
          <w:rFonts w:ascii="Verdana" w:hAnsi="Verdana"/>
          <w:color w:val="000000" w:themeColor="text1"/>
          <w:sz w:val="18"/>
          <w:szCs w:val="18"/>
          <w:lang w:val="en-US"/>
        </w:rPr>
        <w:t xml:space="preserve">– </w:t>
      </w:r>
      <w:r w:rsidRPr="0022050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College of </w:t>
      </w:r>
      <w:r w:rsidRPr="0022050F">
        <w:rPr>
          <w:rStyle w:val="Nadruk"/>
          <w:rFonts w:ascii="Verdana" w:hAnsi="Verdana" w:cs="Arial"/>
          <w:bCs/>
          <w:i w:val="0"/>
          <w:iCs w:val="0"/>
          <w:color w:val="000000" w:themeColor="text1"/>
          <w:sz w:val="18"/>
          <w:szCs w:val="18"/>
          <w:shd w:val="clear" w:color="auto" w:fill="FFFFFF"/>
          <w:lang w:val="en-US"/>
        </w:rPr>
        <w:t>Veterinary</w:t>
      </w:r>
      <w:r w:rsidRPr="0022050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 Medicine</w:t>
      </w:r>
      <w:r w:rsidRPr="0022050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2050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2050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  <w:t>1</w:t>
      </w:r>
    </w:p>
    <w:p w:rsidR="007715A3" w:rsidRPr="0022050F" w:rsidRDefault="007715A3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Huazhong Agricultural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40C1B" w:rsidRPr="0022050F" w:rsidRDefault="00440C1B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National Chung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Hsinhg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7715A3" w:rsidRPr="0022050F" w:rsidRDefault="007715A3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Qinghai University</w:t>
      </w:r>
      <w:r w:rsidRPr="0022050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–Academy of Animal Science and </w:t>
      </w:r>
      <w:r w:rsidRPr="0022050F">
        <w:rPr>
          <w:rStyle w:val="Nadruk"/>
          <w:rFonts w:ascii="Verdana" w:hAnsi="Verdana" w:cs="Arial"/>
          <w:bCs/>
          <w:i w:val="0"/>
          <w:iCs w:val="0"/>
          <w:color w:val="000000" w:themeColor="text1"/>
          <w:sz w:val="18"/>
          <w:szCs w:val="18"/>
          <w:shd w:val="clear" w:color="auto" w:fill="FFFFFF"/>
          <w:lang w:val="en-US"/>
        </w:rPr>
        <w:t>Veterinary</w:t>
      </w:r>
      <w:r w:rsidRPr="0022050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 Medicine</w:t>
      </w:r>
      <w:r w:rsidRPr="0022050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2050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ab/>
        <w:t>1</w:t>
      </w:r>
    </w:p>
    <w:p w:rsidR="00C65BB0" w:rsidRPr="0022050F" w:rsidRDefault="007715A3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Yangzhou University – School of Veterinary Science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F5D74" w:rsidRPr="005747CC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443671">
        <w:rPr>
          <w:rFonts w:ascii="Verdana" w:hAnsi="Verdana"/>
          <w:i/>
          <w:sz w:val="18"/>
          <w:szCs w:val="18"/>
          <w:lang w:val="es-ES"/>
        </w:rPr>
        <w:t>Malaysia</w:t>
      </w:r>
    </w:p>
    <w:p w:rsidR="005747CC" w:rsidRPr="0022050F" w:rsidRDefault="005747CC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Putra University Malaysia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21</w:t>
      </w:r>
    </w:p>
    <w:p w:rsidR="00440C1B" w:rsidRPr="0022050F" w:rsidRDefault="00440C1B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Malaysia Kelantan – Malaysia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E91C53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43671">
        <w:rPr>
          <w:rFonts w:ascii="Verdana" w:hAnsi="Verdana"/>
          <w:i/>
          <w:sz w:val="18"/>
          <w:szCs w:val="18"/>
          <w:lang w:val="en-US"/>
        </w:rPr>
        <w:t>Indonesia</w:t>
      </w:r>
    </w:p>
    <w:p w:rsidR="004F5D74" w:rsidRPr="00E40996" w:rsidRDefault="00E91C53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Bogor Agricultural University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  <w:r w:rsidR="008F062B" w:rsidRPr="0022050F">
        <w:rPr>
          <w:rFonts w:ascii="Verdana" w:hAnsi="Verdana"/>
          <w:sz w:val="18"/>
          <w:szCs w:val="18"/>
          <w:lang w:val="en-US"/>
        </w:rPr>
        <w:t>5</w:t>
      </w:r>
    </w:p>
    <w:p w:rsidR="00E40996" w:rsidRPr="008C4F47" w:rsidRDefault="00E40996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22050F">
        <w:rPr>
          <w:rFonts w:ascii="Verdana" w:hAnsi="Verdana"/>
          <w:sz w:val="18"/>
          <w:szCs w:val="18"/>
          <w:lang w:val="en-US"/>
        </w:rPr>
        <w:t>Airlangga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University -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7</w:t>
      </w:r>
    </w:p>
    <w:p w:rsidR="008C4F47" w:rsidRPr="008C4F47" w:rsidRDefault="008C4F4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22050F">
        <w:rPr>
          <w:rFonts w:ascii="Verdana" w:hAnsi="Verdana"/>
          <w:sz w:val="18"/>
          <w:szCs w:val="18"/>
          <w:lang w:val="en-US"/>
        </w:rPr>
        <w:t>Syiah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Kuala University -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8C4F47" w:rsidRPr="00E91C53" w:rsidRDefault="008C4F4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22050F">
        <w:rPr>
          <w:rFonts w:ascii="Verdana" w:hAnsi="Verdana"/>
          <w:sz w:val="18"/>
          <w:szCs w:val="18"/>
          <w:lang w:val="en-US"/>
        </w:rPr>
        <w:t>Udayana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University -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F5D74" w:rsidRPr="00A123FD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Vietna</w:t>
      </w:r>
      <w:r w:rsidR="00A123FD">
        <w:rPr>
          <w:rFonts w:ascii="Verdana" w:hAnsi="Verdana"/>
          <w:i/>
          <w:sz w:val="18"/>
          <w:szCs w:val="18"/>
          <w:lang w:val="en-US"/>
        </w:rPr>
        <w:t>m</w:t>
      </w:r>
    </w:p>
    <w:p w:rsidR="00A123FD" w:rsidRPr="00A123FD" w:rsidRDefault="00A123FD" w:rsidP="008413EC">
      <w:pPr>
        <w:pStyle w:val="Geenafstand"/>
        <w:numPr>
          <w:ilvl w:val="0"/>
          <w:numId w:val="28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Ho Chi Minh City University of Agriculture and Forestry - Faculty of Veterinary</w:t>
      </w:r>
    </w:p>
    <w:p w:rsidR="00A123FD" w:rsidRDefault="00A123FD" w:rsidP="00A123FD">
      <w:pPr>
        <w:pStyle w:val="Geenafstand"/>
        <w:spacing w:line="360" w:lineRule="auto"/>
        <w:ind w:firstLine="708"/>
        <w:rPr>
          <w:rFonts w:ascii="Verdana" w:hAnsi="Verdana"/>
          <w:sz w:val="18"/>
          <w:szCs w:val="18"/>
        </w:rPr>
      </w:pPr>
      <w:r w:rsidRPr="004216AC">
        <w:rPr>
          <w:rFonts w:ascii="Verdana" w:hAnsi="Verdana"/>
          <w:sz w:val="18"/>
          <w:szCs w:val="18"/>
        </w:rPr>
        <w:t>Breeding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12</w:t>
      </w:r>
    </w:p>
    <w:p w:rsidR="00A545AF" w:rsidRDefault="00A545AF" w:rsidP="008413EC">
      <w:pPr>
        <w:pStyle w:val="Geenafstand"/>
        <w:numPr>
          <w:ilvl w:val="0"/>
          <w:numId w:val="28"/>
        </w:numPr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4216AC">
        <w:rPr>
          <w:rFonts w:ascii="Verdana" w:hAnsi="Verdana"/>
          <w:sz w:val="18"/>
          <w:szCs w:val="18"/>
        </w:rPr>
        <w:t>Can</w:t>
      </w:r>
      <w:proofErr w:type="spellEnd"/>
      <w:r w:rsidRPr="004216AC">
        <w:rPr>
          <w:rFonts w:ascii="Verdana" w:hAnsi="Verdana"/>
          <w:sz w:val="18"/>
          <w:szCs w:val="18"/>
        </w:rPr>
        <w:t xml:space="preserve"> </w:t>
      </w:r>
      <w:proofErr w:type="spellStart"/>
      <w:r w:rsidRPr="004216AC">
        <w:rPr>
          <w:rFonts w:ascii="Verdana" w:hAnsi="Verdana"/>
          <w:sz w:val="18"/>
          <w:szCs w:val="18"/>
        </w:rPr>
        <w:t>Tho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</w:t>
      </w:r>
    </w:p>
    <w:p w:rsidR="00A123FD" w:rsidRDefault="00A123FD" w:rsidP="008413EC">
      <w:pPr>
        <w:pStyle w:val="Geenafstand"/>
        <w:numPr>
          <w:ilvl w:val="0"/>
          <w:numId w:val="28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Tay Nguyen University –</w:t>
      </w:r>
      <w:r>
        <w:rPr>
          <w:rFonts w:ascii="Verdana" w:hAnsi="Verdana"/>
          <w:sz w:val="18"/>
          <w:szCs w:val="18"/>
          <w:lang w:val="en-US"/>
        </w:rPr>
        <w:t xml:space="preserve"> Faculty of Animal Science and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A545AF">
        <w:rPr>
          <w:rFonts w:ascii="Verdana" w:hAnsi="Verdana"/>
          <w:sz w:val="18"/>
          <w:szCs w:val="18"/>
          <w:lang w:val="en-US"/>
        </w:rPr>
        <w:t>2</w:t>
      </w:r>
    </w:p>
    <w:p w:rsidR="00A545AF" w:rsidRPr="00A123FD" w:rsidRDefault="00A545AF" w:rsidP="008413EC">
      <w:pPr>
        <w:pStyle w:val="Geenafstand"/>
        <w:numPr>
          <w:ilvl w:val="0"/>
          <w:numId w:val="28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Quang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Ninh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University of Industry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2A0C0B" w:rsidRDefault="002A0C0B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 w:type="page"/>
      </w:r>
    </w:p>
    <w:p w:rsidR="002A0C0B" w:rsidRPr="002A0C0B" w:rsidRDefault="002A0C0B" w:rsidP="002A0C0B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2A0C0B">
        <w:rPr>
          <w:rFonts w:ascii="Verdana" w:hAnsi="Verdana"/>
          <w:b/>
          <w:sz w:val="18"/>
          <w:szCs w:val="18"/>
          <w:lang w:val="en-US"/>
        </w:rPr>
        <w:lastRenderedPageBreak/>
        <w:t xml:space="preserve">[Table </w:t>
      </w:r>
      <w:r w:rsidR="008D0463">
        <w:rPr>
          <w:rFonts w:ascii="Verdana" w:hAnsi="Verdana"/>
          <w:b/>
          <w:sz w:val="18"/>
          <w:szCs w:val="18"/>
          <w:lang w:val="en-US"/>
        </w:rPr>
        <w:t>S2</w:t>
      </w:r>
      <w:r w:rsidRPr="002A0C0B">
        <w:rPr>
          <w:rFonts w:ascii="Verdana" w:hAnsi="Verdana"/>
          <w:b/>
          <w:sz w:val="18"/>
          <w:szCs w:val="18"/>
          <w:lang w:val="en-US"/>
        </w:rPr>
        <w:t>, continued]</w:t>
      </w:r>
    </w:p>
    <w:p w:rsidR="002813AF" w:rsidRPr="002813AF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576C8">
        <w:rPr>
          <w:rFonts w:ascii="Verdana" w:hAnsi="Verdana"/>
          <w:i/>
          <w:sz w:val="18"/>
          <w:szCs w:val="18"/>
          <w:lang w:val="en-US"/>
        </w:rPr>
        <w:t>Philippines</w:t>
      </w:r>
    </w:p>
    <w:p w:rsidR="002813AF" w:rsidRPr="007715A3" w:rsidRDefault="002813AF" w:rsidP="008413EC">
      <w:pPr>
        <w:pStyle w:val="Geenafstand"/>
        <w:numPr>
          <w:ilvl w:val="0"/>
          <w:numId w:val="2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University of the Philippines Los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Baños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</w:t>
      </w:r>
      <w:r w:rsidR="007715A3" w:rsidRPr="0022050F">
        <w:rPr>
          <w:rFonts w:ascii="Verdana" w:hAnsi="Verdana"/>
          <w:sz w:val="18"/>
          <w:szCs w:val="18"/>
          <w:lang w:val="en-US"/>
        </w:rPr>
        <w:t>–</w:t>
      </w:r>
      <w:r w:rsidRPr="0022050F">
        <w:rPr>
          <w:rFonts w:ascii="Verdana" w:hAnsi="Verdana"/>
          <w:sz w:val="18"/>
          <w:szCs w:val="18"/>
          <w:lang w:val="en-US"/>
        </w:rPr>
        <w:t xml:space="preserve">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9</w:t>
      </w:r>
    </w:p>
    <w:p w:rsidR="001B1DED" w:rsidRPr="007715A3" w:rsidRDefault="001B1DED" w:rsidP="008413EC">
      <w:pPr>
        <w:pStyle w:val="Geenafstand"/>
        <w:numPr>
          <w:ilvl w:val="0"/>
          <w:numId w:val="2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Central Luzon State University </w:t>
      </w:r>
      <w:r w:rsidR="007715A3" w:rsidRPr="0022050F">
        <w:rPr>
          <w:rFonts w:ascii="Verdana" w:hAnsi="Verdana"/>
          <w:sz w:val="18"/>
          <w:szCs w:val="18"/>
          <w:lang w:val="en-US"/>
        </w:rPr>
        <w:t>–</w:t>
      </w:r>
      <w:r w:rsidRPr="0022050F">
        <w:rPr>
          <w:rFonts w:ascii="Verdana" w:hAnsi="Verdana"/>
          <w:sz w:val="18"/>
          <w:szCs w:val="18"/>
          <w:lang w:val="en-US"/>
        </w:rPr>
        <w:t xml:space="preserve"> College of Veterinary Science and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7715A3" w:rsidRPr="007715A3" w:rsidRDefault="007715A3" w:rsidP="008413EC">
      <w:pPr>
        <w:pStyle w:val="Geenafstand"/>
        <w:numPr>
          <w:ilvl w:val="0"/>
          <w:numId w:val="2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De La Salle-Araneta University – College of Veterinary Medicine and Agricultural</w:t>
      </w:r>
    </w:p>
    <w:p w:rsidR="007715A3" w:rsidRPr="007715A3" w:rsidRDefault="007715A3" w:rsidP="007715A3">
      <w:pPr>
        <w:pStyle w:val="Geenafstand"/>
        <w:spacing w:line="360" w:lineRule="auto"/>
        <w:ind w:left="720"/>
        <w:rPr>
          <w:rFonts w:ascii="Verdana" w:hAnsi="Verdana"/>
          <w:sz w:val="18"/>
          <w:szCs w:val="18"/>
          <w:lang w:val="en-US"/>
        </w:rPr>
      </w:pPr>
      <w:r w:rsidRPr="007715A3">
        <w:rPr>
          <w:rFonts w:ascii="Verdana" w:hAnsi="Verdana"/>
          <w:sz w:val="18"/>
          <w:szCs w:val="18"/>
        </w:rPr>
        <w:t>Sciences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</w:t>
      </w:r>
    </w:p>
    <w:p w:rsidR="002813AF" w:rsidRDefault="002813AF" w:rsidP="008413EC">
      <w:pPr>
        <w:pStyle w:val="Geenafstand"/>
        <w:numPr>
          <w:ilvl w:val="0"/>
          <w:numId w:val="2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Aklan State University –</w:t>
      </w:r>
      <w:r>
        <w:rPr>
          <w:rFonts w:ascii="Verdana" w:hAnsi="Verdana"/>
          <w:sz w:val="18"/>
          <w:szCs w:val="18"/>
          <w:lang w:val="en-US"/>
        </w:rPr>
        <w:t xml:space="preserve"> School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1</w:t>
      </w:r>
    </w:p>
    <w:p w:rsidR="001B1DED" w:rsidRPr="00BE0986" w:rsidRDefault="002813AF" w:rsidP="008413EC">
      <w:pPr>
        <w:pStyle w:val="Geenafstand"/>
        <w:numPr>
          <w:ilvl w:val="0"/>
          <w:numId w:val="2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Southwestern University PHINMA </w:t>
      </w:r>
      <w:r w:rsidR="007715A3" w:rsidRPr="0022050F">
        <w:rPr>
          <w:rFonts w:ascii="Verdana" w:hAnsi="Verdana"/>
          <w:sz w:val="18"/>
          <w:szCs w:val="18"/>
          <w:lang w:val="en-US"/>
        </w:rPr>
        <w:t>–</w:t>
      </w:r>
      <w:r w:rsidRPr="0022050F">
        <w:rPr>
          <w:rFonts w:ascii="Verdana" w:hAnsi="Verdana"/>
          <w:sz w:val="18"/>
          <w:szCs w:val="18"/>
          <w:lang w:val="en-US"/>
        </w:rPr>
        <w:t xml:space="preserve"> School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F5D74" w:rsidRPr="00C65BB0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576C8">
        <w:rPr>
          <w:rFonts w:ascii="Verdana" w:hAnsi="Verdana"/>
          <w:i/>
          <w:sz w:val="18"/>
          <w:szCs w:val="18"/>
          <w:lang w:val="en-US"/>
        </w:rPr>
        <w:t>Sri Lanka</w:t>
      </w:r>
    </w:p>
    <w:p w:rsidR="00C65BB0" w:rsidRPr="00C65BB0" w:rsidRDefault="00C65BB0" w:rsidP="008413EC">
      <w:pPr>
        <w:pStyle w:val="Geenafstand"/>
        <w:numPr>
          <w:ilvl w:val="0"/>
          <w:numId w:val="24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Peradeniya – Faculty of Veterinary Medicine and Animal Science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7</w:t>
      </w:r>
    </w:p>
    <w:p w:rsidR="004F5D74" w:rsidRPr="0038627E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576C8">
        <w:rPr>
          <w:rFonts w:ascii="Verdana" w:hAnsi="Verdana"/>
          <w:i/>
          <w:sz w:val="18"/>
          <w:szCs w:val="18"/>
          <w:lang w:val="en-US"/>
        </w:rPr>
        <w:t>Indi</w:t>
      </w:r>
      <w:r w:rsidR="0038627E">
        <w:rPr>
          <w:rFonts w:ascii="Verdana" w:hAnsi="Verdana"/>
          <w:i/>
          <w:sz w:val="18"/>
          <w:szCs w:val="18"/>
          <w:lang w:val="en-US"/>
        </w:rPr>
        <w:t>a</w:t>
      </w:r>
    </w:p>
    <w:p w:rsidR="00846142" w:rsidRPr="008F062B" w:rsidRDefault="00846142" w:rsidP="00846142">
      <w:pPr>
        <w:pStyle w:val="Geenafstand"/>
        <w:numPr>
          <w:ilvl w:val="0"/>
          <w:numId w:val="24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G. B. Pant University of Agriculture and Technology – College of Veterinary and</w:t>
      </w:r>
    </w:p>
    <w:p w:rsidR="00846142" w:rsidRPr="008F062B" w:rsidRDefault="00846142" w:rsidP="00846142">
      <w:pPr>
        <w:pStyle w:val="Geenafstand"/>
        <w:spacing w:line="360" w:lineRule="auto"/>
        <w:ind w:left="720"/>
        <w:rPr>
          <w:rFonts w:ascii="Verdana" w:hAnsi="Verdana"/>
          <w:sz w:val="18"/>
          <w:szCs w:val="18"/>
          <w:lang w:val="en-US"/>
        </w:rPr>
      </w:pPr>
      <w:proofErr w:type="spellStart"/>
      <w:r w:rsidRPr="008F062B">
        <w:rPr>
          <w:rFonts w:ascii="Verdana" w:hAnsi="Verdana"/>
          <w:sz w:val="18"/>
          <w:szCs w:val="18"/>
        </w:rPr>
        <w:t>Animal</w:t>
      </w:r>
      <w:proofErr w:type="spellEnd"/>
      <w:r w:rsidRPr="008F062B">
        <w:rPr>
          <w:rFonts w:ascii="Verdana" w:hAnsi="Verdana"/>
          <w:sz w:val="18"/>
          <w:szCs w:val="18"/>
        </w:rPr>
        <w:t xml:space="preserve"> Sciences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</w:t>
      </w:r>
    </w:p>
    <w:p w:rsidR="00846142" w:rsidRPr="001272B7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Tamil Nadu Veterinary and Animal Sciences University – Madras Veterinary College</w:t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E91C53" w:rsidRPr="008F062B" w:rsidRDefault="00E91C53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Assam Agricultural University - College of Veterinary Science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8F062B" w:rsidRPr="00E91C53" w:rsidRDefault="008F062B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College of Veterinary and Animal Science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Navania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Vallabhnagar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>, Udaipur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E91C53" w:rsidRPr="00E91C53" w:rsidRDefault="00E91C53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College of Veterinary Science &amp; Animal Husbandry Mathura, Utter Pradesh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E91C53" w:rsidRPr="00E91C53" w:rsidRDefault="00E91C53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Karnataka Veterinary, Animal and Fisheries Sciences University – Veterinary College, Bangalore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E91C53" w:rsidRPr="00E91C53" w:rsidRDefault="00E91C53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E91C53">
        <w:rPr>
          <w:rFonts w:ascii="Verdana" w:hAnsi="Verdana"/>
          <w:sz w:val="18"/>
          <w:szCs w:val="18"/>
          <w:lang w:val="en-US"/>
        </w:rPr>
        <w:t>Maharashtra Animal and Fishery Sciences University – Bombay Veterinary College</w:t>
      </w:r>
      <w:r w:rsidRPr="00E91C53">
        <w:rPr>
          <w:rFonts w:ascii="Verdana" w:hAnsi="Verdana"/>
          <w:sz w:val="18"/>
          <w:szCs w:val="18"/>
          <w:lang w:val="en-US"/>
        </w:rPr>
        <w:tab/>
        <w:t>1</w:t>
      </w:r>
    </w:p>
    <w:p w:rsidR="0038627E" w:rsidRDefault="0038627E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Punjab Agricultural University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E91C53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>1</w:t>
      </w:r>
    </w:p>
    <w:p w:rsidR="001272B7" w:rsidRDefault="001272B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West Bengal University of Animal and Fishery Sciences –</w:t>
      </w:r>
      <w:r>
        <w:rPr>
          <w:rFonts w:ascii="Verdana" w:hAnsi="Verdana"/>
          <w:sz w:val="18"/>
          <w:szCs w:val="18"/>
          <w:lang w:val="en-US"/>
        </w:rPr>
        <w:t xml:space="preserve"> Faculty of Veterinary</w:t>
      </w:r>
    </w:p>
    <w:p w:rsidR="001272B7" w:rsidRPr="001272B7" w:rsidRDefault="001272B7" w:rsidP="001272B7">
      <w:pPr>
        <w:pStyle w:val="Geenafstand"/>
        <w:spacing w:line="360" w:lineRule="auto"/>
        <w:ind w:left="72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Science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1</w:t>
      </w:r>
    </w:p>
    <w:p w:rsidR="004F5D74" w:rsidRPr="008C4F47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Iran (Islamic Republic of)</w:t>
      </w:r>
    </w:p>
    <w:p w:rsidR="008C4F47" w:rsidRPr="008C4F47" w:rsidRDefault="008C4F47" w:rsidP="008413EC">
      <w:pPr>
        <w:pStyle w:val="Geenafstand"/>
        <w:numPr>
          <w:ilvl w:val="0"/>
          <w:numId w:val="1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Karaj Islamic Azad University – Faculty of Veterinary Science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8C4F47" w:rsidRPr="008C4F47" w:rsidRDefault="008C4F47" w:rsidP="008413EC">
      <w:pPr>
        <w:pStyle w:val="Geenafstand"/>
        <w:numPr>
          <w:ilvl w:val="0"/>
          <w:numId w:val="1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Tehran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F5D74" w:rsidRPr="00805178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 w:rsidRPr="00805178">
        <w:rPr>
          <w:rFonts w:ascii="Verdana" w:hAnsi="Verdana"/>
          <w:i/>
          <w:sz w:val="18"/>
          <w:szCs w:val="18"/>
          <w:lang w:val="en-US"/>
        </w:rPr>
        <w:t>Thailand</w:t>
      </w:r>
    </w:p>
    <w:p w:rsidR="00E40154" w:rsidRPr="00E40154" w:rsidRDefault="00E40154" w:rsidP="00E40154">
      <w:pPr>
        <w:pStyle w:val="Geenafstand"/>
        <w:numPr>
          <w:ilvl w:val="0"/>
          <w:numId w:val="25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E40154">
        <w:rPr>
          <w:rFonts w:ascii="Verdana" w:hAnsi="Verdana"/>
          <w:sz w:val="18"/>
          <w:szCs w:val="18"/>
          <w:lang w:val="en-US"/>
        </w:rPr>
        <w:t xml:space="preserve">Chiang Mai University </w:t>
      </w:r>
      <w:r>
        <w:rPr>
          <w:rFonts w:ascii="Verdana" w:hAnsi="Verdana"/>
          <w:sz w:val="18"/>
          <w:szCs w:val="18"/>
          <w:lang w:val="en-US"/>
        </w:rPr>
        <w:t>–</w:t>
      </w:r>
      <w:r w:rsidRPr="00E40154">
        <w:rPr>
          <w:rFonts w:ascii="Verdana" w:hAnsi="Verdana"/>
          <w:sz w:val="18"/>
          <w:szCs w:val="18"/>
          <w:lang w:val="en-US"/>
        </w:rPr>
        <w:t xml:space="preserve"> Faculty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1</w:t>
      </w:r>
    </w:p>
    <w:p w:rsidR="00805178" w:rsidRPr="0022050F" w:rsidRDefault="00805178" w:rsidP="008413EC">
      <w:pPr>
        <w:pStyle w:val="Geenafstand"/>
        <w:numPr>
          <w:ilvl w:val="0"/>
          <w:numId w:val="25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22050F">
        <w:rPr>
          <w:rFonts w:ascii="Verdana" w:hAnsi="Verdana"/>
          <w:sz w:val="18"/>
          <w:szCs w:val="18"/>
          <w:lang w:val="en-US"/>
        </w:rPr>
        <w:t>Kasetsart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University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F5D74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2E3A9B">
        <w:rPr>
          <w:rFonts w:ascii="Verdana" w:hAnsi="Verdana"/>
          <w:i/>
          <w:sz w:val="18"/>
          <w:szCs w:val="18"/>
          <w:lang w:val="es-ES"/>
        </w:rPr>
        <w:t>Mongolia</w:t>
      </w:r>
    </w:p>
    <w:p w:rsidR="009F360B" w:rsidRPr="0022050F" w:rsidRDefault="009F360B" w:rsidP="008413EC">
      <w:pPr>
        <w:pStyle w:val="Geenafstand"/>
        <w:numPr>
          <w:ilvl w:val="0"/>
          <w:numId w:val="22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Mongolian State University of Agriculture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F5D74" w:rsidRPr="00C6508F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2E3A9B">
        <w:rPr>
          <w:rFonts w:ascii="Verdana" w:hAnsi="Verdana"/>
          <w:i/>
          <w:sz w:val="18"/>
          <w:szCs w:val="18"/>
          <w:lang w:val="es-ES"/>
        </w:rPr>
        <w:t>Myanmar</w:t>
      </w:r>
    </w:p>
    <w:p w:rsidR="00C6508F" w:rsidRPr="0022050F" w:rsidRDefault="00C6508F" w:rsidP="008413EC">
      <w:pPr>
        <w:pStyle w:val="Geenafstand"/>
        <w:numPr>
          <w:ilvl w:val="0"/>
          <w:numId w:val="22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University of Veterinary Science,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Yezin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Pyinmam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– Institute of Animal Husbandry</w:t>
      </w:r>
    </w:p>
    <w:p w:rsidR="00C6508F" w:rsidRPr="00C6508F" w:rsidRDefault="00C6508F" w:rsidP="00C6508F">
      <w:pPr>
        <w:pStyle w:val="Geenafstand"/>
        <w:spacing w:line="360" w:lineRule="auto"/>
        <w:ind w:left="720"/>
        <w:rPr>
          <w:rFonts w:ascii="Verdana" w:hAnsi="Verdana"/>
          <w:sz w:val="18"/>
          <w:szCs w:val="18"/>
          <w:lang w:val="es-ES"/>
        </w:rPr>
      </w:pPr>
      <w:proofErr w:type="spellStart"/>
      <w:r w:rsidRPr="00C6508F">
        <w:rPr>
          <w:rFonts w:ascii="Verdana" w:hAnsi="Verdana"/>
          <w:sz w:val="18"/>
          <w:szCs w:val="18"/>
        </w:rPr>
        <w:t>and</w:t>
      </w:r>
      <w:proofErr w:type="spellEnd"/>
      <w:r w:rsidRPr="00C6508F">
        <w:rPr>
          <w:rFonts w:ascii="Verdana" w:hAnsi="Verdana"/>
          <w:sz w:val="18"/>
          <w:szCs w:val="18"/>
        </w:rPr>
        <w:t xml:space="preserve"> </w:t>
      </w:r>
      <w:proofErr w:type="spellStart"/>
      <w:r w:rsidRPr="00C6508F">
        <w:rPr>
          <w:rFonts w:ascii="Verdana" w:hAnsi="Verdana"/>
          <w:sz w:val="18"/>
          <w:szCs w:val="18"/>
        </w:rPr>
        <w:t>Veterinary</w:t>
      </w:r>
      <w:proofErr w:type="spellEnd"/>
      <w:r w:rsidRPr="00C6508F">
        <w:rPr>
          <w:rFonts w:ascii="Verdana" w:hAnsi="Verdana"/>
          <w:sz w:val="18"/>
          <w:szCs w:val="18"/>
        </w:rPr>
        <w:t xml:space="preserve"> </w:t>
      </w:r>
      <w:proofErr w:type="spellStart"/>
      <w:r w:rsidRPr="00C6508F">
        <w:rPr>
          <w:rFonts w:ascii="Verdana" w:hAnsi="Verdana"/>
          <w:sz w:val="18"/>
          <w:szCs w:val="18"/>
        </w:rPr>
        <w:t>Science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4F5D74" w:rsidRPr="00C6508F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576C8">
        <w:rPr>
          <w:rFonts w:ascii="Verdana" w:hAnsi="Verdana"/>
          <w:i/>
          <w:sz w:val="18"/>
          <w:szCs w:val="18"/>
          <w:lang w:val="en-US"/>
        </w:rPr>
        <w:t>Nepal</w:t>
      </w:r>
    </w:p>
    <w:p w:rsidR="00C6508F" w:rsidRPr="00C6508F" w:rsidRDefault="00C6508F" w:rsidP="008413EC">
      <w:pPr>
        <w:pStyle w:val="Geenafstand"/>
        <w:numPr>
          <w:ilvl w:val="0"/>
          <w:numId w:val="22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Tribhuvan University's Institute of Agriculture and Animal Science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805178" w:rsidRDefault="00805178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Taiwan</w:t>
      </w:r>
    </w:p>
    <w:p w:rsidR="00805178" w:rsidRDefault="00805178" w:rsidP="008413EC">
      <w:pPr>
        <w:pStyle w:val="Geenafstand"/>
        <w:numPr>
          <w:ilvl w:val="0"/>
          <w:numId w:val="22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National Pingtung University of Science and Technology –</w:t>
      </w:r>
      <w:r>
        <w:rPr>
          <w:rFonts w:ascii="Verdana" w:hAnsi="Verdana"/>
          <w:sz w:val="18"/>
          <w:szCs w:val="18"/>
          <w:lang w:val="en-US"/>
        </w:rPr>
        <w:t xml:space="preserve"> College of Veterinary</w:t>
      </w:r>
    </w:p>
    <w:p w:rsidR="00805178" w:rsidRPr="00805178" w:rsidRDefault="00805178" w:rsidP="00805178">
      <w:pPr>
        <w:pStyle w:val="Geenafstand"/>
        <w:spacing w:line="360" w:lineRule="auto"/>
        <w:ind w:left="72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1</w:t>
      </w:r>
    </w:p>
    <w:p w:rsidR="00E75D8A" w:rsidRPr="00E75D8A" w:rsidRDefault="004F5D74" w:rsidP="004F5D74">
      <w:pPr>
        <w:pStyle w:val="Geenafstand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Uzbekistan</w:t>
      </w:r>
    </w:p>
    <w:p w:rsidR="004F5D74" w:rsidRDefault="00E75D8A" w:rsidP="008413EC">
      <w:pPr>
        <w:pStyle w:val="Geenafstand"/>
        <w:numPr>
          <w:ilvl w:val="0"/>
          <w:numId w:val="22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4216AC">
        <w:rPr>
          <w:rFonts w:ascii="Verdana" w:hAnsi="Verdana"/>
          <w:sz w:val="18"/>
          <w:szCs w:val="18"/>
        </w:rPr>
        <w:t>Tashkent</w:t>
      </w:r>
      <w:proofErr w:type="spellEnd"/>
      <w:r w:rsidRPr="004216AC">
        <w:rPr>
          <w:rFonts w:ascii="Verdana" w:hAnsi="Verdana"/>
          <w:sz w:val="18"/>
          <w:szCs w:val="18"/>
        </w:rPr>
        <w:t xml:space="preserve"> State </w:t>
      </w:r>
      <w:proofErr w:type="spellStart"/>
      <w:r w:rsidRPr="004216AC">
        <w:rPr>
          <w:rFonts w:ascii="Verdana" w:hAnsi="Verdana"/>
          <w:sz w:val="18"/>
          <w:szCs w:val="18"/>
        </w:rPr>
        <w:t>Agrarian</w:t>
      </w:r>
      <w:proofErr w:type="spellEnd"/>
      <w:r w:rsidRPr="004216AC">
        <w:rPr>
          <w:rFonts w:ascii="Verdana" w:hAnsi="Verdana"/>
          <w:sz w:val="18"/>
          <w:szCs w:val="18"/>
        </w:rPr>
        <w:t xml:space="preserve"> University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2A0C0B" w:rsidRDefault="002A0C0B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br w:type="page"/>
      </w:r>
    </w:p>
    <w:p w:rsidR="00C247A6" w:rsidRDefault="002A0C0B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lastRenderedPageBreak/>
        <w:t xml:space="preserve">[Table </w:t>
      </w:r>
      <w:r w:rsidR="008D0463">
        <w:rPr>
          <w:rFonts w:ascii="Verdana" w:hAnsi="Verdana"/>
          <w:b/>
          <w:sz w:val="18"/>
          <w:szCs w:val="18"/>
          <w:lang w:val="en-US"/>
        </w:rPr>
        <w:t>S2</w:t>
      </w:r>
      <w:r>
        <w:rPr>
          <w:rFonts w:ascii="Verdana" w:hAnsi="Verdana"/>
          <w:b/>
          <w:sz w:val="18"/>
          <w:szCs w:val="18"/>
          <w:lang w:val="en-US"/>
        </w:rPr>
        <w:t>, continued]</w:t>
      </w:r>
    </w:p>
    <w:p w:rsidR="004F5D74" w:rsidRDefault="004F5D74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746A43">
        <w:rPr>
          <w:rFonts w:ascii="Verdana" w:hAnsi="Verdana"/>
          <w:b/>
          <w:sz w:val="18"/>
          <w:szCs w:val="18"/>
          <w:lang w:val="en-US"/>
        </w:rPr>
        <w:t>North America</w:t>
      </w:r>
    </w:p>
    <w:p w:rsidR="00846142" w:rsidRPr="001A0CAB" w:rsidRDefault="00846142" w:rsidP="00846142">
      <w:pPr>
        <w:pStyle w:val="Geenafstand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Canada</w:t>
      </w:r>
    </w:p>
    <w:p w:rsidR="00846142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University of Saskatchewan – Western College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9</w:t>
      </w:r>
    </w:p>
    <w:p w:rsidR="00846142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University of Guelph – Ontario Veterinary College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8</w:t>
      </w:r>
    </w:p>
    <w:p w:rsidR="00846142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Olds College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3</w:t>
      </w:r>
    </w:p>
    <w:p w:rsidR="00846142" w:rsidRPr="001A0CAB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Lakeland College – Animal Health Technology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38627E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Northern Alberta Institute of Technology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585E42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Prince Edward Island – Atlantic Veterinary College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846142" w:rsidRPr="003172B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Centralia College of Agricultural Technology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846142" w:rsidRPr="003172BF" w:rsidRDefault="00846142" w:rsidP="00846142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Thompson Rivers University – Animal Health Technology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F5D74" w:rsidRPr="0094565D" w:rsidRDefault="004F5D74" w:rsidP="004F5D74">
      <w:pPr>
        <w:pStyle w:val="Geenafstand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United States of America</w:t>
      </w:r>
    </w:p>
    <w:p w:rsidR="00141D67" w:rsidRPr="00141D67" w:rsidRDefault="00141D6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California – Davis School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8</w:t>
      </w:r>
    </w:p>
    <w:p w:rsidR="00141D67" w:rsidRPr="00141D67" w:rsidRDefault="00141D6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Cornell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5</w:t>
      </w:r>
    </w:p>
    <w:p w:rsidR="00563785" w:rsidRPr="00563785" w:rsidRDefault="0056378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Florida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4</w:t>
      </w:r>
    </w:p>
    <w:p w:rsidR="004957AE" w:rsidRPr="004957AE" w:rsidRDefault="004957AE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Pennsylvania – School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5747CC"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>4</w:t>
      </w:r>
    </w:p>
    <w:p w:rsidR="00141D67" w:rsidRPr="00141D67" w:rsidRDefault="00141D6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Michigan State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141D67" w:rsidRDefault="0056378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Texas A&amp;M College of Veterinary Medicine &amp; Biomedical Sciences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585E42" w:rsidRDefault="00585E42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Tuskegee University – School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5747CC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>3</w:t>
      </w:r>
    </w:p>
    <w:p w:rsidR="00563785" w:rsidRPr="00563785" w:rsidRDefault="0056378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Illinois at Urbana-Champaign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141D67" w:rsidRPr="00141D67" w:rsidRDefault="00141D6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Minnesota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563785" w:rsidRPr="00563785" w:rsidRDefault="0056378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Louisiana State University – School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935477" w:rsidRPr="00935477" w:rsidRDefault="0093547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North Carolina State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563785" w:rsidRPr="00563785" w:rsidRDefault="0056378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Ohio State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55782B" w:rsidRPr="0055782B" w:rsidRDefault="0055782B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Ross University – School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5747CC"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>2</w:t>
      </w:r>
    </w:p>
    <w:p w:rsidR="0055782B" w:rsidRDefault="0055782B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Tufts University Cummings School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5747CC"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>2</w:t>
      </w:r>
    </w:p>
    <w:p w:rsidR="00563785" w:rsidRPr="00563785" w:rsidRDefault="0056378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Missouri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563785" w:rsidRPr="00563785" w:rsidRDefault="0056378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Washington State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563785" w:rsidRPr="00563785" w:rsidRDefault="0056378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Auburn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563785" w:rsidRPr="00563785" w:rsidRDefault="0056378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Mississippi State University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935477" w:rsidRPr="00935477" w:rsidRDefault="0093547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Tennessee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94565D" w:rsidRDefault="0094565D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University of Wisconsin-Madison – School of Veterinary Medicine</w:t>
      </w:r>
      <w:r>
        <w:rPr>
          <w:rFonts w:ascii="Verdana" w:hAnsi="Verdana"/>
          <w:sz w:val="18"/>
          <w:szCs w:val="18"/>
          <w:lang w:val="en-US"/>
        </w:rPr>
        <w:tab/>
      </w:r>
      <w:r w:rsidR="001A0CAB">
        <w:rPr>
          <w:rFonts w:ascii="Verdana" w:hAnsi="Verdana"/>
          <w:sz w:val="18"/>
          <w:szCs w:val="18"/>
          <w:lang w:val="en-US"/>
        </w:rPr>
        <w:tab/>
      </w:r>
      <w:r w:rsidR="005747CC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>1</w:t>
      </w:r>
    </w:p>
    <w:p w:rsidR="00935477" w:rsidRPr="00935477" w:rsidRDefault="00935477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Western University of Health Sciences – College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9A24DF" w:rsidRPr="009A24DF" w:rsidRDefault="009A24DF" w:rsidP="004F5D74">
      <w:pPr>
        <w:pStyle w:val="Geenafstand"/>
        <w:numPr>
          <w:ilvl w:val="0"/>
          <w:numId w:val="4"/>
        </w:numPr>
        <w:spacing w:line="360" w:lineRule="auto"/>
        <w:rPr>
          <w:rFonts w:ascii="Verdana" w:hAnsi="Verdana"/>
          <w:i/>
          <w:sz w:val="18"/>
          <w:szCs w:val="18"/>
          <w:lang w:val="en-US"/>
        </w:rPr>
      </w:pPr>
      <w:r w:rsidRPr="009A24DF">
        <w:rPr>
          <w:rFonts w:ascii="Verdana" w:hAnsi="Verdana"/>
          <w:i/>
          <w:sz w:val="18"/>
          <w:szCs w:val="18"/>
          <w:lang w:val="en-US"/>
        </w:rPr>
        <w:t>Cuba</w:t>
      </w:r>
    </w:p>
    <w:p w:rsidR="009A24DF" w:rsidRPr="009A24DF" w:rsidRDefault="009A24DF" w:rsidP="008413EC">
      <w:pPr>
        <w:pStyle w:val="Geenafstand"/>
        <w:numPr>
          <w:ilvl w:val="0"/>
          <w:numId w:val="32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216AC">
        <w:rPr>
          <w:rFonts w:ascii="Verdana" w:hAnsi="Verdana"/>
          <w:sz w:val="18"/>
          <w:szCs w:val="18"/>
        </w:rPr>
        <w:t xml:space="preserve">University of </w:t>
      </w:r>
      <w:proofErr w:type="spellStart"/>
      <w:r w:rsidRPr="004216AC">
        <w:rPr>
          <w:rFonts w:ascii="Verdana" w:hAnsi="Verdana"/>
          <w:sz w:val="18"/>
          <w:szCs w:val="18"/>
        </w:rPr>
        <w:t>Granma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5747CC" w:rsidRDefault="005747CC" w:rsidP="004F5D74">
      <w:pPr>
        <w:pStyle w:val="Geenafstand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Trinidad and Tobago (Republic of)</w:t>
      </w:r>
    </w:p>
    <w:p w:rsidR="005747CC" w:rsidRDefault="005747CC" w:rsidP="008413EC">
      <w:pPr>
        <w:pStyle w:val="Geenafstand"/>
        <w:numPr>
          <w:ilvl w:val="0"/>
          <w:numId w:val="19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the West Indies, St. Augustine Campus – School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F5D74" w:rsidRPr="009F360B" w:rsidRDefault="004F5D74" w:rsidP="004F5D74">
      <w:pPr>
        <w:pStyle w:val="Geenafstand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DE3F82">
        <w:rPr>
          <w:rFonts w:ascii="Verdana" w:hAnsi="Verdana"/>
          <w:i/>
          <w:sz w:val="18"/>
          <w:szCs w:val="18"/>
          <w:lang w:val="en-US"/>
        </w:rPr>
        <w:t>Mexico</w:t>
      </w:r>
    </w:p>
    <w:p w:rsidR="009F360B" w:rsidRPr="009F360B" w:rsidRDefault="009F360B" w:rsidP="008413EC">
      <w:pPr>
        <w:pStyle w:val="Lijstalinea"/>
        <w:numPr>
          <w:ilvl w:val="0"/>
          <w:numId w:val="19"/>
        </w:numPr>
        <w:spacing w:line="360" w:lineRule="auto"/>
        <w:ind w:hanging="357"/>
        <w:rPr>
          <w:rFonts w:ascii="Verdana" w:hAnsi="Verdana"/>
          <w:sz w:val="18"/>
          <w:szCs w:val="18"/>
          <w:shd w:val="clear" w:color="auto" w:fill="FFFFFF"/>
        </w:rPr>
      </w:pPr>
      <w:proofErr w:type="spellStart"/>
      <w:r w:rsidRPr="009F360B">
        <w:rPr>
          <w:rFonts w:ascii="Verdana" w:hAnsi="Verdana"/>
          <w:sz w:val="18"/>
          <w:szCs w:val="18"/>
          <w:shd w:val="clear" w:color="auto" w:fill="FFFFFF"/>
        </w:rPr>
        <w:t>Chapingo</w:t>
      </w:r>
      <w:proofErr w:type="spellEnd"/>
      <w:r w:rsidRPr="009F360B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 w:rsidRPr="009F360B">
        <w:rPr>
          <w:rFonts w:ascii="Verdana" w:hAnsi="Verdana"/>
          <w:sz w:val="18"/>
          <w:szCs w:val="18"/>
          <w:shd w:val="clear" w:color="auto" w:fill="FFFFFF"/>
        </w:rPr>
        <w:t>Autonomous</w:t>
      </w:r>
      <w:proofErr w:type="spellEnd"/>
      <w:r w:rsidRPr="009F360B">
        <w:rPr>
          <w:rFonts w:ascii="Verdana" w:hAnsi="Verdana"/>
          <w:sz w:val="18"/>
          <w:szCs w:val="18"/>
          <w:shd w:val="clear" w:color="auto" w:fill="FFFFFF"/>
        </w:rPr>
        <w:t xml:space="preserve"> University</w:t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  <w:t>1</w:t>
      </w:r>
    </w:p>
    <w:p w:rsidR="002A0C0B" w:rsidRDefault="002A0C0B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br w:type="page"/>
      </w:r>
    </w:p>
    <w:p w:rsidR="004F5D74" w:rsidRDefault="002A0C0B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lastRenderedPageBreak/>
        <w:t xml:space="preserve">[Table </w:t>
      </w:r>
      <w:r w:rsidR="008D0463">
        <w:rPr>
          <w:rFonts w:ascii="Verdana" w:hAnsi="Verdana"/>
          <w:b/>
          <w:sz w:val="18"/>
          <w:szCs w:val="18"/>
          <w:lang w:val="en-US"/>
        </w:rPr>
        <w:t>S2</w:t>
      </w:r>
      <w:r>
        <w:rPr>
          <w:rFonts w:ascii="Verdana" w:hAnsi="Verdana"/>
          <w:b/>
          <w:sz w:val="18"/>
          <w:szCs w:val="18"/>
          <w:lang w:val="en-US"/>
        </w:rPr>
        <w:t>, continued]</w:t>
      </w:r>
    </w:p>
    <w:p w:rsidR="004F5D74" w:rsidRDefault="004F5D74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s-ES"/>
        </w:rPr>
      </w:pPr>
      <w:r w:rsidRPr="00803F57">
        <w:rPr>
          <w:rFonts w:ascii="Verdana" w:hAnsi="Verdana"/>
          <w:b/>
          <w:sz w:val="18"/>
          <w:szCs w:val="18"/>
          <w:lang w:val="en-US"/>
        </w:rPr>
        <w:t>South America</w:t>
      </w:r>
    </w:p>
    <w:p w:rsidR="004F5D74" w:rsidRPr="00A545AF" w:rsidRDefault="004F5D74" w:rsidP="004F5D74">
      <w:pPr>
        <w:pStyle w:val="Geenafstand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2576C8">
        <w:rPr>
          <w:rFonts w:ascii="Verdana" w:hAnsi="Verdana"/>
          <w:i/>
          <w:sz w:val="18"/>
          <w:szCs w:val="18"/>
          <w:lang w:val="es-ES"/>
        </w:rPr>
        <w:t>Argentina</w:t>
      </w:r>
    </w:p>
    <w:p w:rsidR="00A545AF" w:rsidRPr="0022050F" w:rsidRDefault="00A545AF" w:rsidP="008413EC">
      <w:pPr>
        <w:pStyle w:val="Geenafstand"/>
        <w:numPr>
          <w:ilvl w:val="0"/>
          <w:numId w:val="19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Buenos Aires – Faculty of Veterinary Sciences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12</w:t>
      </w:r>
    </w:p>
    <w:p w:rsidR="00A545AF" w:rsidRPr="0022050F" w:rsidRDefault="00A545AF" w:rsidP="008413EC">
      <w:pPr>
        <w:pStyle w:val="Geenafstand"/>
        <w:numPr>
          <w:ilvl w:val="0"/>
          <w:numId w:val="19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El Salvador – Veterinary Medicine Course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3F16A0" w:rsidRDefault="003F16A0" w:rsidP="003F16A0">
      <w:pPr>
        <w:pStyle w:val="Geenafstand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2576C8">
        <w:rPr>
          <w:rFonts w:ascii="Verdana" w:hAnsi="Verdana"/>
          <w:i/>
          <w:sz w:val="18"/>
          <w:szCs w:val="18"/>
          <w:lang w:val="es-ES"/>
        </w:rPr>
        <w:t>Bra</w:t>
      </w:r>
      <w:r>
        <w:rPr>
          <w:rFonts w:ascii="Verdana" w:hAnsi="Verdana"/>
          <w:i/>
          <w:sz w:val="18"/>
          <w:szCs w:val="18"/>
          <w:lang w:val="es-ES"/>
        </w:rPr>
        <w:t>z</w:t>
      </w:r>
      <w:r w:rsidRPr="002576C8">
        <w:rPr>
          <w:rFonts w:ascii="Verdana" w:hAnsi="Verdana"/>
          <w:i/>
          <w:sz w:val="18"/>
          <w:szCs w:val="18"/>
          <w:lang w:val="es-ES"/>
        </w:rPr>
        <w:t>il</w:t>
      </w:r>
    </w:p>
    <w:p w:rsidR="003F16A0" w:rsidRPr="0022050F" w:rsidRDefault="003F16A0" w:rsidP="003F16A0">
      <w:pPr>
        <w:pStyle w:val="Geenafstand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São Paulo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3F16A0" w:rsidRPr="0022050F" w:rsidRDefault="003F16A0" w:rsidP="003F16A0">
      <w:pPr>
        <w:pStyle w:val="Geenafstand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Federal University of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Goiás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– Veterinary and Husbandry School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3F16A0" w:rsidRPr="0022050F" w:rsidRDefault="003F16A0" w:rsidP="003F16A0">
      <w:pPr>
        <w:pStyle w:val="Geenafstand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22050F">
        <w:rPr>
          <w:rFonts w:ascii="Verdana" w:hAnsi="Verdana"/>
          <w:sz w:val="18"/>
          <w:szCs w:val="18"/>
          <w:lang w:val="en-US"/>
        </w:rPr>
        <w:t>Paulista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Júlio State University of Mesquita Filho,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Botucatu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campus Faculty of</w:t>
      </w:r>
    </w:p>
    <w:p w:rsidR="003F16A0" w:rsidRDefault="003F16A0" w:rsidP="003F16A0">
      <w:pPr>
        <w:pStyle w:val="Geenafstand"/>
        <w:spacing w:line="360" w:lineRule="auto"/>
        <w:ind w:left="720"/>
        <w:rPr>
          <w:rFonts w:ascii="Verdana" w:hAnsi="Verdana"/>
          <w:sz w:val="18"/>
          <w:szCs w:val="18"/>
        </w:rPr>
      </w:pPr>
      <w:proofErr w:type="spellStart"/>
      <w:r w:rsidRPr="004216AC">
        <w:rPr>
          <w:rFonts w:ascii="Verdana" w:hAnsi="Verdana"/>
          <w:sz w:val="18"/>
          <w:szCs w:val="18"/>
        </w:rPr>
        <w:t>Veterinary</w:t>
      </w:r>
      <w:proofErr w:type="spellEnd"/>
      <w:r w:rsidRPr="004216AC">
        <w:rPr>
          <w:rFonts w:ascii="Verdana" w:hAnsi="Verdana"/>
          <w:sz w:val="18"/>
          <w:szCs w:val="18"/>
        </w:rPr>
        <w:t xml:space="preserve"> </w:t>
      </w:r>
      <w:proofErr w:type="spellStart"/>
      <w:r w:rsidRPr="004216AC">
        <w:rPr>
          <w:rFonts w:ascii="Verdana" w:hAnsi="Verdana"/>
          <w:sz w:val="18"/>
          <w:szCs w:val="18"/>
        </w:rPr>
        <w:t>Medicine</w:t>
      </w:r>
      <w:proofErr w:type="spellEnd"/>
      <w:r w:rsidRPr="004216AC">
        <w:rPr>
          <w:rFonts w:ascii="Verdana" w:hAnsi="Verdana"/>
          <w:sz w:val="18"/>
          <w:szCs w:val="18"/>
        </w:rPr>
        <w:t xml:space="preserve"> </w:t>
      </w:r>
      <w:proofErr w:type="spellStart"/>
      <w:r w:rsidRPr="004216AC">
        <w:rPr>
          <w:rFonts w:ascii="Verdana" w:hAnsi="Verdana"/>
          <w:sz w:val="18"/>
          <w:szCs w:val="18"/>
        </w:rPr>
        <w:t>and</w:t>
      </w:r>
      <w:proofErr w:type="spellEnd"/>
      <w:r w:rsidRPr="004216AC">
        <w:rPr>
          <w:rFonts w:ascii="Verdana" w:hAnsi="Verdana"/>
          <w:sz w:val="18"/>
          <w:szCs w:val="18"/>
        </w:rPr>
        <w:t xml:space="preserve"> </w:t>
      </w:r>
      <w:proofErr w:type="spellStart"/>
      <w:r w:rsidRPr="004216AC">
        <w:rPr>
          <w:rFonts w:ascii="Verdana" w:hAnsi="Verdana"/>
          <w:sz w:val="18"/>
          <w:szCs w:val="18"/>
        </w:rPr>
        <w:t>Husbandry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3F16A0" w:rsidRPr="0022050F" w:rsidRDefault="003F16A0" w:rsidP="003F16A0">
      <w:pPr>
        <w:pStyle w:val="Geenafstand"/>
        <w:numPr>
          <w:ilvl w:val="0"/>
          <w:numId w:val="27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Rural Federal University of Rio de Janeiro – College of Agriculture and Veterinary</w:t>
      </w:r>
    </w:p>
    <w:p w:rsidR="003F16A0" w:rsidRPr="003F16A0" w:rsidRDefault="003F16A0" w:rsidP="003F16A0">
      <w:pPr>
        <w:pStyle w:val="Geenafstand"/>
        <w:spacing w:line="360" w:lineRule="auto"/>
        <w:ind w:left="360" w:firstLine="348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Medicine</w:t>
      </w:r>
      <w:r>
        <w:rPr>
          <w:rFonts w:ascii="Verdana" w:hAnsi="Verdana"/>
          <w:sz w:val="18"/>
          <w:szCs w:val="18"/>
          <w:lang w:val="es-ES"/>
        </w:rPr>
        <w:tab/>
      </w:r>
      <w:r>
        <w:rPr>
          <w:rFonts w:ascii="Verdana" w:hAnsi="Verdana"/>
          <w:sz w:val="18"/>
          <w:szCs w:val="18"/>
          <w:lang w:val="es-ES"/>
        </w:rPr>
        <w:tab/>
      </w:r>
      <w:r>
        <w:rPr>
          <w:rFonts w:ascii="Verdana" w:hAnsi="Verdana"/>
          <w:sz w:val="18"/>
          <w:szCs w:val="18"/>
          <w:lang w:val="es-ES"/>
        </w:rPr>
        <w:tab/>
      </w:r>
      <w:r>
        <w:rPr>
          <w:rFonts w:ascii="Verdana" w:hAnsi="Verdana"/>
          <w:sz w:val="18"/>
          <w:szCs w:val="18"/>
          <w:lang w:val="es-ES"/>
        </w:rPr>
        <w:tab/>
      </w:r>
      <w:r>
        <w:rPr>
          <w:rFonts w:ascii="Verdana" w:hAnsi="Verdana"/>
          <w:sz w:val="18"/>
          <w:szCs w:val="18"/>
          <w:lang w:val="es-ES"/>
        </w:rPr>
        <w:tab/>
      </w:r>
      <w:r>
        <w:rPr>
          <w:rFonts w:ascii="Verdana" w:hAnsi="Verdana"/>
          <w:sz w:val="18"/>
          <w:szCs w:val="18"/>
          <w:lang w:val="es-ES"/>
        </w:rPr>
        <w:tab/>
      </w:r>
      <w:r>
        <w:rPr>
          <w:rFonts w:ascii="Verdana" w:hAnsi="Verdana"/>
          <w:sz w:val="18"/>
          <w:szCs w:val="18"/>
          <w:lang w:val="es-ES"/>
        </w:rPr>
        <w:tab/>
      </w:r>
      <w:r>
        <w:rPr>
          <w:rFonts w:ascii="Verdana" w:hAnsi="Verdana"/>
          <w:sz w:val="18"/>
          <w:szCs w:val="18"/>
          <w:lang w:val="es-ES"/>
        </w:rPr>
        <w:tab/>
      </w:r>
      <w:r>
        <w:rPr>
          <w:rFonts w:ascii="Verdana" w:hAnsi="Verdana"/>
          <w:sz w:val="18"/>
          <w:szCs w:val="18"/>
          <w:lang w:val="es-ES"/>
        </w:rPr>
        <w:tab/>
      </w:r>
      <w:r>
        <w:rPr>
          <w:rFonts w:ascii="Verdana" w:hAnsi="Verdana"/>
          <w:sz w:val="18"/>
          <w:szCs w:val="18"/>
          <w:lang w:val="es-ES"/>
        </w:rPr>
        <w:tab/>
        <w:t>1</w:t>
      </w:r>
    </w:p>
    <w:p w:rsidR="003F16A0" w:rsidRPr="00AE1E47" w:rsidRDefault="003F16A0" w:rsidP="003F16A0">
      <w:pPr>
        <w:pStyle w:val="Geenafstand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2576C8">
        <w:rPr>
          <w:rFonts w:ascii="Verdana" w:hAnsi="Verdana"/>
          <w:i/>
          <w:sz w:val="18"/>
          <w:szCs w:val="18"/>
          <w:lang w:val="es-ES"/>
        </w:rPr>
        <w:t>Chili</w:t>
      </w:r>
    </w:p>
    <w:p w:rsidR="003F16A0" w:rsidRPr="0022050F" w:rsidRDefault="003F16A0" w:rsidP="003F16A0">
      <w:pPr>
        <w:pStyle w:val="Geenafstand"/>
        <w:numPr>
          <w:ilvl w:val="0"/>
          <w:numId w:val="29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Chile – Faculty of Veterinary Sciences and Livestock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4F5D74" w:rsidRPr="00BE0986" w:rsidRDefault="004F5D74" w:rsidP="004F5D74">
      <w:pPr>
        <w:pStyle w:val="Geenafstand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2576C8">
        <w:rPr>
          <w:rFonts w:ascii="Verdana" w:hAnsi="Verdana"/>
          <w:i/>
          <w:sz w:val="18"/>
          <w:szCs w:val="18"/>
          <w:lang w:val="es-ES"/>
        </w:rPr>
        <w:t>Colombia</w:t>
      </w:r>
    </w:p>
    <w:p w:rsidR="00BE0986" w:rsidRPr="0022050F" w:rsidRDefault="00BE0986" w:rsidP="008413EC">
      <w:pPr>
        <w:pStyle w:val="Geenafstand"/>
        <w:numPr>
          <w:ilvl w:val="0"/>
          <w:numId w:val="3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Saint Martin University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BE0986" w:rsidRPr="0022050F" w:rsidRDefault="00BE0986" w:rsidP="008413EC">
      <w:pPr>
        <w:pStyle w:val="Geenafstand"/>
        <w:numPr>
          <w:ilvl w:val="0"/>
          <w:numId w:val="30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Caldas – School of Veterinary Sciences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3F16A0" w:rsidRPr="00BE0986" w:rsidRDefault="003F16A0" w:rsidP="003F16A0">
      <w:pPr>
        <w:pStyle w:val="Geenafstand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2576C8">
        <w:rPr>
          <w:rFonts w:ascii="Verdana" w:hAnsi="Verdana"/>
          <w:i/>
          <w:sz w:val="18"/>
          <w:szCs w:val="18"/>
          <w:lang w:val="es-ES"/>
        </w:rPr>
        <w:t>Ecuador</w:t>
      </w:r>
    </w:p>
    <w:p w:rsidR="003F16A0" w:rsidRPr="0022050F" w:rsidRDefault="003F16A0" w:rsidP="003F16A0">
      <w:pPr>
        <w:pStyle w:val="Geenafstand"/>
        <w:numPr>
          <w:ilvl w:val="0"/>
          <w:numId w:val="29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Central University of Ecuador – Faculty of Veterinary Medicine and Husbandry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3F16A0" w:rsidRPr="0022050F" w:rsidRDefault="003F16A0" w:rsidP="003F16A0">
      <w:pPr>
        <w:pStyle w:val="Geenafstand"/>
        <w:numPr>
          <w:ilvl w:val="0"/>
          <w:numId w:val="29"/>
        </w:numPr>
        <w:spacing w:line="360" w:lineRule="auto"/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22050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Agricultural University of Ecuador –</w:t>
      </w:r>
      <w:r w:rsidRPr="0022050F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Faculty of Veterinary Medicine and Husbandry</w:t>
      </w:r>
      <w:r w:rsidRPr="0022050F">
        <w:rPr>
          <w:rFonts w:ascii="Verdana" w:hAnsi="Verdana"/>
          <w:color w:val="000000" w:themeColor="text1"/>
          <w:sz w:val="18"/>
          <w:szCs w:val="18"/>
          <w:lang w:val="en-US"/>
        </w:rPr>
        <w:tab/>
        <w:t>1</w:t>
      </w:r>
    </w:p>
    <w:p w:rsidR="00A545AF" w:rsidRDefault="00A545AF" w:rsidP="004F5D74">
      <w:pPr>
        <w:pStyle w:val="Geenafstand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i/>
          <w:sz w:val="18"/>
          <w:szCs w:val="18"/>
          <w:lang w:val="es-ES"/>
        </w:rPr>
        <w:t>Honduras</w:t>
      </w:r>
    </w:p>
    <w:p w:rsidR="00A545AF" w:rsidRPr="0022050F" w:rsidRDefault="00A545AF" w:rsidP="008413EC">
      <w:pPr>
        <w:pStyle w:val="Geenafstand"/>
        <w:numPr>
          <w:ilvl w:val="0"/>
          <w:numId w:val="29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 w:cs="Arial"/>
          <w:bCs/>
          <w:color w:val="222222"/>
          <w:sz w:val="18"/>
          <w:szCs w:val="18"/>
          <w:shd w:val="clear" w:color="auto" w:fill="FFFFFF"/>
          <w:lang w:val="en-US"/>
        </w:rPr>
        <w:t>National Autonomous University of Hondura</w:t>
      </w:r>
      <w:r w:rsidR="00AE1E47" w:rsidRPr="0022050F">
        <w:rPr>
          <w:rFonts w:ascii="Verdana" w:hAnsi="Verdana" w:cs="Arial"/>
          <w:bCs/>
          <w:color w:val="222222"/>
          <w:sz w:val="18"/>
          <w:szCs w:val="18"/>
          <w:shd w:val="clear" w:color="auto" w:fill="FFFFFF"/>
          <w:lang w:val="en-US"/>
        </w:rPr>
        <w:t>s</w:t>
      </w:r>
      <w:r w:rsidRPr="0022050F">
        <w:rPr>
          <w:rFonts w:ascii="Verdana" w:hAnsi="Verdana" w:cs="Arial"/>
          <w:bCs/>
          <w:color w:val="222222"/>
          <w:sz w:val="18"/>
          <w:szCs w:val="18"/>
          <w:shd w:val="clear" w:color="auto" w:fill="FFFFFF"/>
          <w:lang w:val="en-US"/>
        </w:rPr>
        <w:t xml:space="preserve"> – School of Veterinary Medicine</w:t>
      </w:r>
      <w:r w:rsidRPr="0022050F">
        <w:rPr>
          <w:rFonts w:ascii="Verdana" w:hAnsi="Verdana" w:cs="Arial"/>
          <w:bCs/>
          <w:color w:val="222222"/>
          <w:sz w:val="18"/>
          <w:szCs w:val="18"/>
          <w:shd w:val="clear" w:color="auto" w:fill="FFFFFF"/>
          <w:lang w:val="en-US"/>
        </w:rPr>
        <w:tab/>
      </w:r>
      <w:r w:rsidRPr="0022050F">
        <w:rPr>
          <w:rFonts w:ascii="Verdana" w:hAnsi="Verdana" w:cs="Arial"/>
          <w:bCs/>
          <w:color w:val="222222"/>
          <w:sz w:val="18"/>
          <w:szCs w:val="18"/>
          <w:shd w:val="clear" w:color="auto" w:fill="FFFFFF"/>
          <w:lang w:val="en-US"/>
        </w:rPr>
        <w:tab/>
        <w:t>1</w:t>
      </w:r>
    </w:p>
    <w:p w:rsidR="004F5D74" w:rsidRPr="003F16A0" w:rsidRDefault="004F5D74" w:rsidP="00516053">
      <w:pPr>
        <w:pStyle w:val="Geenafstand"/>
        <w:numPr>
          <w:ilvl w:val="0"/>
          <w:numId w:val="5"/>
        </w:numPr>
        <w:spacing w:line="360" w:lineRule="auto"/>
        <w:rPr>
          <w:rFonts w:ascii="Verdana" w:hAnsi="Verdana"/>
          <w:i/>
          <w:sz w:val="18"/>
          <w:szCs w:val="18"/>
          <w:lang w:val="es-ES"/>
        </w:rPr>
      </w:pPr>
      <w:r w:rsidRPr="003F16A0">
        <w:rPr>
          <w:rFonts w:ascii="Verdana" w:hAnsi="Verdana"/>
          <w:i/>
          <w:sz w:val="18"/>
          <w:szCs w:val="18"/>
          <w:lang w:val="es-ES"/>
        </w:rPr>
        <w:t>Venezuela (Bolivarian</w:t>
      </w:r>
      <w:r w:rsidR="003F16A0">
        <w:rPr>
          <w:rFonts w:ascii="Verdana" w:hAnsi="Verdana"/>
          <w:i/>
          <w:sz w:val="18"/>
          <w:szCs w:val="18"/>
          <w:lang w:val="es-ES"/>
        </w:rPr>
        <w:t xml:space="preserve"> </w:t>
      </w:r>
      <w:r w:rsidRPr="003F16A0">
        <w:rPr>
          <w:rFonts w:ascii="Verdana" w:hAnsi="Verdana"/>
          <w:i/>
          <w:sz w:val="18"/>
          <w:szCs w:val="18"/>
          <w:lang w:val="es-ES"/>
        </w:rPr>
        <w:t>Republic of)</w:t>
      </w:r>
    </w:p>
    <w:p w:rsidR="00A123FD" w:rsidRPr="0022050F" w:rsidRDefault="00A123FD" w:rsidP="008413EC">
      <w:pPr>
        <w:pStyle w:val="Geenafstand"/>
        <w:numPr>
          <w:ilvl w:val="0"/>
          <w:numId w:val="19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Central University of Venezuela – Faculty of Veterinary Science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4F5D74" w:rsidRPr="00516053" w:rsidRDefault="004F5D74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</w:p>
    <w:p w:rsidR="004F5D74" w:rsidRDefault="004F5D74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803F57">
        <w:rPr>
          <w:rFonts w:ascii="Verdana" w:hAnsi="Verdana"/>
          <w:b/>
          <w:sz w:val="18"/>
          <w:szCs w:val="18"/>
          <w:lang w:val="es-ES"/>
        </w:rPr>
        <w:t>Africa</w:t>
      </w:r>
    </w:p>
    <w:p w:rsidR="004F5D74" w:rsidRPr="0094565D" w:rsidRDefault="004F5D74" w:rsidP="004F5D74">
      <w:pPr>
        <w:pStyle w:val="Geenafstand"/>
        <w:numPr>
          <w:ilvl w:val="0"/>
          <w:numId w:val="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6416E">
        <w:rPr>
          <w:rFonts w:ascii="Verdana" w:hAnsi="Verdana"/>
          <w:i/>
          <w:sz w:val="18"/>
          <w:szCs w:val="18"/>
          <w:lang w:val="en-US"/>
        </w:rPr>
        <w:t>South Africa</w:t>
      </w:r>
    </w:p>
    <w:p w:rsidR="0094565D" w:rsidRPr="0094565D" w:rsidRDefault="0094565D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University of Pretoria – Faculty of Veterinary Science</w:t>
      </w:r>
      <w:r w:rsidR="00C247A6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1A0CAB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2</w:t>
      </w:r>
      <w:r w:rsidR="00A84D66">
        <w:rPr>
          <w:rFonts w:ascii="Verdana" w:hAnsi="Verdana"/>
          <w:sz w:val="18"/>
          <w:szCs w:val="18"/>
          <w:lang w:val="en-US"/>
        </w:rPr>
        <w:t>8</w:t>
      </w:r>
    </w:p>
    <w:p w:rsidR="00985A7A" w:rsidRPr="00C0536D" w:rsidRDefault="00985A7A" w:rsidP="00985A7A">
      <w:pPr>
        <w:pStyle w:val="Geenafstand"/>
        <w:numPr>
          <w:ilvl w:val="0"/>
          <w:numId w:val="6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746A43">
        <w:rPr>
          <w:rFonts w:ascii="Verdana" w:hAnsi="Verdana"/>
          <w:i/>
          <w:sz w:val="18"/>
          <w:szCs w:val="18"/>
          <w:lang w:val="en-US"/>
        </w:rPr>
        <w:t>United Republic of Tanzania</w:t>
      </w:r>
    </w:p>
    <w:p w:rsidR="00985A7A" w:rsidRPr="0022050F" w:rsidRDefault="00985A7A" w:rsidP="00985A7A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22050F">
        <w:rPr>
          <w:rFonts w:ascii="Verdana" w:hAnsi="Verdana"/>
          <w:sz w:val="18"/>
          <w:szCs w:val="18"/>
          <w:lang w:val="en-US"/>
        </w:rPr>
        <w:t>Sokoine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University of Agriculture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>8</w:t>
      </w:r>
    </w:p>
    <w:p w:rsidR="004C3809" w:rsidRPr="004C3809" w:rsidRDefault="004F5D74" w:rsidP="004F5D74">
      <w:pPr>
        <w:pStyle w:val="Geenafstand"/>
        <w:numPr>
          <w:ilvl w:val="0"/>
          <w:numId w:val="6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746A43">
        <w:rPr>
          <w:rFonts w:ascii="Verdana" w:hAnsi="Verdana"/>
          <w:i/>
          <w:sz w:val="18"/>
          <w:szCs w:val="18"/>
          <w:lang w:val="es-ES"/>
        </w:rPr>
        <w:t>Nigeria</w:t>
      </w:r>
    </w:p>
    <w:p w:rsidR="004F5D74" w:rsidRPr="0022050F" w:rsidRDefault="004C3809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Ibadan – Faculty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141D67"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4F5D74" w:rsidRPr="00A545AF" w:rsidRDefault="004F5D74" w:rsidP="004F5D74">
      <w:pPr>
        <w:pStyle w:val="Geenafstand"/>
        <w:numPr>
          <w:ilvl w:val="0"/>
          <w:numId w:val="6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746A43">
        <w:rPr>
          <w:rFonts w:ascii="Verdana" w:hAnsi="Verdana"/>
          <w:i/>
          <w:sz w:val="18"/>
          <w:szCs w:val="18"/>
          <w:lang w:val="es-ES"/>
        </w:rPr>
        <w:t>Zambia</w:t>
      </w:r>
    </w:p>
    <w:p w:rsidR="00A545AF" w:rsidRPr="0022050F" w:rsidRDefault="00A545AF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University of Zambia –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Samora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 xml:space="preserve"> Machel School of Veterinary Medicine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</w:t>
      </w:r>
    </w:p>
    <w:p w:rsidR="004F5D74" w:rsidRPr="009A24DF" w:rsidRDefault="004F5D74" w:rsidP="004F5D74">
      <w:pPr>
        <w:pStyle w:val="Geenafstand"/>
        <w:numPr>
          <w:ilvl w:val="0"/>
          <w:numId w:val="6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746A43">
        <w:rPr>
          <w:rFonts w:ascii="Verdana" w:hAnsi="Verdana"/>
          <w:i/>
          <w:sz w:val="18"/>
          <w:szCs w:val="18"/>
          <w:lang w:val="es-ES"/>
        </w:rPr>
        <w:t>Tunesia</w:t>
      </w:r>
    </w:p>
    <w:p w:rsidR="009A24DF" w:rsidRPr="0022050F" w:rsidRDefault="00A11F0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National School of Veterinary Medicine of Sidi </w:t>
      </w:r>
      <w:proofErr w:type="spellStart"/>
      <w:r w:rsidRPr="0022050F">
        <w:rPr>
          <w:rFonts w:ascii="Verdana" w:hAnsi="Verdana"/>
          <w:sz w:val="18"/>
          <w:szCs w:val="18"/>
          <w:lang w:val="en-US"/>
        </w:rPr>
        <w:t>Thabet</w:t>
      </w:r>
      <w:proofErr w:type="spellEnd"/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4F5D74" w:rsidRDefault="004F5D74" w:rsidP="004F5D74">
      <w:pPr>
        <w:pStyle w:val="Geenafstand"/>
        <w:numPr>
          <w:ilvl w:val="0"/>
          <w:numId w:val="6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746A43">
        <w:rPr>
          <w:rFonts w:ascii="Verdana" w:hAnsi="Verdana"/>
          <w:i/>
          <w:sz w:val="18"/>
          <w:szCs w:val="18"/>
          <w:lang w:val="es-ES"/>
        </w:rPr>
        <w:t>Morocco</w:t>
      </w:r>
    </w:p>
    <w:p w:rsidR="00C6508F" w:rsidRPr="0022050F" w:rsidRDefault="00C6508F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Agronomic and Veterinary Institute of Hassan II Polytechnic Center of Earth</w:t>
      </w:r>
    </w:p>
    <w:p w:rsidR="00C6508F" w:rsidRDefault="00C6508F" w:rsidP="00C6508F">
      <w:pPr>
        <w:pStyle w:val="Geenafstand"/>
        <w:spacing w:line="360" w:lineRule="auto"/>
        <w:ind w:left="720"/>
        <w:rPr>
          <w:rFonts w:ascii="Verdana" w:hAnsi="Verdana"/>
          <w:sz w:val="18"/>
          <w:szCs w:val="18"/>
          <w:lang w:val="es-ES"/>
        </w:rPr>
      </w:pPr>
      <w:r w:rsidRPr="004216AC">
        <w:rPr>
          <w:rFonts w:ascii="Verdana" w:hAnsi="Verdana"/>
          <w:sz w:val="18"/>
          <w:szCs w:val="18"/>
        </w:rPr>
        <w:t>and Life Sciences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41D6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</w:p>
    <w:p w:rsidR="00A11F05" w:rsidRPr="00A11F05" w:rsidRDefault="00A11F05" w:rsidP="004F5D74">
      <w:pPr>
        <w:pStyle w:val="Geenafstand"/>
        <w:numPr>
          <w:ilvl w:val="0"/>
          <w:numId w:val="6"/>
        </w:numPr>
        <w:spacing w:line="360" w:lineRule="auto"/>
        <w:rPr>
          <w:rFonts w:ascii="Verdana" w:hAnsi="Verdana"/>
          <w:i/>
          <w:sz w:val="18"/>
          <w:szCs w:val="18"/>
          <w:lang w:val="es-ES"/>
        </w:rPr>
      </w:pPr>
      <w:r w:rsidRPr="00A11F05">
        <w:rPr>
          <w:rFonts w:ascii="Verdana" w:hAnsi="Verdana"/>
          <w:i/>
          <w:sz w:val="18"/>
          <w:szCs w:val="18"/>
          <w:lang w:val="es-ES"/>
        </w:rPr>
        <w:t>Senegal</w:t>
      </w:r>
    </w:p>
    <w:p w:rsidR="00A11F05" w:rsidRDefault="00A11F05" w:rsidP="008413EC">
      <w:pPr>
        <w:pStyle w:val="Geenafstand"/>
        <w:numPr>
          <w:ilvl w:val="0"/>
          <w:numId w:val="11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Inter-State School of Veterinary Sciences and Medicine of Dakar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</w:t>
      </w:r>
    </w:p>
    <w:p w:rsidR="002A0C0B" w:rsidRDefault="002A0C0B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br w:type="page"/>
      </w:r>
    </w:p>
    <w:p w:rsidR="004F5D74" w:rsidRPr="00C247A6" w:rsidRDefault="006C1505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lastRenderedPageBreak/>
        <w:t xml:space="preserve">[Table </w:t>
      </w:r>
      <w:r w:rsidR="008D0463">
        <w:rPr>
          <w:rFonts w:ascii="Verdana" w:hAnsi="Verdana"/>
          <w:b/>
          <w:sz w:val="18"/>
          <w:szCs w:val="18"/>
          <w:lang w:val="en-US"/>
        </w:rPr>
        <w:t>S2</w:t>
      </w:r>
      <w:r>
        <w:rPr>
          <w:rFonts w:ascii="Verdana" w:hAnsi="Verdana"/>
          <w:b/>
          <w:sz w:val="18"/>
          <w:szCs w:val="18"/>
          <w:lang w:val="en-US"/>
        </w:rPr>
        <w:t>, continued]</w:t>
      </w:r>
    </w:p>
    <w:p w:rsidR="004F5D74" w:rsidRDefault="004F5D74" w:rsidP="004F5D74">
      <w:pPr>
        <w:pStyle w:val="Geenafstand"/>
        <w:spacing w:line="360" w:lineRule="auto"/>
        <w:rPr>
          <w:rFonts w:ascii="Verdana" w:hAnsi="Verdana"/>
          <w:b/>
          <w:sz w:val="18"/>
          <w:szCs w:val="18"/>
          <w:lang w:val="es-ES"/>
        </w:rPr>
      </w:pPr>
      <w:r w:rsidRPr="002576C8">
        <w:rPr>
          <w:rFonts w:ascii="Verdana" w:hAnsi="Verdana"/>
          <w:b/>
          <w:sz w:val="18"/>
          <w:szCs w:val="18"/>
          <w:lang w:val="es-ES"/>
        </w:rPr>
        <w:t>Oceania</w:t>
      </w:r>
    </w:p>
    <w:p w:rsidR="004F5D74" w:rsidRPr="004F5D74" w:rsidRDefault="004F5D74" w:rsidP="004F5D74">
      <w:pPr>
        <w:pStyle w:val="Geenafstand"/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5B5B81">
        <w:rPr>
          <w:rFonts w:ascii="Verdana" w:hAnsi="Verdana"/>
          <w:i/>
          <w:sz w:val="18"/>
          <w:szCs w:val="18"/>
          <w:lang w:val="es-ES"/>
        </w:rPr>
        <w:t>Australia</w:t>
      </w:r>
    </w:p>
    <w:p w:rsidR="004F5D74" w:rsidRPr="0022050F" w:rsidRDefault="004F5D74" w:rsidP="008413EC">
      <w:pPr>
        <w:pStyle w:val="Geenafstand"/>
        <w:numPr>
          <w:ilvl w:val="0"/>
          <w:numId w:val="1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Sydney – Faculty of Veterinary Science</w:t>
      </w:r>
      <w:r w:rsidR="003F16A0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160AAD"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>48</w:t>
      </w:r>
    </w:p>
    <w:p w:rsidR="00160AAD" w:rsidRPr="0022050F" w:rsidRDefault="00160AAD" w:rsidP="008413EC">
      <w:pPr>
        <w:pStyle w:val="Geenafstand"/>
        <w:numPr>
          <w:ilvl w:val="0"/>
          <w:numId w:val="1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 xml:space="preserve">University of Melbourne – Faculty of </w:t>
      </w:r>
      <w:r w:rsidR="00502321">
        <w:rPr>
          <w:rFonts w:ascii="Verdana" w:hAnsi="Verdana"/>
          <w:sz w:val="18"/>
          <w:szCs w:val="18"/>
          <w:lang w:val="en-US"/>
        </w:rPr>
        <w:t>V</w:t>
      </w:r>
      <w:r w:rsidRPr="0022050F">
        <w:rPr>
          <w:rFonts w:ascii="Verdana" w:hAnsi="Verdana"/>
          <w:sz w:val="18"/>
          <w:szCs w:val="18"/>
          <w:lang w:val="en-US"/>
        </w:rPr>
        <w:t>eterinary Science</w:t>
      </w:r>
      <w:r w:rsidR="003F16A0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40</w:t>
      </w:r>
    </w:p>
    <w:p w:rsidR="004F5D74" w:rsidRPr="0022050F" w:rsidRDefault="004F5D74" w:rsidP="008413EC">
      <w:pPr>
        <w:pStyle w:val="Geenafstand"/>
        <w:numPr>
          <w:ilvl w:val="0"/>
          <w:numId w:val="1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Queensland – School of Veterinary Science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3F16A0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39</w:t>
      </w:r>
    </w:p>
    <w:p w:rsidR="004F5D74" w:rsidRPr="0022050F" w:rsidRDefault="004F5D74" w:rsidP="008413EC">
      <w:pPr>
        <w:pStyle w:val="Geenafstand"/>
        <w:numPr>
          <w:ilvl w:val="0"/>
          <w:numId w:val="1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Murdoch University – School of Veterinary and Biometrical Sciences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3F16A0">
        <w:rPr>
          <w:rFonts w:ascii="Verdana" w:hAnsi="Verdana"/>
          <w:sz w:val="18"/>
          <w:szCs w:val="18"/>
          <w:lang w:val="en-US"/>
        </w:rPr>
        <w:tab/>
      </w:r>
      <w:r w:rsidR="00160AAD"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>27</w:t>
      </w:r>
    </w:p>
    <w:p w:rsidR="00160AAD" w:rsidRDefault="00160AAD" w:rsidP="008413EC">
      <w:pPr>
        <w:pStyle w:val="Geenafstand"/>
        <w:numPr>
          <w:ilvl w:val="0"/>
          <w:numId w:val="1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Charles Sturt University – School of Animal and Veterinary Sciences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3F16A0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>3</w:t>
      </w:r>
    </w:p>
    <w:p w:rsidR="003F16A0" w:rsidRPr="0022050F" w:rsidRDefault="003F16A0" w:rsidP="003F16A0">
      <w:pPr>
        <w:pStyle w:val="Geenafstand"/>
        <w:numPr>
          <w:ilvl w:val="0"/>
          <w:numId w:val="1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University of Adelaide – School of Animal and Veterinary Sciences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>3</w:t>
      </w:r>
    </w:p>
    <w:p w:rsidR="00160AAD" w:rsidRPr="0022050F" w:rsidRDefault="00160AAD" w:rsidP="008413EC">
      <w:pPr>
        <w:pStyle w:val="Geenafstand"/>
        <w:numPr>
          <w:ilvl w:val="0"/>
          <w:numId w:val="1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James Cook University – School of Veterinary and Biomedical Sciences</w:t>
      </w:r>
      <w:r w:rsidR="003F16A0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2</w:t>
      </w:r>
    </w:p>
    <w:p w:rsidR="00B06B13" w:rsidRPr="0022050F" w:rsidRDefault="00B06B13" w:rsidP="008413EC">
      <w:pPr>
        <w:pStyle w:val="Geenafstand"/>
        <w:numPr>
          <w:ilvl w:val="0"/>
          <w:numId w:val="13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Monash University – Faculty of Medicine, Nursing and Health Sciences</w:t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="003F16A0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>1</w:t>
      </w:r>
    </w:p>
    <w:p w:rsidR="004F5D74" w:rsidRPr="00160AAD" w:rsidRDefault="004F5D74" w:rsidP="004F5D74">
      <w:pPr>
        <w:pStyle w:val="Geenafstand"/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5B5B81">
        <w:rPr>
          <w:rFonts w:ascii="Verdana" w:hAnsi="Verdana"/>
          <w:i/>
          <w:sz w:val="18"/>
          <w:szCs w:val="18"/>
          <w:lang w:val="es-ES"/>
        </w:rPr>
        <w:t>New Zealand</w:t>
      </w:r>
    </w:p>
    <w:p w:rsidR="00160AAD" w:rsidRPr="0022050F" w:rsidRDefault="00160AAD" w:rsidP="008413EC">
      <w:pPr>
        <w:pStyle w:val="Geenafstand"/>
        <w:numPr>
          <w:ilvl w:val="0"/>
          <w:numId w:val="14"/>
        </w:num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22050F">
        <w:rPr>
          <w:rFonts w:ascii="Verdana" w:hAnsi="Verdana"/>
          <w:sz w:val="18"/>
          <w:szCs w:val="18"/>
          <w:lang w:val="en-US"/>
        </w:rPr>
        <w:t>Massey University – Faculty of Veterinary Science</w:t>
      </w:r>
      <w:r w:rsidR="003F16A0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</w:r>
      <w:r w:rsidRPr="0022050F">
        <w:rPr>
          <w:rFonts w:ascii="Verdana" w:hAnsi="Verdana"/>
          <w:sz w:val="18"/>
          <w:szCs w:val="18"/>
          <w:lang w:val="en-US"/>
        </w:rPr>
        <w:tab/>
        <w:t>12</w:t>
      </w:r>
    </w:p>
    <w:p w:rsidR="004F5D74" w:rsidRPr="00E42DFF" w:rsidRDefault="004F5D74" w:rsidP="004F5D74">
      <w:pPr>
        <w:pStyle w:val="Geenafstand"/>
        <w:spacing w:line="288" w:lineRule="auto"/>
        <w:rPr>
          <w:rFonts w:ascii="Verdana" w:hAnsi="Verdana"/>
          <w:b/>
          <w:sz w:val="18"/>
          <w:szCs w:val="18"/>
          <w:lang w:val="en-US"/>
        </w:rPr>
      </w:pPr>
    </w:p>
    <w:p w:rsidR="00AF2290" w:rsidRDefault="004F5D74" w:rsidP="001C1521">
      <w:pPr>
        <w:pStyle w:val="Geenafstand"/>
        <w:spacing w:line="288" w:lineRule="auto"/>
        <w:rPr>
          <w:rFonts w:ascii="Verdana" w:hAnsi="Verdana"/>
          <w:sz w:val="18"/>
          <w:szCs w:val="18"/>
          <w:lang w:val="en-US"/>
        </w:rPr>
      </w:pPr>
      <w:r w:rsidRPr="00746A43">
        <w:rPr>
          <w:rFonts w:ascii="Verdana" w:hAnsi="Verdana"/>
          <w:b/>
          <w:sz w:val="18"/>
          <w:szCs w:val="18"/>
          <w:lang w:val="en-US"/>
        </w:rPr>
        <w:t>Total</w:t>
      </w:r>
      <w:r w:rsidR="009E647C">
        <w:rPr>
          <w:rFonts w:ascii="Verdana" w:hAnsi="Verdana"/>
          <w:b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248919</wp:posOffset>
                </wp:positionV>
                <wp:extent cx="5859780" cy="0"/>
                <wp:effectExtent l="0" t="0" r="0" b="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4CCCE" id="Rechte verbindingslijn 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65pt,19.6pt" to="460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" strokecolor="windowText" strokeweight="1pt">
                <o:lock v:ext="edit" shapetype="f"/>
                <w10:wrap anchorx="margin"/>
              </v:line>
            </w:pict>
          </mc:Fallback>
        </mc:AlternateContent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>
        <w:rPr>
          <w:rFonts w:ascii="Verdana" w:hAnsi="Verdana"/>
          <w:b/>
          <w:sz w:val="18"/>
          <w:szCs w:val="18"/>
          <w:lang w:val="en-US"/>
        </w:rPr>
        <w:tab/>
      </w:r>
      <w:r w:rsidR="004273D5" w:rsidRPr="004273D5">
        <w:rPr>
          <w:rFonts w:ascii="Verdana" w:hAnsi="Verdana"/>
          <w:sz w:val="18"/>
          <w:szCs w:val="18"/>
          <w:lang w:val="en-US"/>
        </w:rPr>
        <w:t>1052</w:t>
      </w:r>
    </w:p>
    <w:p w:rsidR="001C1521" w:rsidRDefault="001C1521" w:rsidP="001C1521">
      <w:pPr>
        <w:pStyle w:val="Geenafstand"/>
        <w:spacing w:line="288" w:lineRule="auto"/>
        <w:rPr>
          <w:rFonts w:ascii="Verdana" w:hAnsi="Verdana"/>
          <w:sz w:val="18"/>
          <w:szCs w:val="18"/>
          <w:lang w:val="en-US"/>
        </w:rPr>
      </w:pPr>
    </w:p>
    <w:p w:rsidR="001C1521" w:rsidRPr="004273D5" w:rsidRDefault="001C1521" w:rsidP="001C1521">
      <w:pPr>
        <w:pStyle w:val="Geenafstand"/>
        <w:spacing w:line="288" w:lineRule="auto"/>
        <w:rPr>
          <w:rFonts w:ascii="Verdana" w:hAnsi="Verdana"/>
          <w:sz w:val="18"/>
          <w:szCs w:val="18"/>
          <w:lang w:val="en-US"/>
        </w:rPr>
      </w:pPr>
    </w:p>
    <w:sectPr w:rsidR="001C1521" w:rsidRPr="004273D5" w:rsidSect="00203E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641" w:rsidRDefault="00B93641" w:rsidP="00B93641">
      <w:pPr>
        <w:spacing w:after="0" w:line="240" w:lineRule="auto"/>
      </w:pPr>
      <w:r>
        <w:separator/>
      </w:r>
    </w:p>
  </w:endnote>
  <w:endnote w:type="continuationSeparator" w:id="0">
    <w:p w:rsidR="00B93641" w:rsidRDefault="00B93641" w:rsidP="00B9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420112"/>
      <w:docPartObj>
        <w:docPartGallery w:val="Page Numbers (Bottom of Page)"/>
        <w:docPartUnique/>
      </w:docPartObj>
    </w:sdtPr>
    <w:sdtContent>
      <w:p w:rsidR="00B93641" w:rsidRDefault="00B9364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3641" w:rsidRDefault="00B936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641" w:rsidRDefault="00B93641" w:rsidP="00B93641">
      <w:pPr>
        <w:spacing w:after="0" w:line="240" w:lineRule="auto"/>
      </w:pPr>
      <w:r>
        <w:separator/>
      </w:r>
    </w:p>
  </w:footnote>
  <w:footnote w:type="continuationSeparator" w:id="0">
    <w:p w:rsidR="00B93641" w:rsidRDefault="00B93641" w:rsidP="00B9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DFC"/>
    <w:multiLevelType w:val="hybridMultilevel"/>
    <w:tmpl w:val="8DFA221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DED"/>
    <w:multiLevelType w:val="hybridMultilevel"/>
    <w:tmpl w:val="82FC6D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33B10"/>
    <w:multiLevelType w:val="hybridMultilevel"/>
    <w:tmpl w:val="365E1E5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32716"/>
    <w:multiLevelType w:val="hybridMultilevel"/>
    <w:tmpl w:val="5C3863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A7F22"/>
    <w:multiLevelType w:val="hybridMultilevel"/>
    <w:tmpl w:val="FEA4830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0869"/>
    <w:multiLevelType w:val="hybridMultilevel"/>
    <w:tmpl w:val="12EA19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D219E"/>
    <w:multiLevelType w:val="hybridMultilevel"/>
    <w:tmpl w:val="BE125F9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61E7E"/>
    <w:multiLevelType w:val="hybridMultilevel"/>
    <w:tmpl w:val="E3F02DB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02D9F"/>
    <w:multiLevelType w:val="hybridMultilevel"/>
    <w:tmpl w:val="AFE6AB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974923"/>
    <w:multiLevelType w:val="hybridMultilevel"/>
    <w:tmpl w:val="0D7E13D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F48A1"/>
    <w:multiLevelType w:val="hybridMultilevel"/>
    <w:tmpl w:val="FB0E13C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2FC"/>
    <w:multiLevelType w:val="hybridMultilevel"/>
    <w:tmpl w:val="E4367EC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7DF7"/>
    <w:multiLevelType w:val="hybridMultilevel"/>
    <w:tmpl w:val="7D0A4E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1FA"/>
    <w:multiLevelType w:val="hybridMultilevel"/>
    <w:tmpl w:val="C110255E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C4E4F"/>
    <w:multiLevelType w:val="hybridMultilevel"/>
    <w:tmpl w:val="C174233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27DA"/>
    <w:multiLevelType w:val="hybridMultilevel"/>
    <w:tmpl w:val="01C413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527BD3"/>
    <w:multiLevelType w:val="hybridMultilevel"/>
    <w:tmpl w:val="59EE5C3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862AA"/>
    <w:multiLevelType w:val="hybridMultilevel"/>
    <w:tmpl w:val="7DA839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1A051D"/>
    <w:multiLevelType w:val="hybridMultilevel"/>
    <w:tmpl w:val="DE40C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569D0"/>
    <w:multiLevelType w:val="hybridMultilevel"/>
    <w:tmpl w:val="33849EF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94A4B"/>
    <w:multiLevelType w:val="hybridMultilevel"/>
    <w:tmpl w:val="A45E2B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D6C0B"/>
    <w:multiLevelType w:val="hybridMultilevel"/>
    <w:tmpl w:val="E6E690D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E08DC"/>
    <w:multiLevelType w:val="hybridMultilevel"/>
    <w:tmpl w:val="1B3658A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C40D1"/>
    <w:multiLevelType w:val="hybridMultilevel"/>
    <w:tmpl w:val="5D68F2B4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5DF24E9B"/>
    <w:multiLevelType w:val="hybridMultilevel"/>
    <w:tmpl w:val="ACD021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F2128"/>
    <w:multiLevelType w:val="hybridMultilevel"/>
    <w:tmpl w:val="F544D9CE"/>
    <w:lvl w:ilvl="0" w:tplc="0413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62121CC3"/>
    <w:multiLevelType w:val="hybridMultilevel"/>
    <w:tmpl w:val="4762FDB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964B4"/>
    <w:multiLevelType w:val="hybridMultilevel"/>
    <w:tmpl w:val="37ECCE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E74623"/>
    <w:multiLevelType w:val="hybridMultilevel"/>
    <w:tmpl w:val="C91820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F45994"/>
    <w:multiLevelType w:val="hybridMultilevel"/>
    <w:tmpl w:val="ABC8A6E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109E8"/>
    <w:multiLevelType w:val="hybridMultilevel"/>
    <w:tmpl w:val="DD5A57E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A095E"/>
    <w:multiLevelType w:val="hybridMultilevel"/>
    <w:tmpl w:val="99F0F24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61194"/>
    <w:multiLevelType w:val="hybridMultilevel"/>
    <w:tmpl w:val="9AAE8EE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36E50"/>
    <w:multiLevelType w:val="hybridMultilevel"/>
    <w:tmpl w:val="95B269F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76AB7"/>
    <w:multiLevelType w:val="hybridMultilevel"/>
    <w:tmpl w:val="6EB8277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F1518"/>
    <w:multiLevelType w:val="hybridMultilevel"/>
    <w:tmpl w:val="F6F2516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7"/>
  </w:num>
  <w:num w:numId="5">
    <w:abstractNumId w:val="24"/>
  </w:num>
  <w:num w:numId="6">
    <w:abstractNumId w:val="20"/>
  </w:num>
  <w:num w:numId="7">
    <w:abstractNumId w:val="28"/>
  </w:num>
  <w:num w:numId="8">
    <w:abstractNumId w:val="17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9"/>
  </w:num>
  <w:num w:numId="14">
    <w:abstractNumId w:val="35"/>
  </w:num>
  <w:num w:numId="15">
    <w:abstractNumId w:val="11"/>
  </w:num>
  <w:num w:numId="16">
    <w:abstractNumId w:val="14"/>
  </w:num>
  <w:num w:numId="17">
    <w:abstractNumId w:val="13"/>
  </w:num>
  <w:num w:numId="18">
    <w:abstractNumId w:val="33"/>
  </w:num>
  <w:num w:numId="19">
    <w:abstractNumId w:val="12"/>
  </w:num>
  <w:num w:numId="20">
    <w:abstractNumId w:val="6"/>
  </w:num>
  <w:num w:numId="21">
    <w:abstractNumId w:val="3"/>
  </w:num>
  <w:num w:numId="22">
    <w:abstractNumId w:val="29"/>
  </w:num>
  <w:num w:numId="23">
    <w:abstractNumId w:val="9"/>
  </w:num>
  <w:num w:numId="24">
    <w:abstractNumId w:val="21"/>
  </w:num>
  <w:num w:numId="25">
    <w:abstractNumId w:val="26"/>
  </w:num>
  <w:num w:numId="26">
    <w:abstractNumId w:val="31"/>
  </w:num>
  <w:num w:numId="27">
    <w:abstractNumId w:val="22"/>
  </w:num>
  <w:num w:numId="28">
    <w:abstractNumId w:val="30"/>
  </w:num>
  <w:num w:numId="29">
    <w:abstractNumId w:val="32"/>
  </w:num>
  <w:num w:numId="30">
    <w:abstractNumId w:val="34"/>
  </w:num>
  <w:num w:numId="31">
    <w:abstractNumId w:val="2"/>
  </w:num>
  <w:num w:numId="32">
    <w:abstractNumId w:val="4"/>
  </w:num>
  <w:num w:numId="33">
    <w:abstractNumId w:val="10"/>
  </w:num>
  <w:num w:numId="34">
    <w:abstractNumId w:val="16"/>
  </w:num>
  <w:num w:numId="35">
    <w:abstractNumId w:val="23"/>
  </w:num>
  <w:num w:numId="36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27"/>
    <w:rsid w:val="00005185"/>
    <w:rsid w:val="0005415D"/>
    <w:rsid w:val="000627F7"/>
    <w:rsid w:val="0007385E"/>
    <w:rsid w:val="000A50EE"/>
    <w:rsid w:val="000A5887"/>
    <w:rsid w:val="000E02F8"/>
    <w:rsid w:val="000E7D68"/>
    <w:rsid w:val="00101AEB"/>
    <w:rsid w:val="00102C8A"/>
    <w:rsid w:val="00107620"/>
    <w:rsid w:val="00107F51"/>
    <w:rsid w:val="00112944"/>
    <w:rsid w:val="001272B7"/>
    <w:rsid w:val="001300C8"/>
    <w:rsid w:val="001309E8"/>
    <w:rsid w:val="00141D67"/>
    <w:rsid w:val="001440C4"/>
    <w:rsid w:val="0016068A"/>
    <w:rsid w:val="00160AAD"/>
    <w:rsid w:val="00162945"/>
    <w:rsid w:val="001738A1"/>
    <w:rsid w:val="00180E5C"/>
    <w:rsid w:val="001A0CAB"/>
    <w:rsid w:val="001A74DB"/>
    <w:rsid w:val="001A76E4"/>
    <w:rsid w:val="001B1DED"/>
    <w:rsid w:val="001C1521"/>
    <w:rsid w:val="001F29BA"/>
    <w:rsid w:val="002024D0"/>
    <w:rsid w:val="00203E68"/>
    <w:rsid w:val="0022050F"/>
    <w:rsid w:val="0022452F"/>
    <w:rsid w:val="00225CD7"/>
    <w:rsid w:val="002302C1"/>
    <w:rsid w:val="002322AA"/>
    <w:rsid w:val="00252E55"/>
    <w:rsid w:val="00255E59"/>
    <w:rsid w:val="002576C8"/>
    <w:rsid w:val="0026195C"/>
    <w:rsid w:val="0026416E"/>
    <w:rsid w:val="00270B36"/>
    <w:rsid w:val="002813AF"/>
    <w:rsid w:val="00287FDA"/>
    <w:rsid w:val="00295F06"/>
    <w:rsid w:val="002A0C0B"/>
    <w:rsid w:val="002B35D1"/>
    <w:rsid w:val="002E3A9B"/>
    <w:rsid w:val="002F22F4"/>
    <w:rsid w:val="00315727"/>
    <w:rsid w:val="003172BF"/>
    <w:rsid w:val="0032033F"/>
    <w:rsid w:val="00333148"/>
    <w:rsid w:val="00340B8B"/>
    <w:rsid w:val="003416F7"/>
    <w:rsid w:val="0034222B"/>
    <w:rsid w:val="00361987"/>
    <w:rsid w:val="00371330"/>
    <w:rsid w:val="0038627E"/>
    <w:rsid w:val="00386DFA"/>
    <w:rsid w:val="00391F74"/>
    <w:rsid w:val="003A2F96"/>
    <w:rsid w:val="003A4134"/>
    <w:rsid w:val="003A7913"/>
    <w:rsid w:val="003A7ECC"/>
    <w:rsid w:val="003C3E22"/>
    <w:rsid w:val="003E01E5"/>
    <w:rsid w:val="003F0460"/>
    <w:rsid w:val="003F16A0"/>
    <w:rsid w:val="00413516"/>
    <w:rsid w:val="00421CEF"/>
    <w:rsid w:val="0042230A"/>
    <w:rsid w:val="00422A9D"/>
    <w:rsid w:val="004273D5"/>
    <w:rsid w:val="00435D27"/>
    <w:rsid w:val="00440C1B"/>
    <w:rsid w:val="00443671"/>
    <w:rsid w:val="0045308A"/>
    <w:rsid w:val="004628FA"/>
    <w:rsid w:val="004957AE"/>
    <w:rsid w:val="004A0502"/>
    <w:rsid w:val="004C3809"/>
    <w:rsid w:val="004F5D74"/>
    <w:rsid w:val="00501B0B"/>
    <w:rsid w:val="00502321"/>
    <w:rsid w:val="0050390C"/>
    <w:rsid w:val="00506382"/>
    <w:rsid w:val="00516053"/>
    <w:rsid w:val="00532386"/>
    <w:rsid w:val="0055782B"/>
    <w:rsid w:val="00563785"/>
    <w:rsid w:val="00564304"/>
    <w:rsid w:val="005747CC"/>
    <w:rsid w:val="00585E42"/>
    <w:rsid w:val="005B5B81"/>
    <w:rsid w:val="005C362F"/>
    <w:rsid w:val="005D2C73"/>
    <w:rsid w:val="006057E1"/>
    <w:rsid w:val="006255C5"/>
    <w:rsid w:val="00650275"/>
    <w:rsid w:val="00662DD1"/>
    <w:rsid w:val="00665260"/>
    <w:rsid w:val="00677F3F"/>
    <w:rsid w:val="00686AD8"/>
    <w:rsid w:val="006A17DE"/>
    <w:rsid w:val="006C1505"/>
    <w:rsid w:val="006C5C84"/>
    <w:rsid w:val="006D3274"/>
    <w:rsid w:val="006E7F50"/>
    <w:rsid w:val="00716C91"/>
    <w:rsid w:val="00746A43"/>
    <w:rsid w:val="007715A3"/>
    <w:rsid w:val="00771CD6"/>
    <w:rsid w:val="007B0886"/>
    <w:rsid w:val="007B2153"/>
    <w:rsid w:val="007C0141"/>
    <w:rsid w:val="007D48A5"/>
    <w:rsid w:val="007D5EA2"/>
    <w:rsid w:val="00803F57"/>
    <w:rsid w:val="00804E3F"/>
    <w:rsid w:val="00805178"/>
    <w:rsid w:val="00816D05"/>
    <w:rsid w:val="008413EC"/>
    <w:rsid w:val="00846142"/>
    <w:rsid w:val="0085245A"/>
    <w:rsid w:val="00891F28"/>
    <w:rsid w:val="008A746D"/>
    <w:rsid w:val="008C07AA"/>
    <w:rsid w:val="008C4F47"/>
    <w:rsid w:val="008D0463"/>
    <w:rsid w:val="008E5159"/>
    <w:rsid w:val="008E74EC"/>
    <w:rsid w:val="008F062B"/>
    <w:rsid w:val="008F3340"/>
    <w:rsid w:val="00905943"/>
    <w:rsid w:val="00907B4A"/>
    <w:rsid w:val="009251ED"/>
    <w:rsid w:val="00930AE6"/>
    <w:rsid w:val="00932F11"/>
    <w:rsid w:val="009347C9"/>
    <w:rsid w:val="00935477"/>
    <w:rsid w:val="0094565D"/>
    <w:rsid w:val="00947D21"/>
    <w:rsid w:val="009628A8"/>
    <w:rsid w:val="00966AD1"/>
    <w:rsid w:val="00985A7A"/>
    <w:rsid w:val="00995112"/>
    <w:rsid w:val="009967A3"/>
    <w:rsid w:val="009A24DF"/>
    <w:rsid w:val="009C3480"/>
    <w:rsid w:val="009D29FD"/>
    <w:rsid w:val="009D77B1"/>
    <w:rsid w:val="009E0CA1"/>
    <w:rsid w:val="009E15BB"/>
    <w:rsid w:val="009E3224"/>
    <w:rsid w:val="009E647C"/>
    <w:rsid w:val="009F2797"/>
    <w:rsid w:val="009F360B"/>
    <w:rsid w:val="00A11F05"/>
    <w:rsid w:val="00A123FD"/>
    <w:rsid w:val="00A30EE1"/>
    <w:rsid w:val="00A43CBB"/>
    <w:rsid w:val="00A51941"/>
    <w:rsid w:val="00A545AF"/>
    <w:rsid w:val="00A6777A"/>
    <w:rsid w:val="00A84D66"/>
    <w:rsid w:val="00AA5EA9"/>
    <w:rsid w:val="00AC1033"/>
    <w:rsid w:val="00AC3B1D"/>
    <w:rsid w:val="00AD1881"/>
    <w:rsid w:val="00AE1E47"/>
    <w:rsid w:val="00AF2290"/>
    <w:rsid w:val="00AF3046"/>
    <w:rsid w:val="00B06B13"/>
    <w:rsid w:val="00B13E10"/>
    <w:rsid w:val="00B15E26"/>
    <w:rsid w:val="00B162CA"/>
    <w:rsid w:val="00B228A0"/>
    <w:rsid w:val="00B572F8"/>
    <w:rsid w:val="00B575C9"/>
    <w:rsid w:val="00B61007"/>
    <w:rsid w:val="00B80190"/>
    <w:rsid w:val="00B8405C"/>
    <w:rsid w:val="00B93641"/>
    <w:rsid w:val="00BA1713"/>
    <w:rsid w:val="00BA52A5"/>
    <w:rsid w:val="00BD4C17"/>
    <w:rsid w:val="00BE0986"/>
    <w:rsid w:val="00C01C10"/>
    <w:rsid w:val="00C0536D"/>
    <w:rsid w:val="00C122A0"/>
    <w:rsid w:val="00C247A6"/>
    <w:rsid w:val="00C24F3E"/>
    <w:rsid w:val="00C45BA8"/>
    <w:rsid w:val="00C6381B"/>
    <w:rsid w:val="00C6508F"/>
    <w:rsid w:val="00C65BB0"/>
    <w:rsid w:val="00C7092E"/>
    <w:rsid w:val="00C71CD0"/>
    <w:rsid w:val="00C86811"/>
    <w:rsid w:val="00CA4D12"/>
    <w:rsid w:val="00CA5D14"/>
    <w:rsid w:val="00CE338B"/>
    <w:rsid w:val="00D031E3"/>
    <w:rsid w:val="00D04624"/>
    <w:rsid w:val="00D4343B"/>
    <w:rsid w:val="00D53C9D"/>
    <w:rsid w:val="00D76F46"/>
    <w:rsid w:val="00D82A97"/>
    <w:rsid w:val="00DB4F49"/>
    <w:rsid w:val="00DC2BD4"/>
    <w:rsid w:val="00DC416E"/>
    <w:rsid w:val="00DC53E4"/>
    <w:rsid w:val="00DC6E70"/>
    <w:rsid w:val="00DD05AA"/>
    <w:rsid w:val="00DE3F82"/>
    <w:rsid w:val="00DE5E29"/>
    <w:rsid w:val="00DE60CF"/>
    <w:rsid w:val="00DF1B00"/>
    <w:rsid w:val="00DF1F8D"/>
    <w:rsid w:val="00DF1FED"/>
    <w:rsid w:val="00E04A02"/>
    <w:rsid w:val="00E04D6B"/>
    <w:rsid w:val="00E40154"/>
    <w:rsid w:val="00E40996"/>
    <w:rsid w:val="00E42DFF"/>
    <w:rsid w:val="00E47775"/>
    <w:rsid w:val="00E50AE3"/>
    <w:rsid w:val="00E55F29"/>
    <w:rsid w:val="00E7403C"/>
    <w:rsid w:val="00E75D8A"/>
    <w:rsid w:val="00E91C53"/>
    <w:rsid w:val="00EB4195"/>
    <w:rsid w:val="00EE2309"/>
    <w:rsid w:val="00EE669A"/>
    <w:rsid w:val="00F11588"/>
    <w:rsid w:val="00F14ADF"/>
    <w:rsid w:val="00F679E3"/>
    <w:rsid w:val="00F80DFC"/>
    <w:rsid w:val="00FA24F6"/>
    <w:rsid w:val="00FA3A1A"/>
    <w:rsid w:val="00FA507C"/>
    <w:rsid w:val="00FD2867"/>
    <w:rsid w:val="00FF05C3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5" type="connector" idref="#_x0000_s1051"/>
        <o:r id="V:Rule6" type="connector" idref="#_x0000_s1050"/>
        <o:r id="V:Rule7" type="connector" idref="#AutoShape 4"/>
        <o:r id="V:Rule8" type="connector" idref="#AutoShape 3"/>
      </o:rules>
    </o:shapelayout>
  </w:shapeDefaults>
  <w:decimalSymbol w:val=","/>
  <w:listSeparator w:val=";"/>
  <w14:docId w14:val="7F740098"/>
  <w15:docId w15:val="{4066BBDC-F655-45C8-956D-B7F325FC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28FA"/>
  </w:style>
  <w:style w:type="paragraph" w:styleId="Kop1">
    <w:name w:val="heading 1"/>
    <w:basedOn w:val="Standaard"/>
    <w:link w:val="Kop1Char"/>
    <w:uiPriority w:val="1"/>
    <w:qFormat/>
    <w:rsid w:val="00371330"/>
    <w:pPr>
      <w:spacing w:before="120" w:after="120" w:line="288" w:lineRule="auto"/>
      <w:outlineLvl w:val="0"/>
    </w:pPr>
    <w:rPr>
      <w:rFonts w:eastAsia="Times New Roman" w:cs="Times New Roman"/>
      <w:b/>
      <w:bCs/>
      <w:kern w:val="36"/>
      <w:sz w:val="28"/>
      <w:szCs w:val="48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71330"/>
    <w:pPr>
      <w:keepNext/>
      <w:tabs>
        <w:tab w:val="num" w:pos="0"/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371330"/>
    <w:pPr>
      <w:keepNext/>
      <w:tabs>
        <w:tab w:val="num" w:pos="0"/>
        <w:tab w:val="left" w:pos="680"/>
        <w:tab w:val="left" w:pos="7371"/>
      </w:tabs>
      <w:spacing w:before="120" w:after="120" w:line="240" w:lineRule="atLeast"/>
      <w:outlineLvl w:val="2"/>
    </w:pPr>
    <w:rPr>
      <w:rFonts w:eastAsia="Times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5D2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68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371330"/>
    <w:rPr>
      <w:rFonts w:eastAsia="Times New Roman" w:cs="Times New Roman"/>
      <w:b/>
      <w:bCs/>
      <w:kern w:val="36"/>
      <w:sz w:val="2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rsid w:val="00371330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371330"/>
    <w:rPr>
      <w:rFonts w:eastAsia="Times" w:cs="Times New Roman"/>
      <w:b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71330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uiPriority w:val="99"/>
    <w:unhideWhenUsed/>
    <w:rsid w:val="00371330"/>
    <w:pPr>
      <w:spacing w:after="0" w:line="240" w:lineRule="auto"/>
    </w:pPr>
    <w:rPr>
      <w:sz w:val="20"/>
      <w:szCs w:val="20"/>
      <w:lang w:val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71330"/>
    <w:rPr>
      <w:sz w:val="20"/>
      <w:szCs w:val="20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71330"/>
    <w:rPr>
      <w:vertAlign w:val="superscript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371330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371330"/>
    <w:pPr>
      <w:spacing w:after="0" w:line="240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1330"/>
  </w:style>
  <w:style w:type="paragraph" w:styleId="Voettekst">
    <w:name w:val="footer"/>
    <w:basedOn w:val="Standaard"/>
    <w:link w:val="VoettekstChar"/>
    <w:uiPriority w:val="99"/>
    <w:unhideWhenUsed/>
    <w:rsid w:val="0037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1330"/>
  </w:style>
  <w:style w:type="table" w:styleId="Tabelraster">
    <w:name w:val="Table Grid"/>
    <w:basedOn w:val="Standaardtabel"/>
    <w:uiPriority w:val="39"/>
    <w:rsid w:val="0037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133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133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1330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37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13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13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13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13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1330"/>
    <w:rPr>
      <w:b/>
      <w:bCs/>
      <w:sz w:val="20"/>
      <w:szCs w:val="20"/>
    </w:rPr>
  </w:style>
  <w:style w:type="paragraph" w:styleId="Bibliografie">
    <w:name w:val="Bibliography"/>
    <w:basedOn w:val="Standaard"/>
    <w:next w:val="Standaard"/>
    <w:uiPriority w:val="37"/>
    <w:unhideWhenUsed/>
    <w:rsid w:val="00371330"/>
  </w:style>
  <w:style w:type="paragraph" w:styleId="Revisie">
    <w:name w:val="Revision"/>
    <w:hidden/>
    <w:uiPriority w:val="99"/>
    <w:semiHidden/>
    <w:rsid w:val="00371330"/>
    <w:pPr>
      <w:spacing w:after="0" w:line="240" w:lineRule="auto"/>
    </w:pPr>
  </w:style>
  <w:style w:type="paragraph" w:customStyle="1" w:styleId="Endnote">
    <w:name w:val="Endnote"/>
    <w:basedOn w:val="Eindnoottekst"/>
    <w:next w:val="Standaard"/>
    <w:link w:val="EndnoteChar"/>
    <w:autoRedefine/>
    <w:qFormat/>
    <w:rsid w:val="00371330"/>
    <w:pPr>
      <w:spacing w:after="120"/>
      <w:jc w:val="both"/>
    </w:pPr>
    <w:rPr>
      <w:lang w:val="en-AU"/>
    </w:rPr>
  </w:style>
  <w:style w:type="character" w:customStyle="1" w:styleId="EndnoteChar">
    <w:name w:val="Endnote Char"/>
    <w:basedOn w:val="EindnoottekstChar"/>
    <w:link w:val="Endnote"/>
    <w:rsid w:val="00371330"/>
    <w:rPr>
      <w:sz w:val="20"/>
      <w:szCs w:val="20"/>
      <w:lang w:val="en-AU"/>
    </w:rPr>
  </w:style>
  <w:style w:type="character" w:styleId="Nadruk">
    <w:name w:val="Emphasis"/>
    <w:basedOn w:val="Standaardalinea-lettertype"/>
    <w:uiPriority w:val="20"/>
    <w:qFormat/>
    <w:rsid w:val="00771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1061-D0B5-432B-8B0C-CB324224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717FC715</Template>
  <TotalTime>0</TotalTime>
  <Pages>10</Pages>
  <Words>2662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Lith, H.A. van (Hein)</dc:creator>
  <cp:lastModifiedBy>Lith, H.A. van (Hein)</cp:lastModifiedBy>
  <cp:revision>5</cp:revision>
  <cp:lastPrinted>2019-12-06T08:35:00Z</cp:lastPrinted>
  <dcterms:created xsi:type="dcterms:W3CDTF">2019-12-06T13:07:00Z</dcterms:created>
  <dcterms:modified xsi:type="dcterms:W3CDTF">2019-12-06T13:58:00Z</dcterms:modified>
</cp:coreProperties>
</file>