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C7B7" w14:textId="695A8DEC" w:rsidR="008073B2" w:rsidRDefault="008073B2" w:rsidP="00CC40A3">
      <w:pPr>
        <w:jc w:val="both"/>
      </w:pPr>
      <w:r>
        <w:t>Appendix: Data availability for different sample sub-groups</w:t>
      </w:r>
      <w:bookmarkStart w:id="0" w:name="_GoBack"/>
      <w:bookmarkEnd w:id="0"/>
    </w:p>
    <w:p w14:paraId="344ABFFF" w14:textId="77777777" w:rsidR="00CC40A3" w:rsidRDefault="00CC40A3" w:rsidP="00CC40A3">
      <w:pPr>
        <w:jc w:val="both"/>
      </w:pPr>
      <w:r>
        <w:rPr>
          <w:noProof/>
        </w:rPr>
        <w:drawing>
          <wp:inline distT="0" distB="0" distL="0" distR="0" wp14:anchorId="110D3B14" wp14:editId="43A032E6">
            <wp:extent cx="2377440" cy="2625587"/>
            <wp:effectExtent l="12700" t="0" r="1016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2B4682A" w14:textId="77777777" w:rsidR="00CC40A3" w:rsidRDefault="00CC40A3" w:rsidP="00CC40A3">
      <w:pPr>
        <w:jc w:val="both"/>
      </w:pPr>
      <w:r>
        <w:t>Figure A1: Sample of hospital admitted drivers 2008-2010 by availability of alcohol and drug test results.</w:t>
      </w:r>
    </w:p>
    <w:p w14:paraId="4E0CD485" w14:textId="77777777" w:rsidR="00CC40A3" w:rsidRDefault="00CC40A3" w:rsidP="00CC40A3">
      <w:pPr>
        <w:jc w:val="both"/>
      </w:pPr>
      <w:r>
        <w:rPr>
          <w:noProof/>
        </w:rPr>
        <w:drawing>
          <wp:inline distT="0" distB="0" distL="0" distR="0" wp14:anchorId="73CD8A14" wp14:editId="2F370A04">
            <wp:extent cx="2377440" cy="2625587"/>
            <wp:effectExtent l="12700" t="0" r="1016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D41D42C" w14:textId="77777777" w:rsidR="00CC40A3" w:rsidRDefault="00CC40A3" w:rsidP="00CC40A3">
      <w:pPr>
        <w:jc w:val="both"/>
      </w:pPr>
      <w:r>
        <w:t>Figure A2: Sample of hospital admitted motorcyclists 2008-2010 by availability of alcohol and drug test results.</w:t>
      </w:r>
    </w:p>
    <w:p w14:paraId="41757E5E" w14:textId="77777777" w:rsidR="00CC40A3" w:rsidRDefault="00CC40A3" w:rsidP="00CC40A3">
      <w:pPr>
        <w:jc w:val="both"/>
      </w:pPr>
    </w:p>
    <w:p w14:paraId="537DA295" w14:textId="77777777" w:rsidR="00CC40A3" w:rsidRDefault="00CC40A3" w:rsidP="00CC40A3">
      <w:pPr>
        <w:jc w:val="both"/>
      </w:pPr>
      <w:r>
        <w:rPr>
          <w:noProof/>
        </w:rPr>
        <w:lastRenderedPageBreak/>
        <w:drawing>
          <wp:inline distT="0" distB="0" distL="0" distR="0" wp14:anchorId="6D8812E4" wp14:editId="1849B40F">
            <wp:extent cx="2377440" cy="2625587"/>
            <wp:effectExtent l="12700" t="0" r="101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5D2FE15" w14:textId="77777777" w:rsidR="00CC40A3" w:rsidRDefault="00CC40A3" w:rsidP="00CC40A3">
      <w:pPr>
        <w:jc w:val="both"/>
      </w:pPr>
      <w:r>
        <w:t>Figure A3: Sample of hospital admitted drivers 2014-2017 by availability of alcohol and drug test results.</w:t>
      </w:r>
    </w:p>
    <w:p w14:paraId="5A6A17D6" w14:textId="77777777" w:rsidR="00CC40A3" w:rsidRDefault="00CC40A3" w:rsidP="00CC40A3">
      <w:pPr>
        <w:jc w:val="both"/>
      </w:pPr>
    </w:p>
    <w:p w14:paraId="33214D07" w14:textId="77777777" w:rsidR="00CC40A3" w:rsidRDefault="00CC40A3" w:rsidP="00CC40A3">
      <w:pPr>
        <w:jc w:val="both"/>
      </w:pPr>
      <w:r>
        <w:rPr>
          <w:noProof/>
        </w:rPr>
        <w:drawing>
          <wp:inline distT="0" distB="0" distL="0" distR="0" wp14:anchorId="5E8D6768" wp14:editId="71C4F751">
            <wp:extent cx="2377440" cy="2625587"/>
            <wp:effectExtent l="12700" t="0" r="1016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1F94C8AE" w14:textId="77777777" w:rsidR="00CC40A3" w:rsidRDefault="00CC40A3" w:rsidP="00CC40A3">
      <w:pPr>
        <w:jc w:val="both"/>
      </w:pPr>
      <w:bookmarkStart w:id="1" w:name="OLE_LINK1"/>
      <w:r>
        <w:t>Figure A4: Sample of hospital admitted motorcyclists 2014-2017 by availability of alcohol and drug test results.</w:t>
      </w:r>
    </w:p>
    <w:bookmarkEnd w:id="1"/>
    <w:p w14:paraId="29E38B76" w14:textId="77777777" w:rsidR="00CC40A3" w:rsidRDefault="00CC40A3" w:rsidP="00CC40A3">
      <w:pPr>
        <w:jc w:val="both"/>
      </w:pPr>
    </w:p>
    <w:p w14:paraId="1969F5F3" w14:textId="77777777" w:rsidR="00836C27" w:rsidRPr="00836C27" w:rsidRDefault="00836C27" w:rsidP="00836C27"/>
    <w:sectPr w:rsidR="00836C27" w:rsidRPr="00836C27" w:rsidSect="00165A2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3558A" w14:textId="77777777" w:rsidR="00527340" w:rsidRDefault="00527340" w:rsidP="00AF2C92">
      <w:r>
        <w:separator/>
      </w:r>
    </w:p>
  </w:endnote>
  <w:endnote w:type="continuationSeparator" w:id="0">
    <w:p w14:paraId="5CDA90ED" w14:textId="77777777" w:rsidR="00527340" w:rsidRDefault="00527340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5176B" w14:textId="77777777" w:rsidR="00527340" w:rsidRDefault="00527340" w:rsidP="00AF2C92">
      <w:r>
        <w:separator/>
      </w:r>
    </w:p>
  </w:footnote>
  <w:footnote w:type="continuationSeparator" w:id="0">
    <w:p w14:paraId="196A7062" w14:textId="77777777" w:rsidR="00527340" w:rsidRDefault="00527340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D9"/>
    <w:rsid w:val="00001899"/>
    <w:rsid w:val="00002D6D"/>
    <w:rsid w:val="000041D6"/>
    <w:rsid w:val="000049AD"/>
    <w:rsid w:val="000133C0"/>
    <w:rsid w:val="00014C4E"/>
    <w:rsid w:val="0001521A"/>
    <w:rsid w:val="00017107"/>
    <w:rsid w:val="000202E2"/>
    <w:rsid w:val="00022441"/>
    <w:rsid w:val="0002261E"/>
    <w:rsid w:val="00024839"/>
    <w:rsid w:val="00026871"/>
    <w:rsid w:val="0003172B"/>
    <w:rsid w:val="00037A98"/>
    <w:rsid w:val="0004194C"/>
    <w:rsid w:val="000427FB"/>
    <w:rsid w:val="0004455E"/>
    <w:rsid w:val="00046CEA"/>
    <w:rsid w:val="000471E3"/>
    <w:rsid w:val="00047CB5"/>
    <w:rsid w:val="00051FAA"/>
    <w:rsid w:val="00053D70"/>
    <w:rsid w:val="000572A9"/>
    <w:rsid w:val="00061325"/>
    <w:rsid w:val="00063D64"/>
    <w:rsid w:val="00067817"/>
    <w:rsid w:val="000733AC"/>
    <w:rsid w:val="00074C1E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2E88"/>
    <w:rsid w:val="000B32DD"/>
    <w:rsid w:val="000B3D0F"/>
    <w:rsid w:val="000B4603"/>
    <w:rsid w:val="000B726E"/>
    <w:rsid w:val="000C09BE"/>
    <w:rsid w:val="000C1380"/>
    <w:rsid w:val="000C554F"/>
    <w:rsid w:val="000C78C9"/>
    <w:rsid w:val="000D0DC5"/>
    <w:rsid w:val="000D15FF"/>
    <w:rsid w:val="000D164D"/>
    <w:rsid w:val="000D28DF"/>
    <w:rsid w:val="000D488B"/>
    <w:rsid w:val="000D68DF"/>
    <w:rsid w:val="000E138D"/>
    <w:rsid w:val="000E187A"/>
    <w:rsid w:val="000E1A32"/>
    <w:rsid w:val="000E2744"/>
    <w:rsid w:val="000E2D61"/>
    <w:rsid w:val="000E450E"/>
    <w:rsid w:val="000E6259"/>
    <w:rsid w:val="000E7C9D"/>
    <w:rsid w:val="000F2FC2"/>
    <w:rsid w:val="000F3BAF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6023"/>
    <w:rsid w:val="001245EB"/>
    <w:rsid w:val="0013408E"/>
    <w:rsid w:val="00134A51"/>
    <w:rsid w:val="00140727"/>
    <w:rsid w:val="00151146"/>
    <w:rsid w:val="00152DCC"/>
    <w:rsid w:val="00154247"/>
    <w:rsid w:val="00160628"/>
    <w:rsid w:val="00161344"/>
    <w:rsid w:val="00162195"/>
    <w:rsid w:val="0016322A"/>
    <w:rsid w:val="0016438F"/>
    <w:rsid w:val="001653D8"/>
    <w:rsid w:val="00165A21"/>
    <w:rsid w:val="001705CE"/>
    <w:rsid w:val="0017606F"/>
    <w:rsid w:val="0017714B"/>
    <w:rsid w:val="001804DF"/>
    <w:rsid w:val="00181BDC"/>
    <w:rsid w:val="00181DB0"/>
    <w:rsid w:val="001829E3"/>
    <w:rsid w:val="0019097C"/>
    <w:rsid w:val="00194340"/>
    <w:rsid w:val="001953B1"/>
    <w:rsid w:val="0019731E"/>
    <w:rsid w:val="001A09FE"/>
    <w:rsid w:val="001A67C9"/>
    <w:rsid w:val="001A69DE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DEC"/>
    <w:rsid w:val="001C5736"/>
    <w:rsid w:val="001C7DBA"/>
    <w:rsid w:val="001D4A49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02CB"/>
    <w:rsid w:val="00231BB0"/>
    <w:rsid w:val="00236F4B"/>
    <w:rsid w:val="00241939"/>
    <w:rsid w:val="00242B0D"/>
    <w:rsid w:val="002467C6"/>
    <w:rsid w:val="0024692A"/>
    <w:rsid w:val="00252BBA"/>
    <w:rsid w:val="00253123"/>
    <w:rsid w:val="00264001"/>
    <w:rsid w:val="00264625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3D20"/>
    <w:rsid w:val="002F430C"/>
    <w:rsid w:val="002F4EDB"/>
    <w:rsid w:val="002F6054"/>
    <w:rsid w:val="00305046"/>
    <w:rsid w:val="0031004B"/>
    <w:rsid w:val="00315713"/>
    <w:rsid w:val="0031686C"/>
    <w:rsid w:val="00316FE0"/>
    <w:rsid w:val="003204D2"/>
    <w:rsid w:val="0032232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54B8"/>
    <w:rsid w:val="003565D4"/>
    <w:rsid w:val="003607FB"/>
    <w:rsid w:val="00360FD5"/>
    <w:rsid w:val="003634A5"/>
    <w:rsid w:val="00366868"/>
    <w:rsid w:val="00367506"/>
    <w:rsid w:val="00370085"/>
    <w:rsid w:val="003719D0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6187"/>
    <w:rsid w:val="003F7CBB"/>
    <w:rsid w:val="003F7D34"/>
    <w:rsid w:val="00412C8E"/>
    <w:rsid w:val="0041518D"/>
    <w:rsid w:val="004168CC"/>
    <w:rsid w:val="0042221D"/>
    <w:rsid w:val="00424DD3"/>
    <w:rsid w:val="004269C5"/>
    <w:rsid w:val="004276D2"/>
    <w:rsid w:val="00435939"/>
    <w:rsid w:val="00437CC7"/>
    <w:rsid w:val="00442502"/>
    <w:rsid w:val="00442B9C"/>
    <w:rsid w:val="00446848"/>
    <w:rsid w:val="0044738A"/>
    <w:rsid w:val="004473D3"/>
    <w:rsid w:val="00452231"/>
    <w:rsid w:val="00460C13"/>
    <w:rsid w:val="00463228"/>
    <w:rsid w:val="00463782"/>
    <w:rsid w:val="004667E0"/>
    <w:rsid w:val="00466C38"/>
    <w:rsid w:val="0046760E"/>
    <w:rsid w:val="00467C15"/>
    <w:rsid w:val="0047077A"/>
    <w:rsid w:val="00470E10"/>
    <w:rsid w:val="00473368"/>
    <w:rsid w:val="00477A97"/>
    <w:rsid w:val="00481343"/>
    <w:rsid w:val="00483796"/>
    <w:rsid w:val="0048549E"/>
    <w:rsid w:val="00492AA2"/>
    <w:rsid w:val="00493347"/>
    <w:rsid w:val="00493B9D"/>
    <w:rsid w:val="00496092"/>
    <w:rsid w:val="004A008D"/>
    <w:rsid w:val="004A08DB"/>
    <w:rsid w:val="004A25D0"/>
    <w:rsid w:val="004A37E8"/>
    <w:rsid w:val="004A7549"/>
    <w:rsid w:val="004B09D4"/>
    <w:rsid w:val="004B2BDB"/>
    <w:rsid w:val="004B330A"/>
    <w:rsid w:val="004B524A"/>
    <w:rsid w:val="004B7C8E"/>
    <w:rsid w:val="004B7FFB"/>
    <w:rsid w:val="004D0EDC"/>
    <w:rsid w:val="004D1220"/>
    <w:rsid w:val="004D14B3"/>
    <w:rsid w:val="004D1529"/>
    <w:rsid w:val="004D2253"/>
    <w:rsid w:val="004D5514"/>
    <w:rsid w:val="004D56C3"/>
    <w:rsid w:val="004E0338"/>
    <w:rsid w:val="004E4AF3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6AAB"/>
    <w:rsid w:val="0051798B"/>
    <w:rsid w:val="00521F5A"/>
    <w:rsid w:val="00525E06"/>
    <w:rsid w:val="00526454"/>
    <w:rsid w:val="00526866"/>
    <w:rsid w:val="00527340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0B10"/>
    <w:rsid w:val="00562C49"/>
    <w:rsid w:val="00562DEF"/>
    <w:rsid w:val="00563A35"/>
    <w:rsid w:val="00566596"/>
    <w:rsid w:val="005741E9"/>
    <w:rsid w:val="005748CF"/>
    <w:rsid w:val="00584270"/>
    <w:rsid w:val="00584738"/>
    <w:rsid w:val="005876C3"/>
    <w:rsid w:val="005920B0"/>
    <w:rsid w:val="0059380D"/>
    <w:rsid w:val="00595A8F"/>
    <w:rsid w:val="00597BF2"/>
    <w:rsid w:val="005A54C0"/>
    <w:rsid w:val="005B134E"/>
    <w:rsid w:val="005B2039"/>
    <w:rsid w:val="005B2F0D"/>
    <w:rsid w:val="005B344F"/>
    <w:rsid w:val="005B3FBA"/>
    <w:rsid w:val="005B4A1D"/>
    <w:rsid w:val="005B674D"/>
    <w:rsid w:val="005B7913"/>
    <w:rsid w:val="005C073A"/>
    <w:rsid w:val="005C0CBE"/>
    <w:rsid w:val="005C1FCF"/>
    <w:rsid w:val="005D1885"/>
    <w:rsid w:val="005D4A38"/>
    <w:rsid w:val="005E2EEA"/>
    <w:rsid w:val="005E3708"/>
    <w:rsid w:val="005E3CCD"/>
    <w:rsid w:val="005E3D6B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687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099A"/>
    <w:rsid w:val="00661045"/>
    <w:rsid w:val="00666DA8"/>
    <w:rsid w:val="00671057"/>
    <w:rsid w:val="00675AAF"/>
    <w:rsid w:val="00676753"/>
    <w:rsid w:val="0068031A"/>
    <w:rsid w:val="00681B2F"/>
    <w:rsid w:val="00681EE8"/>
    <w:rsid w:val="0068335F"/>
    <w:rsid w:val="00683608"/>
    <w:rsid w:val="00693302"/>
    <w:rsid w:val="0069640B"/>
    <w:rsid w:val="006A1B83"/>
    <w:rsid w:val="006A21CD"/>
    <w:rsid w:val="006A3C42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2CCC"/>
    <w:rsid w:val="006E325A"/>
    <w:rsid w:val="006E33EC"/>
    <w:rsid w:val="006E3802"/>
    <w:rsid w:val="006E5178"/>
    <w:rsid w:val="006E6C02"/>
    <w:rsid w:val="006F231A"/>
    <w:rsid w:val="006F364A"/>
    <w:rsid w:val="006F48A4"/>
    <w:rsid w:val="006F788D"/>
    <w:rsid w:val="006F78E1"/>
    <w:rsid w:val="00701072"/>
    <w:rsid w:val="00702054"/>
    <w:rsid w:val="00702F1D"/>
    <w:rsid w:val="007035A4"/>
    <w:rsid w:val="007038D9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2D67"/>
    <w:rsid w:val="00754B80"/>
    <w:rsid w:val="00761918"/>
    <w:rsid w:val="00762F03"/>
    <w:rsid w:val="007637C6"/>
    <w:rsid w:val="0076413B"/>
    <w:rsid w:val="007648AE"/>
    <w:rsid w:val="00764BF8"/>
    <w:rsid w:val="0076514D"/>
    <w:rsid w:val="0077324C"/>
    <w:rsid w:val="00773D59"/>
    <w:rsid w:val="00776CB8"/>
    <w:rsid w:val="00781003"/>
    <w:rsid w:val="007839F5"/>
    <w:rsid w:val="00790B81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B51E6"/>
    <w:rsid w:val="007C301F"/>
    <w:rsid w:val="007C4540"/>
    <w:rsid w:val="007C65AF"/>
    <w:rsid w:val="007C7B3B"/>
    <w:rsid w:val="007C7F45"/>
    <w:rsid w:val="007D135D"/>
    <w:rsid w:val="007D47BC"/>
    <w:rsid w:val="007D730F"/>
    <w:rsid w:val="007D7CD8"/>
    <w:rsid w:val="007E3AA7"/>
    <w:rsid w:val="007F0F8A"/>
    <w:rsid w:val="007F1E4C"/>
    <w:rsid w:val="007F737D"/>
    <w:rsid w:val="0080308E"/>
    <w:rsid w:val="00806705"/>
    <w:rsid w:val="00806738"/>
    <w:rsid w:val="00806973"/>
    <w:rsid w:val="008073B2"/>
    <w:rsid w:val="00807A49"/>
    <w:rsid w:val="008216D5"/>
    <w:rsid w:val="008249CE"/>
    <w:rsid w:val="00831A50"/>
    <w:rsid w:val="00831B3C"/>
    <w:rsid w:val="00831C89"/>
    <w:rsid w:val="00832114"/>
    <w:rsid w:val="00834C46"/>
    <w:rsid w:val="00836C27"/>
    <w:rsid w:val="0084093E"/>
    <w:rsid w:val="00841CE1"/>
    <w:rsid w:val="008452FC"/>
    <w:rsid w:val="008473D8"/>
    <w:rsid w:val="008528DC"/>
    <w:rsid w:val="00852B8C"/>
    <w:rsid w:val="00854981"/>
    <w:rsid w:val="00864AE2"/>
    <w:rsid w:val="00864B2E"/>
    <w:rsid w:val="00864F13"/>
    <w:rsid w:val="00865963"/>
    <w:rsid w:val="008665F6"/>
    <w:rsid w:val="00873B27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9708C"/>
    <w:rsid w:val="008A1049"/>
    <w:rsid w:val="008A1B0A"/>
    <w:rsid w:val="008A1C98"/>
    <w:rsid w:val="008A322D"/>
    <w:rsid w:val="008A4D72"/>
    <w:rsid w:val="008A5415"/>
    <w:rsid w:val="008A6285"/>
    <w:rsid w:val="008A63B2"/>
    <w:rsid w:val="008B345D"/>
    <w:rsid w:val="008C1FC2"/>
    <w:rsid w:val="008C2980"/>
    <w:rsid w:val="008C5517"/>
    <w:rsid w:val="008C5AFB"/>
    <w:rsid w:val="008D07FB"/>
    <w:rsid w:val="008D0C02"/>
    <w:rsid w:val="008D1E4D"/>
    <w:rsid w:val="008D357D"/>
    <w:rsid w:val="008E0E7D"/>
    <w:rsid w:val="008E387B"/>
    <w:rsid w:val="008E6087"/>
    <w:rsid w:val="008E758D"/>
    <w:rsid w:val="008F10A7"/>
    <w:rsid w:val="008F71F3"/>
    <w:rsid w:val="008F755D"/>
    <w:rsid w:val="008F7A39"/>
    <w:rsid w:val="009021E8"/>
    <w:rsid w:val="00903B46"/>
    <w:rsid w:val="00906D99"/>
    <w:rsid w:val="00911440"/>
    <w:rsid w:val="00911712"/>
    <w:rsid w:val="00911B27"/>
    <w:rsid w:val="009170BE"/>
    <w:rsid w:val="00920B55"/>
    <w:rsid w:val="009262C9"/>
    <w:rsid w:val="00930EB9"/>
    <w:rsid w:val="00933DC7"/>
    <w:rsid w:val="0093767C"/>
    <w:rsid w:val="00940926"/>
    <w:rsid w:val="009418F4"/>
    <w:rsid w:val="00942BBC"/>
    <w:rsid w:val="00943580"/>
    <w:rsid w:val="00944180"/>
    <w:rsid w:val="00944AA0"/>
    <w:rsid w:val="00947DA2"/>
    <w:rsid w:val="00951177"/>
    <w:rsid w:val="00963AB3"/>
    <w:rsid w:val="009673E8"/>
    <w:rsid w:val="00974DB8"/>
    <w:rsid w:val="00980661"/>
    <w:rsid w:val="0098093B"/>
    <w:rsid w:val="00986B48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145C"/>
    <w:rsid w:val="009C2461"/>
    <w:rsid w:val="009C6FE2"/>
    <w:rsid w:val="009C7674"/>
    <w:rsid w:val="009D004A"/>
    <w:rsid w:val="009D3B16"/>
    <w:rsid w:val="009D5880"/>
    <w:rsid w:val="009D7F12"/>
    <w:rsid w:val="009E1878"/>
    <w:rsid w:val="009E3B07"/>
    <w:rsid w:val="009E51D1"/>
    <w:rsid w:val="009E5531"/>
    <w:rsid w:val="009F1374"/>
    <w:rsid w:val="009F171E"/>
    <w:rsid w:val="009F3D2F"/>
    <w:rsid w:val="009F7052"/>
    <w:rsid w:val="00A02668"/>
    <w:rsid w:val="00A02801"/>
    <w:rsid w:val="00A02F20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47EE"/>
    <w:rsid w:val="00A26BCB"/>
    <w:rsid w:val="00A26E0C"/>
    <w:rsid w:val="00A32FCB"/>
    <w:rsid w:val="00A34C25"/>
    <w:rsid w:val="00A3507D"/>
    <w:rsid w:val="00A3717A"/>
    <w:rsid w:val="00A402DC"/>
    <w:rsid w:val="00A4088C"/>
    <w:rsid w:val="00A4456B"/>
    <w:rsid w:val="00A448D4"/>
    <w:rsid w:val="00A452E0"/>
    <w:rsid w:val="00A512E4"/>
    <w:rsid w:val="00A51EA5"/>
    <w:rsid w:val="00A53742"/>
    <w:rsid w:val="00A557A1"/>
    <w:rsid w:val="00A63059"/>
    <w:rsid w:val="00A63AE3"/>
    <w:rsid w:val="00A651A4"/>
    <w:rsid w:val="00A71361"/>
    <w:rsid w:val="00A746E2"/>
    <w:rsid w:val="00A75C4A"/>
    <w:rsid w:val="00A77E78"/>
    <w:rsid w:val="00A81FF2"/>
    <w:rsid w:val="00A828D1"/>
    <w:rsid w:val="00A83904"/>
    <w:rsid w:val="00A83B8C"/>
    <w:rsid w:val="00A90A79"/>
    <w:rsid w:val="00A96B30"/>
    <w:rsid w:val="00AA59B5"/>
    <w:rsid w:val="00AA5EA6"/>
    <w:rsid w:val="00AA7777"/>
    <w:rsid w:val="00AA7B84"/>
    <w:rsid w:val="00AB3835"/>
    <w:rsid w:val="00AB5EBA"/>
    <w:rsid w:val="00AC08BB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0BCE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5363"/>
    <w:rsid w:val="00B077FA"/>
    <w:rsid w:val="00B127D7"/>
    <w:rsid w:val="00B13B0C"/>
    <w:rsid w:val="00B1453A"/>
    <w:rsid w:val="00B15AB7"/>
    <w:rsid w:val="00B20F82"/>
    <w:rsid w:val="00B25BD5"/>
    <w:rsid w:val="00B31EE4"/>
    <w:rsid w:val="00B34079"/>
    <w:rsid w:val="00B3793A"/>
    <w:rsid w:val="00B401BA"/>
    <w:rsid w:val="00B407E4"/>
    <w:rsid w:val="00B425B6"/>
    <w:rsid w:val="00B42A72"/>
    <w:rsid w:val="00B441AE"/>
    <w:rsid w:val="00B45F33"/>
    <w:rsid w:val="00B46D50"/>
    <w:rsid w:val="00B53170"/>
    <w:rsid w:val="00B62999"/>
    <w:rsid w:val="00B63BE3"/>
    <w:rsid w:val="00B64885"/>
    <w:rsid w:val="00B66810"/>
    <w:rsid w:val="00B722AF"/>
    <w:rsid w:val="00B72BE3"/>
    <w:rsid w:val="00B73B80"/>
    <w:rsid w:val="00B74E69"/>
    <w:rsid w:val="00B770C7"/>
    <w:rsid w:val="00B80F26"/>
    <w:rsid w:val="00B822BD"/>
    <w:rsid w:val="00B82684"/>
    <w:rsid w:val="00B842F4"/>
    <w:rsid w:val="00B91A7B"/>
    <w:rsid w:val="00B92885"/>
    <w:rsid w:val="00B929DD"/>
    <w:rsid w:val="00B95405"/>
    <w:rsid w:val="00B963F1"/>
    <w:rsid w:val="00BA020A"/>
    <w:rsid w:val="00BA56FE"/>
    <w:rsid w:val="00BB02A4"/>
    <w:rsid w:val="00BB1270"/>
    <w:rsid w:val="00BB1E44"/>
    <w:rsid w:val="00BB5267"/>
    <w:rsid w:val="00BB52B8"/>
    <w:rsid w:val="00BB59D8"/>
    <w:rsid w:val="00BB7E69"/>
    <w:rsid w:val="00BC3C1F"/>
    <w:rsid w:val="00BC7CE7"/>
    <w:rsid w:val="00BD295E"/>
    <w:rsid w:val="00BD3A12"/>
    <w:rsid w:val="00BD4664"/>
    <w:rsid w:val="00BE1193"/>
    <w:rsid w:val="00BE77C6"/>
    <w:rsid w:val="00BF4849"/>
    <w:rsid w:val="00BF4EA7"/>
    <w:rsid w:val="00C00EDB"/>
    <w:rsid w:val="00C02863"/>
    <w:rsid w:val="00C0383A"/>
    <w:rsid w:val="00C0576F"/>
    <w:rsid w:val="00C067FF"/>
    <w:rsid w:val="00C1186B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2863"/>
    <w:rsid w:val="00C44149"/>
    <w:rsid w:val="00C44410"/>
    <w:rsid w:val="00C44A15"/>
    <w:rsid w:val="00C4630A"/>
    <w:rsid w:val="00C523F0"/>
    <w:rsid w:val="00C526D2"/>
    <w:rsid w:val="00C5794E"/>
    <w:rsid w:val="00C60968"/>
    <w:rsid w:val="00C62C4C"/>
    <w:rsid w:val="00C63D39"/>
    <w:rsid w:val="00C63EDD"/>
    <w:rsid w:val="00C65B36"/>
    <w:rsid w:val="00C7292E"/>
    <w:rsid w:val="00C72E0C"/>
    <w:rsid w:val="00C74E88"/>
    <w:rsid w:val="00C80924"/>
    <w:rsid w:val="00C8286B"/>
    <w:rsid w:val="00C852EA"/>
    <w:rsid w:val="00C947F8"/>
    <w:rsid w:val="00C9515F"/>
    <w:rsid w:val="00C963C5"/>
    <w:rsid w:val="00CA030C"/>
    <w:rsid w:val="00CA1F41"/>
    <w:rsid w:val="00CA32EE"/>
    <w:rsid w:val="00CA6A1A"/>
    <w:rsid w:val="00CC1E75"/>
    <w:rsid w:val="00CC2E0E"/>
    <w:rsid w:val="00CC361C"/>
    <w:rsid w:val="00CC40A3"/>
    <w:rsid w:val="00CC474B"/>
    <w:rsid w:val="00CC658C"/>
    <w:rsid w:val="00CC67BF"/>
    <w:rsid w:val="00CD0843"/>
    <w:rsid w:val="00CD5A78"/>
    <w:rsid w:val="00CD631D"/>
    <w:rsid w:val="00CD7345"/>
    <w:rsid w:val="00CE372E"/>
    <w:rsid w:val="00CF076C"/>
    <w:rsid w:val="00CF0A1B"/>
    <w:rsid w:val="00CF19F6"/>
    <w:rsid w:val="00CF1DAD"/>
    <w:rsid w:val="00CF2F4F"/>
    <w:rsid w:val="00CF536D"/>
    <w:rsid w:val="00CF5CBF"/>
    <w:rsid w:val="00D10CB8"/>
    <w:rsid w:val="00D12806"/>
    <w:rsid w:val="00D12D44"/>
    <w:rsid w:val="00D15018"/>
    <w:rsid w:val="00D158AC"/>
    <w:rsid w:val="00D1694C"/>
    <w:rsid w:val="00D20F5E"/>
    <w:rsid w:val="00D23B76"/>
    <w:rsid w:val="00D308AC"/>
    <w:rsid w:val="00D379A3"/>
    <w:rsid w:val="00D43272"/>
    <w:rsid w:val="00D45FF3"/>
    <w:rsid w:val="00D512CF"/>
    <w:rsid w:val="00D528B9"/>
    <w:rsid w:val="00D53186"/>
    <w:rsid w:val="00D5487D"/>
    <w:rsid w:val="00D60140"/>
    <w:rsid w:val="00D6024A"/>
    <w:rsid w:val="00D608B5"/>
    <w:rsid w:val="00D7070C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613"/>
    <w:rsid w:val="00DA6A9A"/>
    <w:rsid w:val="00DB1E00"/>
    <w:rsid w:val="00DB1EFD"/>
    <w:rsid w:val="00DB3EAF"/>
    <w:rsid w:val="00DC1EAB"/>
    <w:rsid w:val="00DC3203"/>
    <w:rsid w:val="00DC3C99"/>
    <w:rsid w:val="00DC52F5"/>
    <w:rsid w:val="00DC538E"/>
    <w:rsid w:val="00DC5B61"/>
    <w:rsid w:val="00DC5FD0"/>
    <w:rsid w:val="00DD0354"/>
    <w:rsid w:val="00DD27D7"/>
    <w:rsid w:val="00DD36CF"/>
    <w:rsid w:val="00DD458C"/>
    <w:rsid w:val="00DD72E9"/>
    <w:rsid w:val="00DD7605"/>
    <w:rsid w:val="00DE2020"/>
    <w:rsid w:val="00DE291C"/>
    <w:rsid w:val="00DE3476"/>
    <w:rsid w:val="00DF5B84"/>
    <w:rsid w:val="00DF6D5B"/>
    <w:rsid w:val="00DF771B"/>
    <w:rsid w:val="00DF7EE2"/>
    <w:rsid w:val="00E01BAA"/>
    <w:rsid w:val="00E0282A"/>
    <w:rsid w:val="00E0775B"/>
    <w:rsid w:val="00E07E14"/>
    <w:rsid w:val="00E14F94"/>
    <w:rsid w:val="00E15CE3"/>
    <w:rsid w:val="00E17336"/>
    <w:rsid w:val="00E1779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55D8A"/>
    <w:rsid w:val="00E601D9"/>
    <w:rsid w:val="00E60980"/>
    <w:rsid w:val="00E63D45"/>
    <w:rsid w:val="00E65456"/>
    <w:rsid w:val="00E65A91"/>
    <w:rsid w:val="00E66188"/>
    <w:rsid w:val="00E664FB"/>
    <w:rsid w:val="00E70373"/>
    <w:rsid w:val="00E72E40"/>
    <w:rsid w:val="00E73665"/>
    <w:rsid w:val="00E73999"/>
    <w:rsid w:val="00E73BDC"/>
    <w:rsid w:val="00E73E9E"/>
    <w:rsid w:val="00E77DB9"/>
    <w:rsid w:val="00E81660"/>
    <w:rsid w:val="00E82538"/>
    <w:rsid w:val="00E84170"/>
    <w:rsid w:val="00E854FE"/>
    <w:rsid w:val="00E906CC"/>
    <w:rsid w:val="00E939A0"/>
    <w:rsid w:val="00E97E4E"/>
    <w:rsid w:val="00EA1CC2"/>
    <w:rsid w:val="00EA2D76"/>
    <w:rsid w:val="00EA4644"/>
    <w:rsid w:val="00EA608E"/>
    <w:rsid w:val="00EA758A"/>
    <w:rsid w:val="00EA7EB3"/>
    <w:rsid w:val="00EB1787"/>
    <w:rsid w:val="00EB199F"/>
    <w:rsid w:val="00EB27C4"/>
    <w:rsid w:val="00EB3B3E"/>
    <w:rsid w:val="00EB5387"/>
    <w:rsid w:val="00EB5C10"/>
    <w:rsid w:val="00EB7322"/>
    <w:rsid w:val="00EC0FE9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F002EF"/>
    <w:rsid w:val="00F01EE9"/>
    <w:rsid w:val="00F02F94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491F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575E8"/>
    <w:rsid w:val="00F61209"/>
    <w:rsid w:val="00F6259E"/>
    <w:rsid w:val="00F65DD4"/>
    <w:rsid w:val="00F672B2"/>
    <w:rsid w:val="00F7137D"/>
    <w:rsid w:val="00F832A4"/>
    <w:rsid w:val="00F83973"/>
    <w:rsid w:val="00F87FA3"/>
    <w:rsid w:val="00F93D8C"/>
    <w:rsid w:val="00FA0955"/>
    <w:rsid w:val="00FA3102"/>
    <w:rsid w:val="00FA48D4"/>
    <w:rsid w:val="00FA54FA"/>
    <w:rsid w:val="00FB1C77"/>
    <w:rsid w:val="00FB227E"/>
    <w:rsid w:val="00FB3D61"/>
    <w:rsid w:val="00FB44CE"/>
    <w:rsid w:val="00FB5009"/>
    <w:rsid w:val="00FB76AB"/>
    <w:rsid w:val="00FC20D6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6B7F6"/>
  <w15:docId w15:val="{FE77BE2F-36EE-F34B-BB09-11D55BE1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285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qFormat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DF5B84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9B2"/>
    <w:rPr>
      <w:sz w:val="22"/>
    </w:rPr>
  </w:style>
  <w:style w:type="character" w:styleId="FootnoteReference">
    <w:name w:val="footnote reference"/>
    <w:basedOn w:val="DefaultParagraphFont"/>
    <w:uiPriority w:val="99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02F94"/>
    <w:rPr>
      <w:sz w:val="24"/>
      <w:szCs w:val="24"/>
    </w:rPr>
  </w:style>
  <w:style w:type="paragraph" w:styleId="Footer">
    <w:name w:val="footer"/>
    <w:basedOn w:val="Normal"/>
    <w:link w:val="Foot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02F94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unhideWhenUsed/>
    <w:rsid w:val="000E7C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C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5876C3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76C3"/>
    <w:rPr>
      <w:sz w:val="18"/>
      <w:szCs w:val="18"/>
    </w:rPr>
  </w:style>
  <w:style w:type="paragraph" w:styleId="Revision">
    <w:name w:val="Revision"/>
    <w:hidden/>
    <w:semiHidden/>
    <w:rsid w:val="00807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ew/Downloads/TF_Template_Word_Mac_201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F8FB54-06BE-EA47-8313-43B1BDBC570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9046B00-3B1C-864E-BC14-332EE0589BC6}">
      <dgm:prSet phldrT="[Text]"/>
      <dgm:spPr/>
      <dgm:t>
        <a:bodyPr/>
        <a:lstStyle/>
        <a:p>
          <a:r>
            <a:rPr lang="en-GB"/>
            <a:t>2008-2010 </a:t>
          </a:r>
        </a:p>
        <a:p>
          <a:r>
            <a:rPr lang="en-GB"/>
            <a:t>Number of drivers admitted to hospital </a:t>
          </a:r>
        </a:p>
        <a:p>
          <a:r>
            <a:rPr lang="en-GB"/>
            <a:t>N = 845</a:t>
          </a:r>
        </a:p>
      </dgm:t>
    </dgm:pt>
    <dgm:pt modelId="{6F2EEBEF-5C8C-2348-B5EA-EC0B72CED84D}" type="parTrans" cxnId="{6D39F62C-FD2B-E44C-9524-2518416B12EC}">
      <dgm:prSet/>
      <dgm:spPr/>
      <dgm:t>
        <a:bodyPr/>
        <a:lstStyle/>
        <a:p>
          <a:endParaRPr lang="en-GB"/>
        </a:p>
      </dgm:t>
    </dgm:pt>
    <dgm:pt modelId="{0E994575-6DE0-8743-B7FF-D48A1A4675FE}" type="sibTrans" cxnId="{6D39F62C-FD2B-E44C-9524-2518416B12EC}">
      <dgm:prSet/>
      <dgm:spPr/>
      <dgm:t>
        <a:bodyPr/>
        <a:lstStyle/>
        <a:p>
          <a:endParaRPr lang="en-GB"/>
        </a:p>
      </dgm:t>
    </dgm:pt>
    <dgm:pt modelId="{067580C4-8BC4-D944-BB79-A3AC0E36AE90}" type="asst">
      <dgm:prSet phldrT="[Text]"/>
      <dgm:spPr/>
      <dgm:t>
        <a:bodyPr/>
        <a:lstStyle/>
        <a:p>
          <a:r>
            <a:rPr lang="en-GB"/>
            <a:t>BAC known</a:t>
          </a:r>
        </a:p>
        <a:p>
          <a:r>
            <a:rPr lang="en-GB"/>
            <a:t>n = 751</a:t>
          </a:r>
        </a:p>
      </dgm:t>
    </dgm:pt>
    <dgm:pt modelId="{7ADD67A9-12CB-F142-BD90-87AC125A5BD3}" type="parTrans" cxnId="{04F74578-4C16-0B44-949E-EF4DE47191A5}">
      <dgm:prSet/>
      <dgm:spPr/>
      <dgm:t>
        <a:bodyPr/>
        <a:lstStyle/>
        <a:p>
          <a:endParaRPr lang="en-GB"/>
        </a:p>
      </dgm:t>
    </dgm:pt>
    <dgm:pt modelId="{DE048238-4B03-D14E-A94A-693DD2DFD912}" type="sibTrans" cxnId="{04F74578-4C16-0B44-949E-EF4DE47191A5}">
      <dgm:prSet/>
      <dgm:spPr/>
      <dgm:t>
        <a:bodyPr/>
        <a:lstStyle/>
        <a:p>
          <a:endParaRPr lang="en-GB"/>
        </a:p>
      </dgm:t>
    </dgm:pt>
    <dgm:pt modelId="{794D51F5-808A-1649-9F3C-7C27A6F04995}" type="asst">
      <dgm:prSet/>
      <dgm:spPr/>
      <dgm:t>
        <a:bodyPr/>
        <a:lstStyle/>
        <a:p>
          <a:r>
            <a:rPr lang="en-GB"/>
            <a:t>BAC unknown</a:t>
          </a:r>
        </a:p>
        <a:p>
          <a:r>
            <a:rPr lang="en-GB"/>
            <a:t>n = 94</a:t>
          </a:r>
        </a:p>
      </dgm:t>
    </dgm:pt>
    <dgm:pt modelId="{F100CA17-970C-274E-890C-9096C1B89CF6}" type="parTrans" cxnId="{C3201335-53F2-A143-AD8B-5ED5617039EF}">
      <dgm:prSet/>
      <dgm:spPr/>
      <dgm:t>
        <a:bodyPr/>
        <a:lstStyle/>
        <a:p>
          <a:endParaRPr lang="en-GB"/>
        </a:p>
      </dgm:t>
    </dgm:pt>
    <dgm:pt modelId="{3C283F47-E074-6649-B7C6-33690FF20946}" type="sibTrans" cxnId="{C3201335-53F2-A143-AD8B-5ED5617039EF}">
      <dgm:prSet/>
      <dgm:spPr/>
      <dgm:t>
        <a:bodyPr/>
        <a:lstStyle/>
        <a:p>
          <a:endParaRPr lang="en-GB"/>
        </a:p>
      </dgm:t>
    </dgm:pt>
    <dgm:pt modelId="{A2204407-1AD4-5D45-B73E-B41B473F3FA7}" type="asst">
      <dgm:prSet/>
      <dgm:spPr/>
      <dgm:t>
        <a:bodyPr/>
        <a:lstStyle/>
        <a:p>
          <a:r>
            <a:rPr lang="en-GB"/>
            <a:t>Drug test results </a:t>
          </a:r>
        </a:p>
        <a:p>
          <a:r>
            <a:rPr lang="en-GB"/>
            <a:t>unknown</a:t>
          </a:r>
        </a:p>
        <a:p>
          <a:r>
            <a:rPr lang="en-GB"/>
            <a:t>n = 225</a:t>
          </a:r>
        </a:p>
      </dgm:t>
    </dgm:pt>
    <dgm:pt modelId="{836028A6-3B29-334D-BD5B-EE304949C87B}" type="parTrans" cxnId="{289391B4-A470-6A41-9EA2-1BC9ABE360C1}">
      <dgm:prSet/>
      <dgm:spPr/>
      <dgm:t>
        <a:bodyPr/>
        <a:lstStyle/>
        <a:p>
          <a:endParaRPr lang="en-GB"/>
        </a:p>
      </dgm:t>
    </dgm:pt>
    <dgm:pt modelId="{5041F22A-5B56-8946-976C-6CD184DFA485}" type="sibTrans" cxnId="{289391B4-A470-6A41-9EA2-1BC9ABE360C1}">
      <dgm:prSet/>
      <dgm:spPr/>
      <dgm:t>
        <a:bodyPr/>
        <a:lstStyle/>
        <a:p>
          <a:endParaRPr lang="en-GB"/>
        </a:p>
      </dgm:t>
    </dgm:pt>
    <dgm:pt modelId="{E0788D4C-805C-8B41-A6B1-6674B6401F0E}" type="asst">
      <dgm:prSet/>
      <dgm:spPr/>
      <dgm:t>
        <a:bodyPr/>
        <a:lstStyle/>
        <a:p>
          <a:r>
            <a:rPr lang="en-GB"/>
            <a:t>Drug test results</a:t>
          </a:r>
        </a:p>
        <a:p>
          <a:r>
            <a:rPr lang="en-GB"/>
            <a:t>known</a:t>
          </a:r>
        </a:p>
        <a:p>
          <a:r>
            <a:rPr lang="en-GB"/>
            <a:t>n = 620</a:t>
          </a:r>
        </a:p>
      </dgm:t>
    </dgm:pt>
    <dgm:pt modelId="{77ED72E2-932B-0744-AFDA-C347F5FB7568}" type="parTrans" cxnId="{15FCF2C2-B335-4E4A-855B-E9E25A8AFAC6}">
      <dgm:prSet/>
      <dgm:spPr/>
      <dgm:t>
        <a:bodyPr/>
        <a:lstStyle/>
        <a:p>
          <a:endParaRPr lang="en-GB"/>
        </a:p>
      </dgm:t>
    </dgm:pt>
    <dgm:pt modelId="{D13958C1-D9E2-DD4B-AA41-623FBBB1F435}" type="sibTrans" cxnId="{15FCF2C2-B335-4E4A-855B-E9E25A8AFAC6}">
      <dgm:prSet/>
      <dgm:spPr/>
      <dgm:t>
        <a:bodyPr/>
        <a:lstStyle/>
        <a:p>
          <a:endParaRPr lang="en-GB"/>
        </a:p>
      </dgm:t>
    </dgm:pt>
    <dgm:pt modelId="{18F5E98A-05F3-B440-854F-620D46351371}" type="pres">
      <dgm:prSet presAssocID="{A9F8FB54-06BE-EA47-8313-43B1BDBC57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E18D39-7B8B-6C46-A047-7B40B515A40F}" type="pres">
      <dgm:prSet presAssocID="{C9046B00-3B1C-864E-BC14-332EE0589BC6}" presName="hierRoot1" presStyleCnt="0">
        <dgm:presLayoutVars>
          <dgm:hierBranch val="init"/>
        </dgm:presLayoutVars>
      </dgm:prSet>
      <dgm:spPr/>
    </dgm:pt>
    <dgm:pt modelId="{24597A42-E5A8-8143-BD65-66155D1E5596}" type="pres">
      <dgm:prSet presAssocID="{C9046B00-3B1C-864E-BC14-332EE0589BC6}" presName="rootComposite1" presStyleCnt="0"/>
      <dgm:spPr/>
    </dgm:pt>
    <dgm:pt modelId="{451E9697-E830-584F-A005-4F12803E91ED}" type="pres">
      <dgm:prSet presAssocID="{C9046B00-3B1C-864E-BC14-332EE0589BC6}" presName="rootText1" presStyleLbl="node0" presStyleIdx="0" presStyleCnt="1">
        <dgm:presLayoutVars>
          <dgm:chPref val="3"/>
        </dgm:presLayoutVars>
      </dgm:prSet>
      <dgm:spPr/>
    </dgm:pt>
    <dgm:pt modelId="{F1002696-38FE-D64D-B3F9-F0F54E5B373D}" type="pres">
      <dgm:prSet presAssocID="{C9046B00-3B1C-864E-BC14-332EE0589BC6}" presName="rootConnector1" presStyleLbl="node1" presStyleIdx="0" presStyleCnt="0"/>
      <dgm:spPr/>
    </dgm:pt>
    <dgm:pt modelId="{5557DBA6-464E-EA41-8796-6F8FD96FACB7}" type="pres">
      <dgm:prSet presAssocID="{C9046B00-3B1C-864E-BC14-332EE0589BC6}" presName="hierChild2" presStyleCnt="0"/>
      <dgm:spPr/>
    </dgm:pt>
    <dgm:pt modelId="{4E40E277-8EF2-F544-98C4-A863253A850D}" type="pres">
      <dgm:prSet presAssocID="{C9046B00-3B1C-864E-BC14-332EE0589BC6}" presName="hierChild3" presStyleCnt="0"/>
      <dgm:spPr/>
    </dgm:pt>
    <dgm:pt modelId="{C13B9596-A1B6-624F-8EE6-1D632AA01149}" type="pres">
      <dgm:prSet presAssocID="{7ADD67A9-12CB-F142-BD90-87AC125A5BD3}" presName="Name111" presStyleLbl="parChTrans1D2" presStyleIdx="0" presStyleCnt="4"/>
      <dgm:spPr/>
    </dgm:pt>
    <dgm:pt modelId="{AC01AD87-D922-A64E-BE97-760600E48A0C}" type="pres">
      <dgm:prSet presAssocID="{067580C4-8BC4-D944-BB79-A3AC0E36AE90}" presName="hierRoot3" presStyleCnt="0">
        <dgm:presLayoutVars>
          <dgm:hierBranch val="init"/>
        </dgm:presLayoutVars>
      </dgm:prSet>
      <dgm:spPr/>
    </dgm:pt>
    <dgm:pt modelId="{C5EB4157-04F2-F146-A09A-7494DB8501A4}" type="pres">
      <dgm:prSet presAssocID="{067580C4-8BC4-D944-BB79-A3AC0E36AE90}" presName="rootComposite3" presStyleCnt="0"/>
      <dgm:spPr/>
    </dgm:pt>
    <dgm:pt modelId="{8B09031A-FDAB-B743-95CF-7AFA7FD80CCD}" type="pres">
      <dgm:prSet presAssocID="{067580C4-8BC4-D944-BB79-A3AC0E36AE90}" presName="rootText3" presStyleLbl="asst1" presStyleIdx="0" presStyleCnt="4">
        <dgm:presLayoutVars>
          <dgm:chPref val="3"/>
        </dgm:presLayoutVars>
      </dgm:prSet>
      <dgm:spPr/>
    </dgm:pt>
    <dgm:pt modelId="{67BB9E45-60BC-7846-BD00-8BE9A70CB09A}" type="pres">
      <dgm:prSet presAssocID="{067580C4-8BC4-D944-BB79-A3AC0E36AE90}" presName="rootConnector3" presStyleLbl="asst1" presStyleIdx="0" presStyleCnt="4"/>
      <dgm:spPr/>
    </dgm:pt>
    <dgm:pt modelId="{661D9485-81A6-FC4C-BFC5-047704BB2A6E}" type="pres">
      <dgm:prSet presAssocID="{067580C4-8BC4-D944-BB79-A3AC0E36AE90}" presName="hierChild6" presStyleCnt="0"/>
      <dgm:spPr/>
    </dgm:pt>
    <dgm:pt modelId="{397C61DC-C1C7-FB45-9E63-5AAC7FB7A134}" type="pres">
      <dgm:prSet presAssocID="{067580C4-8BC4-D944-BB79-A3AC0E36AE90}" presName="hierChild7" presStyleCnt="0"/>
      <dgm:spPr/>
    </dgm:pt>
    <dgm:pt modelId="{508A7FF0-5086-714C-9C3F-8745226BEF46}" type="pres">
      <dgm:prSet presAssocID="{F100CA17-970C-274E-890C-9096C1B89CF6}" presName="Name111" presStyleLbl="parChTrans1D2" presStyleIdx="1" presStyleCnt="4"/>
      <dgm:spPr/>
    </dgm:pt>
    <dgm:pt modelId="{A61B37AA-29F5-AB46-AA4E-C562805A0691}" type="pres">
      <dgm:prSet presAssocID="{794D51F5-808A-1649-9F3C-7C27A6F04995}" presName="hierRoot3" presStyleCnt="0">
        <dgm:presLayoutVars>
          <dgm:hierBranch val="init"/>
        </dgm:presLayoutVars>
      </dgm:prSet>
      <dgm:spPr/>
    </dgm:pt>
    <dgm:pt modelId="{6E869CE0-119A-BD44-9DE5-A2C1EB1D758D}" type="pres">
      <dgm:prSet presAssocID="{794D51F5-808A-1649-9F3C-7C27A6F04995}" presName="rootComposite3" presStyleCnt="0"/>
      <dgm:spPr/>
    </dgm:pt>
    <dgm:pt modelId="{489D5B6B-3D53-F943-9019-3F0CFD6FD53F}" type="pres">
      <dgm:prSet presAssocID="{794D51F5-808A-1649-9F3C-7C27A6F04995}" presName="rootText3" presStyleLbl="asst1" presStyleIdx="1" presStyleCnt="4">
        <dgm:presLayoutVars>
          <dgm:chPref val="3"/>
        </dgm:presLayoutVars>
      </dgm:prSet>
      <dgm:spPr/>
    </dgm:pt>
    <dgm:pt modelId="{83E149AD-EE8F-CC4D-A14F-0F460D286CAE}" type="pres">
      <dgm:prSet presAssocID="{794D51F5-808A-1649-9F3C-7C27A6F04995}" presName="rootConnector3" presStyleLbl="asst1" presStyleIdx="1" presStyleCnt="4"/>
      <dgm:spPr/>
    </dgm:pt>
    <dgm:pt modelId="{E0A7B304-D2FC-A849-8835-A999EA1FE95D}" type="pres">
      <dgm:prSet presAssocID="{794D51F5-808A-1649-9F3C-7C27A6F04995}" presName="hierChild6" presStyleCnt="0"/>
      <dgm:spPr/>
    </dgm:pt>
    <dgm:pt modelId="{9E1AACEC-0232-5B49-B603-CDF1C09B4FCF}" type="pres">
      <dgm:prSet presAssocID="{794D51F5-808A-1649-9F3C-7C27A6F04995}" presName="hierChild7" presStyleCnt="0"/>
      <dgm:spPr/>
    </dgm:pt>
    <dgm:pt modelId="{CAECA620-C463-F541-B547-E718CFDB6618}" type="pres">
      <dgm:prSet presAssocID="{77ED72E2-932B-0744-AFDA-C347F5FB7568}" presName="Name111" presStyleLbl="parChTrans1D2" presStyleIdx="2" presStyleCnt="4"/>
      <dgm:spPr/>
    </dgm:pt>
    <dgm:pt modelId="{33FC1EDE-25A5-B449-8CAA-63640E54C30D}" type="pres">
      <dgm:prSet presAssocID="{E0788D4C-805C-8B41-A6B1-6674B6401F0E}" presName="hierRoot3" presStyleCnt="0">
        <dgm:presLayoutVars>
          <dgm:hierBranch val="init"/>
        </dgm:presLayoutVars>
      </dgm:prSet>
      <dgm:spPr/>
    </dgm:pt>
    <dgm:pt modelId="{CAC0A1F3-FA72-2448-9EBA-2EA240BEFA71}" type="pres">
      <dgm:prSet presAssocID="{E0788D4C-805C-8B41-A6B1-6674B6401F0E}" presName="rootComposite3" presStyleCnt="0"/>
      <dgm:spPr/>
    </dgm:pt>
    <dgm:pt modelId="{11A2006C-16FE-9B44-9EDF-198F4AB7C748}" type="pres">
      <dgm:prSet presAssocID="{E0788D4C-805C-8B41-A6B1-6674B6401F0E}" presName="rootText3" presStyleLbl="asst1" presStyleIdx="2" presStyleCnt="4">
        <dgm:presLayoutVars>
          <dgm:chPref val="3"/>
        </dgm:presLayoutVars>
      </dgm:prSet>
      <dgm:spPr/>
    </dgm:pt>
    <dgm:pt modelId="{289ED683-D4B5-EC4B-A9B3-5F4DFAF2C390}" type="pres">
      <dgm:prSet presAssocID="{E0788D4C-805C-8B41-A6B1-6674B6401F0E}" presName="rootConnector3" presStyleLbl="asst1" presStyleIdx="2" presStyleCnt="4"/>
      <dgm:spPr/>
    </dgm:pt>
    <dgm:pt modelId="{639949C0-62CD-EA46-BB8E-C769E20A3346}" type="pres">
      <dgm:prSet presAssocID="{E0788D4C-805C-8B41-A6B1-6674B6401F0E}" presName="hierChild6" presStyleCnt="0"/>
      <dgm:spPr/>
    </dgm:pt>
    <dgm:pt modelId="{647CAF9B-FF0B-B245-8C4D-411AD3D8AFD9}" type="pres">
      <dgm:prSet presAssocID="{E0788D4C-805C-8B41-A6B1-6674B6401F0E}" presName="hierChild7" presStyleCnt="0"/>
      <dgm:spPr/>
    </dgm:pt>
    <dgm:pt modelId="{1C00356A-4D96-E64A-BB3B-396FCC1C8E38}" type="pres">
      <dgm:prSet presAssocID="{836028A6-3B29-334D-BD5B-EE304949C87B}" presName="Name111" presStyleLbl="parChTrans1D2" presStyleIdx="3" presStyleCnt="4"/>
      <dgm:spPr/>
    </dgm:pt>
    <dgm:pt modelId="{0319823B-22E4-CD4C-AA4F-32DD691757ED}" type="pres">
      <dgm:prSet presAssocID="{A2204407-1AD4-5D45-B73E-B41B473F3FA7}" presName="hierRoot3" presStyleCnt="0">
        <dgm:presLayoutVars>
          <dgm:hierBranch val="init"/>
        </dgm:presLayoutVars>
      </dgm:prSet>
      <dgm:spPr/>
    </dgm:pt>
    <dgm:pt modelId="{63D631C5-C616-964D-8ECD-4C9A131307B7}" type="pres">
      <dgm:prSet presAssocID="{A2204407-1AD4-5D45-B73E-B41B473F3FA7}" presName="rootComposite3" presStyleCnt="0"/>
      <dgm:spPr/>
    </dgm:pt>
    <dgm:pt modelId="{71C38E1E-EB29-2641-8530-48924A017439}" type="pres">
      <dgm:prSet presAssocID="{A2204407-1AD4-5D45-B73E-B41B473F3FA7}" presName="rootText3" presStyleLbl="asst1" presStyleIdx="3" presStyleCnt="4">
        <dgm:presLayoutVars>
          <dgm:chPref val="3"/>
        </dgm:presLayoutVars>
      </dgm:prSet>
      <dgm:spPr/>
    </dgm:pt>
    <dgm:pt modelId="{1F29380B-F79B-664F-B450-FE2066C2D6AB}" type="pres">
      <dgm:prSet presAssocID="{A2204407-1AD4-5D45-B73E-B41B473F3FA7}" presName="rootConnector3" presStyleLbl="asst1" presStyleIdx="3" presStyleCnt="4"/>
      <dgm:spPr/>
    </dgm:pt>
    <dgm:pt modelId="{A9D63E96-4756-2146-8991-6079824686B1}" type="pres">
      <dgm:prSet presAssocID="{A2204407-1AD4-5D45-B73E-B41B473F3FA7}" presName="hierChild6" presStyleCnt="0"/>
      <dgm:spPr/>
    </dgm:pt>
    <dgm:pt modelId="{B828A805-7959-ED4F-AD9C-CE056D563914}" type="pres">
      <dgm:prSet presAssocID="{A2204407-1AD4-5D45-B73E-B41B473F3FA7}" presName="hierChild7" presStyleCnt="0"/>
      <dgm:spPr/>
    </dgm:pt>
  </dgm:ptLst>
  <dgm:cxnLst>
    <dgm:cxn modelId="{5A06B402-E656-0A41-88A2-A41974B1F1AC}" type="presOf" srcId="{794D51F5-808A-1649-9F3C-7C27A6F04995}" destId="{489D5B6B-3D53-F943-9019-3F0CFD6FD53F}" srcOrd="0" destOrd="0" presId="urn:microsoft.com/office/officeart/2005/8/layout/orgChart1"/>
    <dgm:cxn modelId="{1CD6A609-98CE-C042-A9CB-497F80472A5E}" type="presOf" srcId="{836028A6-3B29-334D-BD5B-EE304949C87B}" destId="{1C00356A-4D96-E64A-BB3B-396FCC1C8E38}" srcOrd="0" destOrd="0" presId="urn:microsoft.com/office/officeart/2005/8/layout/orgChart1"/>
    <dgm:cxn modelId="{69C8400E-6A86-9B42-979C-24A56F270786}" type="presOf" srcId="{794D51F5-808A-1649-9F3C-7C27A6F04995}" destId="{83E149AD-EE8F-CC4D-A14F-0F460D286CAE}" srcOrd="1" destOrd="0" presId="urn:microsoft.com/office/officeart/2005/8/layout/orgChart1"/>
    <dgm:cxn modelId="{6D39F62C-FD2B-E44C-9524-2518416B12EC}" srcId="{A9F8FB54-06BE-EA47-8313-43B1BDBC570B}" destId="{C9046B00-3B1C-864E-BC14-332EE0589BC6}" srcOrd="0" destOrd="0" parTransId="{6F2EEBEF-5C8C-2348-B5EA-EC0B72CED84D}" sibTransId="{0E994575-6DE0-8743-B7FF-D48A1A4675FE}"/>
    <dgm:cxn modelId="{C3201335-53F2-A143-AD8B-5ED5617039EF}" srcId="{C9046B00-3B1C-864E-BC14-332EE0589BC6}" destId="{794D51F5-808A-1649-9F3C-7C27A6F04995}" srcOrd="1" destOrd="0" parTransId="{F100CA17-970C-274E-890C-9096C1B89CF6}" sibTransId="{3C283F47-E074-6649-B7C6-33690FF20946}"/>
    <dgm:cxn modelId="{D512B146-288B-A541-9A6B-B4DA445C9B6F}" type="presOf" srcId="{7ADD67A9-12CB-F142-BD90-87AC125A5BD3}" destId="{C13B9596-A1B6-624F-8EE6-1D632AA01149}" srcOrd="0" destOrd="0" presId="urn:microsoft.com/office/officeart/2005/8/layout/orgChart1"/>
    <dgm:cxn modelId="{A87A5C61-35F6-AA42-8B82-64154B4659C2}" type="presOf" srcId="{E0788D4C-805C-8B41-A6B1-6674B6401F0E}" destId="{289ED683-D4B5-EC4B-A9B3-5F4DFAF2C390}" srcOrd="1" destOrd="0" presId="urn:microsoft.com/office/officeart/2005/8/layout/orgChart1"/>
    <dgm:cxn modelId="{2DFCE762-4EB8-3347-B92C-42B27BFD7C39}" type="presOf" srcId="{F100CA17-970C-274E-890C-9096C1B89CF6}" destId="{508A7FF0-5086-714C-9C3F-8745226BEF46}" srcOrd="0" destOrd="0" presId="urn:microsoft.com/office/officeart/2005/8/layout/orgChart1"/>
    <dgm:cxn modelId="{69AD1774-9F41-1641-85BC-0E8B5645D058}" type="presOf" srcId="{067580C4-8BC4-D944-BB79-A3AC0E36AE90}" destId="{67BB9E45-60BC-7846-BD00-8BE9A70CB09A}" srcOrd="1" destOrd="0" presId="urn:microsoft.com/office/officeart/2005/8/layout/orgChart1"/>
    <dgm:cxn modelId="{758E2476-3459-4E43-AE1F-25D3D94C960A}" type="presOf" srcId="{77ED72E2-932B-0744-AFDA-C347F5FB7568}" destId="{CAECA620-C463-F541-B547-E718CFDB6618}" srcOrd="0" destOrd="0" presId="urn:microsoft.com/office/officeart/2005/8/layout/orgChart1"/>
    <dgm:cxn modelId="{04F74578-4C16-0B44-949E-EF4DE47191A5}" srcId="{C9046B00-3B1C-864E-BC14-332EE0589BC6}" destId="{067580C4-8BC4-D944-BB79-A3AC0E36AE90}" srcOrd="0" destOrd="0" parTransId="{7ADD67A9-12CB-F142-BD90-87AC125A5BD3}" sibTransId="{DE048238-4B03-D14E-A94A-693DD2DFD912}"/>
    <dgm:cxn modelId="{9E55248F-AEE7-EA45-BE27-0D61126A8AAE}" type="presOf" srcId="{A9F8FB54-06BE-EA47-8313-43B1BDBC570B}" destId="{18F5E98A-05F3-B440-854F-620D46351371}" srcOrd="0" destOrd="0" presId="urn:microsoft.com/office/officeart/2005/8/layout/orgChart1"/>
    <dgm:cxn modelId="{8E540D95-F035-6F4B-B038-E9B116B04337}" type="presOf" srcId="{067580C4-8BC4-D944-BB79-A3AC0E36AE90}" destId="{8B09031A-FDAB-B743-95CF-7AFA7FD80CCD}" srcOrd="0" destOrd="0" presId="urn:microsoft.com/office/officeart/2005/8/layout/orgChart1"/>
    <dgm:cxn modelId="{289391B4-A470-6A41-9EA2-1BC9ABE360C1}" srcId="{C9046B00-3B1C-864E-BC14-332EE0589BC6}" destId="{A2204407-1AD4-5D45-B73E-B41B473F3FA7}" srcOrd="3" destOrd="0" parTransId="{836028A6-3B29-334D-BD5B-EE304949C87B}" sibTransId="{5041F22A-5B56-8946-976C-6CD184DFA485}"/>
    <dgm:cxn modelId="{04822ABD-43D8-A442-86AB-DEC4A5037569}" type="presOf" srcId="{C9046B00-3B1C-864E-BC14-332EE0589BC6}" destId="{F1002696-38FE-D64D-B3F9-F0F54E5B373D}" srcOrd="1" destOrd="0" presId="urn:microsoft.com/office/officeart/2005/8/layout/orgChart1"/>
    <dgm:cxn modelId="{15FCF2C2-B335-4E4A-855B-E9E25A8AFAC6}" srcId="{C9046B00-3B1C-864E-BC14-332EE0589BC6}" destId="{E0788D4C-805C-8B41-A6B1-6674B6401F0E}" srcOrd="2" destOrd="0" parTransId="{77ED72E2-932B-0744-AFDA-C347F5FB7568}" sibTransId="{D13958C1-D9E2-DD4B-AA41-623FBBB1F435}"/>
    <dgm:cxn modelId="{725F18D5-B743-3B4E-A3BB-0643D812CDDA}" type="presOf" srcId="{A2204407-1AD4-5D45-B73E-B41B473F3FA7}" destId="{1F29380B-F79B-664F-B450-FE2066C2D6AB}" srcOrd="1" destOrd="0" presId="urn:microsoft.com/office/officeart/2005/8/layout/orgChart1"/>
    <dgm:cxn modelId="{8C6BD7DF-7C74-6141-BC76-47450C6003CF}" type="presOf" srcId="{A2204407-1AD4-5D45-B73E-B41B473F3FA7}" destId="{71C38E1E-EB29-2641-8530-48924A017439}" srcOrd="0" destOrd="0" presId="urn:microsoft.com/office/officeart/2005/8/layout/orgChart1"/>
    <dgm:cxn modelId="{B68FF2E1-225A-3B43-AEFF-F06D77C154FA}" type="presOf" srcId="{E0788D4C-805C-8B41-A6B1-6674B6401F0E}" destId="{11A2006C-16FE-9B44-9EDF-198F4AB7C748}" srcOrd="0" destOrd="0" presId="urn:microsoft.com/office/officeart/2005/8/layout/orgChart1"/>
    <dgm:cxn modelId="{FE58D1F2-51A1-B94E-BA44-4ADA9FCB3E88}" type="presOf" srcId="{C9046B00-3B1C-864E-BC14-332EE0589BC6}" destId="{451E9697-E830-584F-A005-4F12803E91ED}" srcOrd="0" destOrd="0" presId="urn:microsoft.com/office/officeart/2005/8/layout/orgChart1"/>
    <dgm:cxn modelId="{9E668707-E2B3-3240-8774-464A30160061}" type="presParOf" srcId="{18F5E98A-05F3-B440-854F-620D46351371}" destId="{25E18D39-7B8B-6C46-A047-7B40B515A40F}" srcOrd="0" destOrd="0" presId="urn:microsoft.com/office/officeart/2005/8/layout/orgChart1"/>
    <dgm:cxn modelId="{5AD7A540-DF24-2B49-BC87-B6B0C0B07A30}" type="presParOf" srcId="{25E18D39-7B8B-6C46-A047-7B40B515A40F}" destId="{24597A42-E5A8-8143-BD65-66155D1E5596}" srcOrd="0" destOrd="0" presId="urn:microsoft.com/office/officeart/2005/8/layout/orgChart1"/>
    <dgm:cxn modelId="{9C98EC29-23CD-394B-ACAF-AA6E629CD9FE}" type="presParOf" srcId="{24597A42-E5A8-8143-BD65-66155D1E5596}" destId="{451E9697-E830-584F-A005-4F12803E91ED}" srcOrd="0" destOrd="0" presId="urn:microsoft.com/office/officeart/2005/8/layout/orgChart1"/>
    <dgm:cxn modelId="{D5E8F195-BE0E-FF4B-B73B-12F0D30543FE}" type="presParOf" srcId="{24597A42-E5A8-8143-BD65-66155D1E5596}" destId="{F1002696-38FE-D64D-B3F9-F0F54E5B373D}" srcOrd="1" destOrd="0" presId="urn:microsoft.com/office/officeart/2005/8/layout/orgChart1"/>
    <dgm:cxn modelId="{C8B719C4-122A-B24B-9418-B0CFC900C2E4}" type="presParOf" srcId="{25E18D39-7B8B-6C46-A047-7B40B515A40F}" destId="{5557DBA6-464E-EA41-8796-6F8FD96FACB7}" srcOrd="1" destOrd="0" presId="urn:microsoft.com/office/officeart/2005/8/layout/orgChart1"/>
    <dgm:cxn modelId="{5AD2DAC9-0CFB-E04F-858C-CD8ACC1C9C2C}" type="presParOf" srcId="{25E18D39-7B8B-6C46-A047-7B40B515A40F}" destId="{4E40E277-8EF2-F544-98C4-A863253A850D}" srcOrd="2" destOrd="0" presId="urn:microsoft.com/office/officeart/2005/8/layout/orgChart1"/>
    <dgm:cxn modelId="{F3F278CC-00F2-FA49-A968-749FF1721F0A}" type="presParOf" srcId="{4E40E277-8EF2-F544-98C4-A863253A850D}" destId="{C13B9596-A1B6-624F-8EE6-1D632AA01149}" srcOrd="0" destOrd="0" presId="urn:microsoft.com/office/officeart/2005/8/layout/orgChart1"/>
    <dgm:cxn modelId="{AF67A5FA-F23B-4140-A24C-B2DE18F55EEE}" type="presParOf" srcId="{4E40E277-8EF2-F544-98C4-A863253A850D}" destId="{AC01AD87-D922-A64E-BE97-760600E48A0C}" srcOrd="1" destOrd="0" presId="urn:microsoft.com/office/officeart/2005/8/layout/orgChart1"/>
    <dgm:cxn modelId="{0597B202-8879-1E43-B752-360419A8BBC7}" type="presParOf" srcId="{AC01AD87-D922-A64E-BE97-760600E48A0C}" destId="{C5EB4157-04F2-F146-A09A-7494DB8501A4}" srcOrd="0" destOrd="0" presId="urn:microsoft.com/office/officeart/2005/8/layout/orgChart1"/>
    <dgm:cxn modelId="{D19A5090-FB94-BF4A-BD87-D7B21A7E3B48}" type="presParOf" srcId="{C5EB4157-04F2-F146-A09A-7494DB8501A4}" destId="{8B09031A-FDAB-B743-95CF-7AFA7FD80CCD}" srcOrd="0" destOrd="0" presId="urn:microsoft.com/office/officeart/2005/8/layout/orgChart1"/>
    <dgm:cxn modelId="{4941E51C-471A-FA4B-8BF1-327355089186}" type="presParOf" srcId="{C5EB4157-04F2-F146-A09A-7494DB8501A4}" destId="{67BB9E45-60BC-7846-BD00-8BE9A70CB09A}" srcOrd="1" destOrd="0" presId="urn:microsoft.com/office/officeart/2005/8/layout/orgChart1"/>
    <dgm:cxn modelId="{CE906C43-EB41-6E4C-8941-17EC8C461064}" type="presParOf" srcId="{AC01AD87-D922-A64E-BE97-760600E48A0C}" destId="{661D9485-81A6-FC4C-BFC5-047704BB2A6E}" srcOrd="1" destOrd="0" presId="urn:microsoft.com/office/officeart/2005/8/layout/orgChart1"/>
    <dgm:cxn modelId="{061FBA91-0144-6A44-A69C-1B9308C91DA8}" type="presParOf" srcId="{AC01AD87-D922-A64E-BE97-760600E48A0C}" destId="{397C61DC-C1C7-FB45-9E63-5AAC7FB7A134}" srcOrd="2" destOrd="0" presId="urn:microsoft.com/office/officeart/2005/8/layout/orgChart1"/>
    <dgm:cxn modelId="{080F8D76-3F0B-284F-973A-F0450D3CDB1E}" type="presParOf" srcId="{4E40E277-8EF2-F544-98C4-A863253A850D}" destId="{508A7FF0-5086-714C-9C3F-8745226BEF46}" srcOrd="2" destOrd="0" presId="urn:microsoft.com/office/officeart/2005/8/layout/orgChart1"/>
    <dgm:cxn modelId="{BE57EF79-DC4C-C54D-9AA0-C28288CC16BB}" type="presParOf" srcId="{4E40E277-8EF2-F544-98C4-A863253A850D}" destId="{A61B37AA-29F5-AB46-AA4E-C562805A0691}" srcOrd="3" destOrd="0" presId="urn:microsoft.com/office/officeart/2005/8/layout/orgChart1"/>
    <dgm:cxn modelId="{EEDF5D60-084F-CF47-A70A-9234E506CA8D}" type="presParOf" srcId="{A61B37AA-29F5-AB46-AA4E-C562805A0691}" destId="{6E869CE0-119A-BD44-9DE5-A2C1EB1D758D}" srcOrd="0" destOrd="0" presId="urn:microsoft.com/office/officeart/2005/8/layout/orgChart1"/>
    <dgm:cxn modelId="{9AA9EE6F-15D4-D04D-821B-5AE0F7DBEF9B}" type="presParOf" srcId="{6E869CE0-119A-BD44-9DE5-A2C1EB1D758D}" destId="{489D5B6B-3D53-F943-9019-3F0CFD6FD53F}" srcOrd="0" destOrd="0" presId="urn:microsoft.com/office/officeart/2005/8/layout/orgChart1"/>
    <dgm:cxn modelId="{7A3833D9-C5D1-BF40-A134-35075F852954}" type="presParOf" srcId="{6E869CE0-119A-BD44-9DE5-A2C1EB1D758D}" destId="{83E149AD-EE8F-CC4D-A14F-0F460D286CAE}" srcOrd="1" destOrd="0" presId="urn:microsoft.com/office/officeart/2005/8/layout/orgChart1"/>
    <dgm:cxn modelId="{2D85D25E-95C2-EB44-9A4C-54C1671C3884}" type="presParOf" srcId="{A61B37AA-29F5-AB46-AA4E-C562805A0691}" destId="{E0A7B304-D2FC-A849-8835-A999EA1FE95D}" srcOrd="1" destOrd="0" presId="urn:microsoft.com/office/officeart/2005/8/layout/orgChart1"/>
    <dgm:cxn modelId="{A6743F8A-A57C-EE4A-8F4D-1EC4ECD03ADF}" type="presParOf" srcId="{A61B37AA-29F5-AB46-AA4E-C562805A0691}" destId="{9E1AACEC-0232-5B49-B603-CDF1C09B4FCF}" srcOrd="2" destOrd="0" presId="urn:microsoft.com/office/officeart/2005/8/layout/orgChart1"/>
    <dgm:cxn modelId="{38984507-F5A5-4841-ACFB-38DB7B0A3D88}" type="presParOf" srcId="{4E40E277-8EF2-F544-98C4-A863253A850D}" destId="{CAECA620-C463-F541-B547-E718CFDB6618}" srcOrd="4" destOrd="0" presId="urn:microsoft.com/office/officeart/2005/8/layout/orgChart1"/>
    <dgm:cxn modelId="{B62CD725-9E63-6344-A506-A6D40C1FAB53}" type="presParOf" srcId="{4E40E277-8EF2-F544-98C4-A863253A850D}" destId="{33FC1EDE-25A5-B449-8CAA-63640E54C30D}" srcOrd="5" destOrd="0" presId="urn:microsoft.com/office/officeart/2005/8/layout/orgChart1"/>
    <dgm:cxn modelId="{7507071D-6AEB-CE41-8293-BBF7FB4650D5}" type="presParOf" srcId="{33FC1EDE-25A5-B449-8CAA-63640E54C30D}" destId="{CAC0A1F3-FA72-2448-9EBA-2EA240BEFA71}" srcOrd="0" destOrd="0" presId="urn:microsoft.com/office/officeart/2005/8/layout/orgChart1"/>
    <dgm:cxn modelId="{DF19617A-7FF0-7747-8848-1F6C6162CA6A}" type="presParOf" srcId="{CAC0A1F3-FA72-2448-9EBA-2EA240BEFA71}" destId="{11A2006C-16FE-9B44-9EDF-198F4AB7C748}" srcOrd="0" destOrd="0" presId="urn:microsoft.com/office/officeart/2005/8/layout/orgChart1"/>
    <dgm:cxn modelId="{5C6DC1A4-20DE-D840-ADB2-9089D315CCD0}" type="presParOf" srcId="{CAC0A1F3-FA72-2448-9EBA-2EA240BEFA71}" destId="{289ED683-D4B5-EC4B-A9B3-5F4DFAF2C390}" srcOrd="1" destOrd="0" presId="urn:microsoft.com/office/officeart/2005/8/layout/orgChart1"/>
    <dgm:cxn modelId="{104B347E-B12B-C24A-947F-CB17C68AA530}" type="presParOf" srcId="{33FC1EDE-25A5-B449-8CAA-63640E54C30D}" destId="{639949C0-62CD-EA46-BB8E-C769E20A3346}" srcOrd="1" destOrd="0" presId="urn:microsoft.com/office/officeart/2005/8/layout/orgChart1"/>
    <dgm:cxn modelId="{BD28DC90-49C8-0141-91FC-D721E1C6B6B5}" type="presParOf" srcId="{33FC1EDE-25A5-B449-8CAA-63640E54C30D}" destId="{647CAF9B-FF0B-B245-8C4D-411AD3D8AFD9}" srcOrd="2" destOrd="0" presId="urn:microsoft.com/office/officeart/2005/8/layout/orgChart1"/>
    <dgm:cxn modelId="{078DD6AC-2412-C14B-B5A0-859046B28474}" type="presParOf" srcId="{4E40E277-8EF2-F544-98C4-A863253A850D}" destId="{1C00356A-4D96-E64A-BB3B-396FCC1C8E38}" srcOrd="6" destOrd="0" presId="urn:microsoft.com/office/officeart/2005/8/layout/orgChart1"/>
    <dgm:cxn modelId="{74B79913-7105-C947-91D2-C11C40145B2A}" type="presParOf" srcId="{4E40E277-8EF2-F544-98C4-A863253A850D}" destId="{0319823B-22E4-CD4C-AA4F-32DD691757ED}" srcOrd="7" destOrd="0" presId="urn:microsoft.com/office/officeart/2005/8/layout/orgChart1"/>
    <dgm:cxn modelId="{1D369714-59BF-494D-B6C0-C0565B8E9D4E}" type="presParOf" srcId="{0319823B-22E4-CD4C-AA4F-32DD691757ED}" destId="{63D631C5-C616-964D-8ECD-4C9A131307B7}" srcOrd="0" destOrd="0" presId="urn:microsoft.com/office/officeart/2005/8/layout/orgChart1"/>
    <dgm:cxn modelId="{4D2ACAF2-777D-EA4B-AB18-80C72DB23B33}" type="presParOf" srcId="{63D631C5-C616-964D-8ECD-4C9A131307B7}" destId="{71C38E1E-EB29-2641-8530-48924A017439}" srcOrd="0" destOrd="0" presId="urn:microsoft.com/office/officeart/2005/8/layout/orgChart1"/>
    <dgm:cxn modelId="{990FD0E0-AA04-4C49-8148-05ED70EEF646}" type="presParOf" srcId="{63D631C5-C616-964D-8ECD-4C9A131307B7}" destId="{1F29380B-F79B-664F-B450-FE2066C2D6AB}" srcOrd="1" destOrd="0" presId="urn:microsoft.com/office/officeart/2005/8/layout/orgChart1"/>
    <dgm:cxn modelId="{2FB2394E-875D-EF41-A7DA-D83597F86754}" type="presParOf" srcId="{0319823B-22E4-CD4C-AA4F-32DD691757ED}" destId="{A9D63E96-4756-2146-8991-6079824686B1}" srcOrd="1" destOrd="0" presId="urn:microsoft.com/office/officeart/2005/8/layout/orgChart1"/>
    <dgm:cxn modelId="{96557469-7623-B848-BBE6-47A6C9D504DD}" type="presParOf" srcId="{0319823B-22E4-CD4C-AA4F-32DD691757ED}" destId="{B828A805-7959-ED4F-AD9C-CE056D5639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F8FB54-06BE-EA47-8313-43B1BDBC570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9046B00-3B1C-864E-BC14-332EE0589BC6}">
      <dgm:prSet phldrT="[Text]"/>
      <dgm:spPr/>
      <dgm:t>
        <a:bodyPr/>
        <a:lstStyle/>
        <a:p>
          <a:r>
            <a:rPr lang="en-GB"/>
            <a:t>2008-2010</a:t>
          </a:r>
        </a:p>
        <a:p>
          <a:r>
            <a:rPr lang="en-GB"/>
            <a:t>Number of riders admitted to hospital </a:t>
          </a:r>
        </a:p>
        <a:p>
          <a:r>
            <a:rPr lang="en-GB"/>
            <a:t>N = 377</a:t>
          </a:r>
        </a:p>
      </dgm:t>
    </dgm:pt>
    <dgm:pt modelId="{6F2EEBEF-5C8C-2348-B5EA-EC0B72CED84D}" type="parTrans" cxnId="{6D39F62C-FD2B-E44C-9524-2518416B12EC}">
      <dgm:prSet/>
      <dgm:spPr/>
      <dgm:t>
        <a:bodyPr/>
        <a:lstStyle/>
        <a:p>
          <a:endParaRPr lang="en-GB"/>
        </a:p>
      </dgm:t>
    </dgm:pt>
    <dgm:pt modelId="{0E994575-6DE0-8743-B7FF-D48A1A4675FE}" type="sibTrans" cxnId="{6D39F62C-FD2B-E44C-9524-2518416B12EC}">
      <dgm:prSet/>
      <dgm:spPr/>
      <dgm:t>
        <a:bodyPr/>
        <a:lstStyle/>
        <a:p>
          <a:endParaRPr lang="en-GB"/>
        </a:p>
      </dgm:t>
    </dgm:pt>
    <dgm:pt modelId="{067580C4-8BC4-D944-BB79-A3AC0E36AE90}" type="asst">
      <dgm:prSet phldrT="[Text]"/>
      <dgm:spPr/>
      <dgm:t>
        <a:bodyPr/>
        <a:lstStyle/>
        <a:p>
          <a:r>
            <a:rPr lang="en-GB"/>
            <a:t>BAC known</a:t>
          </a:r>
        </a:p>
        <a:p>
          <a:r>
            <a:rPr lang="en-GB"/>
            <a:t>n = 327</a:t>
          </a:r>
        </a:p>
      </dgm:t>
    </dgm:pt>
    <dgm:pt modelId="{7ADD67A9-12CB-F142-BD90-87AC125A5BD3}" type="parTrans" cxnId="{04F74578-4C16-0B44-949E-EF4DE47191A5}">
      <dgm:prSet/>
      <dgm:spPr/>
      <dgm:t>
        <a:bodyPr/>
        <a:lstStyle/>
        <a:p>
          <a:endParaRPr lang="en-GB"/>
        </a:p>
      </dgm:t>
    </dgm:pt>
    <dgm:pt modelId="{DE048238-4B03-D14E-A94A-693DD2DFD912}" type="sibTrans" cxnId="{04F74578-4C16-0B44-949E-EF4DE47191A5}">
      <dgm:prSet/>
      <dgm:spPr/>
      <dgm:t>
        <a:bodyPr/>
        <a:lstStyle/>
        <a:p>
          <a:endParaRPr lang="en-GB"/>
        </a:p>
      </dgm:t>
    </dgm:pt>
    <dgm:pt modelId="{794D51F5-808A-1649-9F3C-7C27A6F04995}" type="asst">
      <dgm:prSet/>
      <dgm:spPr/>
      <dgm:t>
        <a:bodyPr/>
        <a:lstStyle/>
        <a:p>
          <a:r>
            <a:rPr lang="en-GB"/>
            <a:t>BAC unknown</a:t>
          </a:r>
        </a:p>
        <a:p>
          <a:r>
            <a:rPr lang="en-GB"/>
            <a:t>n = 50</a:t>
          </a:r>
        </a:p>
      </dgm:t>
    </dgm:pt>
    <dgm:pt modelId="{F100CA17-970C-274E-890C-9096C1B89CF6}" type="parTrans" cxnId="{C3201335-53F2-A143-AD8B-5ED5617039EF}">
      <dgm:prSet/>
      <dgm:spPr/>
      <dgm:t>
        <a:bodyPr/>
        <a:lstStyle/>
        <a:p>
          <a:endParaRPr lang="en-GB"/>
        </a:p>
      </dgm:t>
    </dgm:pt>
    <dgm:pt modelId="{3C283F47-E074-6649-B7C6-33690FF20946}" type="sibTrans" cxnId="{C3201335-53F2-A143-AD8B-5ED5617039EF}">
      <dgm:prSet/>
      <dgm:spPr/>
      <dgm:t>
        <a:bodyPr/>
        <a:lstStyle/>
        <a:p>
          <a:endParaRPr lang="en-GB"/>
        </a:p>
      </dgm:t>
    </dgm:pt>
    <dgm:pt modelId="{A2204407-1AD4-5D45-B73E-B41B473F3FA7}" type="asst">
      <dgm:prSet/>
      <dgm:spPr/>
      <dgm:t>
        <a:bodyPr/>
        <a:lstStyle/>
        <a:p>
          <a:r>
            <a:rPr lang="en-GB"/>
            <a:t>Drug test results </a:t>
          </a:r>
        </a:p>
        <a:p>
          <a:r>
            <a:rPr lang="en-GB"/>
            <a:t>unknown</a:t>
          </a:r>
        </a:p>
        <a:p>
          <a:r>
            <a:rPr lang="en-GB"/>
            <a:t>n = 122</a:t>
          </a:r>
        </a:p>
      </dgm:t>
    </dgm:pt>
    <dgm:pt modelId="{836028A6-3B29-334D-BD5B-EE304949C87B}" type="parTrans" cxnId="{289391B4-A470-6A41-9EA2-1BC9ABE360C1}">
      <dgm:prSet/>
      <dgm:spPr/>
      <dgm:t>
        <a:bodyPr/>
        <a:lstStyle/>
        <a:p>
          <a:endParaRPr lang="en-GB"/>
        </a:p>
      </dgm:t>
    </dgm:pt>
    <dgm:pt modelId="{5041F22A-5B56-8946-976C-6CD184DFA485}" type="sibTrans" cxnId="{289391B4-A470-6A41-9EA2-1BC9ABE360C1}">
      <dgm:prSet/>
      <dgm:spPr/>
      <dgm:t>
        <a:bodyPr/>
        <a:lstStyle/>
        <a:p>
          <a:endParaRPr lang="en-GB"/>
        </a:p>
      </dgm:t>
    </dgm:pt>
    <dgm:pt modelId="{E0788D4C-805C-8B41-A6B1-6674B6401F0E}" type="asst">
      <dgm:prSet/>
      <dgm:spPr/>
      <dgm:t>
        <a:bodyPr/>
        <a:lstStyle/>
        <a:p>
          <a:r>
            <a:rPr lang="en-GB"/>
            <a:t>Drug test results</a:t>
          </a:r>
        </a:p>
        <a:p>
          <a:r>
            <a:rPr lang="en-GB"/>
            <a:t>known</a:t>
          </a:r>
        </a:p>
        <a:p>
          <a:r>
            <a:rPr lang="en-GB"/>
            <a:t>n = 225</a:t>
          </a:r>
        </a:p>
      </dgm:t>
    </dgm:pt>
    <dgm:pt modelId="{77ED72E2-932B-0744-AFDA-C347F5FB7568}" type="parTrans" cxnId="{15FCF2C2-B335-4E4A-855B-E9E25A8AFAC6}">
      <dgm:prSet/>
      <dgm:spPr/>
      <dgm:t>
        <a:bodyPr/>
        <a:lstStyle/>
        <a:p>
          <a:endParaRPr lang="en-GB"/>
        </a:p>
      </dgm:t>
    </dgm:pt>
    <dgm:pt modelId="{D13958C1-D9E2-DD4B-AA41-623FBBB1F435}" type="sibTrans" cxnId="{15FCF2C2-B335-4E4A-855B-E9E25A8AFAC6}">
      <dgm:prSet/>
      <dgm:spPr/>
      <dgm:t>
        <a:bodyPr/>
        <a:lstStyle/>
        <a:p>
          <a:endParaRPr lang="en-GB"/>
        </a:p>
      </dgm:t>
    </dgm:pt>
    <dgm:pt modelId="{18F5E98A-05F3-B440-854F-620D46351371}" type="pres">
      <dgm:prSet presAssocID="{A9F8FB54-06BE-EA47-8313-43B1BDBC57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E18D39-7B8B-6C46-A047-7B40B515A40F}" type="pres">
      <dgm:prSet presAssocID="{C9046B00-3B1C-864E-BC14-332EE0589BC6}" presName="hierRoot1" presStyleCnt="0">
        <dgm:presLayoutVars>
          <dgm:hierBranch val="init"/>
        </dgm:presLayoutVars>
      </dgm:prSet>
      <dgm:spPr/>
    </dgm:pt>
    <dgm:pt modelId="{24597A42-E5A8-8143-BD65-66155D1E5596}" type="pres">
      <dgm:prSet presAssocID="{C9046B00-3B1C-864E-BC14-332EE0589BC6}" presName="rootComposite1" presStyleCnt="0"/>
      <dgm:spPr/>
    </dgm:pt>
    <dgm:pt modelId="{451E9697-E830-584F-A005-4F12803E91ED}" type="pres">
      <dgm:prSet presAssocID="{C9046B00-3B1C-864E-BC14-332EE0589BC6}" presName="rootText1" presStyleLbl="node0" presStyleIdx="0" presStyleCnt="1">
        <dgm:presLayoutVars>
          <dgm:chPref val="3"/>
        </dgm:presLayoutVars>
      </dgm:prSet>
      <dgm:spPr/>
    </dgm:pt>
    <dgm:pt modelId="{F1002696-38FE-D64D-B3F9-F0F54E5B373D}" type="pres">
      <dgm:prSet presAssocID="{C9046B00-3B1C-864E-BC14-332EE0589BC6}" presName="rootConnector1" presStyleLbl="node1" presStyleIdx="0" presStyleCnt="0"/>
      <dgm:spPr/>
    </dgm:pt>
    <dgm:pt modelId="{5557DBA6-464E-EA41-8796-6F8FD96FACB7}" type="pres">
      <dgm:prSet presAssocID="{C9046B00-3B1C-864E-BC14-332EE0589BC6}" presName="hierChild2" presStyleCnt="0"/>
      <dgm:spPr/>
    </dgm:pt>
    <dgm:pt modelId="{4E40E277-8EF2-F544-98C4-A863253A850D}" type="pres">
      <dgm:prSet presAssocID="{C9046B00-3B1C-864E-BC14-332EE0589BC6}" presName="hierChild3" presStyleCnt="0"/>
      <dgm:spPr/>
    </dgm:pt>
    <dgm:pt modelId="{C13B9596-A1B6-624F-8EE6-1D632AA01149}" type="pres">
      <dgm:prSet presAssocID="{7ADD67A9-12CB-F142-BD90-87AC125A5BD3}" presName="Name111" presStyleLbl="parChTrans1D2" presStyleIdx="0" presStyleCnt="4"/>
      <dgm:spPr/>
    </dgm:pt>
    <dgm:pt modelId="{AC01AD87-D922-A64E-BE97-760600E48A0C}" type="pres">
      <dgm:prSet presAssocID="{067580C4-8BC4-D944-BB79-A3AC0E36AE90}" presName="hierRoot3" presStyleCnt="0">
        <dgm:presLayoutVars>
          <dgm:hierBranch val="init"/>
        </dgm:presLayoutVars>
      </dgm:prSet>
      <dgm:spPr/>
    </dgm:pt>
    <dgm:pt modelId="{C5EB4157-04F2-F146-A09A-7494DB8501A4}" type="pres">
      <dgm:prSet presAssocID="{067580C4-8BC4-D944-BB79-A3AC0E36AE90}" presName="rootComposite3" presStyleCnt="0"/>
      <dgm:spPr/>
    </dgm:pt>
    <dgm:pt modelId="{8B09031A-FDAB-B743-95CF-7AFA7FD80CCD}" type="pres">
      <dgm:prSet presAssocID="{067580C4-8BC4-D944-BB79-A3AC0E36AE90}" presName="rootText3" presStyleLbl="asst1" presStyleIdx="0" presStyleCnt="4">
        <dgm:presLayoutVars>
          <dgm:chPref val="3"/>
        </dgm:presLayoutVars>
      </dgm:prSet>
      <dgm:spPr/>
    </dgm:pt>
    <dgm:pt modelId="{67BB9E45-60BC-7846-BD00-8BE9A70CB09A}" type="pres">
      <dgm:prSet presAssocID="{067580C4-8BC4-D944-BB79-A3AC0E36AE90}" presName="rootConnector3" presStyleLbl="asst1" presStyleIdx="0" presStyleCnt="4"/>
      <dgm:spPr/>
    </dgm:pt>
    <dgm:pt modelId="{661D9485-81A6-FC4C-BFC5-047704BB2A6E}" type="pres">
      <dgm:prSet presAssocID="{067580C4-8BC4-D944-BB79-A3AC0E36AE90}" presName="hierChild6" presStyleCnt="0"/>
      <dgm:spPr/>
    </dgm:pt>
    <dgm:pt modelId="{397C61DC-C1C7-FB45-9E63-5AAC7FB7A134}" type="pres">
      <dgm:prSet presAssocID="{067580C4-8BC4-D944-BB79-A3AC0E36AE90}" presName="hierChild7" presStyleCnt="0"/>
      <dgm:spPr/>
    </dgm:pt>
    <dgm:pt modelId="{508A7FF0-5086-714C-9C3F-8745226BEF46}" type="pres">
      <dgm:prSet presAssocID="{F100CA17-970C-274E-890C-9096C1B89CF6}" presName="Name111" presStyleLbl="parChTrans1D2" presStyleIdx="1" presStyleCnt="4"/>
      <dgm:spPr/>
    </dgm:pt>
    <dgm:pt modelId="{A61B37AA-29F5-AB46-AA4E-C562805A0691}" type="pres">
      <dgm:prSet presAssocID="{794D51F5-808A-1649-9F3C-7C27A6F04995}" presName="hierRoot3" presStyleCnt="0">
        <dgm:presLayoutVars>
          <dgm:hierBranch val="init"/>
        </dgm:presLayoutVars>
      </dgm:prSet>
      <dgm:spPr/>
    </dgm:pt>
    <dgm:pt modelId="{6E869CE0-119A-BD44-9DE5-A2C1EB1D758D}" type="pres">
      <dgm:prSet presAssocID="{794D51F5-808A-1649-9F3C-7C27A6F04995}" presName="rootComposite3" presStyleCnt="0"/>
      <dgm:spPr/>
    </dgm:pt>
    <dgm:pt modelId="{489D5B6B-3D53-F943-9019-3F0CFD6FD53F}" type="pres">
      <dgm:prSet presAssocID="{794D51F5-808A-1649-9F3C-7C27A6F04995}" presName="rootText3" presStyleLbl="asst1" presStyleIdx="1" presStyleCnt="4">
        <dgm:presLayoutVars>
          <dgm:chPref val="3"/>
        </dgm:presLayoutVars>
      </dgm:prSet>
      <dgm:spPr/>
    </dgm:pt>
    <dgm:pt modelId="{83E149AD-EE8F-CC4D-A14F-0F460D286CAE}" type="pres">
      <dgm:prSet presAssocID="{794D51F5-808A-1649-9F3C-7C27A6F04995}" presName="rootConnector3" presStyleLbl="asst1" presStyleIdx="1" presStyleCnt="4"/>
      <dgm:spPr/>
    </dgm:pt>
    <dgm:pt modelId="{E0A7B304-D2FC-A849-8835-A999EA1FE95D}" type="pres">
      <dgm:prSet presAssocID="{794D51F5-808A-1649-9F3C-7C27A6F04995}" presName="hierChild6" presStyleCnt="0"/>
      <dgm:spPr/>
    </dgm:pt>
    <dgm:pt modelId="{9E1AACEC-0232-5B49-B603-CDF1C09B4FCF}" type="pres">
      <dgm:prSet presAssocID="{794D51F5-808A-1649-9F3C-7C27A6F04995}" presName="hierChild7" presStyleCnt="0"/>
      <dgm:spPr/>
    </dgm:pt>
    <dgm:pt modelId="{CAECA620-C463-F541-B547-E718CFDB6618}" type="pres">
      <dgm:prSet presAssocID="{77ED72E2-932B-0744-AFDA-C347F5FB7568}" presName="Name111" presStyleLbl="parChTrans1D2" presStyleIdx="2" presStyleCnt="4"/>
      <dgm:spPr/>
    </dgm:pt>
    <dgm:pt modelId="{33FC1EDE-25A5-B449-8CAA-63640E54C30D}" type="pres">
      <dgm:prSet presAssocID="{E0788D4C-805C-8B41-A6B1-6674B6401F0E}" presName="hierRoot3" presStyleCnt="0">
        <dgm:presLayoutVars>
          <dgm:hierBranch val="init"/>
        </dgm:presLayoutVars>
      </dgm:prSet>
      <dgm:spPr/>
    </dgm:pt>
    <dgm:pt modelId="{CAC0A1F3-FA72-2448-9EBA-2EA240BEFA71}" type="pres">
      <dgm:prSet presAssocID="{E0788D4C-805C-8B41-A6B1-6674B6401F0E}" presName="rootComposite3" presStyleCnt="0"/>
      <dgm:spPr/>
    </dgm:pt>
    <dgm:pt modelId="{11A2006C-16FE-9B44-9EDF-198F4AB7C748}" type="pres">
      <dgm:prSet presAssocID="{E0788D4C-805C-8B41-A6B1-6674B6401F0E}" presName="rootText3" presStyleLbl="asst1" presStyleIdx="2" presStyleCnt="4">
        <dgm:presLayoutVars>
          <dgm:chPref val="3"/>
        </dgm:presLayoutVars>
      </dgm:prSet>
      <dgm:spPr/>
    </dgm:pt>
    <dgm:pt modelId="{289ED683-D4B5-EC4B-A9B3-5F4DFAF2C390}" type="pres">
      <dgm:prSet presAssocID="{E0788D4C-805C-8B41-A6B1-6674B6401F0E}" presName="rootConnector3" presStyleLbl="asst1" presStyleIdx="2" presStyleCnt="4"/>
      <dgm:spPr/>
    </dgm:pt>
    <dgm:pt modelId="{639949C0-62CD-EA46-BB8E-C769E20A3346}" type="pres">
      <dgm:prSet presAssocID="{E0788D4C-805C-8B41-A6B1-6674B6401F0E}" presName="hierChild6" presStyleCnt="0"/>
      <dgm:spPr/>
    </dgm:pt>
    <dgm:pt modelId="{647CAF9B-FF0B-B245-8C4D-411AD3D8AFD9}" type="pres">
      <dgm:prSet presAssocID="{E0788D4C-805C-8B41-A6B1-6674B6401F0E}" presName="hierChild7" presStyleCnt="0"/>
      <dgm:spPr/>
    </dgm:pt>
    <dgm:pt modelId="{1C00356A-4D96-E64A-BB3B-396FCC1C8E38}" type="pres">
      <dgm:prSet presAssocID="{836028A6-3B29-334D-BD5B-EE304949C87B}" presName="Name111" presStyleLbl="parChTrans1D2" presStyleIdx="3" presStyleCnt="4"/>
      <dgm:spPr/>
    </dgm:pt>
    <dgm:pt modelId="{0319823B-22E4-CD4C-AA4F-32DD691757ED}" type="pres">
      <dgm:prSet presAssocID="{A2204407-1AD4-5D45-B73E-B41B473F3FA7}" presName="hierRoot3" presStyleCnt="0">
        <dgm:presLayoutVars>
          <dgm:hierBranch val="init"/>
        </dgm:presLayoutVars>
      </dgm:prSet>
      <dgm:spPr/>
    </dgm:pt>
    <dgm:pt modelId="{63D631C5-C616-964D-8ECD-4C9A131307B7}" type="pres">
      <dgm:prSet presAssocID="{A2204407-1AD4-5D45-B73E-B41B473F3FA7}" presName="rootComposite3" presStyleCnt="0"/>
      <dgm:spPr/>
    </dgm:pt>
    <dgm:pt modelId="{71C38E1E-EB29-2641-8530-48924A017439}" type="pres">
      <dgm:prSet presAssocID="{A2204407-1AD4-5D45-B73E-B41B473F3FA7}" presName="rootText3" presStyleLbl="asst1" presStyleIdx="3" presStyleCnt="4">
        <dgm:presLayoutVars>
          <dgm:chPref val="3"/>
        </dgm:presLayoutVars>
      </dgm:prSet>
      <dgm:spPr/>
    </dgm:pt>
    <dgm:pt modelId="{1F29380B-F79B-664F-B450-FE2066C2D6AB}" type="pres">
      <dgm:prSet presAssocID="{A2204407-1AD4-5D45-B73E-B41B473F3FA7}" presName="rootConnector3" presStyleLbl="asst1" presStyleIdx="3" presStyleCnt="4"/>
      <dgm:spPr/>
    </dgm:pt>
    <dgm:pt modelId="{A9D63E96-4756-2146-8991-6079824686B1}" type="pres">
      <dgm:prSet presAssocID="{A2204407-1AD4-5D45-B73E-B41B473F3FA7}" presName="hierChild6" presStyleCnt="0"/>
      <dgm:spPr/>
    </dgm:pt>
    <dgm:pt modelId="{B828A805-7959-ED4F-AD9C-CE056D563914}" type="pres">
      <dgm:prSet presAssocID="{A2204407-1AD4-5D45-B73E-B41B473F3FA7}" presName="hierChild7" presStyleCnt="0"/>
      <dgm:spPr/>
    </dgm:pt>
  </dgm:ptLst>
  <dgm:cxnLst>
    <dgm:cxn modelId="{5A06B402-E656-0A41-88A2-A41974B1F1AC}" type="presOf" srcId="{794D51F5-808A-1649-9F3C-7C27A6F04995}" destId="{489D5B6B-3D53-F943-9019-3F0CFD6FD53F}" srcOrd="0" destOrd="0" presId="urn:microsoft.com/office/officeart/2005/8/layout/orgChart1"/>
    <dgm:cxn modelId="{1CD6A609-98CE-C042-A9CB-497F80472A5E}" type="presOf" srcId="{836028A6-3B29-334D-BD5B-EE304949C87B}" destId="{1C00356A-4D96-E64A-BB3B-396FCC1C8E38}" srcOrd="0" destOrd="0" presId="urn:microsoft.com/office/officeart/2005/8/layout/orgChart1"/>
    <dgm:cxn modelId="{69C8400E-6A86-9B42-979C-24A56F270786}" type="presOf" srcId="{794D51F5-808A-1649-9F3C-7C27A6F04995}" destId="{83E149AD-EE8F-CC4D-A14F-0F460D286CAE}" srcOrd="1" destOrd="0" presId="urn:microsoft.com/office/officeart/2005/8/layout/orgChart1"/>
    <dgm:cxn modelId="{6D39F62C-FD2B-E44C-9524-2518416B12EC}" srcId="{A9F8FB54-06BE-EA47-8313-43B1BDBC570B}" destId="{C9046B00-3B1C-864E-BC14-332EE0589BC6}" srcOrd="0" destOrd="0" parTransId="{6F2EEBEF-5C8C-2348-B5EA-EC0B72CED84D}" sibTransId="{0E994575-6DE0-8743-B7FF-D48A1A4675FE}"/>
    <dgm:cxn modelId="{C3201335-53F2-A143-AD8B-5ED5617039EF}" srcId="{C9046B00-3B1C-864E-BC14-332EE0589BC6}" destId="{794D51F5-808A-1649-9F3C-7C27A6F04995}" srcOrd="1" destOrd="0" parTransId="{F100CA17-970C-274E-890C-9096C1B89CF6}" sibTransId="{3C283F47-E074-6649-B7C6-33690FF20946}"/>
    <dgm:cxn modelId="{D512B146-288B-A541-9A6B-B4DA445C9B6F}" type="presOf" srcId="{7ADD67A9-12CB-F142-BD90-87AC125A5BD3}" destId="{C13B9596-A1B6-624F-8EE6-1D632AA01149}" srcOrd="0" destOrd="0" presId="urn:microsoft.com/office/officeart/2005/8/layout/orgChart1"/>
    <dgm:cxn modelId="{A87A5C61-35F6-AA42-8B82-64154B4659C2}" type="presOf" srcId="{E0788D4C-805C-8B41-A6B1-6674B6401F0E}" destId="{289ED683-D4B5-EC4B-A9B3-5F4DFAF2C390}" srcOrd="1" destOrd="0" presId="urn:microsoft.com/office/officeart/2005/8/layout/orgChart1"/>
    <dgm:cxn modelId="{2DFCE762-4EB8-3347-B92C-42B27BFD7C39}" type="presOf" srcId="{F100CA17-970C-274E-890C-9096C1B89CF6}" destId="{508A7FF0-5086-714C-9C3F-8745226BEF46}" srcOrd="0" destOrd="0" presId="urn:microsoft.com/office/officeart/2005/8/layout/orgChart1"/>
    <dgm:cxn modelId="{69AD1774-9F41-1641-85BC-0E8B5645D058}" type="presOf" srcId="{067580C4-8BC4-D944-BB79-A3AC0E36AE90}" destId="{67BB9E45-60BC-7846-BD00-8BE9A70CB09A}" srcOrd="1" destOrd="0" presId="urn:microsoft.com/office/officeart/2005/8/layout/orgChart1"/>
    <dgm:cxn modelId="{758E2476-3459-4E43-AE1F-25D3D94C960A}" type="presOf" srcId="{77ED72E2-932B-0744-AFDA-C347F5FB7568}" destId="{CAECA620-C463-F541-B547-E718CFDB6618}" srcOrd="0" destOrd="0" presId="urn:microsoft.com/office/officeart/2005/8/layout/orgChart1"/>
    <dgm:cxn modelId="{04F74578-4C16-0B44-949E-EF4DE47191A5}" srcId="{C9046B00-3B1C-864E-BC14-332EE0589BC6}" destId="{067580C4-8BC4-D944-BB79-A3AC0E36AE90}" srcOrd="0" destOrd="0" parTransId="{7ADD67A9-12CB-F142-BD90-87AC125A5BD3}" sibTransId="{DE048238-4B03-D14E-A94A-693DD2DFD912}"/>
    <dgm:cxn modelId="{9E55248F-AEE7-EA45-BE27-0D61126A8AAE}" type="presOf" srcId="{A9F8FB54-06BE-EA47-8313-43B1BDBC570B}" destId="{18F5E98A-05F3-B440-854F-620D46351371}" srcOrd="0" destOrd="0" presId="urn:microsoft.com/office/officeart/2005/8/layout/orgChart1"/>
    <dgm:cxn modelId="{8E540D95-F035-6F4B-B038-E9B116B04337}" type="presOf" srcId="{067580C4-8BC4-D944-BB79-A3AC0E36AE90}" destId="{8B09031A-FDAB-B743-95CF-7AFA7FD80CCD}" srcOrd="0" destOrd="0" presId="urn:microsoft.com/office/officeart/2005/8/layout/orgChart1"/>
    <dgm:cxn modelId="{289391B4-A470-6A41-9EA2-1BC9ABE360C1}" srcId="{C9046B00-3B1C-864E-BC14-332EE0589BC6}" destId="{A2204407-1AD4-5D45-B73E-B41B473F3FA7}" srcOrd="3" destOrd="0" parTransId="{836028A6-3B29-334D-BD5B-EE304949C87B}" sibTransId="{5041F22A-5B56-8946-976C-6CD184DFA485}"/>
    <dgm:cxn modelId="{04822ABD-43D8-A442-86AB-DEC4A5037569}" type="presOf" srcId="{C9046B00-3B1C-864E-BC14-332EE0589BC6}" destId="{F1002696-38FE-D64D-B3F9-F0F54E5B373D}" srcOrd="1" destOrd="0" presId="urn:microsoft.com/office/officeart/2005/8/layout/orgChart1"/>
    <dgm:cxn modelId="{15FCF2C2-B335-4E4A-855B-E9E25A8AFAC6}" srcId="{C9046B00-3B1C-864E-BC14-332EE0589BC6}" destId="{E0788D4C-805C-8B41-A6B1-6674B6401F0E}" srcOrd="2" destOrd="0" parTransId="{77ED72E2-932B-0744-AFDA-C347F5FB7568}" sibTransId="{D13958C1-D9E2-DD4B-AA41-623FBBB1F435}"/>
    <dgm:cxn modelId="{725F18D5-B743-3B4E-A3BB-0643D812CDDA}" type="presOf" srcId="{A2204407-1AD4-5D45-B73E-B41B473F3FA7}" destId="{1F29380B-F79B-664F-B450-FE2066C2D6AB}" srcOrd="1" destOrd="0" presId="urn:microsoft.com/office/officeart/2005/8/layout/orgChart1"/>
    <dgm:cxn modelId="{8C6BD7DF-7C74-6141-BC76-47450C6003CF}" type="presOf" srcId="{A2204407-1AD4-5D45-B73E-B41B473F3FA7}" destId="{71C38E1E-EB29-2641-8530-48924A017439}" srcOrd="0" destOrd="0" presId="urn:microsoft.com/office/officeart/2005/8/layout/orgChart1"/>
    <dgm:cxn modelId="{B68FF2E1-225A-3B43-AEFF-F06D77C154FA}" type="presOf" srcId="{E0788D4C-805C-8B41-A6B1-6674B6401F0E}" destId="{11A2006C-16FE-9B44-9EDF-198F4AB7C748}" srcOrd="0" destOrd="0" presId="urn:microsoft.com/office/officeart/2005/8/layout/orgChart1"/>
    <dgm:cxn modelId="{FE58D1F2-51A1-B94E-BA44-4ADA9FCB3E88}" type="presOf" srcId="{C9046B00-3B1C-864E-BC14-332EE0589BC6}" destId="{451E9697-E830-584F-A005-4F12803E91ED}" srcOrd="0" destOrd="0" presId="urn:microsoft.com/office/officeart/2005/8/layout/orgChart1"/>
    <dgm:cxn modelId="{9E668707-E2B3-3240-8774-464A30160061}" type="presParOf" srcId="{18F5E98A-05F3-B440-854F-620D46351371}" destId="{25E18D39-7B8B-6C46-A047-7B40B515A40F}" srcOrd="0" destOrd="0" presId="urn:microsoft.com/office/officeart/2005/8/layout/orgChart1"/>
    <dgm:cxn modelId="{5AD7A540-DF24-2B49-BC87-B6B0C0B07A30}" type="presParOf" srcId="{25E18D39-7B8B-6C46-A047-7B40B515A40F}" destId="{24597A42-E5A8-8143-BD65-66155D1E5596}" srcOrd="0" destOrd="0" presId="urn:microsoft.com/office/officeart/2005/8/layout/orgChart1"/>
    <dgm:cxn modelId="{9C98EC29-23CD-394B-ACAF-AA6E629CD9FE}" type="presParOf" srcId="{24597A42-E5A8-8143-BD65-66155D1E5596}" destId="{451E9697-E830-584F-A005-4F12803E91ED}" srcOrd="0" destOrd="0" presId="urn:microsoft.com/office/officeart/2005/8/layout/orgChart1"/>
    <dgm:cxn modelId="{D5E8F195-BE0E-FF4B-B73B-12F0D30543FE}" type="presParOf" srcId="{24597A42-E5A8-8143-BD65-66155D1E5596}" destId="{F1002696-38FE-D64D-B3F9-F0F54E5B373D}" srcOrd="1" destOrd="0" presId="urn:microsoft.com/office/officeart/2005/8/layout/orgChart1"/>
    <dgm:cxn modelId="{C8B719C4-122A-B24B-9418-B0CFC900C2E4}" type="presParOf" srcId="{25E18D39-7B8B-6C46-A047-7B40B515A40F}" destId="{5557DBA6-464E-EA41-8796-6F8FD96FACB7}" srcOrd="1" destOrd="0" presId="urn:microsoft.com/office/officeart/2005/8/layout/orgChart1"/>
    <dgm:cxn modelId="{5AD2DAC9-0CFB-E04F-858C-CD8ACC1C9C2C}" type="presParOf" srcId="{25E18D39-7B8B-6C46-A047-7B40B515A40F}" destId="{4E40E277-8EF2-F544-98C4-A863253A850D}" srcOrd="2" destOrd="0" presId="urn:microsoft.com/office/officeart/2005/8/layout/orgChart1"/>
    <dgm:cxn modelId="{F3F278CC-00F2-FA49-A968-749FF1721F0A}" type="presParOf" srcId="{4E40E277-8EF2-F544-98C4-A863253A850D}" destId="{C13B9596-A1B6-624F-8EE6-1D632AA01149}" srcOrd="0" destOrd="0" presId="urn:microsoft.com/office/officeart/2005/8/layout/orgChart1"/>
    <dgm:cxn modelId="{AF67A5FA-F23B-4140-A24C-B2DE18F55EEE}" type="presParOf" srcId="{4E40E277-8EF2-F544-98C4-A863253A850D}" destId="{AC01AD87-D922-A64E-BE97-760600E48A0C}" srcOrd="1" destOrd="0" presId="urn:microsoft.com/office/officeart/2005/8/layout/orgChart1"/>
    <dgm:cxn modelId="{0597B202-8879-1E43-B752-360419A8BBC7}" type="presParOf" srcId="{AC01AD87-D922-A64E-BE97-760600E48A0C}" destId="{C5EB4157-04F2-F146-A09A-7494DB8501A4}" srcOrd="0" destOrd="0" presId="urn:microsoft.com/office/officeart/2005/8/layout/orgChart1"/>
    <dgm:cxn modelId="{D19A5090-FB94-BF4A-BD87-D7B21A7E3B48}" type="presParOf" srcId="{C5EB4157-04F2-F146-A09A-7494DB8501A4}" destId="{8B09031A-FDAB-B743-95CF-7AFA7FD80CCD}" srcOrd="0" destOrd="0" presId="urn:microsoft.com/office/officeart/2005/8/layout/orgChart1"/>
    <dgm:cxn modelId="{4941E51C-471A-FA4B-8BF1-327355089186}" type="presParOf" srcId="{C5EB4157-04F2-F146-A09A-7494DB8501A4}" destId="{67BB9E45-60BC-7846-BD00-8BE9A70CB09A}" srcOrd="1" destOrd="0" presId="urn:microsoft.com/office/officeart/2005/8/layout/orgChart1"/>
    <dgm:cxn modelId="{CE906C43-EB41-6E4C-8941-17EC8C461064}" type="presParOf" srcId="{AC01AD87-D922-A64E-BE97-760600E48A0C}" destId="{661D9485-81A6-FC4C-BFC5-047704BB2A6E}" srcOrd="1" destOrd="0" presId="urn:microsoft.com/office/officeart/2005/8/layout/orgChart1"/>
    <dgm:cxn modelId="{061FBA91-0144-6A44-A69C-1B9308C91DA8}" type="presParOf" srcId="{AC01AD87-D922-A64E-BE97-760600E48A0C}" destId="{397C61DC-C1C7-FB45-9E63-5AAC7FB7A134}" srcOrd="2" destOrd="0" presId="urn:microsoft.com/office/officeart/2005/8/layout/orgChart1"/>
    <dgm:cxn modelId="{080F8D76-3F0B-284F-973A-F0450D3CDB1E}" type="presParOf" srcId="{4E40E277-8EF2-F544-98C4-A863253A850D}" destId="{508A7FF0-5086-714C-9C3F-8745226BEF46}" srcOrd="2" destOrd="0" presId="urn:microsoft.com/office/officeart/2005/8/layout/orgChart1"/>
    <dgm:cxn modelId="{BE57EF79-DC4C-C54D-9AA0-C28288CC16BB}" type="presParOf" srcId="{4E40E277-8EF2-F544-98C4-A863253A850D}" destId="{A61B37AA-29F5-AB46-AA4E-C562805A0691}" srcOrd="3" destOrd="0" presId="urn:microsoft.com/office/officeart/2005/8/layout/orgChart1"/>
    <dgm:cxn modelId="{EEDF5D60-084F-CF47-A70A-9234E506CA8D}" type="presParOf" srcId="{A61B37AA-29F5-AB46-AA4E-C562805A0691}" destId="{6E869CE0-119A-BD44-9DE5-A2C1EB1D758D}" srcOrd="0" destOrd="0" presId="urn:microsoft.com/office/officeart/2005/8/layout/orgChart1"/>
    <dgm:cxn modelId="{9AA9EE6F-15D4-D04D-821B-5AE0F7DBEF9B}" type="presParOf" srcId="{6E869CE0-119A-BD44-9DE5-A2C1EB1D758D}" destId="{489D5B6B-3D53-F943-9019-3F0CFD6FD53F}" srcOrd="0" destOrd="0" presId="urn:microsoft.com/office/officeart/2005/8/layout/orgChart1"/>
    <dgm:cxn modelId="{7A3833D9-C5D1-BF40-A134-35075F852954}" type="presParOf" srcId="{6E869CE0-119A-BD44-9DE5-A2C1EB1D758D}" destId="{83E149AD-EE8F-CC4D-A14F-0F460D286CAE}" srcOrd="1" destOrd="0" presId="urn:microsoft.com/office/officeart/2005/8/layout/orgChart1"/>
    <dgm:cxn modelId="{2D85D25E-95C2-EB44-9A4C-54C1671C3884}" type="presParOf" srcId="{A61B37AA-29F5-AB46-AA4E-C562805A0691}" destId="{E0A7B304-D2FC-A849-8835-A999EA1FE95D}" srcOrd="1" destOrd="0" presId="urn:microsoft.com/office/officeart/2005/8/layout/orgChart1"/>
    <dgm:cxn modelId="{A6743F8A-A57C-EE4A-8F4D-1EC4ECD03ADF}" type="presParOf" srcId="{A61B37AA-29F5-AB46-AA4E-C562805A0691}" destId="{9E1AACEC-0232-5B49-B603-CDF1C09B4FCF}" srcOrd="2" destOrd="0" presId="urn:microsoft.com/office/officeart/2005/8/layout/orgChart1"/>
    <dgm:cxn modelId="{38984507-F5A5-4841-ACFB-38DB7B0A3D88}" type="presParOf" srcId="{4E40E277-8EF2-F544-98C4-A863253A850D}" destId="{CAECA620-C463-F541-B547-E718CFDB6618}" srcOrd="4" destOrd="0" presId="urn:microsoft.com/office/officeart/2005/8/layout/orgChart1"/>
    <dgm:cxn modelId="{B62CD725-9E63-6344-A506-A6D40C1FAB53}" type="presParOf" srcId="{4E40E277-8EF2-F544-98C4-A863253A850D}" destId="{33FC1EDE-25A5-B449-8CAA-63640E54C30D}" srcOrd="5" destOrd="0" presId="urn:microsoft.com/office/officeart/2005/8/layout/orgChart1"/>
    <dgm:cxn modelId="{7507071D-6AEB-CE41-8293-BBF7FB4650D5}" type="presParOf" srcId="{33FC1EDE-25A5-B449-8CAA-63640E54C30D}" destId="{CAC0A1F3-FA72-2448-9EBA-2EA240BEFA71}" srcOrd="0" destOrd="0" presId="urn:microsoft.com/office/officeart/2005/8/layout/orgChart1"/>
    <dgm:cxn modelId="{DF19617A-7FF0-7747-8848-1F6C6162CA6A}" type="presParOf" srcId="{CAC0A1F3-FA72-2448-9EBA-2EA240BEFA71}" destId="{11A2006C-16FE-9B44-9EDF-198F4AB7C748}" srcOrd="0" destOrd="0" presId="urn:microsoft.com/office/officeart/2005/8/layout/orgChart1"/>
    <dgm:cxn modelId="{5C6DC1A4-20DE-D840-ADB2-9089D315CCD0}" type="presParOf" srcId="{CAC0A1F3-FA72-2448-9EBA-2EA240BEFA71}" destId="{289ED683-D4B5-EC4B-A9B3-5F4DFAF2C390}" srcOrd="1" destOrd="0" presId="urn:microsoft.com/office/officeart/2005/8/layout/orgChart1"/>
    <dgm:cxn modelId="{104B347E-B12B-C24A-947F-CB17C68AA530}" type="presParOf" srcId="{33FC1EDE-25A5-B449-8CAA-63640E54C30D}" destId="{639949C0-62CD-EA46-BB8E-C769E20A3346}" srcOrd="1" destOrd="0" presId="urn:microsoft.com/office/officeart/2005/8/layout/orgChart1"/>
    <dgm:cxn modelId="{BD28DC90-49C8-0141-91FC-D721E1C6B6B5}" type="presParOf" srcId="{33FC1EDE-25A5-B449-8CAA-63640E54C30D}" destId="{647CAF9B-FF0B-B245-8C4D-411AD3D8AFD9}" srcOrd="2" destOrd="0" presId="urn:microsoft.com/office/officeart/2005/8/layout/orgChart1"/>
    <dgm:cxn modelId="{078DD6AC-2412-C14B-B5A0-859046B28474}" type="presParOf" srcId="{4E40E277-8EF2-F544-98C4-A863253A850D}" destId="{1C00356A-4D96-E64A-BB3B-396FCC1C8E38}" srcOrd="6" destOrd="0" presId="urn:microsoft.com/office/officeart/2005/8/layout/orgChart1"/>
    <dgm:cxn modelId="{74B79913-7105-C947-91D2-C11C40145B2A}" type="presParOf" srcId="{4E40E277-8EF2-F544-98C4-A863253A850D}" destId="{0319823B-22E4-CD4C-AA4F-32DD691757ED}" srcOrd="7" destOrd="0" presId="urn:microsoft.com/office/officeart/2005/8/layout/orgChart1"/>
    <dgm:cxn modelId="{1D369714-59BF-494D-B6C0-C0565B8E9D4E}" type="presParOf" srcId="{0319823B-22E4-CD4C-AA4F-32DD691757ED}" destId="{63D631C5-C616-964D-8ECD-4C9A131307B7}" srcOrd="0" destOrd="0" presId="urn:microsoft.com/office/officeart/2005/8/layout/orgChart1"/>
    <dgm:cxn modelId="{4D2ACAF2-777D-EA4B-AB18-80C72DB23B33}" type="presParOf" srcId="{63D631C5-C616-964D-8ECD-4C9A131307B7}" destId="{71C38E1E-EB29-2641-8530-48924A017439}" srcOrd="0" destOrd="0" presId="urn:microsoft.com/office/officeart/2005/8/layout/orgChart1"/>
    <dgm:cxn modelId="{990FD0E0-AA04-4C49-8148-05ED70EEF646}" type="presParOf" srcId="{63D631C5-C616-964D-8ECD-4C9A131307B7}" destId="{1F29380B-F79B-664F-B450-FE2066C2D6AB}" srcOrd="1" destOrd="0" presId="urn:microsoft.com/office/officeart/2005/8/layout/orgChart1"/>
    <dgm:cxn modelId="{2FB2394E-875D-EF41-A7DA-D83597F86754}" type="presParOf" srcId="{0319823B-22E4-CD4C-AA4F-32DD691757ED}" destId="{A9D63E96-4756-2146-8991-6079824686B1}" srcOrd="1" destOrd="0" presId="urn:microsoft.com/office/officeart/2005/8/layout/orgChart1"/>
    <dgm:cxn modelId="{96557469-7623-B848-BBE6-47A6C9D504DD}" type="presParOf" srcId="{0319823B-22E4-CD4C-AA4F-32DD691757ED}" destId="{B828A805-7959-ED4F-AD9C-CE056D5639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9F8FB54-06BE-EA47-8313-43B1BDBC570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9046B00-3B1C-864E-BC14-332EE0589BC6}">
      <dgm:prSet phldrT="[Text]"/>
      <dgm:spPr/>
      <dgm:t>
        <a:bodyPr/>
        <a:lstStyle/>
        <a:p>
          <a:r>
            <a:rPr lang="en-GB"/>
            <a:t>2014-2017 </a:t>
          </a:r>
        </a:p>
        <a:p>
          <a:r>
            <a:rPr lang="en-GB"/>
            <a:t>Number of drivers admitted to hospital </a:t>
          </a:r>
        </a:p>
        <a:p>
          <a:r>
            <a:rPr lang="en-GB"/>
            <a:t>N = 984</a:t>
          </a:r>
        </a:p>
      </dgm:t>
    </dgm:pt>
    <dgm:pt modelId="{6F2EEBEF-5C8C-2348-B5EA-EC0B72CED84D}" type="parTrans" cxnId="{6D39F62C-FD2B-E44C-9524-2518416B12EC}">
      <dgm:prSet/>
      <dgm:spPr/>
      <dgm:t>
        <a:bodyPr/>
        <a:lstStyle/>
        <a:p>
          <a:endParaRPr lang="en-GB"/>
        </a:p>
      </dgm:t>
    </dgm:pt>
    <dgm:pt modelId="{0E994575-6DE0-8743-B7FF-D48A1A4675FE}" type="sibTrans" cxnId="{6D39F62C-FD2B-E44C-9524-2518416B12EC}">
      <dgm:prSet/>
      <dgm:spPr/>
      <dgm:t>
        <a:bodyPr/>
        <a:lstStyle/>
        <a:p>
          <a:endParaRPr lang="en-GB"/>
        </a:p>
      </dgm:t>
    </dgm:pt>
    <dgm:pt modelId="{067580C4-8BC4-D944-BB79-A3AC0E36AE90}" type="asst">
      <dgm:prSet phldrT="[Text]"/>
      <dgm:spPr/>
      <dgm:t>
        <a:bodyPr/>
        <a:lstStyle/>
        <a:p>
          <a:r>
            <a:rPr lang="en-GB"/>
            <a:t>BAC known</a:t>
          </a:r>
        </a:p>
        <a:p>
          <a:r>
            <a:rPr lang="en-GB"/>
            <a:t>n = 895</a:t>
          </a:r>
        </a:p>
      </dgm:t>
    </dgm:pt>
    <dgm:pt modelId="{7ADD67A9-12CB-F142-BD90-87AC125A5BD3}" type="parTrans" cxnId="{04F74578-4C16-0B44-949E-EF4DE47191A5}">
      <dgm:prSet/>
      <dgm:spPr/>
      <dgm:t>
        <a:bodyPr/>
        <a:lstStyle/>
        <a:p>
          <a:endParaRPr lang="en-GB"/>
        </a:p>
      </dgm:t>
    </dgm:pt>
    <dgm:pt modelId="{DE048238-4B03-D14E-A94A-693DD2DFD912}" type="sibTrans" cxnId="{04F74578-4C16-0B44-949E-EF4DE47191A5}">
      <dgm:prSet/>
      <dgm:spPr/>
      <dgm:t>
        <a:bodyPr/>
        <a:lstStyle/>
        <a:p>
          <a:endParaRPr lang="en-GB"/>
        </a:p>
      </dgm:t>
    </dgm:pt>
    <dgm:pt modelId="{794D51F5-808A-1649-9F3C-7C27A6F04995}" type="asst">
      <dgm:prSet/>
      <dgm:spPr/>
      <dgm:t>
        <a:bodyPr/>
        <a:lstStyle/>
        <a:p>
          <a:r>
            <a:rPr lang="en-GB"/>
            <a:t>BAC unknown</a:t>
          </a:r>
        </a:p>
        <a:p>
          <a:r>
            <a:rPr lang="en-GB"/>
            <a:t>n = 89</a:t>
          </a:r>
        </a:p>
      </dgm:t>
    </dgm:pt>
    <dgm:pt modelId="{F100CA17-970C-274E-890C-9096C1B89CF6}" type="parTrans" cxnId="{C3201335-53F2-A143-AD8B-5ED5617039EF}">
      <dgm:prSet/>
      <dgm:spPr/>
      <dgm:t>
        <a:bodyPr/>
        <a:lstStyle/>
        <a:p>
          <a:endParaRPr lang="en-GB"/>
        </a:p>
      </dgm:t>
    </dgm:pt>
    <dgm:pt modelId="{3C283F47-E074-6649-B7C6-33690FF20946}" type="sibTrans" cxnId="{C3201335-53F2-A143-AD8B-5ED5617039EF}">
      <dgm:prSet/>
      <dgm:spPr/>
      <dgm:t>
        <a:bodyPr/>
        <a:lstStyle/>
        <a:p>
          <a:endParaRPr lang="en-GB"/>
        </a:p>
      </dgm:t>
    </dgm:pt>
    <dgm:pt modelId="{A2204407-1AD4-5D45-B73E-B41B473F3FA7}" type="asst">
      <dgm:prSet/>
      <dgm:spPr/>
      <dgm:t>
        <a:bodyPr/>
        <a:lstStyle/>
        <a:p>
          <a:r>
            <a:rPr lang="en-GB"/>
            <a:t>Drug test results </a:t>
          </a:r>
        </a:p>
        <a:p>
          <a:r>
            <a:rPr lang="en-GB"/>
            <a:t>unknown</a:t>
          </a:r>
        </a:p>
        <a:p>
          <a:r>
            <a:rPr lang="en-GB"/>
            <a:t>n = 97</a:t>
          </a:r>
        </a:p>
      </dgm:t>
    </dgm:pt>
    <dgm:pt modelId="{836028A6-3B29-334D-BD5B-EE304949C87B}" type="parTrans" cxnId="{289391B4-A470-6A41-9EA2-1BC9ABE360C1}">
      <dgm:prSet/>
      <dgm:spPr/>
      <dgm:t>
        <a:bodyPr/>
        <a:lstStyle/>
        <a:p>
          <a:endParaRPr lang="en-GB"/>
        </a:p>
      </dgm:t>
    </dgm:pt>
    <dgm:pt modelId="{5041F22A-5B56-8946-976C-6CD184DFA485}" type="sibTrans" cxnId="{289391B4-A470-6A41-9EA2-1BC9ABE360C1}">
      <dgm:prSet/>
      <dgm:spPr/>
      <dgm:t>
        <a:bodyPr/>
        <a:lstStyle/>
        <a:p>
          <a:endParaRPr lang="en-GB"/>
        </a:p>
      </dgm:t>
    </dgm:pt>
    <dgm:pt modelId="{E0788D4C-805C-8B41-A6B1-6674B6401F0E}" type="asst">
      <dgm:prSet/>
      <dgm:spPr/>
      <dgm:t>
        <a:bodyPr/>
        <a:lstStyle/>
        <a:p>
          <a:r>
            <a:rPr lang="en-GB"/>
            <a:t>Drug test results</a:t>
          </a:r>
        </a:p>
        <a:p>
          <a:r>
            <a:rPr lang="en-GB"/>
            <a:t>known</a:t>
          </a:r>
        </a:p>
        <a:p>
          <a:r>
            <a:rPr lang="en-GB"/>
            <a:t>n = 887</a:t>
          </a:r>
        </a:p>
      </dgm:t>
    </dgm:pt>
    <dgm:pt modelId="{77ED72E2-932B-0744-AFDA-C347F5FB7568}" type="parTrans" cxnId="{15FCF2C2-B335-4E4A-855B-E9E25A8AFAC6}">
      <dgm:prSet/>
      <dgm:spPr/>
      <dgm:t>
        <a:bodyPr/>
        <a:lstStyle/>
        <a:p>
          <a:endParaRPr lang="en-GB"/>
        </a:p>
      </dgm:t>
    </dgm:pt>
    <dgm:pt modelId="{D13958C1-D9E2-DD4B-AA41-623FBBB1F435}" type="sibTrans" cxnId="{15FCF2C2-B335-4E4A-855B-E9E25A8AFAC6}">
      <dgm:prSet/>
      <dgm:spPr/>
      <dgm:t>
        <a:bodyPr/>
        <a:lstStyle/>
        <a:p>
          <a:endParaRPr lang="en-GB"/>
        </a:p>
      </dgm:t>
    </dgm:pt>
    <dgm:pt modelId="{18F5E98A-05F3-B440-854F-620D46351371}" type="pres">
      <dgm:prSet presAssocID="{A9F8FB54-06BE-EA47-8313-43B1BDBC57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E18D39-7B8B-6C46-A047-7B40B515A40F}" type="pres">
      <dgm:prSet presAssocID="{C9046B00-3B1C-864E-BC14-332EE0589BC6}" presName="hierRoot1" presStyleCnt="0">
        <dgm:presLayoutVars>
          <dgm:hierBranch val="init"/>
        </dgm:presLayoutVars>
      </dgm:prSet>
      <dgm:spPr/>
    </dgm:pt>
    <dgm:pt modelId="{24597A42-E5A8-8143-BD65-66155D1E5596}" type="pres">
      <dgm:prSet presAssocID="{C9046B00-3B1C-864E-BC14-332EE0589BC6}" presName="rootComposite1" presStyleCnt="0"/>
      <dgm:spPr/>
    </dgm:pt>
    <dgm:pt modelId="{451E9697-E830-584F-A005-4F12803E91ED}" type="pres">
      <dgm:prSet presAssocID="{C9046B00-3B1C-864E-BC14-332EE0589BC6}" presName="rootText1" presStyleLbl="node0" presStyleIdx="0" presStyleCnt="1">
        <dgm:presLayoutVars>
          <dgm:chPref val="3"/>
        </dgm:presLayoutVars>
      </dgm:prSet>
      <dgm:spPr/>
    </dgm:pt>
    <dgm:pt modelId="{F1002696-38FE-D64D-B3F9-F0F54E5B373D}" type="pres">
      <dgm:prSet presAssocID="{C9046B00-3B1C-864E-BC14-332EE0589BC6}" presName="rootConnector1" presStyleLbl="node1" presStyleIdx="0" presStyleCnt="0"/>
      <dgm:spPr/>
    </dgm:pt>
    <dgm:pt modelId="{5557DBA6-464E-EA41-8796-6F8FD96FACB7}" type="pres">
      <dgm:prSet presAssocID="{C9046B00-3B1C-864E-BC14-332EE0589BC6}" presName="hierChild2" presStyleCnt="0"/>
      <dgm:spPr/>
    </dgm:pt>
    <dgm:pt modelId="{4E40E277-8EF2-F544-98C4-A863253A850D}" type="pres">
      <dgm:prSet presAssocID="{C9046B00-3B1C-864E-BC14-332EE0589BC6}" presName="hierChild3" presStyleCnt="0"/>
      <dgm:spPr/>
    </dgm:pt>
    <dgm:pt modelId="{C13B9596-A1B6-624F-8EE6-1D632AA01149}" type="pres">
      <dgm:prSet presAssocID="{7ADD67A9-12CB-F142-BD90-87AC125A5BD3}" presName="Name111" presStyleLbl="parChTrans1D2" presStyleIdx="0" presStyleCnt="4"/>
      <dgm:spPr/>
    </dgm:pt>
    <dgm:pt modelId="{AC01AD87-D922-A64E-BE97-760600E48A0C}" type="pres">
      <dgm:prSet presAssocID="{067580C4-8BC4-D944-BB79-A3AC0E36AE90}" presName="hierRoot3" presStyleCnt="0">
        <dgm:presLayoutVars>
          <dgm:hierBranch val="init"/>
        </dgm:presLayoutVars>
      </dgm:prSet>
      <dgm:spPr/>
    </dgm:pt>
    <dgm:pt modelId="{C5EB4157-04F2-F146-A09A-7494DB8501A4}" type="pres">
      <dgm:prSet presAssocID="{067580C4-8BC4-D944-BB79-A3AC0E36AE90}" presName="rootComposite3" presStyleCnt="0"/>
      <dgm:spPr/>
    </dgm:pt>
    <dgm:pt modelId="{8B09031A-FDAB-B743-95CF-7AFA7FD80CCD}" type="pres">
      <dgm:prSet presAssocID="{067580C4-8BC4-D944-BB79-A3AC0E36AE90}" presName="rootText3" presStyleLbl="asst1" presStyleIdx="0" presStyleCnt="4">
        <dgm:presLayoutVars>
          <dgm:chPref val="3"/>
        </dgm:presLayoutVars>
      </dgm:prSet>
      <dgm:spPr/>
    </dgm:pt>
    <dgm:pt modelId="{67BB9E45-60BC-7846-BD00-8BE9A70CB09A}" type="pres">
      <dgm:prSet presAssocID="{067580C4-8BC4-D944-BB79-A3AC0E36AE90}" presName="rootConnector3" presStyleLbl="asst1" presStyleIdx="0" presStyleCnt="4"/>
      <dgm:spPr/>
    </dgm:pt>
    <dgm:pt modelId="{661D9485-81A6-FC4C-BFC5-047704BB2A6E}" type="pres">
      <dgm:prSet presAssocID="{067580C4-8BC4-D944-BB79-A3AC0E36AE90}" presName="hierChild6" presStyleCnt="0"/>
      <dgm:spPr/>
    </dgm:pt>
    <dgm:pt modelId="{397C61DC-C1C7-FB45-9E63-5AAC7FB7A134}" type="pres">
      <dgm:prSet presAssocID="{067580C4-8BC4-D944-BB79-A3AC0E36AE90}" presName="hierChild7" presStyleCnt="0"/>
      <dgm:spPr/>
    </dgm:pt>
    <dgm:pt modelId="{508A7FF0-5086-714C-9C3F-8745226BEF46}" type="pres">
      <dgm:prSet presAssocID="{F100CA17-970C-274E-890C-9096C1B89CF6}" presName="Name111" presStyleLbl="parChTrans1D2" presStyleIdx="1" presStyleCnt="4"/>
      <dgm:spPr/>
    </dgm:pt>
    <dgm:pt modelId="{A61B37AA-29F5-AB46-AA4E-C562805A0691}" type="pres">
      <dgm:prSet presAssocID="{794D51F5-808A-1649-9F3C-7C27A6F04995}" presName="hierRoot3" presStyleCnt="0">
        <dgm:presLayoutVars>
          <dgm:hierBranch val="init"/>
        </dgm:presLayoutVars>
      </dgm:prSet>
      <dgm:spPr/>
    </dgm:pt>
    <dgm:pt modelId="{6E869CE0-119A-BD44-9DE5-A2C1EB1D758D}" type="pres">
      <dgm:prSet presAssocID="{794D51F5-808A-1649-9F3C-7C27A6F04995}" presName="rootComposite3" presStyleCnt="0"/>
      <dgm:spPr/>
    </dgm:pt>
    <dgm:pt modelId="{489D5B6B-3D53-F943-9019-3F0CFD6FD53F}" type="pres">
      <dgm:prSet presAssocID="{794D51F5-808A-1649-9F3C-7C27A6F04995}" presName="rootText3" presStyleLbl="asst1" presStyleIdx="1" presStyleCnt="4">
        <dgm:presLayoutVars>
          <dgm:chPref val="3"/>
        </dgm:presLayoutVars>
      </dgm:prSet>
      <dgm:spPr/>
    </dgm:pt>
    <dgm:pt modelId="{83E149AD-EE8F-CC4D-A14F-0F460D286CAE}" type="pres">
      <dgm:prSet presAssocID="{794D51F5-808A-1649-9F3C-7C27A6F04995}" presName="rootConnector3" presStyleLbl="asst1" presStyleIdx="1" presStyleCnt="4"/>
      <dgm:spPr/>
    </dgm:pt>
    <dgm:pt modelId="{E0A7B304-D2FC-A849-8835-A999EA1FE95D}" type="pres">
      <dgm:prSet presAssocID="{794D51F5-808A-1649-9F3C-7C27A6F04995}" presName="hierChild6" presStyleCnt="0"/>
      <dgm:spPr/>
    </dgm:pt>
    <dgm:pt modelId="{9E1AACEC-0232-5B49-B603-CDF1C09B4FCF}" type="pres">
      <dgm:prSet presAssocID="{794D51F5-808A-1649-9F3C-7C27A6F04995}" presName="hierChild7" presStyleCnt="0"/>
      <dgm:spPr/>
    </dgm:pt>
    <dgm:pt modelId="{CAECA620-C463-F541-B547-E718CFDB6618}" type="pres">
      <dgm:prSet presAssocID="{77ED72E2-932B-0744-AFDA-C347F5FB7568}" presName="Name111" presStyleLbl="parChTrans1D2" presStyleIdx="2" presStyleCnt="4"/>
      <dgm:spPr/>
    </dgm:pt>
    <dgm:pt modelId="{33FC1EDE-25A5-B449-8CAA-63640E54C30D}" type="pres">
      <dgm:prSet presAssocID="{E0788D4C-805C-8B41-A6B1-6674B6401F0E}" presName="hierRoot3" presStyleCnt="0">
        <dgm:presLayoutVars>
          <dgm:hierBranch val="init"/>
        </dgm:presLayoutVars>
      </dgm:prSet>
      <dgm:spPr/>
    </dgm:pt>
    <dgm:pt modelId="{CAC0A1F3-FA72-2448-9EBA-2EA240BEFA71}" type="pres">
      <dgm:prSet presAssocID="{E0788D4C-805C-8B41-A6B1-6674B6401F0E}" presName="rootComposite3" presStyleCnt="0"/>
      <dgm:spPr/>
    </dgm:pt>
    <dgm:pt modelId="{11A2006C-16FE-9B44-9EDF-198F4AB7C748}" type="pres">
      <dgm:prSet presAssocID="{E0788D4C-805C-8B41-A6B1-6674B6401F0E}" presName="rootText3" presStyleLbl="asst1" presStyleIdx="2" presStyleCnt="4">
        <dgm:presLayoutVars>
          <dgm:chPref val="3"/>
        </dgm:presLayoutVars>
      </dgm:prSet>
      <dgm:spPr/>
    </dgm:pt>
    <dgm:pt modelId="{289ED683-D4B5-EC4B-A9B3-5F4DFAF2C390}" type="pres">
      <dgm:prSet presAssocID="{E0788D4C-805C-8B41-A6B1-6674B6401F0E}" presName="rootConnector3" presStyleLbl="asst1" presStyleIdx="2" presStyleCnt="4"/>
      <dgm:spPr/>
    </dgm:pt>
    <dgm:pt modelId="{639949C0-62CD-EA46-BB8E-C769E20A3346}" type="pres">
      <dgm:prSet presAssocID="{E0788D4C-805C-8B41-A6B1-6674B6401F0E}" presName="hierChild6" presStyleCnt="0"/>
      <dgm:spPr/>
    </dgm:pt>
    <dgm:pt modelId="{647CAF9B-FF0B-B245-8C4D-411AD3D8AFD9}" type="pres">
      <dgm:prSet presAssocID="{E0788D4C-805C-8B41-A6B1-6674B6401F0E}" presName="hierChild7" presStyleCnt="0"/>
      <dgm:spPr/>
    </dgm:pt>
    <dgm:pt modelId="{1C00356A-4D96-E64A-BB3B-396FCC1C8E38}" type="pres">
      <dgm:prSet presAssocID="{836028A6-3B29-334D-BD5B-EE304949C87B}" presName="Name111" presStyleLbl="parChTrans1D2" presStyleIdx="3" presStyleCnt="4"/>
      <dgm:spPr/>
    </dgm:pt>
    <dgm:pt modelId="{0319823B-22E4-CD4C-AA4F-32DD691757ED}" type="pres">
      <dgm:prSet presAssocID="{A2204407-1AD4-5D45-B73E-B41B473F3FA7}" presName="hierRoot3" presStyleCnt="0">
        <dgm:presLayoutVars>
          <dgm:hierBranch val="init"/>
        </dgm:presLayoutVars>
      </dgm:prSet>
      <dgm:spPr/>
    </dgm:pt>
    <dgm:pt modelId="{63D631C5-C616-964D-8ECD-4C9A131307B7}" type="pres">
      <dgm:prSet presAssocID="{A2204407-1AD4-5D45-B73E-B41B473F3FA7}" presName="rootComposite3" presStyleCnt="0"/>
      <dgm:spPr/>
    </dgm:pt>
    <dgm:pt modelId="{71C38E1E-EB29-2641-8530-48924A017439}" type="pres">
      <dgm:prSet presAssocID="{A2204407-1AD4-5D45-B73E-B41B473F3FA7}" presName="rootText3" presStyleLbl="asst1" presStyleIdx="3" presStyleCnt="4">
        <dgm:presLayoutVars>
          <dgm:chPref val="3"/>
        </dgm:presLayoutVars>
      </dgm:prSet>
      <dgm:spPr/>
    </dgm:pt>
    <dgm:pt modelId="{1F29380B-F79B-664F-B450-FE2066C2D6AB}" type="pres">
      <dgm:prSet presAssocID="{A2204407-1AD4-5D45-B73E-B41B473F3FA7}" presName="rootConnector3" presStyleLbl="asst1" presStyleIdx="3" presStyleCnt="4"/>
      <dgm:spPr/>
    </dgm:pt>
    <dgm:pt modelId="{A9D63E96-4756-2146-8991-6079824686B1}" type="pres">
      <dgm:prSet presAssocID="{A2204407-1AD4-5D45-B73E-B41B473F3FA7}" presName="hierChild6" presStyleCnt="0"/>
      <dgm:spPr/>
    </dgm:pt>
    <dgm:pt modelId="{B828A805-7959-ED4F-AD9C-CE056D563914}" type="pres">
      <dgm:prSet presAssocID="{A2204407-1AD4-5D45-B73E-B41B473F3FA7}" presName="hierChild7" presStyleCnt="0"/>
      <dgm:spPr/>
    </dgm:pt>
  </dgm:ptLst>
  <dgm:cxnLst>
    <dgm:cxn modelId="{5A06B402-E656-0A41-88A2-A41974B1F1AC}" type="presOf" srcId="{794D51F5-808A-1649-9F3C-7C27A6F04995}" destId="{489D5B6B-3D53-F943-9019-3F0CFD6FD53F}" srcOrd="0" destOrd="0" presId="urn:microsoft.com/office/officeart/2005/8/layout/orgChart1"/>
    <dgm:cxn modelId="{1CD6A609-98CE-C042-A9CB-497F80472A5E}" type="presOf" srcId="{836028A6-3B29-334D-BD5B-EE304949C87B}" destId="{1C00356A-4D96-E64A-BB3B-396FCC1C8E38}" srcOrd="0" destOrd="0" presId="urn:microsoft.com/office/officeart/2005/8/layout/orgChart1"/>
    <dgm:cxn modelId="{69C8400E-6A86-9B42-979C-24A56F270786}" type="presOf" srcId="{794D51F5-808A-1649-9F3C-7C27A6F04995}" destId="{83E149AD-EE8F-CC4D-A14F-0F460D286CAE}" srcOrd="1" destOrd="0" presId="urn:microsoft.com/office/officeart/2005/8/layout/orgChart1"/>
    <dgm:cxn modelId="{6D39F62C-FD2B-E44C-9524-2518416B12EC}" srcId="{A9F8FB54-06BE-EA47-8313-43B1BDBC570B}" destId="{C9046B00-3B1C-864E-BC14-332EE0589BC6}" srcOrd="0" destOrd="0" parTransId="{6F2EEBEF-5C8C-2348-B5EA-EC0B72CED84D}" sibTransId="{0E994575-6DE0-8743-B7FF-D48A1A4675FE}"/>
    <dgm:cxn modelId="{C3201335-53F2-A143-AD8B-5ED5617039EF}" srcId="{C9046B00-3B1C-864E-BC14-332EE0589BC6}" destId="{794D51F5-808A-1649-9F3C-7C27A6F04995}" srcOrd="1" destOrd="0" parTransId="{F100CA17-970C-274E-890C-9096C1B89CF6}" sibTransId="{3C283F47-E074-6649-B7C6-33690FF20946}"/>
    <dgm:cxn modelId="{D512B146-288B-A541-9A6B-B4DA445C9B6F}" type="presOf" srcId="{7ADD67A9-12CB-F142-BD90-87AC125A5BD3}" destId="{C13B9596-A1B6-624F-8EE6-1D632AA01149}" srcOrd="0" destOrd="0" presId="urn:microsoft.com/office/officeart/2005/8/layout/orgChart1"/>
    <dgm:cxn modelId="{A87A5C61-35F6-AA42-8B82-64154B4659C2}" type="presOf" srcId="{E0788D4C-805C-8B41-A6B1-6674B6401F0E}" destId="{289ED683-D4B5-EC4B-A9B3-5F4DFAF2C390}" srcOrd="1" destOrd="0" presId="urn:microsoft.com/office/officeart/2005/8/layout/orgChart1"/>
    <dgm:cxn modelId="{2DFCE762-4EB8-3347-B92C-42B27BFD7C39}" type="presOf" srcId="{F100CA17-970C-274E-890C-9096C1B89CF6}" destId="{508A7FF0-5086-714C-9C3F-8745226BEF46}" srcOrd="0" destOrd="0" presId="urn:microsoft.com/office/officeart/2005/8/layout/orgChart1"/>
    <dgm:cxn modelId="{69AD1774-9F41-1641-85BC-0E8B5645D058}" type="presOf" srcId="{067580C4-8BC4-D944-BB79-A3AC0E36AE90}" destId="{67BB9E45-60BC-7846-BD00-8BE9A70CB09A}" srcOrd="1" destOrd="0" presId="urn:microsoft.com/office/officeart/2005/8/layout/orgChart1"/>
    <dgm:cxn modelId="{758E2476-3459-4E43-AE1F-25D3D94C960A}" type="presOf" srcId="{77ED72E2-932B-0744-AFDA-C347F5FB7568}" destId="{CAECA620-C463-F541-B547-E718CFDB6618}" srcOrd="0" destOrd="0" presId="urn:microsoft.com/office/officeart/2005/8/layout/orgChart1"/>
    <dgm:cxn modelId="{04F74578-4C16-0B44-949E-EF4DE47191A5}" srcId="{C9046B00-3B1C-864E-BC14-332EE0589BC6}" destId="{067580C4-8BC4-D944-BB79-A3AC0E36AE90}" srcOrd="0" destOrd="0" parTransId="{7ADD67A9-12CB-F142-BD90-87AC125A5BD3}" sibTransId="{DE048238-4B03-D14E-A94A-693DD2DFD912}"/>
    <dgm:cxn modelId="{9E55248F-AEE7-EA45-BE27-0D61126A8AAE}" type="presOf" srcId="{A9F8FB54-06BE-EA47-8313-43B1BDBC570B}" destId="{18F5E98A-05F3-B440-854F-620D46351371}" srcOrd="0" destOrd="0" presId="urn:microsoft.com/office/officeart/2005/8/layout/orgChart1"/>
    <dgm:cxn modelId="{8E540D95-F035-6F4B-B038-E9B116B04337}" type="presOf" srcId="{067580C4-8BC4-D944-BB79-A3AC0E36AE90}" destId="{8B09031A-FDAB-B743-95CF-7AFA7FD80CCD}" srcOrd="0" destOrd="0" presId="urn:microsoft.com/office/officeart/2005/8/layout/orgChart1"/>
    <dgm:cxn modelId="{289391B4-A470-6A41-9EA2-1BC9ABE360C1}" srcId="{C9046B00-3B1C-864E-BC14-332EE0589BC6}" destId="{A2204407-1AD4-5D45-B73E-B41B473F3FA7}" srcOrd="3" destOrd="0" parTransId="{836028A6-3B29-334D-BD5B-EE304949C87B}" sibTransId="{5041F22A-5B56-8946-976C-6CD184DFA485}"/>
    <dgm:cxn modelId="{04822ABD-43D8-A442-86AB-DEC4A5037569}" type="presOf" srcId="{C9046B00-3B1C-864E-BC14-332EE0589BC6}" destId="{F1002696-38FE-D64D-B3F9-F0F54E5B373D}" srcOrd="1" destOrd="0" presId="urn:microsoft.com/office/officeart/2005/8/layout/orgChart1"/>
    <dgm:cxn modelId="{15FCF2C2-B335-4E4A-855B-E9E25A8AFAC6}" srcId="{C9046B00-3B1C-864E-BC14-332EE0589BC6}" destId="{E0788D4C-805C-8B41-A6B1-6674B6401F0E}" srcOrd="2" destOrd="0" parTransId="{77ED72E2-932B-0744-AFDA-C347F5FB7568}" sibTransId="{D13958C1-D9E2-DD4B-AA41-623FBBB1F435}"/>
    <dgm:cxn modelId="{725F18D5-B743-3B4E-A3BB-0643D812CDDA}" type="presOf" srcId="{A2204407-1AD4-5D45-B73E-B41B473F3FA7}" destId="{1F29380B-F79B-664F-B450-FE2066C2D6AB}" srcOrd="1" destOrd="0" presId="urn:microsoft.com/office/officeart/2005/8/layout/orgChart1"/>
    <dgm:cxn modelId="{8C6BD7DF-7C74-6141-BC76-47450C6003CF}" type="presOf" srcId="{A2204407-1AD4-5D45-B73E-B41B473F3FA7}" destId="{71C38E1E-EB29-2641-8530-48924A017439}" srcOrd="0" destOrd="0" presId="urn:microsoft.com/office/officeart/2005/8/layout/orgChart1"/>
    <dgm:cxn modelId="{B68FF2E1-225A-3B43-AEFF-F06D77C154FA}" type="presOf" srcId="{E0788D4C-805C-8B41-A6B1-6674B6401F0E}" destId="{11A2006C-16FE-9B44-9EDF-198F4AB7C748}" srcOrd="0" destOrd="0" presId="urn:microsoft.com/office/officeart/2005/8/layout/orgChart1"/>
    <dgm:cxn modelId="{FE58D1F2-51A1-B94E-BA44-4ADA9FCB3E88}" type="presOf" srcId="{C9046B00-3B1C-864E-BC14-332EE0589BC6}" destId="{451E9697-E830-584F-A005-4F12803E91ED}" srcOrd="0" destOrd="0" presId="urn:microsoft.com/office/officeart/2005/8/layout/orgChart1"/>
    <dgm:cxn modelId="{9E668707-E2B3-3240-8774-464A30160061}" type="presParOf" srcId="{18F5E98A-05F3-B440-854F-620D46351371}" destId="{25E18D39-7B8B-6C46-A047-7B40B515A40F}" srcOrd="0" destOrd="0" presId="urn:microsoft.com/office/officeart/2005/8/layout/orgChart1"/>
    <dgm:cxn modelId="{5AD7A540-DF24-2B49-BC87-B6B0C0B07A30}" type="presParOf" srcId="{25E18D39-7B8B-6C46-A047-7B40B515A40F}" destId="{24597A42-E5A8-8143-BD65-66155D1E5596}" srcOrd="0" destOrd="0" presId="urn:microsoft.com/office/officeart/2005/8/layout/orgChart1"/>
    <dgm:cxn modelId="{9C98EC29-23CD-394B-ACAF-AA6E629CD9FE}" type="presParOf" srcId="{24597A42-E5A8-8143-BD65-66155D1E5596}" destId="{451E9697-E830-584F-A005-4F12803E91ED}" srcOrd="0" destOrd="0" presId="urn:microsoft.com/office/officeart/2005/8/layout/orgChart1"/>
    <dgm:cxn modelId="{D5E8F195-BE0E-FF4B-B73B-12F0D30543FE}" type="presParOf" srcId="{24597A42-E5A8-8143-BD65-66155D1E5596}" destId="{F1002696-38FE-D64D-B3F9-F0F54E5B373D}" srcOrd="1" destOrd="0" presId="urn:microsoft.com/office/officeart/2005/8/layout/orgChart1"/>
    <dgm:cxn modelId="{C8B719C4-122A-B24B-9418-B0CFC900C2E4}" type="presParOf" srcId="{25E18D39-7B8B-6C46-A047-7B40B515A40F}" destId="{5557DBA6-464E-EA41-8796-6F8FD96FACB7}" srcOrd="1" destOrd="0" presId="urn:microsoft.com/office/officeart/2005/8/layout/orgChart1"/>
    <dgm:cxn modelId="{5AD2DAC9-0CFB-E04F-858C-CD8ACC1C9C2C}" type="presParOf" srcId="{25E18D39-7B8B-6C46-A047-7B40B515A40F}" destId="{4E40E277-8EF2-F544-98C4-A863253A850D}" srcOrd="2" destOrd="0" presId="urn:microsoft.com/office/officeart/2005/8/layout/orgChart1"/>
    <dgm:cxn modelId="{F3F278CC-00F2-FA49-A968-749FF1721F0A}" type="presParOf" srcId="{4E40E277-8EF2-F544-98C4-A863253A850D}" destId="{C13B9596-A1B6-624F-8EE6-1D632AA01149}" srcOrd="0" destOrd="0" presId="urn:microsoft.com/office/officeart/2005/8/layout/orgChart1"/>
    <dgm:cxn modelId="{AF67A5FA-F23B-4140-A24C-B2DE18F55EEE}" type="presParOf" srcId="{4E40E277-8EF2-F544-98C4-A863253A850D}" destId="{AC01AD87-D922-A64E-BE97-760600E48A0C}" srcOrd="1" destOrd="0" presId="urn:microsoft.com/office/officeart/2005/8/layout/orgChart1"/>
    <dgm:cxn modelId="{0597B202-8879-1E43-B752-360419A8BBC7}" type="presParOf" srcId="{AC01AD87-D922-A64E-BE97-760600E48A0C}" destId="{C5EB4157-04F2-F146-A09A-7494DB8501A4}" srcOrd="0" destOrd="0" presId="urn:microsoft.com/office/officeart/2005/8/layout/orgChart1"/>
    <dgm:cxn modelId="{D19A5090-FB94-BF4A-BD87-D7B21A7E3B48}" type="presParOf" srcId="{C5EB4157-04F2-F146-A09A-7494DB8501A4}" destId="{8B09031A-FDAB-B743-95CF-7AFA7FD80CCD}" srcOrd="0" destOrd="0" presId="urn:microsoft.com/office/officeart/2005/8/layout/orgChart1"/>
    <dgm:cxn modelId="{4941E51C-471A-FA4B-8BF1-327355089186}" type="presParOf" srcId="{C5EB4157-04F2-F146-A09A-7494DB8501A4}" destId="{67BB9E45-60BC-7846-BD00-8BE9A70CB09A}" srcOrd="1" destOrd="0" presId="urn:microsoft.com/office/officeart/2005/8/layout/orgChart1"/>
    <dgm:cxn modelId="{CE906C43-EB41-6E4C-8941-17EC8C461064}" type="presParOf" srcId="{AC01AD87-D922-A64E-BE97-760600E48A0C}" destId="{661D9485-81A6-FC4C-BFC5-047704BB2A6E}" srcOrd="1" destOrd="0" presId="urn:microsoft.com/office/officeart/2005/8/layout/orgChart1"/>
    <dgm:cxn modelId="{061FBA91-0144-6A44-A69C-1B9308C91DA8}" type="presParOf" srcId="{AC01AD87-D922-A64E-BE97-760600E48A0C}" destId="{397C61DC-C1C7-FB45-9E63-5AAC7FB7A134}" srcOrd="2" destOrd="0" presId="urn:microsoft.com/office/officeart/2005/8/layout/orgChart1"/>
    <dgm:cxn modelId="{080F8D76-3F0B-284F-973A-F0450D3CDB1E}" type="presParOf" srcId="{4E40E277-8EF2-F544-98C4-A863253A850D}" destId="{508A7FF0-5086-714C-9C3F-8745226BEF46}" srcOrd="2" destOrd="0" presId="urn:microsoft.com/office/officeart/2005/8/layout/orgChart1"/>
    <dgm:cxn modelId="{BE57EF79-DC4C-C54D-9AA0-C28288CC16BB}" type="presParOf" srcId="{4E40E277-8EF2-F544-98C4-A863253A850D}" destId="{A61B37AA-29F5-AB46-AA4E-C562805A0691}" srcOrd="3" destOrd="0" presId="urn:microsoft.com/office/officeart/2005/8/layout/orgChart1"/>
    <dgm:cxn modelId="{EEDF5D60-084F-CF47-A70A-9234E506CA8D}" type="presParOf" srcId="{A61B37AA-29F5-AB46-AA4E-C562805A0691}" destId="{6E869CE0-119A-BD44-9DE5-A2C1EB1D758D}" srcOrd="0" destOrd="0" presId="urn:microsoft.com/office/officeart/2005/8/layout/orgChart1"/>
    <dgm:cxn modelId="{9AA9EE6F-15D4-D04D-821B-5AE0F7DBEF9B}" type="presParOf" srcId="{6E869CE0-119A-BD44-9DE5-A2C1EB1D758D}" destId="{489D5B6B-3D53-F943-9019-3F0CFD6FD53F}" srcOrd="0" destOrd="0" presId="urn:microsoft.com/office/officeart/2005/8/layout/orgChart1"/>
    <dgm:cxn modelId="{7A3833D9-C5D1-BF40-A134-35075F852954}" type="presParOf" srcId="{6E869CE0-119A-BD44-9DE5-A2C1EB1D758D}" destId="{83E149AD-EE8F-CC4D-A14F-0F460D286CAE}" srcOrd="1" destOrd="0" presId="urn:microsoft.com/office/officeart/2005/8/layout/orgChart1"/>
    <dgm:cxn modelId="{2D85D25E-95C2-EB44-9A4C-54C1671C3884}" type="presParOf" srcId="{A61B37AA-29F5-AB46-AA4E-C562805A0691}" destId="{E0A7B304-D2FC-A849-8835-A999EA1FE95D}" srcOrd="1" destOrd="0" presId="urn:microsoft.com/office/officeart/2005/8/layout/orgChart1"/>
    <dgm:cxn modelId="{A6743F8A-A57C-EE4A-8F4D-1EC4ECD03ADF}" type="presParOf" srcId="{A61B37AA-29F5-AB46-AA4E-C562805A0691}" destId="{9E1AACEC-0232-5B49-B603-CDF1C09B4FCF}" srcOrd="2" destOrd="0" presId="urn:microsoft.com/office/officeart/2005/8/layout/orgChart1"/>
    <dgm:cxn modelId="{38984507-F5A5-4841-ACFB-38DB7B0A3D88}" type="presParOf" srcId="{4E40E277-8EF2-F544-98C4-A863253A850D}" destId="{CAECA620-C463-F541-B547-E718CFDB6618}" srcOrd="4" destOrd="0" presId="urn:microsoft.com/office/officeart/2005/8/layout/orgChart1"/>
    <dgm:cxn modelId="{B62CD725-9E63-6344-A506-A6D40C1FAB53}" type="presParOf" srcId="{4E40E277-8EF2-F544-98C4-A863253A850D}" destId="{33FC1EDE-25A5-B449-8CAA-63640E54C30D}" srcOrd="5" destOrd="0" presId="urn:microsoft.com/office/officeart/2005/8/layout/orgChart1"/>
    <dgm:cxn modelId="{7507071D-6AEB-CE41-8293-BBF7FB4650D5}" type="presParOf" srcId="{33FC1EDE-25A5-B449-8CAA-63640E54C30D}" destId="{CAC0A1F3-FA72-2448-9EBA-2EA240BEFA71}" srcOrd="0" destOrd="0" presId="urn:microsoft.com/office/officeart/2005/8/layout/orgChart1"/>
    <dgm:cxn modelId="{DF19617A-7FF0-7747-8848-1F6C6162CA6A}" type="presParOf" srcId="{CAC0A1F3-FA72-2448-9EBA-2EA240BEFA71}" destId="{11A2006C-16FE-9B44-9EDF-198F4AB7C748}" srcOrd="0" destOrd="0" presId="urn:microsoft.com/office/officeart/2005/8/layout/orgChart1"/>
    <dgm:cxn modelId="{5C6DC1A4-20DE-D840-ADB2-9089D315CCD0}" type="presParOf" srcId="{CAC0A1F3-FA72-2448-9EBA-2EA240BEFA71}" destId="{289ED683-D4B5-EC4B-A9B3-5F4DFAF2C390}" srcOrd="1" destOrd="0" presId="urn:microsoft.com/office/officeart/2005/8/layout/orgChart1"/>
    <dgm:cxn modelId="{104B347E-B12B-C24A-947F-CB17C68AA530}" type="presParOf" srcId="{33FC1EDE-25A5-B449-8CAA-63640E54C30D}" destId="{639949C0-62CD-EA46-BB8E-C769E20A3346}" srcOrd="1" destOrd="0" presId="urn:microsoft.com/office/officeart/2005/8/layout/orgChart1"/>
    <dgm:cxn modelId="{BD28DC90-49C8-0141-91FC-D721E1C6B6B5}" type="presParOf" srcId="{33FC1EDE-25A5-B449-8CAA-63640E54C30D}" destId="{647CAF9B-FF0B-B245-8C4D-411AD3D8AFD9}" srcOrd="2" destOrd="0" presId="urn:microsoft.com/office/officeart/2005/8/layout/orgChart1"/>
    <dgm:cxn modelId="{078DD6AC-2412-C14B-B5A0-859046B28474}" type="presParOf" srcId="{4E40E277-8EF2-F544-98C4-A863253A850D}" destId="{1C00356A-4D96-E64A-BB3B-396FCC1C8E38}" srcOrd="6" destOrd="0" presId="urn:microsoft.com/office/officeart/2005/8/layout/orgChart1"/>
    <dgm:cxn modelId="{74B79913-7105-C947-91D2-C11C40145B2A}" type="presParOf" srcId="{4E40E277-8EF2-F544-98C4-A863253A850D}" destId="{0319823B-22E4-CD4C-AA4F-32DD691757ED}" srcOrd="7" destOrd="0" presId="urn:microsoft.com/office/officeart/2005/8/layout/orgChart1"/>
    <dgm:cxn modelId="{1D369714-59BF-494D-B6C0-C0565B8E9D4E}" type="presParOf" srcId="{0319823B-22E4-CD4C-AA4F-32DD691757ED}" destId="{63D631C5-C616-964D-8ECD-4C9A131307B7}" srcOrd="0" destOrd="0" presId="urn:microsoft.com/office/officeart/2005/8/layout/orgChart1"/>
    <dgm:cxn modelId="{4D2ACAF2-777D-EA4B-AB18-80C72DB23B33}" type="presParOf" srcId="{63D631C5-C616-964D-8ECD-4C9A131307B7}" destId="{71C38E1E-EB29-2641-8530-48924A017439}" srcOrd="0" destOrd="0" presId="urn:microsoft.com/office/officeart/2005/8/layout/orgChart1"/>
    <dgm:cxn modelId="{990FD0E0-AA04-4C49-8148-05ED70EEF646}" type="presParOf" srcId="{63D631C5-C616-964D-8ECD-4C9A131307B7}" destId="{1F29380B-F79B-664F-B450-FE2066C2D6AB}" srcOrd="1" destOrd="0" presId="urn:microsoft.com/office/officeart/2005/8/layout/orgChart1"/>
    <dgm:cxn modelId="{2FB2394E-875D-EF41-A7DA-D83597F86754}" type="presParOf" srcId="{0319823B-22E4-CD4C-AA4F-32DD691757ED}" destId="{A9D63E96-4756-2146-8991-6079824686B1}" srcOrd="1" destOrd="0" presId="urn:microsoft.com/office/officeart/2005/8/layout/orgChart1"/>
    <dgm:cxn modelId="{96557469-7623-B848-BBE6-47A6C9D504DD}" type="presParOf" srcId="{0319823B-22E4-CD4C-AA4F-32DD691757ED}" destId="{B828A805-7959-ED4F-AD9C-CE056D5639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9F8FB54-06BE-EA47-8313-43B1BDBC570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9046B00-3B1C-864E-BC14-332EE0589BC6}">
      <dgm:prSet phldrT="[Text]"/>
      <dgm:spPr/>
      <dgm:t>
        <a:bodyPr/>
        <a:lstStyle/>
        <a:p>
          <a:r>
            <a:rPr lang="en-GB"/>
            <a:t>2014-2017 </a:t>
          </a:r>
        </a:p>
        <a:p>
          <a:r>
            <a:rPr lang="en-GB"/>
            <a:t>Number of riders admitted to hospital </a:t>
          </a:r>
        </a:p>
        <a:p>
          <a:r>
            <a:rPr lang="en-GB"/>
            <a:t>N = 467</a:t>
          </a:r>
        </a:p>
      </dgm:t>
    </dgm:pt>
    <dgm:pt modelId="{6F2EEBEF-5C8C-2348-B5EA-EC0B72CED84D}" type="parTrans" cxnId="{6D39F62C-FD2B-E44C-9524-2518416B12EC}">
      <dgm:prSet/>
      <dgm:spPr/>
      <dgm:t>
        <a:bodyPr/>
        <a:lstStyle/>
        <a:p>
          <a:endParaRPr lang="en-GB"/>
        </a:p>
      </dgm:t>
    </dgm:pt>
    <dgm:pt modelId="{0E994575-6DE0-8743-B7FF-D48A1A4675FE}" type="sibTrans" cxnId="{6D39F62C-FD2B-E44C-9524-2518416B12EC}">
      <dgm:prSet/>
      <dgm:spPr/>
      <dgm:t>
        <a:bodyPr/>
        <a:lstStyle/>
        <a:p>
          <a:endParaRPr lang="en-GB"/>
        </a:p>
      </dgm:t>
    </dgm:pt>
    <dgm:pt modelId="{067580C4-8BC4-D944-BB79-A3AC0E36AE90}" type="asst">
      <dgm:prSet phldrT="[Text]"/>
      <dgm:spPr/>
      <dgm:t>
        <a:bodyPr/>
        <a:lstStyle/>
        <a:p>
          <a:r>
            <a:rPr lang="en-GB"/>
            <a:t>BAC known</a:t>
          </a:r>
        </a:p>
        <a:p>
          <a:r>
            <a:rPr lang="en-GB"/>
            <a:t>n = 408</a:t>
          </a:r>
        </a:p>
      </dgm:t>
    </dgm:pt>
    <dgm:pt modelId="{7ADD67A9-12CB-F142-BD90-87AC125A5BD3}" type="parTrans" cxnId="{04F74578-4C16-0B44-949E-EF4DE47191A5}">
      <dgm:prSet/>
      <dgm:spPr/>
      <dgm:t>
        <a:bodyPr/>
        <a:lstStyle/>
        <a:p>
          <a:endParaRPr lang="en-GB"/>
        </a:p>
      </dgm:t>
    </dgm:pt>
    <dgm:pt modelId="{DE048238-4B03-D14E-A94A-693DD2DFD912}" type="sibTrans" cxnId="{04F74578-4C16-0B44-949E-EF4DE47191A5}">
      <dgm:prSet/>
      <dgm:spPr/>
      <dgm:t>
        <a:bodyPr/>
        <a:lstStyle/>
        <a:p>
          <a:endParaRPr lang="en-GB"/>
        </a:p>
      </dgm:t>
    </dgm:pt>
    <dgm:pt modelId="{794D51F5-808A-1649-9F3C-7C27A6F04995}" type="asst">
      <dgm:prSet/>
      <dgm:spPr/>
      <dgm:t>
        <a:bodyPr/>
        <a:lstStyle/>
        <a:p>
          <a:r>
            <a:rPr lang="en-GB"/>
            <a:t>BAC unknown</a:t>
          </a:r>
        </a:p>
        <a:p>
          <a:r>
            <a:rPr lang="en-GB"/>
            <a:t>n = 59</a:t>
          </a:r>
        </a:p>
      </dgm:t>
    </dgm:pt>
    <dgm:pt modelId="{F100CA17-970C-274E-890C-9096C1B89CF6}" type="parTrans" cxnId="{C3201335-53F2-A143-AD8B-5ED5617039EF}">
      <dgm:prSet/>
      <dgm:spPr/>
      <dgm:t>
        <a:bodyPr/>
        <a:lstStyle/>
        <a:p>
          <a:endParaRPr lang="en-GB"/>
        </a:p>
      </dgm:t>
    </dgm:pt>
    <dgm:pt modelId="{3C283F47-E074-6649-B7C6-33690FF20946}" type="sibTrans" cxnId="{C3201335-53F2-A143-AD8B-5ED5617039EF}">
      <dgm:prSet/>
      <dgm:spPr/>
      <dgm:t>
        <a:bodyPr/>
        <a:lstStyle/>
        <a:p>
          <a:endParaRPr lang="en-GB"/>
        </a:p>
      </dgm:t>
    </dgm:pt>
    <dgm:pt modelId="{A2204407-1AD4-5D45-B73E-B41B473F3FA7}" type="asst">
      <dgm:prSet/>
      <dgm:spPr/>
      <dgm:t>
        <a:bodyPr/>
        <a:lstStyle/>
        <a:p>
          <a:r>
            <a:rPr lang="en-GB"/>
            <a:t>Drug test results </a:t>
          </a:r>
        </a:p>
        <a:p>
          <a:r>
            <a:rPr lang="en-GB"/>
            <a:t>unknown</a:t>
          </a:r>
        </a:p>
        <a:p>
          <a:r>
            <a:rPr lang="en-GB"/>
            <a:t>n = 63</a:t>
          </a:r>
        </a:p>
      </dgm:t>
    </dgm:pt>
    <dgm:pt modelId="{836028A6-3B29-334D-BD5B-EE304949C87B}" type="parTrans" cxnId="{289391B4-A470-6A41-9EA2-1BC9ABE360C1}">
      <dgm:prSet/>
      <dgm:spPr/>
      <dgm:t>
        <a:bodyPr/>
        <a:lstStyle/>
        <a:p>
          <a:endParaRPr lang="en-GB"/>
        </a:p>
      </dgm:t>
    </dgm:pt>
    <dgm:pt modelId="{5041F22A-5B56-8946-976C-6CD184DFA485}" type="sibTrans" cxnId="{289391B4-A470-6A41-9EA2-1BC9ABE360C1}">
      <dgm:prSet/>
      <dgm:spPr/>
      <dgm:t>
        <a:bodyPr/>
        <a:lstStyle/>
        <a:p>
          <a:endParaRPr lang="en-GB"/>
        </a:p>
      </dgm:t>
    </dgm:pt>
    <dgm:pt modelId="{E0788D4C-805C-8B41-A6B1-6674B6401F0E}" type="asst">
      <dgm:prSet/>
      <dgm:spPr/>
      <dgm:t>
        <a:bodyPr/>
        <a:lstStyle/>
        <a:p>
          <a:r>
            <a:rPr lang="en-GB"/>
            <a:t>Drug test results</a:t>
          </a:r>
        </a:p>
        <a:p>
          <a:r>
            <a:rPr lang="en-GB"/>
            <a:t>known</a:t>
          </a:r>
        </a:p>
        <a:p>
          <a:r>
            <a:rPr lang="en-GB"/>
            <a:t>n = 404</a:t>
          </a:r>
        </a:p>
      </dgm:t>
    </dgm:pt>
    <dgm:pt modelId="{77ED72E2-932B-0744-AFDA-C347F5FB7568}" type="parTrans" cxnId="{15FCF2C2-B335-4E4A-855B-E9E25A8AFAC6}">
      <dgm:prSet/>
      <dgm:spPr/>
      <dgm:t>
        <a:bodyPr/>
        <a:lstStyle/>
        <a:p>
          <a:endParaRPr lang="en-GB"/>
        </a:p>
      </dgm:t>
    </dgm:pt>
    <dgm:pt modelId="{D13958C1-D9E2-DD4B-AA41-623FBBB1F435}" type="sibTrans" cxnId="{15FCF2C2-B335-4E4A-855B-E9E25A8AFAC6}">
      <dgm:prSet/>
      <dgm:spPr/>
      <dgm:t>
        <a:bodyPr/>
        <a:lstStyle/>
        <a:p>
          <a:endParaRPr lang="en-GB"/>
        </a:p>
      </dgm:t>
    </dgm:pt>
    <dgm:pt modelId="{18F5E98A-05F3-B440-854F-620D46351371}" type="pres">
      <dgm:prSet presAssocID="{A9F8FB54-06BE-EA47-8313-43B1BDBC57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E18D39-7B8B-6C46-A047-7B40B515A40F}" type="pres">
      <dgm:prSet presAssocID="{C9046B00-3B1C-864E-BC14-332EE0589BC6}" presName="hierRoot1" presStyleCnt="0">
        <dgm:presLayoutVars>
          <dgm:hierBranch val="init"/>
        </dgm:presLayoutVars>
      </dgm:prSet>
      <dgm:spPr/>
    </dgm:pt>
    <dgm:pt modelId="{24597A42-E5A8-8143-BD65-66155D1E5596}" type="pres">
      <dgm:prSet presAssocID="{C9046B00-3B1C-864E-BC14-332EE0589BC6}" presName="rootComposite1" presStyleCnt="0"/>
      <dgm:spPr/>
    </dgm:pt>
    <dgm:pt modelId="{451E9697-E830-584F-A005-4F12803E91ED}" type="pres">
      <dgm:prSet presAssocID="{C9046B00-3B1C-864E-BC14-332EE0589BC6}" presName="rootText1" presStyleLbl="node0" presStyleIdx="0" presStyleCnt="1">
        <dgm:presLayoutVars>
          <dgm:chPref val="3"/>
        </dgm:presLayoutVars>
      </dgm:prSet>
      <dgm:spPr/>
    </dgm:pt>
    <dgm:pt modelId="{F1002696-38FE-D64D-B3F9-F0F54E5B373D}" type="pres">
      <dgm:prSet presAssocID="{C9046B00-3B1C-864E-BC14-332EE0589BC6}" presName="rootConnector1" presStyleLbl="node1" presStyleIdx="0" presStyleCnt="0"/>
      <dgm:spPr/>
    </dgm:pt>
    <dgm:pt modelId="{5557DBA6-464E-EA41-8796-6F8FD96FACB7}" type="pres">
      <dgm:prSet presAssocID="{C9046B00-3B1C-864E-BC14-332EE0589BC6}" presName="hierChild2" presStyleCnt="0"/>
      <dgm:spPr/>
    </dgm:pt>
    <dgm:pt modelId="{4E40E277-8EF2-F544-98C4-A863253A850D}" type="pres">
      <dgm:prSet presAssocID="{C9046B00-3B1C-864E-BC14-332EE0589BC6}" presName="hierChild3" presStyleCnt="0"/>
      <dgm:spPr/>
    </dgm:pt>
    <dgm:pt modelId="{C13B9596-A1B6-624F-8EE6-1D632AA01149}" type="pres">
      <dgm:prSet presAssocID="{7ADD67A9-12CB-F142-BD90-87AC125A5BD3}" presName="Name111" presStyleLbl="parChTrans1D2" presStyleIdx="0" presStyleCnt="4"/>
      <dgm:spPr/>
    </dgm:pt>
    <dgm:pt modelId="{AC01AD87-D922-A64E-BE97-760600E48A0C}" type="pres">
      <dgm:prSet presAssocID="{067580C4-8BC4-D944-BB79-A3AC0E36AE90}" presName="hierRoot3" presStyleCnt="0">
        <dgm:presLayoutVars>
          <dgm:hierBranch val="init"/>
        </dgm:presLayoutVars>
      </dgm:prSet>
      <dgm:spPr/>
    </dgm:pt>
    <dgm:pt modelId="{C5EB4157-04F2-F146-A09A-7494DB8501A4}" type="pres">
      <dgm:prSet presAssocID="{067580C4-8BC4-D944-BB79-A3AC0E36AE90}" presName="rootComposite3" presStyleCnt="0"/>
      <dgm:spPr/>
    </dgm:pt>
    <dgm:pt modelId="{8B09031A-FDAB-B743-95CF-7AFA7FD80CCD}" type="pres">
      <dgm:prSet presAssocID="{067580C4-8BC4-D944-BB79-A3AC0E36AE90}" presName="rootText3" presStyleLbl="asst1" presStyleIdx="0" presStyleCnt="4">
        <dgm:presLayoutVars>
          <dgm:chPref val="3"/>
        </dgm:presLayoutVars>
      </dgm:prSet>
      <dgm:spPr/>
    </dgm:pt>
    <dgm:pt modelId="{67BB9E45-60BC-7846-BD00-8BE9A70CB09A}" type="pres">
      <dgm:prSet presAssocID="{067580C4-8BC4-D944-BB79-A3AC0E36AE90}" presName="rootConnector3" presStyleLbl="asst1" presStyleIdx="0" presStyleCnt="4"/>
      <dgm:spPr/>
    </dgm:pt>
    <dgm:pt modelId="{661D9485-81A6-FC4C-BFC5-047704BB2A6E}" type="pres">
      <dgm:prSet presAssocID="{067580C4-8BC4-D944-BB79-A3AC0E36AE90}" presName="hierChild6" presStyleCnt="0"/>
      <dgm:spPr/>
    </dgm:pt>
    <dgm:pt modelId="{397C61DC-C1C7-FB45-9E63-5AAC7FB7A134}" type="pres">
      <dgm:prSet presAssocID="{067580C4-8BC4-D944-BB79-A3AC0E36AE90}" presName="hierChild7" presStyleCnt="0"/>
      <dgm:spPr/>
    </dgm:pt>
    <dgm:pt modelId="{508A7FF0-5086-714C-9C3F-8745226BEF46}" type="pres">
      <dgm:prSet presAssocID="{F100CA17-970C-274E-890C-9096C1B89CF6}" presName="Name111" presStyleLbl="parChTrans1D2" presStyleIdx="1" presStyleCnt="4"/>
      <dgm:spPr/>
    </dgm:pt>
    <dgm:pt modelId="{A61B37AA-29F5-AB46-AA4E-C562805A0691}" type="pres">
      <dgm:prSet presAssocID="{794D51F5-808A-1649-9F3C-7C27A6F04995}" presName="hierRoot3" presStyleCnt="0">
        <dgm:presLayoutVars>
          <dgm:hierBranch val="init"/>
        </dgm:presLayoutVars>
      </dgm:prSet>
      <dgm:spPr/>
    </dgm:pt>
    <dgm:pt modelId="{6E869CE0-119A-BD44-9DE5-A2C1EB1D758D}" type="pres">
      <dgm:prSet presAssocID="{794D51F5-808A-1649-9F3C-7C27A6F04995}" presName="rootComposite3" presStyleCnt="0"/>
      <dgm:spPr/>
    </dgm:pt>
    <dgm:pt modelId="{489D5B6B-3D53-F943-9019-3F0CFD6FD53F}" type="pres">
      <dgm:prSet presAssocID="{794D51F5-808A-1649-9F3C-7C27A6F04995}" presName="rootText3" presStyleLbl="asst1" presStyleIdx="1" presStyleCnt="4">
        <dgm:presLayoutVars>
          <dgm:chPref val="3"/>
        </dgm:presLayoutVars>
      </dgm:prSet>
      <dgm:spPr/>
    </dgm:pt>
    <dgm:pt modelId="{83E149AD-EE8F-CC4D-A14F-0F460D286CAE}" type="pres">
      <dgm:prSet presAssocID="{794D51F5-808A-1649-9F3C-7C27A6F04995}" presName="rootConnector3" presStyleLbl="asst1" presStyleIdx="1" presStyleCnt="4"/>
      <dgm:spPr/>
    </dgm:pt>
    <dgm:pt modelId="{E0A7B304-D2FC-A849-8835-A999EA1FE95D}" type="pres">
      <dgm:prSet presAssocID="{794D51F5-808A-1649-9F3C-7C27A6F04995}" presName="hierChild6" presStyleCnt="0"/>
      <dgm:spPr/>
    </dgm:pt>
    <dgm:pt modelId="{9E1AACEC-0232-5B49-B603-CDF1C09B4FCF}" type="pres">
      <dgm:prSet presAssocID="{794D51F5-808A-1649-9F3C-7C27A6F04995}" presName="hierChild7" presStyleCnt="0"/>
      <dgm:spPr/>
    </dgm:pt>
    <dgm:pt modelId="{CAECA620-C463-F541-B547-E718CFDB6618}" type="pres">
      <dgm:prSet presAssocID="{77ED72E2-932B-0744-AFDA-C347F5FB7568}" presName="Name111" presStyleLbl="parChTrans1D2" presStyleIdx="2" presStyleCnt="4"/>
      <dgm:spPr/>
    </dgm:pt>
    <dgm:pt modelId="{33FC1EDE-25A5-B449-8CAA-63640E54C30D}" type="pres">
      <dgm:prSet presAssocID="{E0788D4C-805C-8B41-A6B1-6674B6401F0E}" presName="hierRoot3" presStyleCnt="0">
        <dgm:presLayoutVars>
          <dgm:hierBranch val="init"/>
        </dgm:presLayoutVars>
      </dgm:prSet>
      <dgm:spPr/>
    </dgm:pt>
    <dgm:pt modelId="{CAC0A1F3-FA72-2448-9EBA-2EA240BEFA71}" type="pres">
      <dgm:prSet presAssocID="{E0788D4C-805C-8B41-A6B1-6674B6401F0E}" presName="rootComposite3" presStyleCnt="0"/>
      <dgm:spPr/>
    </dgm:pt>
    <dgm:pt modelId="{11A2006C-16FE-9B44-9EDF-198F4AB7C748}" type="pres">
      <dgm:prSet presAssocID="{E0788D4C-805C-8B41-A6B1-6674B6401F0E}" presName="rootText3" presStyleLbl="asst1" presStyleIdx="2" presStyleCnt="4">
        <dgm:presLayoutVars>
          <dgm:chPref val="3"/>
        </dgm:presLayoutVars>
      </dgm:prSet>
      <dgm:spPr/>
    </dgm:pt>
    <dgm:pt modelId="{289ED683-D4B5-EC4B-A9B3-5F4DFAF2C390}" type="pres">
      <dgm:prSet presAssocID="{E0788D4C-805C-8B41-A6B1-6674B6401F0E}" presName="rootConnector3" presStyleLbl="asst1" presStyleIdx="2" presStyleCnt="4"/>
      <dgm:spPr/>
    </dgm:pt>
    <dgm:pt modelId="{639949C0-62CD-EA46-BB8E-C769E20A3346}" type="pres">
      <dgm:prSet presAssocID="{E0788D4C-805C-8B41-A6B1-6674B6401F0E}" presName="hierChild6" presStyleCnt="0"/>
      <dgm:spPr/>
    </dgm:pt>
    <dgm:pt modelId="{647CAF9B-FF0B-B245-8C4D-411AD3D8AFD9}" type="pres">
      <dgm:prSet presAssocID="{E0788D4C-805C-8B41-A6B1-6674B6401F0E}" presName="hierChild7" presStyleCnt="0"/>
      <dgm:spPr/>
    </dgm:pt>
    <dgm:pt modelId="{1C00356A-4D96-E64A-BB3B-396FCC1C8E38}" type="pres">
      <dgm:prSet presAssocID="{836028A6-3B29-334D-BD5B-EE304949C87B}" presName="Name111" presStyleLbl="parChTrans1D2" presStyleIdx="3" presStyleCnt="4"/>
      <dgm:spPr/>
    </dgm:pt>
    <dgm:pt modelId="{0319823B-22E4-CD4C-AA4F-32DD691757ED}" type="pres">
      <dgm:prSet presAssocID="{A2204407-1AD4-5D45-B73E-B41B473F3FA7}" presName="hierRoot3" presStyleCnt="0">
        <dgm:presLayoutVars>
          <dgm:hierBranch val="init"/>
        </dgm:presLayoutVars>
      </dgm:prSet>
      <dgm:spPr/>
    </dgm:pt>
    <dgm:pt modelId="{63D631C5-C616-964D-8ECD-4C9A131307B7}" type="pres">
      <dgm:prSet presAssocID="{A2204407-1AD4-5D45-B73E-B41B473F3FA7}" presName="rootComposite3" presStyleCnt="0"/>
      <dgm:spPr/>
    </dgm:pt>
    <dgm:pt modelId="{71C38E1E-EB29-2641-8530-48924A017439}" type="pres">
      <dgm:prSet presAssocID="{A2204407-1AD4-5D45-B73E-B41B473F3FA7}" presName="rootText3" presStyleLbl="asst1" presStyleIdx="3" presStyleCnt="4">
        <dgm:presLayoutVars>
          <dgm:chPref val="3"/>
        </dgm:presLayoutVars>
      </dgm:prSet>
      <dgm:spPr/>
    </dgm:pt>
    <dgm:pt modelId="{1F29380B-F79B-664F-B450-FE2066C2D6AB}" type="pres">
      <dgm:prSet presAssocID="{A2204407-1AD4-5D45-B73E-B41B473F3FA7}" presName="rootConnector3" presStyleLbl="asst1" presStyleIdx="3" presStyleCnt="4"/>
      <dgm:spPr/>
    </dgm:pt>
    <dgm:pt modelId="{A9D63E96-4756-2146-8991-6079824686B1}" type="pres">
      <dgm:prSet presAssocID="{A2204407-1AD4-5D45-B73E-B41B473F3FA7}" presName="hierChild6" presStyleCnt="0"/>
      <dgm:spPr/>
    </dgm:pt>
    <dgm:pt modelId="{B828A805-7959-ED4F-AD9C-CE056D563914}" type="pres">
      <dgm:prSet presAssocID="{A2204407-1AD4-5D45-B73E-B41B473F3FA7}" presName="hierChild7" presStyleCnt="0"/>
      <dgm:spPr/>
    </dgm:pt>
  </dgm:ptLst>
  <dgm:cxnLst>
    <dgm:cxn modelId="{5A06B402-E656-0A41-88A2-A41974B1F1AC}" type="presOf" srcId="{794D51F5-808A-1649-9F3C-7C27A6F04995}" destId="{489D5B6B-3D53-F943-9019-3F0CFD6FD53F}" srcOrd="0" destOrd="0" presId="urn:microsoft.com/office/officeart/2005/8/layout/orgChart1"/>
    <dgm:cxn modelId="{1CD6A609-98CE-C042-A9CB-497F80472A5E}" type="presOf" srcId="{836028A6-3B29-334D-BD5B-EE304949C87B}" destId="{1C00356A-4D96-E64A-BB3B-396FCC1C8E38}" srcOrd="0" destOrd="0" presId="urn:microsoft.com/office/officeart/2005/8/layout/orgChart1"/>
    <dgm:cxn modelId="{69C8400E-6A86-9B42-979C-24A56F270786}" type="presOf" srcId="{794D51F5-808A-1649-9F3C-7C27A6F04995}" destId="{83E149AD-EE8F-CC4D-A14F-0F460D286CAE}" srcOrd="1" destOrd="0" presId="urn:microsoft.com/office/officeart/2005/8/layout/orgChart1"/>
    <dgm:cxn modelId="{6D39F62C-FD2B-E44C-9524-2518416B12EC}" srcId="{A9F8FB54-06BE-EA47-8313-43B1BDBC570B}" destId="{C9046B00-3B1C-864E-BC14-332EE0589BC6}" srcOrd="0" destOrd="0" parTransId="{6F2EEBEF-5C8C-2348-B5EA-EC0B72CED84D}" sibTransId="{0E994575-6DE0-8743-B7FF-D48A1A4675FE}"/>
    <dgm:cxn modelId="{C3201335-53F2-A143-AD8B-5ED5617039EF}" srcId="{C9046B00-3B1C-864E-BC14-332EE0589BC6}" destId="{794D51F5-808A-1649-9F3C-7C27A6F04995}" srcOrd="1" destOrd="0" parTransId="{F100CA17-970C-274E-890C-9096C1B89CF6}" sibTransId="{3C283F47-E074-6649-B7C6-33690FF20946}"/>
    <dgm:cxn modelId="{D512B146-288B-A541-9A6B-B4DA445C9B6F}" type="presOf" srcId="{7ADD67A9-12CB-F142-BD90-87AC125A5BD3}" destId="{C13B9596-A1B6-624F-8EE6-1D632AA01149}" srcOrd="0" destOrd="0" presId="urn:microsoft.com/office/officeart/2005/8/layout/orgChart1"/>
    <dgm:cxn modelId="{A87A5C61-35F6-AA42-8B82-64154B4659C2}" type="presOf" srcId="{E0788D4C-805C-8B41-A6B1-6674B6401F0E}" destId="{289ED683-D4B5-EC4B-A9B3-5F4DFAF2C390}" srcOrd="1" destOrd="0" presId="urn:microsoft.com/office/officeart/2005/8/layout/orgChart1"/>
    <dgm:cxn modelId="{2DFCE762-4EB8-3347-B92C-42B27BFD7C39}" type="presOf" srcId="{F100CA17-970C-274E-890C-9096C1B89CF6}" destId="{508A7FF0-5086-714C-9C3F-8745226BEF46}" srcOrd="0" destOrd="0" presId="urn:microsoft.com/office/officeart/2005/8/layout/orgChart1"/>
    <dgm:cxn modelId="{69AD1774-9F41-1641-85BC-0E8B5645D058}" type="presOf" srcId="{067580C4-8BC4-D944-BB79-A3AC0E36AE90}" destId="{67BB9E45-60BC-7846-BD00-8BE9A70CB09A}" srcOrd="1" destOrd="0" presId="urn:microsoft.com/office/officeart/2005/8/layout/orgChart1"/>
    <dgm:cxn modelId="{758E2476-3459-4E43-AE1F-25D3D94C960A}" type="presOf" srcId="{77ED72E2-932B-0744-AFDA-C347F5FB7568}" destId="{CAECA620-C463-F541-B547-E718CFDB6618}" srcOrd="0" destOrd="0" presId="urn:microsoft.com/office/officeart/2005/8/layout/orgChart1"/>
    <dgm:cxn modelId="{04F74578-4C16-0B44-949E-EF4DE47191A5}" srcId="{C9046B00-3B1C-864E-BC14-332EE0589BC6}" destId="{067580C4-8BC4-D944-BB79-A3AC0E36AE90}" srcOrd="0" destOrd="0" parTransId="{7ADD67A9-12CB-F142-BD90-87AC125A5BD3}" sibTransId="{DE048238-4B03-D14E-A94A-693DD2DFD912}"/>
    <dgm:cxn modelId="{9E55248F-AEE7-EA45-BE27-0D61126A8AAE}" type="presOf" srcId="{A9F8FB54-06BE-EA47-8313-43B1BDBC570B}" destId="{18F5E98A-05F3-B440-854F-620D46351371}" srcOrd="0" destOrd="0" presId="urn:microsoft.com/office/officeart/2005/8/layout/orgChart1"/>
    <dgm:cxn modelId="{8E540D95-F035-6F4B-B038-E9B116B04337}" type="presOf" srcId="{067580C4-8BC4-D944-BB79-A3AC0E36AE90}" destId="{8B09031A-FDAB-B743-95CF-7AFA7FD80CCD}" srcOrd="0" destOrd="0" presId="urn:microsoft.com/office/officeart/2005/8/layout/orgChart1"/>
    <dgm:cxn modelId="{289391B4-A470-6A41-9EA2-1BC9ABE360C1}" srcId="{C9046B00-3B1C-864E-BC14-332EE0589BC6}" destId="{A2204407-1AD4-5D45-B73E-B41B473F3FA7}" srcOrd="3" destOrd="0" parTransId="{836028A6-3B29-334D-BD5B-EE304949C87B}" sibTransId="{5041F22A-5B56-8946-976C-6CD184DFA485}"/>
    <dgm:cxn modelId="{04822ABD-43D8-A442-86AB-DEC4A5037569}" type="presOf" srcId="{C9046B00-3B1C-864E-BC14-332EE0589BC6}" destId="{F1002696-38FE-D64D-B3F9-F0F54E5B373D}" srcOrd="1" destOrd="0" presId="urn:microsoft.com/office/officeart/2005/8/layout/orgChart1"/>
    <dgm:cxn modelId="{15FCF2C2-B335-4E4A-855B-E9E25A8AFAC6}" srcId="{C9046B00-3B1C-864E-BC14-332EE0589BC6}" destId="{E0788D4C-805C-8B41-A6B1-6674B6401F0E}" srcOrd="2" destOrd="0" parTransId="{77ED72E2-932B-0744-AFDA-C347F5FB7568}" sibTransId="{D13958C1-D9E2-DD4B-AA41-623FBBB1F435}"/>
    <dgm:cxn modelId="{725F18D5-B743-3B4E-A3BB-0643D812CDDA}" type="presOf" srcId="{A2204407-1AD4-5D45-B73E-B41B473F3FA7}" destId="{1F29380B-F79B-664F-B450-FE2066C2D6AB}" srcOrd="1" destOrd="0" presId="urn:microsoft.com/office/officeart/2005/8/layout/orgChart1"/>
    <dgm:cxn modelId="{8C6BD7DF-7C74-6141-BC76-47450C6003CF}" type="presOf" srcId="{A2204407-1AD4-5D45-B73E-B41B473F3FA7}" destId="{71C38E1E-EB29-2641-8530-48924A017439}" srcOrd="0" destOrd="0" presId="urn:microsoft.com/office/officeart/2005/8/layout/orgChart1"/>
    <dgm:cxn modelId="{B68FF2E1-225A-3B43-AEFF-F06D77C154FA}" type="presOf" srcId="{E0788D4C-805C-8B41-A6B1-6674B6401F0E}" destId="{11A2006C-16FE-9B44-9EDF-198F4AB7C748}" srcOrd="0" destOrd="0" presId="urn:microsoft.com/office/officeart/2005/8/layout/orgChart1"/>
    <dgm:cxn modelId="{FE58D1F2-51A1-B94E-BA44-4ADA9FCB3E88}" type="presOf" srcId="{C9046B00-3B1C-864E-BC14-332EE0589BC6}" destId="{451E9697-E830-584F-A005-4F12803E91ED}" srcOrd="0" destOrd="0" presId="urn:microsoft.com/office/officeart/2005/8/layout/orgChart1"/>
    <dgm:cxn modelId="{9E668707-E2B3-3240-8774-464A30160061}" type="presParOf" srcId="{18F5E98A-05F3-B440-854F-620D46351371}" destId="{25E18D39-7B8B-6C46-A047-7B40B515A40F}" srcOrd="0" destOrd="0" presId="urn:microsoft.com/office/officeart/2005/8/layout/orgChart1"/>
    <dgm:cxn modelId="{5AD7A540-DF24-2B49-BC87-B6B0C0B07A30}" type="presParOf" srcId="{25E18D39-7B8B-6C46-A047-7B40B515A40F}" destId="{24597A42-E5A8-8143-BD65-66155D1E5596}" srcOrd="0" destOrd="0" presId="urn:microsoft.com/office/officeart/2005/8/layout/orgChart1"/>
    <dgm:cxn modelId="{9C98EC29-23CD-394B-ACAF-AA6E629CD9FE}" type="presParOf" srcId="{24597A42-E5A8-8143-BD65-66155D1E5596}" destId="{451E9697-E830-584F-A005-4F12803E91ED}" srcOrd="0" destOrd="0" presId="urn:microsoft.com/office/officeart/2005/8/layout/orgChart1"/>
    <dgm:cxn modelId="{D5E8F195-BE0E-FF4B-B73B-12F0D30543FE}" type="presParOf" srcId="{24597A42-E5A8-8143-BD65-66155D1E5596}" destId="{F1002696-38FE-D64D-B3F9-F0F54E5B373D}" srcOrd="1" destOrd="0" presId="urn:microsoft.com/office/officeart/2005/8/layout/orgChart1"/>
    <dgm:cxn modelId="{C8B719C4-122A-B24B-9418-B0CFC900C2E4}" type="presParOf" srcId="{25E18D39-7B8B-6C46-A047-7B40B515A40F}" destId="{5557DBA6-464E-EA41-8796-6F8FD96FACB7}" srcOrd="1" destOrd="0" presId="urn:microsoft.com/office/officeart/2005/8/layout/orgChart1"/>
    <dgm:cxn modelId="{5AD2DAC9-0CFB-E04F-858C-CD8ACC1C9C2C}" type="presParOf" srcId="{25E18D39-7B8B-6C46-A047-7B40B515A40F}" destId="{4E40E277-8EF2-F544-98C4-A863253A850D}" srcOrd="2" destOrd="0" presId="urn:microsoft.com/office/officeart/2005/8/layout/orgChart1"/>
    <dgm:cxn modelId="{F3F278CC-00F2-FA49-A968-749FF1721F0A}" type="presParOf" srcId="{4E40E277-8EF2-F544-98C4-A863253A850D}" destId="{C13B9596-A1B6-624F-8EE6-1D632AA01149}" srcOrd="0" destOrd="0" presId="urn:microsoft.com/office/officeart/2005/8/layout/orgChart1"/>
    <dgm:cxn modelId="{AF67A5FA-F23B-4140-A24C-B2DE18F55EEE}" type="presParOf" srcId="{4E40E277-8EF2-F544-98C4-A863253A850D}" destId="{AC01AD87-D922-A64E-BE97-760600E48A0C}" srcOrd="1" destOrd="0" presId="urn:microsoft.com/office/officeart/2005/8/layout/orgChart1"/>
    <dgm:cxn modelId="{0597B202-8879-1E43-B752-360419A8BBC7}" type="presParOf" srcId="{AC01AD87-D922-A64E-BE97-760600E48A0C}" destId="{C5EB4157-04F2-F146-A09A-7494DB8501A4}" srcOrd="0" destOrd="0" presId="urn:microsoft.com/office/officeart/2005/8/layout/orgChart1"/>
    <dgm:cxn modelId="{D19A5090-FB94-BF4A-BD87-D7B21A7E3B48}" type="presParOf" srcId="{C5EB4157-04F2-F146-A09A-7494DB8501A4}" destId="{8B09031A-FDAB-B743-95CF-7AFA7FD80CCD}" srcOrd="0" destOrd="0" presId="urn:microsoft.com/office/officeart/2005/8/layout/orgChart1"/>
    <dgm:cxn modelId="{4941E51C-471A-FA4B-8BF1-327355089186}" type="presParOf" srcId="{C5EB4157-04F2-F146-A09A-7494DB8501A4}" destId="{67BB9E45-60BC-7846-BD00-8BE9A70CB09A}" srcOrd="1" destOrd="0" presId="urn:microsoft.com/office/officeart/2005/8/layout/orgChart1"/>
    <dgm:cxn modelId="{CE906C43-EB41-6E4C-8941-17EC8C461064}" type="presParOf" srcId="{AC01AD87-D922-A64E-BE97-760600E48A0C}" destId="{661D9485-81A6-FC4C-BFC5-047704BB2A6E}" srcOrd="1" destOrd="0" presId="urn:microsoft.com/office/officeart/2005/8/layout/orgChart1"/>
    <dgm:cxn modelId="{061FBA91-0144-6A44-A69C-1B9308C91DA8}" type="presParOf" srcId="{AC01AD87-D922-A64E-BE97-760600E48A0C}" destId="{397C61DC-C1C7-FB45-9E63-5AAC7FB7A134}" srcOrd="2" destOrd="0" presId="urn:microsoft.com/office/officeart/2005/8/layout/orgChart1"/>
    <dgm:cxn modelId="{080F8D76-3F0B-284F-973A-F0450D3CDB1E}" type="presParOf" srcId="{4E40E277-8EF2-F544-98C4-A863253A850D}" destId="{508A7FF0-5086-714C-9C3F-8745226BEF46}" srcOrd="2" destOrd="0" presId="urn:microsoft.com/office/officeart/2005/8/layout/orgChart1"/>
    <dgm:cxn modelId="{BE57EF79-DC4C-C54D-9AA0-C28288CC16BB}" type="presParOf" srcId="{4E40E277-8EF2-F544-98C4-A863253A850D}" destId="{A61B37AA-29F5-AB46-AA4E-C562805A0691}" srcOrd="3" destOrd="0" presId="urn:microsoft.com/office/officeart/2005/8/layout/orgChart1"/>
    <dgm:cxn modelId="{EEDF5D60-084F-CF47-A70A-9234E506CA8D}" type="presParOf" srcId="{A61B37AA-29F5-AB46-AA4E-C562805A0691}" destId="{6E869CE0-119A-BD44-9DE5-A2C1EB1D758D}" srcOrd="0" destOrd="0" presId="urn:microsoft.com/office/officeart/2005/8/layout/orgChart1"/>
    <dgm:cxn modelId="{9AA9EE6F-15D4-D04D-821B-5AE0F7DBEF9B}" type="presParOf" srcId="{6E869CE0-119A-BD44-9DE5-A2C1EB1D758D}" destId="{489D5B6B-3D53-F943-9019-3F0CFD6FD53F}" srcOrd="0" destOrd="0" presId="urn:microsoft.com/office/officeart/2005/8/layout/orgChart1"/>
    <dgm:cxn modelId="{7A3833D9-C5D1-BF40-A134-35075F852954}" type="presParOf" srcId="{6E869CE0-119A-BD44-9DE5-A2C1EB1D758D}" destId="{83E149AD-EE8F-CC4D-A14F-0F460D286CAE}" srcOrd="1" destOrd="0" presId="urn:microsoft.com/office/officeart/2005/8/layout/orgChart1"/>
    <dgm:cxn modelId="{2D85D25E-95C2-EB44-9A4C-54C1671C3884}" type="presParOf" srcId="{A61B37AA-29F5-AB46-AA4E-C562805A0691}" destId="{E0A7B304-D2FC-A849-8835-A999EA1FE95D}" srcOrd="1" destOrd="0" presId="urn:microsoft.com/office/officeart/2005/8/layout/orgChart1"/>
    <dgm:cxn modelId="{A6743F8A-A57C-EE4A-8F4D-1EC4ECD03ADF}" type="presParOf" srcId="{A61B37AA-29F5-AB46-AA4E-C562805A0691}" destId="{9E1AACEC-0232-5B49-B603-CDF1C09B4FCF}" srcOrd="2" destOrd="0" presId="urn:microsoft.com/office/officeart/2005/8/layout/orgChart1"/>
    <dgm:cxn modelId="{38984507-F5A5-4841-ACFB-38DB7B0A3D88}" type="presParOf" srcId="{4E40E277-8EF2-F544-98C4-A863253A850D}" destId="{CAECA620-C463-F541-B547-E718CFDB6618}" srcOrd="4" destOrd="0" presId="urn:microsoft.com/office/officeart/2005/8/layout/orgChart1"/>
    <dgm:cxn modelId="{B62CD725-9E63-6344-A506-A6D40C1FAB53}" type="presParOf" srcId="{4E40E277-8EF2-F544-98C4-A863253A850D}" destId="{33FC1EDE-25A5-B449-8CAA-63640E54C30D}" srcOrd="5" destOrd="0" presId="urn:microsoft.com/office/officeart/2005/8/layout/orgChart1"/>
    <dgm:cxn modelId="{7507071D-6AEB-CE41-8293-BBF7FB4650D5}" type="presParOf" srcId="{33FC1EDE-25A5-B449-8CAA-63640E54C30D}" destId="{CAC0A1F3-FA72-2448-9EBA-2EA240BEFA71}" srcOrd="0" destOrd="0" presId="urn:microsoft.com/office/officeart/2005/8/layout/orgChart1"/>
    <dgm:cxn modelId="{DF19617A-7FF0-7747-8848-1F6C6162CA6A}" type="presParOf" srcId="{CAC0A1F3-FA72-2448-9EBA-2EA240BEFA71}" destId="{11A2006C-16FE-9B44-9EDF-198F4AB7C748}" srcOrd="0" destOrd="0" presId="urn:microsoft.com/office/officeart/2005/8/layout/orgChart1"/>
    <dgm:cxn modelId="{5C6DC1A4-20DE-D840-ADB2-9089D315CCD0}" type="presParOf" srcId="{CAC0A1F3-FA72-2448-9EBA-2EA240BEFA71}" destId="{289ED683-D4B5-EC4B-A9B3-5F4DFAF2C390}" srcOrd="1" destOrd="0" presId="urn:microsoft.com/office/officeart/2005/8/layout/orgChart1"/>
    <dgm:cxn modelId="{104B347E-B12B-C24A-947F-CB17C68AA530}" type="presParOf" srcId="{33FC1EDE-25A5-B449-8CAA-63640E54C30D}" destId="{639949C0-62CD-EA46-BB8E-C769E20A3346}" srcOrd="1" destOrd="0" presId="urn:microsoft.com/office/officeart/2005/8/layout/orgChart1"/>
    <dgm:cxn modelId="{BD28DC90-49C8-0141-91FC-D721E1C6B6B5}" type="presParOf" srcId="{33FC1EDE-25A5-B449-8CAA-63640E54C30D}" destId="{647CAF9B-FF0B-B245-8C4D-411AD3D8AFD9}" srcOrd="2" destOrd="0" presId="urn:microsoft.com/office/officeart/2005/8/layout/orgChart1"/>
    <dgm:cxn modelId="{078DD6AC-2412-C14B-B5A0-859046B28474}" type="presParOf" srcId="{4E40E277-8EF2-F544-98C4-A863253A850D}" destId="{1C00356A-4D96-E64A-BB3B-396FCC1C8E38}" srcOrd="6" destOrd="0" presId="urn:microsoft.com/office/officeart/2005/8/layout/orgChart1"/>
    <dgm:cxn modelId="{74B79913-7105-C947-91D2-C11C40145B2A}" type="presParOf" srcId="{4E40E277-8EF2-F544-98C4-A863253A850D}" destId="{0319823B-22E4-CD4C-AA4F-32DD691757ED}" srcOrd="7" destOrd="0" presId="urn:microsoft.com/office/officeart/2005/8/layout/orgChart1"/>
    <dgm:cxn modelId="{1D369714-59BF-494D-B6C0-C0565B8E9D4E}" type="presParOf" srcId="{0319823B-22E4-CD4C-AA4F-32DD691757ED}" destId="{63D631C5-C616-964D-8ECD-4C9A131307B7}" srcOrd="0" destOrd="0" presId="urn:microsoft.com/office/officeart/2005/8/layout/orgChart1"/>
    <dgm:cxn modelId="{4D2ACAF2-777D-EA4B-AB18-80C72DB23B33}" type="presParOf" srcId="{63D631C5-C616-964D-8ECD-4C9A131307B7}" destId="{71C38E1E-EB29-2641-8530-48924A017439}" srcOrd="0" destOrd="0" presId="urn:microsoft.com/office/officeart/2005/8/layout/orgChart1"/>
    <dgm:cxn modelId="{990FD0E0-AA04-4C49-8148-05ED70EEF646}" type="presParOf" srcId="{63D631C5-C616-964D-8ECD-4C9A131307B7}" destId="{1F29380B-F79B-664F-B450-FE2066C2D6AB}" srcOrd="1" destOrd="0" presId="urn:microsoft.com/office/officeart/2005/8/layout/orgChart1"/>
    <dgm:cxn modelId="{2FB2394E-875D-EF41-A7DA-D83597F86754}" type="presParOf" srcId="{0319823B-22E4-CD4C-AA4F-32DD691757ED}" destId="{A9D63E96-4756-2146-8991-6079824686B1}" srcOrd="1" destOrd="0" presId="urn:microsoft.com/office/officeart/2005/8/layout/orgChart1"/>
    <dgm:cxn modelId="{96557469-7623-B848-BBE6-47A6C9D504DD}" type="presParOf" srcId="{0319823B-22E4-CD4C-AA4F-32DD691757ED}" destId="{B828A805-7959-ED4F-AD9C-CE056D5639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00356A-4D96-E64A-BB3B-396FCC1C8E38}">
      <dsp:nvSpPr>
        <dsp:cNvPr id="0" name=""/>
        <dsp:cNvSpPr/>
      </dsp:nvSpPr>
      <dsp:spPr>
        <a:xfrm>
          <a:off x="1188720" y="818180"/>
          <a:ext cx="112900" cy="1258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037"/>
              </a:lnTo>
              <a:lnTo>
                <a:pt x="112900" y="125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CA620-C463-F541-B547-E718CFDB6618}">
      <dsp:nvSpPr>
        <dsp:cNvPr id="0" name=""/>
        <dsp:cNvSpPr/>
      </dsp:nvSpPr>
      <dsp:spPr>
        <a:xfrm>
          <a:off x="1075819" y="818180"/>
          <a:ext cx="112900" cy="1258037"/>
        </a:xfrm>
        <a:custGeom>
          <a:avLst/>
          <a:gdLst/>
          <a:ahLst/>
          <a:cxnLst/>
          <a:rect l="0" t="0" r="0" b="0"/>
          <a:pathLst>
            <a:path>
              <a:moveTo>
                <a:pt x="112900" y="0"/>
              </a:moveTo>
              <a:lnTo>
                <a:pt x="112900" y="1258037"/>
              </a:lnTo>
              <a:lnTo>
                <a:pt x="0" y="125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A7FF0-5086-714C-9C3F-8745226BEF46}">
      <dsp:nvSpPr>
        <dsp:cNvPr id="0" name=""/>
        <dsp:cNvSpPr/>
      </dsp:nvSpPr>
      <dsp:spPr>
        <a:xfrm>
          <a:off x="1188720" y="818180"/>
          <a:ext cx="112900" cy="494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613"/>
              </a:lnTo>
              <a:lnTo>
                <a:pt x="112900" y="494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B9596-A1B6-624F-8EE6-1D632AA01149}">
      <dsp:nvSpPr>
        <dsp:cNvPr id="0" name=""/>
        <dsp:cNvSpPr/>
      </dsp:nvSpPr>
      <dsp:spPr>
        <a:xfrm>
          <a:off x="1075819" y="818180"/>
          <a:ext cx="112900" cy="494613"/>
        </a:xfrm>
        <a:custGeom>
          <a:avLst/>
          <a:gdLst/>
          <a:ahLst/>
          <a:cxnLst/>
          <a:rect l="0" t="0" r="0" b="0"/>
          <a:pathLst>
            <a:path>
              <a:moveTo>
                <a:pt x="112900" y="0"/>
              </a:moveTo>
              <a:lnTo>
                <a:pt x="112900" y="494613"/>
              </a:lnTo>
              <a:lnTo>
                <a:pt x="0" y="494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E9697-E830-584F-A005-4F12803E91ED}">
      <dsp:nvSpPr>
        <dsp:cNvPr id="0" name=""/>
        <dsp:cNvSpPr/>
      </dsp:nvSpPr>
      <dsp:spPr>
        <a:xfrm>
          <a:off x="651097" y="280557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2008-2010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Number of drivers admitted to hospital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845</a:t>
          </a:r>
        </a:p>
      </dsp:txBody>
      <dsp:txXfrm>
        <a:off x="651097" y="280557"/>
        <a:ext cx="1075245" cy="537622"/>
      </dsp:txXfrm>
    </dsp:sp>
    <dsp:sp modelId="{8B09031A-FDAB-B743-95CF-7AFA7FD80CCD}">
      <dsp:nvSpPr>
        <dsp:cNvPr id="0" name=""/>
        <dsp:cNvSpPr/>
      </dsp:nvSpPr>
      <dsp:spPr>
        <a:xfrm>
          <a:off x="573" y="1043982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BAC 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751</a:t>
          </a:r>
        </a:p>
      </dsp:txBody>
      <dsp:txXfrm>
        <a:off x="573" y="1043982"/>
        <a:ext cx="1075245" cy="537622"/>
      </dsp:txXfrm>
    </dsp:sp>
    <dsp:sp modelId="{489D5B6B-3D53-F943-9019-3F0CFD6FD53F}">
      <dsp:nvSpPr>
        <dsp:cNvPr id="0" name=""/>
        <dsp:cNvSpPr/>
      </dsp:nvSpPr>
      <dsp:spPr>
        <a:xfrm>
          <a:off x="1301620" y="1043982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BAC unknown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94</a:t>
          </a:r>
        </a:p>
      </dsp:txBody>
      <dsp:txXfrm>
        <a:off x="1301620" y="1043982"/>
        <a:ext cx="1075245" cy="537622"/>
      </dsp:txXfrm>
    </dsp:sp>
    <dsp:sp modelId="{11A2006C-16FE-9B44-9EDF-198F4AB7C748}">
      <dsp:nvSpPr>
        <dsp:cNvPr id="0" name=""/>
        <dsp:cNvSpPr/>
      </dsp:nvSpPr>
      <dsp:spPr>
        <a:xfrm>
          <a:off x="573" y="1807406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Drug test results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620</a:t>
          </a:r>
        </a:p>
      </dsp:txBody>
      <dsp:txXfrm>
        <a:off x="573" y="1807406"/>
        <a:ext cx="1075245" cy="537622"/>
      </dsp:txXfrm>
    </dsp:sp>
    <dsp:sp modelId="{71C38E1E-EB29-2641-8530-48924A017439}">
      <dsp:nvSpPr>
        <dsp:cNvPr id="0" name=""/>
        <dsp:cNvSpPr/>
      </dsp:nvSpPr>
      <dsp:spPr>
        <a:xfrm>
          <a:off x="1301620" y="1807406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Drug test results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unknown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225</a:t>
          </a:r>
        </a:p>
      </dsp:txBody>
      <dsp:txXfrm>
        <a:off x="1301620" y="1807406"/>
        <a:ext cx="1075245" cy="5376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00356A-4D96-E64A-BB3B-396FCC1C8E38}">
      <dsp:nvSpPr>
        <dsp:cNvPr id="0" name=""/>
        <dsp:cNvSpPr/>
      </dsp:nvSpPr>
      <dsp:spPr>
        <a:xfrm>
          <a:off x="1188720" y="818180"/>
          <a:ext cx="112900" cy="1258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037"/>
              </a:lnTo>
              <a:lnTo>
                <a:pt x="112900" y="125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CA620-C463-F541-B547-E718CFDB6618}">
      <dsp:nvSpPr>
        <dsp:cNvPr id="0" name=""/>
        <dsp:cNvSpPr/>
      </dsp:nvSpPr>
      <dsp:spPr>
        <a:xfrm>
          <a:off x="1075819" y="818180"/>
          <a:ext cx="112900" cy="1258037"/>
        </a:xfrm>
        <a:custGeom>
          <a:avLst/>
          <a:gdLst/>
          <a:ahLst/>
          <a:cxnLst/>
          <a:rect l="0" t="0" r="0" b="0"/>
          <a:pathLst>
            <a:path>
              <a:moveTo>
                <a:pt x="112900" y="0"/>
              </a:moveTo>
              <a:lnTo>
                <a:pt x="112900" y="1258037"/>
              </a:lnTo>
              <a:lnTo>
                <a:pt x="0" y="125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A7FF0-5086-714C-9C3F-8745226BEF46}">
      <dsp:nvSpPr>
        <dsp:cNvPr id="0" name=""/>
        <dsp:cNvSpPr/>
      </dsp:nvSpPr>
      <dsp:spPr>
        <a:xfrm>
          <a:off x="1188720" y="818180"/>
          <a:ext cx="112900" cy="494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613"/>
              </a:lnTo>
              <a:lnTo>
                <a:pt x="112900" y="494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B9596-A1B6-624F-8EE6-1D632AA01149}">
      <dsp:nvSpPr>
        <dsp:cNvPr id="0" name=""/>
        <dsp:cNvSpPr/>
      </dsp:nvSpPr>
      <dsp:spPr>
        <a:xfrm>
          <a:off x="1075819" y="818180"/>
          <a:ext cx="112900" cy="494613"/>
        </a:xfrm>
        <a:custGeom>
          <a:avLst/>
          <a:gdLst/>
          <a:ahLst/>
          <a:cxnLst/>
          <a:rect l="0" t="0" r="0" b="0"/>
          <a:pathLst>
            <a:path>
              <a:moveTo>
                <a:pt x="112900" y="0"/>
              </a:moveTo>
              <a:lnTo>
                <a:pt x="112900" y="494613"/>
              </a:lnTo>
              <a:lnTo>
                <a:pt x="0" y="494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E9697-E830-584F-A005-4F12803E91ED}">
      <dsp:nvSpPr>
        <dsp:cNvPr id="0" name=""/>
        <dsp:cNvSpPr/>
      </dsp:nvSpPr>
      <dsp:spPr>
        <a:xfrm>
          <a:off x="651097" y="280557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2008-2010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Number of riders admitted to hospital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377</a:t>
          </a:r>
        </a:p>
      </dsp:txBody>
      <dsp:txXfrm>
        <a:off x="651097" y="280557"/>
        <a:ext cx="1075245" cy="537622"/>
      </dsp:txXfrm>
    </dsp:sp>
    <dsp:sp modelId="{8B09031A-FDAB-B743-95CF-7AFA7FD80CCD}">
      <dsp:nvSpPr>
        <dsp:cNvPr id="0" name=""/>
        <dsp:cNvSpPr/>
      </dsp:nvSpPr>
      <dsp:spPr>
        <a:xfrm>
          <a:off x="573" y="1043982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BAC 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327</a:t>
          </a:r>
        </a:p>
      </dsp:txBody>
      <dsp:txXfrm>
        <a:off x="573" y="1043982"/>
        <a:ext cx="1075245" cy="537622"/>
      </dsp:txXfrm>
    </dsp:sp>
    <dsp:sp modelId="{489D5B6B-3D53-F943-9019-3F0CFD6FD53F}">
      <dsp:nvSpPr>
        <dsp:cNvPr id="0" name=""/>
        <dsp:cNvSpPr/>
      </dsp:nvSpPr>
      <dsp:spPr>
        <a:xfrm>
          <a:off x="1301620" y="1043982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BAC unknown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50</a:t>
          </a:r>
        </a:p>
      </dsp:txBody>
      <dsp:txXfrm>
        <a:off x="1301620" y="1043982"/>
        <a:ext cx="1075245" cy="537622"/>
      </dsp:txXfrm>
    </dsp:sp>
    <dsp:sp modelId="{11A2006C-16FE-9B44-9EDF-198F4AB7C748}">
      <dsp:nvSpPr>
        <dsp:cNvPr id="0" name=""/>
        <dsp:cNvSpPr/>
      </dsp:nvSpPr>
      <dsp:spPr>
        <a:xfrm>
          <a:off x="573" y="1807406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Drug test results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225</a:t>
          </a:r>
        </a:p>
      </dsp:txBody>
      <dsp:txXfrm>
        <a:off x="573" y="1807406"/>
        <a:ext cx="1075245" cy="537622"/>
      </dsp:txXfrm>
    </dsp:sp>
    <dsp:sp modelId="{71C38E1E-EB29-2641-8530-48924A017439}">
      <dsp:nvSpPr>
        <dsp:cNvPr id="0" name=""/>
        <dsp:cNvSpPr/>
      </dsp:nvSpPr>
      <dsp:spPr>
        <a:xfrm>
          <a:off x="1301620" y="1807406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Drug test results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unknown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122</a:t>
          </a:r>
        </a:p>
      </dsp:txBody>
      <dsp:txXfrm>
        <a:off x="1301620" y="1807406"/>
        <a:ext cx="1075245" cy="53762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00356A-4D96-E64A-BB3B-396FCC1C8E38}">
      <dsp:nvSpPr>
        <dsp:cNvPr id="0" name=""/>
        <dsp:cNvSpPr/>
      </dsp:nvSpPr>
      <dsp:spPr>
        <a:xfrm>
          <a:off x="1188720" y="818180"/>
          <a:ext cx="112900" cy="1258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037"/>
              </a:lnTo>
              <a:lnTo>
                <a:pt x="112900" y="125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CA620-C463-F541-B547-E718CFDB6618}">
      <dsp:nvSpPr>
        <dsp:cNvPr id="0" name=""/>
        <dsp:cNvSpPr/>
      </dsp:nvSpPr>
      <dsp:spPr>
        <a:xfrm>
          <a:off x="1075819" y="818180"/>
          <a:ext cx="112900" cy="1258037"/>
        </a:xfrm>
        <a:custGeom>
          <a:avLst/>
          <a:gdLst/>
          <a:ahLst/>
          <a:cxnLst/>
          <a:rect l="0" t="0" r="0" b="0"/>
          <a:pathLst>
            <a:path>
              <a:moveTo>
                <a:pt x="112900" y="0"/>
              </a:moveTo>
              <a:lnTo>
                <a:pt x="112900" y="1258037"/>
              </a:lnTo>
              <a:lnTo>
                <a:pt x="0" y="125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A7FF0-5086-714C-9C3F-8745226BEF46}">
      <dsp:nvSpPr>
        <dsp:cNvPr id="0" name=""/>
        <dsp:cNvSpPr/>
      </dsp:nvSpPr>
      <dsp:spPr>
        <a:xfrm>
          <a:off x="1188720" y="818180"/>
          <a:ext cx="112900" cy="494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613"/>
              </a:lnTo>
              <a:lnTo>
                <a:pt x="112900" y="494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B9596-A1B6-624F-8EE6-1D632AA01149}">
      <dsp:nvSpPr>
        <dsp:cNvPr id="0" name=""/>
        <dsp:cNvSpPr/>
      </dsp:nvSpPr>
      <dsp:spPr>
        <a:xfrm>
          <a:off x="1075819" y="818180"/>
          <a:ext cx="112900" cy="494613"/>
        </a:xfrm>
        <a:custGeom>
          <a:avLst/>
          <a:gdLst/>
          <a:ahLst/>
          <a:cxnLst/>
          <a:rect l="0" t="0" r="0" b="0"/>
          <a:pathLst>
            <a:path>
              <a:moveTo>
                <a:pt x="112900" y="0"/>
              </a:moveTo>
              <a:lnTo>
                <a:pt x="112900" y="494613"/>
              </a:lnTo>
              <a:lnTo>
                <a:pt x="0" y="494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E9697-E830-584F-A005-4F12803E91ED}">
      <dsp:nvSpPr>
        <dsp:cNvPr id="0" name=""/>
        <dsp:cNvSpPr/>
      </dsp:nvSpPr>
      <dsp:spPr>
        <a:xfrm>
          <a:off x="651097" y="280557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2014-2017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Number of drivers admitted to hospital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984</a:t>
          </a:r>
        </a:p>
      </dsp:txBody>
      <dsp:txXfrm>
        <a:off x="651097" y="280557"/>
        <a:ext cx="1075245" cy="537622"/>
      </dsp:txXfrm>
    </dsp:sp>
    <dsp:sp modelId="{8B09031A-FDAB-B743-95CF-7AFA7FD80CCD}">
      <dsp:nvSpPr>
        <dsp:cNvPr id="0" name=""/>
        <dsp:cNvSpPr/>
      </dsp:nvSpPr>
      <dsp:spPr>
        <a:xfrm>
          <a:off x="573" y="1043982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BAC 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895</a:t>
          </a:r>
        </a:p>
      </dsp:txBody>
      <dsp:txXfrm>
        <a:off x="573" y="1043982"/>
        <a:ext cx="1075245" cy="537622"/>
      </dsp:txXfrm>
    </dsp:sp>
    <dsp:sp modelId="{489D5B6B-3D53-F943-9019-3F0CFD6FD53F}">
      <dsp:nvSpPr>
        <dsp:cNvPr id="0" name=""/>
        <dsp:cNvSpPr/>
      </dsp:nvSpPr>
      <dsp:spPr>
        <a:xfrm>
          <a:off x="1301620" y="1043982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BAC unknown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89</a:t>
          </a:r>
        </a:p>
      </dsp:txBody>
      <dsp:txXfrm>
        <a:off x="1301620" y="1043982"/>
        <a:ext cx="1075245" cy="537622"/>
      </dsp:txXfrm>
    </dsp:sp>
    <dsp:sp modelId="{11A2006C-16FE-9B44-9EDF-198F4AB7C748}">
      <dsp:nvSpPr>
        <dsp:cNvPr id="0" name=""/>
        <dsp:cNvSpPr/>
      </dsp:nvSpPr>
      <dsp:spPr>
        <a:xfrm>
          <a:off x="573" y="1807406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Drug test results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887</a:t>
          </a:r>
        </a:p>
      </dsp:txBody>
      <dsp:txXfrm>
        <a:off x="573" y="1807406"/>
        <a:ext cx="1075245" cy="537622"/>
      </dsp:txXfrm>
    </dsp:sp>
    <dsp:sp modelId="{71C38E1E-EB29-2641-8530-48924A017439}">
      <dsp:nvSpPr>
        <dsp:cNvPr id="0" name=""/>
        <dsp:cNvSpPr/>
      </dsp:nvSpPr>
      <dsp:spPr>
        <a:xfrm>
          <a:off x="1301620" y="1807406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Drug test results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unknown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97</a:t>
          </a:r>
        </a:p>
      </dsp:txBody>
      <dsp:txXfrm>
        <a:off x="1301620" y="1807406"/>
        <a:ext cx="1075245" cy="53762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00356A-4D96-E64A-BB3B-396FCC1C8E38}">
      <dsp:nvSpPr>
        <dsp:cNvPr id="0" name=""/>
        <dsp:cNvSpPr/>
      </dsp:nvSpPr>
      <dsp:spPr>
        <a:xfrm>
          <a:off x="1188720" y="818180"/>
          <a:ext cx="112900" cy="1258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037"/>
              </a:lnTo>
              <a:lnTo>
                <a:pt x="112900" y="125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CA620-C463-F541-B547-E718CFDB6618}">
      <dsp:nvSpPr>
        <dsp:cNvPr id="0" name=""/>
        <dsp:cNvSpPr/>
      </dsp:nvSpPr>
      <dsp:spPr>
        <a:xfrm>
          <a:off x="1075819" y="818180"/>
          <a:ext cx="112900" cy="1258037"/>
        </a:xfrm>
        <a:custGeom>
          <a:avLst/>
          <a:gdLst/>
          <a:ahLst/>
          <a:cxnLst/>
          <a:rect l="0" t="0" r="0" b="0"/>
          <a:pathLst>
            <a:path>
              <a:moveTo>
                <a:pt x="112900" y="0"/>
              </a:moveTo>
              <a:lnTo>
                <a:pt x="112900" y="1258037"/>
              </a:lnTo>
              <a:lnTo>
                <a:pt x="0" y="125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A7FF0-5086-714C-9C3F-8745226BEF46}">
      <dsp:nvSpPr>
        <dsp:cNvPr id="0" name=""/>
        <dsp:cNvSpPr/>
      </dsp:nvSpPr>
      <dsp:spPr>
        <a:xfrm>
          <a:off x="1188720" y="818180"/>
          <a:ext cx="112900" cy="494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613"/>
              </a:lnTo>
              <a:lnTo>
                <a:pt x="112900" y="494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B9596-A1B6-624F-8EE6-1D632AA01149}">
      <dsp:nvSpPr>
        <dsp:cNvPr id="0" name=""/>
        <dsp:cNvSpPr/>
      </dsp:nvSpPr>
      <dsp:spPr>
        <a:xfrm>
          <a:off x="1075819" y="818180"/>
          <a:ext cx="112900" cy="494613"/>
        </a:xfrm>
        <a:custGeom>
          <a:avLst/>
          <a:gdLst/>
          <a:ahLst/>
          <a:cxnLst/>
          <a:rect l="0" t="0" r="0" b="0"/>
          <a:pathLst>
            <a:path>
              <a:moveTo>
                <a:pt x="112900" y="0"/>
              </a:moveTo>
              <a:lnTo>
                <a:pt x="112900" y="494613"/>
              </a:lnTo>
              <a:lnTo>
                <a:pt x="0" y="494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E9697-E830-584F-A005-4F12803E91ED}">
      <dsp:nvSpPr>
        <dsp:cNvPr id="0" name=""/>
        <dsp:cNvSpPr/>
      </dsp:nvSpPr>
      <dsp:spPr>
        <a:xfrm>
          <a:off x="651097" y="280557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2014-2017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Number of riders admitted to hospital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467</a:t>
          </a:r>
        </a:p>
      </dsp:txBody>
      <dsp:txXfrm>
        <a:off x="651097" y="280557"/>
        <a:ext cx="1075245" cy="537622"/>
      </dsp:txXfrm>
    </dsp:sp>
    <dsp:sp modelId="{8B09031A-FDAB-B743-95CF-7AFA7FD80CCD}">
      <dsp:nvSpPr>
        <dsp:cNvPr id="0" name=""/>
        <dsp:cNvSpPr/>
      </dsp:nvSpPr>
      <dsp:spPr>
        <a:xfrm>
          <a:off x="573" y="1043982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BAC 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408</a:t>
          </a:r>
        </a:p>
      </dsp:txBody>
      <dsp:txXfrm>
        <a:off x="573" y="1043982"/>
        <a:ext cx="1075245" cy="537622"/>
      </dsp:txXfrm>
    </dsp:sp>
    <dsp:sp modelId="{489D5B6B-3D53-F943-9019-3F0CFD6FD53F}">
      <dsp:nvSpPr>
        <dsp:cNvPr id="0" name=""/>
        <dsp:cNvSpPr/>
      </dsp:nvSpPr>
      <dsp:spPr>
        <a:xfrm>
          <a:off x="1301620" y="1043982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BAC unknown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59</a:t>
          </a:r>
        </a:p>
      </dsp:txBody>
      <dsp:txXfrm>
        <a:off x="1301620" y="1043982"/>
        <a:ext cx="1075245" cy="537622"/>
      </dsp:txXfrm>
    </dsp:sp>
    <dsp:sp modelId="{11A2006C-16FE-9B44-9EDF-198F4AB7C748}">
      <dsp:nvSpPr>
        <dsp:cNvPr id="0" name=""/>
        <dsp:cNvSpPr/>
      </dsp:nvSpPr>
      <dsp:spPr>
        <a:xfrm>
          <a:off x="573" y="1807406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Drug test results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404</a:t>
          </a:r>
        </a:p>
      </dsp:txBody>
      <dsp:txXfrm>
        <a:off x="573" y="1807406"/>
        <a:ext cx="1075245" cy="537622"/>
      </dsp:txXfrm>
    </dsp:sp>
    <dsp:sp modelId="{71C38E1E-EB29-2641-8530-48924A017439}">
      <dsp:nvSpPr>
        <dsp:cNvPr id="0" name=""/>
        <dsp:cNvSpPr/>
      </dsp:nvSpPr>
      <dsp:spPr>
        <a:xfrm>
          <a:off x="1301620" y="1807406"/>
          <a:ext cx="1075245" cy="537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Drug test results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unknown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 = 63</a:t>
          </a:r>
        </a:p>
      </dsp:txBody>
      <dsp:txXfrm>
        <a:off x="1301620" y="1807406"/>
        <a:ext cx="1075245" cy="537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A468-3753-2B41-A548-42744605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TF_Template_Word_Mac_2011.dotx</Template>
  <TotalTime>18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TF_Template_Word_Mac_2011</vt:lpstr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TF_Template_Word_Mac_2011</dc:title>
  <dc:subject/>
  <dc:creator>Microsoft Office User</dc:creator>
  <cp:keywords/>
  <dc:description/>
  <cp:lastModifiedBy>Matthew Baldock</cp:lastModifiedBy>
  <cp:revision>3</cp:revision>
  <cp:lastPrinted>2019-12-05T10:22:00Z</cp:lastPrinted>
  <dcterms:created xsi:type="dcterms:W3CDTF">2020-01-03T11:25:00Z</dcterms:created>
  <dcterms:modified xsi:type="dcterms:W3CDTF">2020-01-03T11:28:00Z</dcterms:modified>
  <cp:category/>
</cp:coreProperties>
</file>