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ED24" w14:textId="77777777" w:rsidR="00363130" w:rsidRPr="00AC0425" w:rsidRDefault="00363130" w:rsidP="00363130">
      <w:pPr>
        <w:pStyle w:val="Figurecaption"/>
      </w:pPr>
      <w:r w:rsidRPr="00AC0425">
        <w:t>SUPPLEMENTAL MATERIAL</w:t>
      </w:r>
    </w:p>
    <w:p w14:paraId="0EFD6063" w14:textId="77777777" w:rsidR="00363130" w:rsidRPr="00AC0425" w:rsidRDefault="00363130" w:rsidP="00363130">
      <w:pPr>
        <w:pStyle w:val="Figurecaption"/>
      </w:pPr>
    </w:p>
    <w:p w14:paraId="32FAE0EF" w14:textId="25FED174" w:rsidR="00363130" w:rsidRPr="00AC0425" w:rsidRDefault="00B2245A" w:rsidP="00D65D04">
      <w:pPr>
        <w:pStyle w:val="Figurecaption"/>
      </w:pPr>
      <w:r w:rsidRPr="00B2245A">
        <w:rPr>
          <w:color w:val="FF0000"/>
        </w:rPr>
        <w:t>S</w:t>
      </w:r>
      <w:r w:rsidR="00D65D04">
        <w:rPr>
          <w:color w:val="FF0000"/>
        </w:rPr>
        <w:t>3</w:t>
      </w:r>
      <w:r w:rsidR="00363130" w:rsidRPr="00AC0425">
        <w:t>.</w:t>
      </w:r>
      <w:r w:rsidR="00D65D04">
        <w:t xml:space="preserve"> </w:t>
      </w:r>
      <w:r w:rsidR="00D65D04" w:rsidRPr="00D65D04">
        <w:t>The figure shows a co</w:t>
      </w:r>
      <w:bookmarkStart w:id="0" w:name="_GoBack"/>
      <w:bookmarkEnd w:id="0"/>
      <w:r w:rsidR="00D65D04" w:rsidRPr="00D65D04">
        <w:t>mparison between SOSMA and GFC datasets. The circles in the figure represent the location of deforestation patches of natural forest. GFC mapped 702 patches smaller than 3 ha (red) and 46 bigger than 3 ha (orange). SOSMA (purple) mapped 37 patches only, all of them bigger than 3 ha. It is important to note that some agglomeration of patches smaller than 3 ha mapped by GFC in the same year add to areas bigger than 3 ha, but we kept them individually.</w:t>
      </w:r>
    </w:p>
    <w:sectPr w:rsidR="00363130" w:rsidRPr="00AC0425" w:rsidSect="00D65D04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119B" w14:textId="77777777" w:rsidR="002A4ADA" w:rsidRDefault="002A4ADA" w:rsidP="00AF2C92">
      <w:r>
        <w:separator/>
      </w:r>
    </w:p>
  </w:endnote>
  <w:endnote w:type="continuationSeparator" w:id="0">
    <w:p w14:paraId="7C2B43A6" w14:textId="77777777" w:rsidR="002A4ADA" w:rsidRDefault="002A4ADA" w:rsidP="00AF2C92">
      <w:r>
        <w:continuationSeparator/>
      </w:r>
    </w:p>
  </w:endnote>
  <w:endnote w:type="continuationNotice" w:id="1">
    <w:p w14:paraId="03C1FA45" w14:textId="77777777" w:rsidR="002A4ADA" w:rsidRDefault="002A4A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BBC9" w14:textId="77777777" w:rsidR="002A4ADA" w:rsidRDefault="002A4ADA" w:rsidP="00AF2C92">
      <w:r>
        <w:separator/>
      </w:r>
    </w:p>
  </w:footnote>
  <w:footnote w:type="continuationSeparator" w:id="0">
    <w:p w14:paraId="51F8A61C" w14:textId="77777777" w:rsidR="002A4ADA" w:rsidRDefault="002A4ADA" w:rsidP="00AF2C92">
      <w:r>
        <w:continuationSeparator/>
      </w:r>
    </w:p>
  </w:footnote>
  <w:footnote w:type="continuationNotice" w:id="1">
    <w:p w14:paraId="40957959" w14:textId="77777777" w:rsidR="002A4ADA" w:rsidRDefault="002A4AD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A7B93"/>
    <w:multiLevelType w:val="multilevel"/>
    <w:tmpl w:val="F38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32785"/>
    <w:multiLevelType w:val="multilevel"/>
    <w:tmpl w:val="BE5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21"/>
  </w:num>
  <w:num w:numId="29">
    <w:abstractNumId w:val="13"/>
  </w:num>
  <w:num w:numId="30">
    <w:abstractNumId w:val="25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DOxMDExtjAztjRT0lEKTi0uzszPAykwqwUAX2zaAiwAAAA="/>
  </w:docVars>
  <w:rsids>
    <w:rsidRoot w:val="000827B6"/>
    <w:rsid w:val="00001899"/>
    <w:rsid w:val="000049AD"/>
    <w:rsid w:val="000050FF"/>
    <w:rsid w:val="0000681B"/>
    <w:rsid w:val="000133C0"/>
    <w:rsid w:val="00014C4E"/>
    <w:rsid w:val="00017107"/>
    <w:rsid w:val="000202E2"/>
    <w:rsid w:val="00020742"/>
    <w:rsid w:val="00022441"/>
    <w:rsid w:val="0002261E"/>
    <w:rsid w:val="00024839"/>
    <w:rsid w:val="00024D4D"/>
    <w:rsid w:val="00026871"/>
    <w:rsid w:val="00033A25"/>
    <w:rsid w:val="0003578A"/>
    <w:rsid w:val="00037A98"/>
    <w:rsid w:val="000427FB"/>
    <w:rsid w:val="000432D2"/>
    <w:rsid w:val="0004455E"/>
    <w:rsid w:val="00047CB5"/>
    <w:rsid w:val="00051FAA"/>
    <w:rsid w:val="0005536B"/>
    <w:rsid w:val="00056536"/>
    <w:rsid w:val="000572A9"/>
    <w:rsid w:val="00061325"/>
    <w:rsid w:val="000733AC"/>
    <w:rsid w:val="000736D2"/>
    <w:rsid w:val="00074B81"/>
    <w:rsid w:val="00074D22"/>
    <w:rsid w:val="00075081"/>
    <w:rsid w:val="0007528A"/>
    <w:rsid w:val="0007579E"/>
    <w:rsid w:val="00076551"/>
    <w:rsid w:val="000811AB"/>
    <w:rsid w:val="00081262"/>
    <w:rsid w:val="000827B6"/>
    <w:rsid w:val="00083C5F"/>
    <w:rsid w:val="0008466A"/>
    <w:rsid w:val="00084D4C"/>
    <w:rsid w:val="00085B71"/>
    <w:rsid w:val="000902A0"/>
    <w:rsid w:val="0009172C"/>
    <w:rsid w:val="000921FD"/>
    <w:rsid w:val="000930EC"/>
    <w:rsid w:val="00095577"/>
    <w:rsid w:val="00095E61"/>
    <w:rsid w:val="000966C1"/>
    <w:rsid w:val="000970AC"/>
    <w:rsid w:val="000A1167"/>
    <w:rsid w:val="000A1780"/>
    <w:rsid w:val="000A3354"/>
    <w:rsid w:val="000A4428"/>
    <w:rsid w:val="000A6D40"/>
    <w:rsid w:val="000A7104"/>
    <w:rsid w:val="000A7BC3"/>
    <w:rsid w:val="000B1661"/>
    <w:rsid w:val="000B1F0B"/>
    <w:rsid w:val="000B2939"/>
    <w:rsid w:val="000B2E88"/>
    <w:rsid w:val="000B414C"/>
    <w:rsid w:val="000B4603"/>
    <w:rsid w:val="000C09BE"/>
    <w:rsid w:val="000C1380"/>
    <w:rsid w:val="000C3559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3CBC"/>
    <w:rsid w:val="000E450E"/>
    <w:rsid w:val="000E4E63"/>
    <w:rsid w:val="000E5264"/>
    <w:rsid w:val="000E6259"/>
    <w:rsid w:val="000E673E"/>
    <w:rsid w:val="000F4677"/>
    <w:rsid w:val="000F46B2"/>
    <w:rsid w:val="000F5BE0"/>
    <w:rsid w:val="00100587"/>
    <w:rsid w:val="0010284E"/>
    <w:rsid w:val="00103122"/>
    <w:rsid w:val="0010336A"/>
    <w:rsid w:val="001050F1"/>
    <w:rsid w:val="00105AEA"/>
    <w:rsid w:val="00106DAF"/>
    <w:rsid w:val="00107E92"/>
    <w:rsid w:val="001112B0"/>
    <w:rsid w:val="00113546"/>
    <w:rsid w:val="00114ABE"/>
    <w:rsid w:val="00114D60"/>
    <w:rsid w:val="00116023"/>
    <w:rsid w:val="00117A77"/>
    <w:rsid w:val="001214D9"/>
    <w:rsid w:val="001221EF"/>
    <w:rsid w:val="00125B4C"/>
    <w:rsid w:val="00130C1D"/>
    <w:rsid w:val="00134340"/>
    <w:rsid w:val="00134A51"/>
    <w:rsid w:val="00137F42"/>
    <w:rsid w:val="00140727"/>
    <w:rsid w:val="001545AE"/>
    <w:rsid w:val="00160628"/>
    <w:rsid w:val="00161344"/>
    <w:rsid w:val="00162195"/>
    <w:rsid w:val="0016322A"/>
    <w:rsid w:val="00163CC1"/>
    <w:rsid w:val="00164766"/>
    <w:rsid w:val="00165A21"/>
    <w:rsid w:val="001704AF"/>
    <w:rsid w:val="001705CE"/>
    <w:rsid w:val="0017300F"/>
    <w:rsid w:val="00176BAD"/>
    <w:rsid w:val="00176BF1"/>
    <w:rsid w:val="0017714B"/>
    <w:rsid w:val="00177590"/>
    <w:rsid w:val="001804DF"/>
    <w:rsid w:val="00180EE6"/>
    <w:rsid w:val="00181564"/>
    <w:rsid w:val="00181BDC"/>
    <w:rsid w:val="00181DB0"/>
    <w:rsid w:val="001829E3"/>
    <w:rsid w:val="00183149"/>
    <w:rsid w:val="00190956"/>
    <w:rsid w:val="001924C0"/>
    <w:rsid w:val="0019731E"/>
    <w:rsid w:val="001A09E9"/>
    <w:rsid w:val="001A09FE"/>
    <w:rsid w:val="001A67C9"/>
    <w:rsid w:val="001A69DE"/>
    <w:rsid w:val="001A713C"/>
    <w:rsid w:val="001B0FD4"/>
    <w:rsid w:val="001B1C7C"/>
    <w:rsid w:val="001B398F"/>
    <w:rsid w:val="001B46C6"/>
    <w:rsid w:val="001B4B48"/>
    <w:rsid w:val="001B4D1F"/>
    <w:rsid w:val="001B62AC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6439"/>
    <w:rsid w:val="001E7DCB"/>
    <w:rsid w:val="001F0F19"/>
    <w:rsid w:val="001F16BD"/>
    <w:rsid w:val="001F3275"/>
    <w:rsid w:val="001F3411"/>
    <w:rsid w:val="001F4229"/>
    <w:rsid w:val="001F4287"/>
    <w:rsid w:val="001F4DBA"/>
    <w:rsid w:val="00200384"/>
    <w:rsid w:val="0020415E"/>
    <w:rsid w:val="00204911"/>
    <w:rsid w:val="00204D81"/>
    <w:rsid w:val="00204FF4"/>
    <w:rsid w:val="0021056E"/>
    <w:rsid w:val="0021075D"/>
    <w:rsid w:val="0021165A"/>
    <w:rsid w:val="00211BC9"/>
    <w:rsid w:val="00211E9C"/>
    <w:rsid w:val="002125F3"/>
    <w:rsid w:val="0021620C"/>
    <w:rsid w:val="00216E78"/>
    <w:rsid w:val="00217275"/>
    <w:rsid w:val="002202DC"/>
    <w:rsid w:val="00220E40"/>
    <w:rsid w:val="002211DD"/>
    <w:rsid w:val="00222FB8"/>
    <w:rsid w:val="002249C6"/>
    <w:rsid w:val="002318A6"/>
    <w:rsid w:val="00232A17"/>
    <w:rsid w:val="00236F4B"/>
    <w:rsid w:val="00241F2F"/>
    <w:rsid w:val="00242B0D"/>
    <w:rsid w:val="002467C6"/>
    <w:rsid w:val="0024692A"/>
    <w:rsid w:val="00252BBA"/>
    <w:rsid w:val="00253123"/>
    <w:rsid w:val="00255309"/>
    <w:rsid w:val="00255478"/>
    <w:rsid w:val="0026327B"/>
    <w:rsid w:val="00263972"/>
    <w:rsid w:val="00264001"/>
    <w:rsid w:val="00264DB6"/>
    <w:rsid w:val="00266354"/>
    <w:rsid w:val="002666E8"/>
    <w:rsid w:val="00267A18"/>
    <w:rsid w:val="002725FC"/>
    <w:rsid w:val="00272E34"/>
    <w:rsid w:val="00273462"/>
    <w:rsid w:val="0027395B"/>
    <w:rsid w:val="00275854"/>
    <w:rsid w:val="0027709E"/>
    <w:rsid w:val="00280165"/>
    <w:rsid w:val="002824BA"/>
    <w:rsid w:val="00283B41"/>
    <w:rsid w:val="00285CA4"/>
    <w:rsid w:val="00285F28"/>
    <w:rsid w:val="00286398"/>
    <w:rsid w:val="00290C8B"/>
    <w:rsid w:val="0029651E"/>
    <w:rsid w:val="00296785"/>
    <w:rsid w:val="002A34CC"/>
    <w:rsid w:val="002A3C42"/>
    <w:rsid w:val="002A4ADA"/>
    <w:rsid w:val="002A4C74"/>
    <w:rsid w:val="002A5CFA"/>
    <w:rsid w:val="002A5D75"/>
    <w:rsid w:val="002B1B1A"/>
    <w:rsid w:val="002B3063"/>
    <w:rsid w:val="002B7228"/>
    <w:rsid w:val="002C028A"/>
    <w:rsid w:val="002C26D0"/>
    <w:rsid w:val="002C342A"/>
    <w:rsid w:val="002C3D22"/>
    <w:rsid w:val="002C53EE"/>
    <w:rsid w:val="002D24F7"/>
    <w:rsid w:val="002D2799"/>
    <w:rsid w:val="002D2CD7"/>
    <w:rsid w:val="002D3C3B"/>
    <w:rsid w:val="002D49E3"/>
    <w:rsid w:val="002D4DDC"/>
    <w:rsid w:val="002D4F75"/>
    <w:rsid w:val="002D6493"/>
    <w:rsid w:val="002D7AB6"/>
    <w:rsid w:val="002E06D0"/>
    <w:rsid w:val="002E3C27"/>
    <w:rsid w:val="002E403A"/>
    <w:rsid w:val="002E60B3"/>
    <w:rsid w:val="002E7F3A"/>
    <w:rsid w:val="002F06D5"/>
    <w:rsid w:val="002F18C0"/>
    <w:rsid w:val="002F2860"/>
    <w:rsid w:val="002F3FC8"/>
    <w:rsid w:val="002F4EDB"/>
    <w:rsid w:val="002F553C"/>
    <w:rsid w:val="002F6054"/>
    <w:rsid w:val="002F695F"/>
    <w:rsid w:val="002F782C"/>
    <w:rsid w:val="0030020F"/>
    <w:rsid w:val="00300843"/>
    <w:rsid w:val="00310E13"/>
    <w:rsid w:val="00313F5E"/>
    <w:rsid w:val="00315713"/>
    <w:rsid w:val="0031686C"/>
    <w:rsid w:val="00316B89"/>
    <w:rsid w:val="00316FE0"/>
    <w:rsid w:val="003204D2"/>
    <w:rsid w:val="00322A14"/>
    <w:rsid w:val="0032605E"/>
    <w:rsid w:val="003275D1"/>
    <w:rsid w:val="00330B2A"/>
    <w:rsid w:val="00331E17"/>
    <w:rsid w:val="00333063"/>
    <w:rsid w:val="003408E3"/>
    <w:rsid w:val="00341F80"/>
    <w:rsid w:val="00342AB9"/>
    <w:rsid w:val="00343242"/>
    <w:rsid w:val="00343480"/>
    <w:rsid w:val="00345E89"/>
    <w:rsid w:val="003467AF"/>
    <w:rsid w:val="003522A1"/>
    <w:rsid w:val="0035254B"/>
    <w:rsid w:val="00353555"/>
    <w:rsid w:val="0035512A"/>
    <w:rsid w:val="003558E5"/>
    <w:rsid w:val="00355BE7"/>
    <w:rsid w:val="003565D4"/>
    <w:rsid w:val="003607FB"/>
    <w:rsid w:val="00360FD5"/>
    <w:rsid w:val="0036287C"/>
    <w:rsid w:val="00363130"/>
    <w:rsid w:val="0036340D"/>
    <w:rsid w:val="003634A5"/>
    <w:rsid w:val="00364B2C"/>
    <w:rsid w:val="00366868"/>
    <w:rsid w:val="00367506"/>
    <w:rsid w:val="00370085"/>
    <w:rsid w:val="003744A7"/>
    <w:rsid w:val="00376235"/>
    <w:rsid w:val="00381FB6"/>
    <w:rsid w:val="003836D3"/>
    <w:rsid w:val="00383737"/>
    <w:rsid w:val="00383A52"/>
    <w:rsid w:val="00391652"/>
    <w:rsid w:val="0039507F"/>
    <w:rsid w:val="003A1260"/>
    <w:rsid w:val="003A295F"/>
    <w:rsid w:val="003A41DD"/>
    <w:rsid w:val="003A4EBD"/>
    <w:rsid w:val="003A7033"/>
    <w:rsid w:val="003A798A"/>
    <w:rsid w:val="003A7C60"/>
    <w:rsid w:val="003B47FE"/>
    <w:rsid w:val="003B5673"/>
    <w:rsid w:val="003B6287"/>
    <w:rsid w:val="003B62C9"/>
    <w:rsid w:val="003C0888"/>
    <w:rsid w:val="003C2B6A"/>
    <w:rsid w:val="003C7176"/>
    <w:rsid w:val="003C7FB6"/>
    <w:rsid w:val="003D0929"/>
    <w:rsid w:val="003D4729"/>
    <w:rsid w:val="003D50A9"/>
    <w:rsid w:val="003D512F"/>
    <w:rsid w:val="003D6401"/>
    <w:rsid w:val="003D7DD6"/>
    <w:rsid w:val="003E5AAF"/>
    <w:rsid w:val="003E600D"/>
    <w:rsid w:val="003E64DF"/>
    <w:rsid w:val="003E6A5D"/>
    <w:rsid w:val="003F193A"/>
    <w:rsid w:val="003F1D35"/>
    <w:rsid w:val="003F3090"/>
    <w:rsid w:val="003F4207"/>
    <w:rsid w:val="003F5C46"/>
    <w:rsid w:val="003F7CBB"/>
    <w:rsid w:val="003F7D34"/>
    <w:rsid w:val="0041068D"/>
    <w:rsid w:val="00410E67"/>
    <w:rsid w:val="00412C8E"/>
    <w:rsid w:val="0041354A"/>
    <w:rsid w:val="00413C46"/>
    <w:rsid w:val="004140CD"/>
    <w:rsid w:val="0041518D"/>
    <w:rsid w:val="0041685F"/>
    <w:rsid w:val="0042221D"/>
    <w:rsid w:val="00424DD3"/>
    <w:rsid w:val="004269C5"/>
    <w:rsid w:val="00435939"/>
    <w:rsid w:val="004367E1"/>
    <w:rsid w:val="00437CC7"/>
    <w:rsid w:val="00442B9C"/>
    <w:rsid w:val="00442CE2"/>
    <w:rsid w:val="00445EFA"/>
    <w:rsid w:val="0044738A"/>
    <w:rsid w:val="004473D3"/>
    <w:rsid w:val="0045158E"/>
    <w:rsid w:val="00452231"/>
    <w:rsid w:val="0045555D"/>
    <w:rsid w:val="00460C13"/>
    <w:rsid w:val="00463228"/>
    <w:rsid w:val="00463782"/>
    <w:rsid w:val="00463A33"/>
    <w:rsid w:val="004667E0"/>
    <w:rsid w:val="00466B1F"/>
    <w:rsid w:val="0046760E"/>
    <w:rsid w:val="00470E10"/>
    <w:rsid w:val="0047716C"/>
    <w:rsid w:val="00477A97"/>
    <w:rsid w:val="00481343"/>
    <w:rsid w:val="004832B6"/>
    <w:rsid w:val="0048549E"/>
    <w:rsid w:val="00485732"/>
    <w:rsid w:val="004930C6"/>
    <w:rsid w:val="00493347"/>
    <w:rsid w:val="00496092"/>
    <w:rsid w:val="00496C05"/>
    <w:rsid w:val="004A08DB"/>
    <w:rsid w:val="004A25D0"/>
    <w:rsid w:val="004A37E8"/>
    <w:rsid w:val="004A7549"/>
    <w:rsid w:val="004B09D4"/>
    <w:rsid w:val="004B309D"/>
    <w:rsid w:val="004B330A"/>
    <w:rsid w:val="004B38F4"/>
    <w:rsid w:val="004B7C8E"/>
    <w:rsid w:val="004C1A45"/>
    <w:rsid w:val="004C331A"/>
    <w:rsid w:val="004C3D3C"/>
    <w:rsid w:val="004C5F3B"/>
    <w:rsid w:val="004D0EDC"/>
    <w:rsid w:val="004D1220"/>
    <w:rsid w:val="004D14B3"/>
    <w:rsid w:val="004D1529"/>
    <w:rsid w:val="004D2253"/>
    <w:rsid w:val="004D4779"/>
    <w:rsid w:val="004D5514"/>
    <w:rsid w:val="004D56C3"/>
    <w:rsid w:val="004E0338"/>
    <w:rsid w:val="004E052B"/>
    <w:rsid w:val="004E0784"/>
    <w:rsid w:val="004E2D27"/>
    <w:rsid w:val="004E4FF3"/>
    <w:rsid w:val="004E56A8"/>
    <w:rsid w:val="004F0859"/>
    <w:rsid w:val="004F3B55"/>
    <w:rsid w:val="004F428E"/>
    <w:rsid w:val="004F4E46"/>
    <w:rsid w:val="004F6B7D"/>
    <w:rsid w:val="004F7031"/>
    <w:rsid w:val="004F7836"/>
    <w:rsid w:val="00501595"/>
    <w:rsid w:val="005015F6"/>
    <w:rsid w:val="005030C4"/>
    <w:rsid w:val="005031C5"/>
    <w:rsid w:val="00504FDC"/>
    <w:rsid w:val="005120CC"/>
    <w:rsid w:val="00512B7B"/>
    <w:rsid w:val="00514EA1"/>
    <w:rsid w:val="0051798B"/>
    <w:rsid w:val="00521E12"/>
    <w:rsid w:val="00521F5A"/>
    <w:rsid w:val="005232F3"/>
    <w:rsid w:val="00525E06"/>
    <w:rsid w:val="00526454"/>
    <w:rsid w:val="0053050A"/>
    <w:rsid w:val="005317A0"/>
    <w:rsid w:val="00531823"/>
    <w:rsid w:val="00533827"/>
    <w:rsid w:val="00534ECC"/>
    <w:rsid w:val="0053720D"/>
    <w:rsid w:val="00540EF5"/>
    <w:rsid w:val="00541509"/>
    <w:rsid w:val="005417C4"/>
    <w:rsid w:val="00541BF3"/>
    <w:rsid w:val="00541CD3"/>
    <w:rsid w:val="005476FA"/>
    <w:rsid w:val="005504D1"/>
    <w:rsid w:val="0055595E"/>
    <w:rsid w:val="005575DA"/>
    <w:rsid w:val="00557988"/>
    <w:rsid w:val="0056258A"/>
    <w:rsid w:val="00562C49"/>
    <w:rsid w:val="00562DEF"/>
    <w:rsid w:val="0056321A"/>
    <w:rsid w:val="00563A35"/>
    <w:rsid w:val="00566596"/>
    <w:rsid w:val="005674A0"/>
    <w:rsid w:val="005741E9"/>
    <w:rsid w:val="005748CF"/>
    <w:rsid w:val="00581B95"/>
    <w:rsid w:val="00584270"/>
    <w:rsid w:val="005846C6"/>
    <w:rsid w:val="00584738"/>
    <w:rsid w:val="00591519"/>
    <w:rsid w:val="005920B0"/>
    <w:rsid w:val="0059380D"/>
    <w:rsid w:val="00595A8F"/>
    <w:rsid w:val="005977C2"/>
    <w:rsid w:val="00597BF2"/>
    <w:rsid w:val="005A0DE0"/>
    <w:rsid w:val="005A1F54"/>
    <w:rsid w:val="005A3020"/>
    <w:rsid w:val="005A5F77"/>
    <w:rsid w:val="005B134E"/>
    <w:rsid w:val="005B2039"/>
    <w:rsid w:val="005B2BE3"/>
    <w:rsid w:val="005B344F"/>
    <w:rsid w:val="005B3FBA"/>
    <w:rsid w:val="005B4311"/>
    <w:rsid w:val="005B4A1D"/>
    <w:rsid w:val="005B674D"/>
    <w:rsid w:val="005B7F55"/>
    <w:rsid w:val="005C056D"/>
    <w:rsid w:val="005C0CBE"/>
    <w:rsid w:val="005C1FCF"/>
    <w:rsid w:val="005C3E57"/>
    <w:rsid w:val="005C3F41"/>
    <w:rsid w:val="005C4134"/>
    <w:rsid w:val="005C572A"/>
    <w:rsid w:val="005C572E"/>
    <w:rsid w:val="005D1885"/>
    <w:rsid w:val="005D25D4"/>
    <w:rsid w:val="005D4A38"/>
    <w:rsid w:val="005E1B46"/>
    <w:rsid w:val="005E21C2"/>
    <w:rsid w:val="005E2EEA"/>
    <w:rsid w:val="005E3708"/>
    <w:rsid w:val="005E3CCD"/>
    <w:rsid w:val="005E3D6B"/>
    <w:rsid w:val="005E5526"/>
    <w:rsid w:val="005E5B55"/>
    <w:rsid w:val="005E5E4A"/>
    <w:rsid w:val="005E693D"/>
    <w:rsid w:val="005E75BF"/>
    <w:rsid w:val="005F3B6D"/>
    <w:rsid w:val="005F4BE7"/>
    <w:rsid w:val="005F57BA"/>
    <w:rsid w:val="005F6066"/>
    <w:rsid w:val="005F61E6"/>
    <w:rsid w:val="005F6C45"/>
    <w:rsid w:val="005F745A"/>
    <w:rsid w:val="00603D92"/>
    <w:rsid w:val="006048C2"/>
    <w:rsid w:val="00605A69"/>
    <w:rsid w:val="00606C54"/>
    <w:rsid w:val="00614375"/>
    <w:rsid w:val="00615B0A"/>
    <w:rsid w:val="006168CF"/>
    <w:rsid w:val="0062011B"/>
    <w:rsid w:val="00623F64"/>
    <w:rsid w:val="00625743"/>
    <w:rsid w:val="00625D84"/>
    <w:rsid w:val="00626DE0"/>
    <w:rsid w:val="00630901"/>
    <w:rsid w:val="00631F8E"/>
    <w:rsid w:val="00635A33"/>
    <w:rsid w:val="00636EE9"/>
    <w:rsid w:val="00640950"/>
    <w:rsid w:val="00641AE7"/>
    <w:rsid w:val="006422AF"/>
    <w:rsid w:val="00642629"/>
    <w:rsid w:val="0064782B"/>
    <w:rsid w:val="006506B6"/>
    <w:rsid w:val="0065293D"/>
    <w:rsid w:val="00653EFC"/>
    <w:rsid w:val="00654021"/>
    <w:rsid w:val="00660190"/>
    <w:rsid w:val="006605A2"/>
    <w:rsid w:val="00661045"/>
    <w:rsid w:val="00666DA8"/>
    <w:rsid w:val="00671057"/>
    <w:rsid w:val="00672C38"/>
    <w:rsid w:val="00674D9F"/>
    <w:rsid w:val="00675AAF"/>
    <w:rsid w:val="0068031A"/>
    <w:rsid w:val="00680C54"/>
    <w:rsid w:val="00681B2F"/>
    <w:rsid w:val="0068335F"/>
    <w:rsid w:val="00687217"/>
    <w:rsid w:val="00693302"/>
    <w:rsid w:val="00693A03"/>
    <w:rsid w:val="0069640B"/>
    <w:rsid w:val="006A1B83"/>
    <w:rsid w:val="006A21CD"/>
    <w:rsid w:val="006A5918"/>
    <w:rsid w:val="006B21B2"/>
    <w:rsid w:val="006B4A4A"/>
    <w:rsid w:val="006B64FB"/>
    <w:rsid w:val="006C19B2"/>
    <w:rsid w:val="006C3175"/>
    <w:rsid w:val="006C4409"/>
    <w:rsid w:val="006C5BB8"/>
    <w:rsid w:val="006C6936"/>
    <w:rsid w:val="006C7B01"/>
    <w:rsid w:val="006D0C5B"/>
    <w:rsid w:val="006D0FE8"/>
    <w:rsid w:val="006D4B2B"/>
    <w:rsid w:val="006D4F3C"/>
    <w:rsid w:val="006D5C66"/>
    <w:rsid w:val="006D633D"/>
    <w:rsid w:val="006D7002"/>
    <w:rsid w:val="006E1B3C"/>
    <w:rsid w:val="006E1E3D"/>
    <w:rsid w:val="006E23FB"/>
    <w:rsid w:val="006E325A"/>
    <w:rsid w:val="006E33EC"/>
    <w:rsid w:val="006E3802"/>
    <w:rsid w:val="006E5264"/>
    <w:rsid w:val="006E5267"/>
    <w:rsid w:val="006E6C02"/>
    <w:rsid w:val="006F231A"/>
    <w:rsid w:val="006F2BE8"/>
    <w:rsid w:val="006F5024"/>
    <w:rsid w:val="006F6B55"/>
    <w:rsid w:val="006F788D"/>
    <w:rsid w:val="006F78E1"/>
    <w:rsid w:val="00701072"/>
    <w:rsid w:val="00702054"/>
    <w:rsid w:val="007031B9"/>
    <w:rsid w:val="007035A4"/>
    <w:rsid w:val="00706FD2"/>
    <w:rsid w:val="007102AD"/>
    <w:rsid w:val="00711799"/>
    <w:rsid w:val="00712B78"/>
    <w:rsid w:val="0071393B"/>
    <w:rsid w:val="00713EE2"/>
    <w:rsid w:val="007155FF"/>
    <w:rsid w:val="007177FC"/>
    <w:rsid w:val="007204F8"/>
    <w:rsid w:val="00720C5E"/>
    <w:rsid w:val="00721701"/>
    <w:rsid w:val="0072393E"/>
    <w:rsid w:val="00731835"/>
    <w:rsid w:val="007318A0"/>
    <w:rsid w:val="00733034"/>
    <w:rsid w:val="007341F8"/>
    <w:rsid w:val="00734372"/>
    <w:rsid w:val="00734EB8"/>
    <w:rsid w:val="00735D88"/>
    <w:rsid w:val="00735F8B"/>
    <w:rsid w:val="0073639A"/>
    <w:rsid w:val="0074090B"/>
    <w:rsid w:val="00742D1F"/>
    <w:rsid w:val="00743EBA"/>
    <w:rsid w:val="007446F3"/>
    <w:rsid w:val="00744C8E"/>
    <w:rsid w:val="007467EB"/>
    <w:rsid w:val="0074707E"/>
    <w:rsid w:val="007516DC"/>
    <w:rsid w:val="00752E58"/>
    <w:rsid w:val="00754B80"/>
    <w:rsid w:val="00755A98"/>
    <w:rsid w:val="007578FC"/>
    <w:rsid w:val="00761918"/>
    <w:rsid w:val="00762F03"/>
    <w:rsid w:val="0076413B"/>
    <w:rsid w:val="007648AE"/>
    <w:rsid w:val="00764BF8"/>
    <w:rsid w:val="0076514D"/>
    <w:rsid w:val="00766268"/>
    <w:rsid w:val="00773D59"/>
    <w:rsid w:val="00781003"/>
    <w:rsid w:val="00783984"/>
    <w:rsid w:val="00783AD5"/>
    <w:rsid w:val="00783FE3"/>
    <w:rsid w:val="0078496B"/>
    <w:rsid w:val="00784C19"/>
    <w:rsid w:val="007911FD"/>
    <w:rsid w:val="00791E68"/>
    <w:rsid w:val="00793930"/>
    <w:rsid w:val="00793DD1"/>
    <w:rsid w:val="0079485B"/>
    <w:rsid w:val="00794FEC"/>
    <w:rsid w:val="007953A5"/>
    <w:rsid w:val="007A003E"/>
    <w:rsid w:val="007A1965"/>
    <w:rsid w:val="007A2ED1"/>
    <w:rsid w:val="007A4BE6"/>
    <w:rsid w:val="007A78F5"/>
    <w:rsid w:val="007B0DC6"/>
    <w:rsid w:val="007B1094"/>
    <w:rsid w:val="007B15BF"/>
    <w:rsid w:val="007B1762"/>
    <w:rsid w:val="007B3320"/>
    <w:rsid w:val="007C301F"/>
    <w:rsid w:val="007C4540"/>
    <w:rsid w:val="007C65AF"/>
    <w:rsid w:val="007D135D"/>
    <w:rsid w:val="007D2AF3"/>
    <w:rsid w:val="007D730F"/>
    <w:rsid w:val="007D7CD8"/>
    <w:rsid w:val="007E3AA7"/>
    <w:rsid w:val="007F6DCF"/>
    <w:rsid w:val="007F737D"/>
    <w:rsid w:val="0080308E"/>
    <w:rsid w:val="00805303"/>
    <w:rsid w:val="00806705"/>
    <w:rsid w:val="00806738"/>
    <w:rsid w:val="008076D7"/>
    <w:rsid w:val="0081143C"/>
    <w:rsid w:val="00811894"/>
    <w:rsid w:val="0081302A"/>
    <w:rsid w:val="00815A86"/>
    <w:rsid w:val="008216D5"/>
    <w:rsid w:val="008249CE"/>
    <w:rsid w:val="00827FAE"/>
    <w:rsid w:val="00831A50"/>
    <w:rsid w:val="00831B3C"/>
    <w:rsid w:val="00831C89"/>
    <w:rsid w:val="00832114"/>
    <w:rsid w:val="00834C46"/>
    <w:rsid w:val="0084093E"/>
    <w:rsid w:val="00841A67"/>
    <w:rsid w:val="00841CE1"/>
    <w:rsid w:val="008473D8"/>
    <w:rsid w:val="00850598"/>
    <w:rsid w:val="008528DC"/>
    <w:rsid w:val="00852B8C"/>
    <w:rsid w:val="00854981"/>
    <w:rsid w:val="00857286"/>
    <w:rsid w:val="008605CA"/>
    <w:rsid w:val="00861BF8"/>
    <w:rsid w:val="00862306"/>
    <w:rsid w:val="008624FC"/>
    <w:rsid w:val="00863020"/>
    <w:rsid w:val="00864B2E"/>
    <w:rsid w:val="00865963"/>
    <w:rsid w:val="0087073C"/>
    <w:rsid w:val="00870B8A"/>
    <w:rsid w:val="00871C1D"/>
    <w:rsid w:val="0087216C"/>
    <w:rsid w:val="00873DDF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7381"/>
    <w:rsid w:val="0089029E"/>
    <w:rsid w:val="008929D2"/>
    <w:rsid w:val="00892A8D"/>
    <w:rsid w:val="00893636"/>
    <w:rsid w:val="00893B94"/>
    <w:rsid w:val="0089594E"/>
    <w:rsid w:val="008959D1"/>
    <w:rsid w:val="00896E9D"/>
    <w:rsid w:val="00896F11"/>
    <w:rsid w:val="008A1049"/>
    <w:rsid w:val="008A1C98"/>
    <w:rsid w:val="008A322D"/>
    <w:rsid w:val="008A4D72"/>
    <w:rsid w:val="008A6285"/>
    <w:rsid w:val="008A63B2"/>
    <w:rsid w:val="008B1048"/>
    <w:rsid w:val="008B345D"/>
    <w:rsid w:val="008B502A"/>
    <w:rsid w:val="008B6EF7"/>
    <w:rsid w:val="008B75F5"/>
    <w:rsid w:val="008C1FC2"/>
    <w:rsid w:val="008C26C5"/>
    <w:rsid w:val="008C2980"/>
    <w:rsid w:val="008C4513"/>
    <w:rsid w:val="008C47B8"/>
    <w:rsid w:val="008C4DD6"/>
    <w:rsid w:val="008C5AFB"/>
    <w:rsid w:val="008D07FB"/>
    <w:rsid w:val="008D0C02"/>
    <w:rsid w:val="008D357D"/>
    <w:rsid w:val="008D435A"/>
    <w:rsid w:val="008D6E3B"/>
    <w:rsid w:val="008D6F86"/>
    <w:rsid w:val="008E387B"/>
    <w:rsid w:val="008E4DB6"/>
    <w:rsid w:val="008E6087"/>
    <w:rsid w:val="008E758D"/>
    <w:rsid w:val="008F088B"/>
    <w:rsid w:val="008F10A7"/>
    <w:rsid w:val="008F755D"/>
    <w:rsid w:val="008F7A39"/>
    <w:rsid w:val="00901C9F"/>
    <w:rsid w:val="009021E8"/>
    <w:rsid w:val="00903AF4"/>
    <w:rsid w:val="00903EBE"/>
    <w:rsid w:val="00904677"/>
    <w:rsid w:val="00904A07"/>
    <w:rsid w:val="00905EE2"/>
    <w:rsid w:val="009102FE"/>
    <w:rsid w:val="00911440"/>
    <w:rsid w:val="00911712"/>
    <w:rsid w:val="00911B27"/>
    <w:rsid w:val="00913EA0"/>
    <w:rsid w:val="0091463C"/>
    <w:rsid w:val="009170BE"/>
    <w:rsid w:val="0092050B"/>
    <w:rsid w:val="00920B55"/>
    <w:rsid w:val="00920BBE"/>
    <w:rsid w:val="0092134F"/>
    <w:rsid w:val="00923C4A"/>
    <w:rsid w:val="009262C9"/>
    <w:rsid w:val="00930EB9"/>
    <w:rsid w:val="00933DC7"/>
    <w:rsid w:val="00934BF7"/>
    <w:rsid w:val="00940E90"/>
    <w:rsid w:val="009418F4"/>
    <w:rsid w:val="00942BBC"/>
    <w:rsid w:val="009431DC"/>
    <w:rsid w:val="00944180"/>
    <w:rsid w:val="00944AA0"/>
    <w:rsid w:val="00947DA2"/>
    <w:rsid w:val="00951177"/>
    <w:rsid w:val="009544B6"/>
    <w:rsid w:val="00954571"/>
    <w:rsid w:val="00957979"/>
    <w:rsid w:val="009631A9"/>
    <w:rsid w:val="00966BDA"/>
    <w:rsid w:val="009673E8"/>
    <w:rsid w:val="00974DB8"/>
    <w:rsid w:val="00976AC3"/>
    <w:rsid w:val="00977230"/>
    <w:rsid w:val="00980661"/>
    <w:rsid w:val="0098093B"/>
    <w:rsid w:val="0098268E"/>
    <w:rsid w:val="00986E02"/>
    <w:rsid w:val="009876D4"/>
    <w:rsid w:val="009914A5"/>
    <w:rsid w:val="00992651"/>
    <w:rsid w:val="0099346A"/>
    <w:rsid w:val="0099548E"/>
    <w:rsid w:val="00996456"/>
    <w:rsid w:val="00996A12"/>
    <w:rsid w:val="00997B0F"/>
    <w:rsid w:val="009A0CC3"/>
    <w:rsid w:val="009A1175"/>
    <w:rsid w:val="009A177C"/>
    <w:rsid w:val="009A1CAD"/>
    <w:rsid w:val="009A3440"/>
    <w:rsid w:val="009A5832"/>
    <w:rsid w:val="009A5AA9"/>
    <w:rsid w:val="009A6838"/>
    <w:rsid w:val="009B1C8A"/>
    <w:rsid w:val="009B24B5"/>
    <w:rsid w:val="009B2CF2"/>
    <w:rsid w:val="009B4830"/>
    <w:rsid w:val="009B4EBC"/>
    <w:rsid w:val="009B5ABB"/>
    <w:rsid w:val="009B73CE"/>
    <w:rsid w:val="009C2461"/>
    <w:rsid w:val="009C5A15"/>
    <w:rsid w:val="009C6FE2"/>
    <w:rsid w:val="009C7674"/>
    <w:rsid w:val="009D004A"/>
    <w:rsid w:val="009D2B43"/>
    <w:rsid w:val="009D4F53"/>
    <w:rsid w:val="009D5880"/>
    <w:rsid w:val="009E1FD4"/>
    <w:rsid w:val="009E3B07"/>
    <w:rsid w:val="009E51D1"/>
    <w:rsid w:val="009E5531"/>
    <w:rsid w:val="009E63B1"/>
    <w:rsid w:val="009E7827"/>
    <w:rsid w:val="009F0B28"/>
    <w:rsid w:val="009F171E"/>
    <w:rsid w:val="009F3D2F"/>
    <w:rsid w:val="009F573A"/>
    <w:rsid w:val="009F7052"/>
    <w:rsid w:val="00A0073A"/>
    <w:rsid w:val="00A02033"/>
    <w:rsid w:val="00A02668"/>
    <w:rsid w:val="00A02801"/>
    <w:rsid w:val="00A06A39"/>
    <w:rsid w:val="00A07F58"/>
    <w:rsid w:val="00A131CB"/>
    <w:rsid w:val="00A14847"/>
    <w:rsid w:val="00A155FB"/>
    <w:rsid w:val="00A16D6D"/>
    <w:rsid w:val="00A16D9B"/>
    <w:rsid w:val="00A21383"/>
    <w:rsid w:val="00A2199F"/>
    <w:rsid w:val="00A21B31"/>
    <w:rsid w:val="00A21C7E"/>
    <w:rsid w:val="00A22F78"/>
    <w:rsid w:val="00A2360E"/>
    <w:rsid w:val="00A26E0C"/>
    <w:rsid w:val="00A304CA"/>
    <w:rsid w:val="00A32FCB"/>
    <w:rsid w:val="00A344C3"/>
    <w:rsid w:val="00A34C25"/>
    <w:rsid w:val="00A3507D"/>
    <w:rsid w:val="00A3717A"/>
    <w:rsid w:val="00A37EA6"/>
    <w:rsid w:val="00A4088C"/>
    <w:rsid w:val="00A4456B"/>
    <w:rsid w:val="00A448D4"/>
    <w:rsid w:val="00A452E0"/>
    <w:rsid w:val="00A459BB"/>
    <w:rsid w:val="00A45EF9"/>
    <w:rsid w:val="00A506DF"/>
    <w:rsid w:val="00A51EA5"/>
    <w:rsid w:val="00A53742"/>
    <w:rsid w:val="00A53C82"/>
    <w:rsid w:val="00A557A1"/>
    <w:rsid w:val="00A61F7B"/>
    <w:rsid w:val="00A63059"/>
    <w:rsid w:val="00A63AE3"/>
    <w:rsid w:val="00A651A4"/>
    <w:rsid w:val="00A708CE"/>
    <w:rsid w:val="00A71361"/>
    <w:rsid w:val="00A713FC"/>
    <w:rsid w:val="00A746E2"/>
    <w:rsid w:val="00A81718"/>
    <w:rsid w:val="00A81FF2"/>
    <w:rsid w:val="00A83904"/>
    <w:rsid w:val="00A90A79"/>
    <w:rsid w:val="00A92EB8"/>
    <w:rsid w:val="00A96B30"/>
    <w:rsid w:val="00A97423"/>
    <w:rsid w:val="00A97A68"/>
    <w:rsid w:val="00AA31B0"/>
    <w:rsid w:val="00AA442D"/>
    <w:rsid w:val="00AA59B5"/>
    <w:rsid w:val="00AA7777"/>
    <w:rsid w:val="00AA7B84"/>
    <w:rsid w:val="00AB5986"/>
    <w:rsid w:val="00AB5E48"/>
    <w:rsid w:val="00AC0425"/>
    <w:rsid w:val="00AC0B4C"/>
    <w:rsid w:val="00AC1164"/>
    <w:rsid w:val="00AC2296"/>
    <w:rsid w:val="00AC2754"/>
    <w:rsid w:val="00AC48B0"/>
    <w:rsid w:val="00AC4ACD"/>
    <w:rsid w:val="00AC5C74"/>
    <w:rsid w:val="00AC5DFB"/>
    <w:rsid w:val="00AD0967"/>
    <w:rsid w:val="00AD13DC"/>
    <w:rsid w:val="00AD181A"/>
    <w:rsid w:val="00AD3428"/>
    <w:rsid w:val="00AD6A4E"/>
    <w:rsid w:val="00AD6DE2"/>
    <w:rsid w:val="00AD7276"/>
    <w:rsid w:val="00AE0331"/>
    <w:rsid w:val="00AE0A40"/>
    <w:rsid w:val="00AE1ED4"/>
    <w:rsid w:val="00AE21E1"/>
    <w:rsid w:val="00AE2F8D"/>
    <w:rsid w:val="00AE3919"/>
    <w:rsid w:val="00AE398E"/>
    <w:rsid w:val="00AE3BAE"/>
    <w:rsid w:val="00AE6A21"/>
    <w:rsid w:val="00AF022D"/>
    <w:rsid w:val="00AF1C8F"/>
    <w:rsid w:val="00AF2B68"/>
    <w:rsid w:val="00AF2C92"/>
    <w:rsid w:val="00AF361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2C66"/>
    <w:rsid w:val="00B13B0C"/>
    <w:rsid w:val="00B14408"/>
    <w:rsid w:val="00B1453A"/>
    <w:rsid w:val="00B15E92"/>
    <w:rsid w:val="00B164C4"/>
    <w:rsid w:val="00B20F82"/>
    <w:rsid w:val="00B2245A"/>
    <w:rsid w:val="00B25BD5"/>
    <w:rsid w:val="00B262C9"/>
    <w:rsid w:val="00B3314B"/>
    <w:rsid w:val="00B34079"/>
    <w:rsid w:val="00B35A67"/>
    <w:rsid w:val="00B3793A"/>
    <w:rsid w:val="00B401BA"/>
    <w:rsid w:val="00B407E4"/>
    <w:rsid w:val="00B41E78"/>
    <w:rsid w:val="00B425B6"/>
    <w:rsid w:val="00B42A72"/>
    <w:rsid w:val="00B43427"/>
    <w:rsid w:val="00B441AE"/>
    <w:rsid w:val="00B44AB1"/>
    <w:rsid w:val="00B45A65"/>
    <w:rsid w:val="00B45F33"/>
    <w:rsid w:val="00B46583"/>
    <w:rsid w:val="00B46D50"/>
    <w:rsid w:val="00B4746E"/>
    <w:rsid w:val="00B505AC"/>
    <w:rsid w:val="00B5094B"/>
    <w:rsid w:val="00B53170"/>
    <w:rsid w:val="00B548B9"/>
    <w:rsid w:val="00B56DBE"/>
    <w:rsid w:val="00B57DAA"/>
    <w:rsid w:val="00B62999"/>
    <w:rsid w:val="00B63BE3"/>
    <w:rsid w:val="00B6454E"/>
    <w:rsid w:val="00B64885"/>
    <w:rsid w:val="00B64FA3"/>
    <w:rsid w:val="00B66810"/>
    <w:rsid w:val="00B72BE3"/>
    <w:rsid w:val="00B73B80"/>
    <w:rsid w:val="00B76272"/>
    <w:rsid w:val="00B770C7"/>
    <w:rsid w:val="00B77875"/>
    <w:rsid w:val="00B80F26"/>
    <w:rsid w:val="00B80FFB"/>
    <w:rsid w:val="00B822BD"/>
    <w:rsid w:val="00B842F4"/>
    <w:rsid w:val="00B8450E"/>
    <w:rsid w:val="00B86F7A"/>
    <w:rsid w:val="00B918AB"/>
    <w:rsid w:val="00B91A7B"/>
    <w:rsid w:val="00B929DD"/>
    <w:rsid w:val="00B93AF6"/>
    <w:rsid w:val="00B95405"/>
    <w:rsid w:val="00B963F1"/>
    <w:rsid w:val="00BA020A"/>
    <w:rsid w:val="00BA36DF"/>
    <w:rsid w:val="00BA4F53"/>
    <w:rsid w:val="00BA62F8"/>
    <w:rsid w:val="00BB025A"/>
    <w:rsid w:val="00BB02A4"/>
    <w:rsid w:val="00BB1270"/>
    <w:rsid w:val="00BB16CE"/>
    <w:rsid w:val="00BB1E44"/>
    <w:rsid w:val="00BB5267"/>
    <w:rsid w:val="00BB52B8"/>
    <w:rsid w:val="00BB59D8"/>
    <w:rsid w:val="00BB7E69"/>
    <w:rsid w:val="00BC0375"/>
    <w:rsid w:val="00BC0E51"/>
    <w:rsid w:val="00BC16E8"/>
    <w:rsid w:val="00BC3C1F"/>
    <w:rsid w:val="00BC4E84"/>
    <w:rsid w:val="00BC7CE7"/>
    <w:rsid w:val="00BD27D7"/>
    <w:rsid w:val="00BD295E"/>
    <w:rsid w:val="00BD4664"/>
    <w:rsid w:val="00BE1193"/>
    <w:rsid w:val="00BF38DF"/>
    <w:rsid w:val="00BF4849"/>
    <w:rsid w:val="00BF4EA7"/>
    <w:rsid w:val="00BF6525"/>
    <w:rsid w:val="00BF6E31"/>
    <w:rsid w:val="00BF72F3"/>
    <w:rsid w:val="00BF7D4C"/>
    <w:rsid w:val="00C00EDB"/>
    <w:rsid w:val="00C02863"/>
    <w:rsid w:val="00C0383A"/>
    <w:rsid w:val="00C038D0"/>
    <w:rsid w:val="00C0427A"/>
    <w:rsid w:val="00C067FF"/>
    <w:rsid w:val="00C120EF"/>
    <w:rsid w:val="00C12862"/>
    <w:rsid w:val="00C133AD"/>
    <w:rsid w:val="00C137F3"/>
    <w:rsid w:val="00C13D28"/>
    <w:rsid w:val="00C14585"/>
    <w:rsid w:val="00C165A0"/>
    <w:rsid w:val="00C17188"/>
    <w:rsid w:val="00C17A9B"/>
    <w:rsid w:val="00C17C42"/>
    <w:rsid w:val="00C216CE"/>
    <w:rsid w:val="00C2184F"/>
    <w:rsid w:val="00C22A78"/>
    <w:rsid w:val="00C23C7E"/>
    <w:rsid w:val="00C246C5"/>
    <w:rsid w:val="00C25A82"/>
    <w:rsid w:val="00C30A2A"/>
    <w:rsid w:val="00C32F3E"/>
    <w:rsid w:val="00C33993"/>
    <w:rsid w:val="00C34862"/>
    <w:rsid w:val="00C40455"/>
    <w:rsid w:val="00C4069E"/>
    <w:rsid w:val="00C41ADC"/>
    <w:rsid w:val="00C43003"/>
    <w:rsid w:val="00C44149"/>
    <w:rsid w:val="00C44410"/>
    <w:rsid w:val="00C44A15"/>
    <w:rsid w:val="00C4630A"/>
    <w:rsid w:val="00C46E58"/>
    <w:rsid w:val="00C523F0"/>
    <w:rsid w:val="00C526D2"/>
    <w:rsid w:val="00C53A91"/>
    <w:rsid w:val="00C55D03"/>
    <w:rsid w:val="00C5794E"/>
    <w:rsid w:val="00C60968"/>
    <w:rsid w:val="00C60C65"/>
    <w:rsid w:val="00C63D39"/>
    <w:rsid w:val="00C63EDD"/>
    <w:rsid w:val="00C65B36"/>
    <w:rsid w:val="00C70A4B"/>
    <w:rsid w:val="00C7292E"/>
    <w:rsid w:val="00C74E88"/>
    <w:rsid w:val="00C75A03"/>
    <w:rsid w:val="00C77BDB"/>
    <w:rsid w:val="00C80924"/>
    <w:rsid w:val="00C8286B"/>
    <w:rsid w:val="00C831CD"/>
    <w:rsid w:val="00C91EEE"/>
    <w:rsid w:val="00C939DA"/>
    <w:rsid w:val="00C947F8"/>
    <w:rsid w:val="00C9515F"/>
    <w:rsid w:val="00C963C5"/>
    <w:rsid w:val="00C97745"/>
    <w:rsid w:val="00C9778C"/>
    <w:rsid w:val="00CA030C"/>
    <w:rsid w:val="00CA06E6"/>
    <w:rsid w:val="00CA1F41"/>
    <w:rsid w:val="00CA32EE"/>
    <w:rsid w:val="00CA5771"/>
    <w:rsid w:val="00CA6A1A"/>
    <w:rsid w:val="00CB4DFF"/>
    <w:rsid w:val="00CC1E75"/>
    <w:rsid w:val="00CC2E0E"/>
    <w:rsid w:val="00CC361C"/>
    <w:rsid w:val="00CC474B"/>
    <w:rsid w:val="00CC658C"/>
    <w:rsid w:val="00CC67BF"/>
    <w:rsid w:val="00CC7311"/>
    <w:rsid w:val="00CD0843"/>
    <w:rsid w:val="00CD4849"/>
    <w:rsid w:val="00CD4A86"/>
    <w:rsid w:val="00CD4E31"/>
    <w:rsid w:val="00CD5A78"/>
    <w:rsid w:val="00CD7345"/>
    <w:rsid w:val="00CE06E6"/>
    <w:rsid w:val="00CE372E"/>
    <w:rsid w:val="00CF0927"/>
    <w:rsid w:val="00CF0A1B"/>
    <w:rsid w:val="00CF19F6"/>
    <w:rsid w:val="00CF2F4F"/>
    <w:rsid w:val="00CF536D"/>
    <w:rsid w:val="00CF590E"/>
    <w:rsid w:val="00CF6076"/>
    <w:rsid w:val="00D02E9D"/>
    <w:rsid w:val="00D05664"/>
    <w:rsid w:val="00D06782"/>
    <w:rsid w:val="00D1086A"/>
    <w:rsid w:val="00D10CB8"/>
    <w:rsid w:val="00D12738"/>
    <w:rsid w:val="00D12806"/>
    <w:rsid w:val="00D12D44"/>
    <w:rsid w:val="00D14ABC"/>
    <w:rsid w:val="00D15018"/>
    <w:rsid w:val="00D158AC"/>
    <w:rsid w:val="00D1694C"/>
    <w:rsid w:val="00D1789B"/>
    <w:rsid w:val="00D2079C"/>
    <w:rsid w:val="00D20F5E"/>
    <w:rsid w:val="00D23B76"/>
    <w:rsid w:val="00D24B4A"/>
    <w:rsid w:val="00D26BCB"/>
    <w:rsid w:val="00D35645"/>
    <w:rsid w:val="00D379A3"/>
    <w:rsid w:val="00D41809"/>
    <w:rsid w:val="00D439EB"/>
    <w:rsid w:val="00D45FF3"/>
    <w:rsid w:val="00D4676B"/>
    <w:rsid w:val="00D50CC3"/>
    <w:rsid w:val="00D512CF"/>
    <w:rsid w:val="00D528B9"/>
    <w:rsid w:val="00D53186"/>
    <w:rsid w:val="00D5487D"/>
    <w:rsid w:val="00D551DF"/>
    <w:rsid w:val="00D56C62"/>
    <w:rsid w:val="00D57F6B"/>
    <w:rsid w:val="00D60140"/>
    <w:rsid w:val="00D6024A"/>
    <w:rsid w:val="00D608B5"/>
    <w:rsid w:val="00D640B1"/>
    <w:rsid w:val="00D64739"/>
    <w:rsid w:val="00D65D04"/>
    <w:rsid w:val="00D679AF"/>
    <w:rsid w:val="00D71F99"/>
    <w:rsid w:val="00D73CA4"/>
    <w:rsid w:val="00D73D71"/>
    <w:rsid w:val="00D74396"/>
    <w:rsid w:val="00D80284"/>
    <w:rsid w:val="00D80CDC"/>
    <w:rsid w:val="00D80DE2"/>
    <w:rsid w:val="00D81F71"/>
    <w:rsid w:val="00D84BCE"/>
    <w:rsid w:val="00D8642D"/>
    <w:rsid w:val="00D90A5E"/>
    <w:rsid w:val="00D91A68"/>
    <w:rsid w:val="00D928A9"/>
    <w:rsid w:val="00D92CF3"/>
    <w:rsid w:val="00D9483D"/>
    <w:rsid w:val="00D9560F"/>
    <w:rsid w:val="00D95A68"/>
    <w:rsid w:val="00DA0D22"/>
    <w:rsid w:val="00DA17C7"/>
    <w:rsid w:val="00DA6A9A"/>
    <w:rsid w:val="00DB08E1"/>
    <w:rsid w:val="00DB0FEF"/>
    <w:rsid w:val="00DB1EFD"/>
    <w:rsid w:val="00DB3EAF"/>
    <w:rsid w:val="00DB46C6"/>
    <w:rsid w:val="00DB4966"/>
    <w:rsid w:val="00DC2AEB"/>
    <w:rsid w:val="00DC3203"/>
    <w:rsid w:val="00DC3C99"/>
    <w:rsid w:val="00DC52F5"/>
    <w:rsid w:val="00DC5FD0"/>
    <w:rsid w:val="00DC7B48"/>
    <w:rsid w:val="00DD0354"/>
    <w:rsid w:val="00DD0EAA"/>
    <w:rsid w:val="00DD27D7"/>
    <w:rsid w:val="00DD458C"/>
    <w:rsid w:val="00DD72E9"/>
    <w:rsid w:val="00DD7588"/>
    <w:rsid w:val="00DD7605"/>
    <w:rsid w:val="00DE093D"/>
    <w:rsid w:val="00DE2020"/>
    <w:rsid w:val="00DE3476"/>
    <w:rsid w:val="00DE7BEA"/>
    <w:rsid w:val="00DF5B84"/>
    <w:rsid w:val="00DF6D5B"/>
    <w:rsid w:val="00DF72EE"/>
    <w:rsid w:val="00DF771B"/>
    <w:rsid w:val="00DF7EE2"/>
    <w:rsid w:val="00E01BAA"/>
    <w:rsid w:val="00E0282A"/>
    <w:rsid w:val="00E02F9B"/>
    <w:rsid w:val="00E07E14"/>
    <w:rsid w:val="00E14F94"/>
    <w:rsid w:val="00E164F1"/>
    <w:rsid w:val="00E165EB"/>
    <w:rsid w:val="00E1710E"/>
    <w:rsid w:val="00E17336"/>
    <w:rsid w:val="00E17D15"/>
    <w:rsid w:val="00E213C9"/>
    <w:rsid w:val="00E22B95"/>
    <w:rsid w:val="00E24485"/>
    <w:rsid w:val="00E26DFB"/>
    <w:rsid w:val="00E30331"/>
    <w:rsid w:val="00E30BB8"/>
    <w:rsid w:val="00E31F9C"/>
    <w:rsid w:val="00E345A8"/>
    <w:rsid w:val="00E35C2F"/>
    <w:rsid w:val="00E37AE9"/>
    <w:rsid w:val="00E40488"/>
    <w:rsid w:val="00E432B0"/>
    <w:rsid w:val="00E45AF0"/>
    <w:rsid w:val="00E4729A"/>
    <w:rsid w:val="00E50367"/>
    <w:rsid w:val="00E51ABA"/>
    <w:rsid w:val="00E524CB"/>
    <w:rsid w:val="00E62281"/>
    <w:rsid w:val="00E65456"/>
    <w:rsid w:val="00E65A91"/>
    <w:rsid w:val="00E66188"/>
    <w:rsid w:val="00E664FB"/>
    <w:rsid w:val="00E672F0"/>
    <w:rsid w:val="00E70225"/>
    <w:rsid w:val="00E70373"/>
    <w:rsid w:val="00E7268E"/>
    <w:rsid w:val="00E72E40"/>
    <w:rsid w:val="00E73665"/>
    <w:rsid w:val="00E73999"/>
    <w:rsid w:val="00E73BDC"/>
    <w:rsid w:val="00E73E9E"/>
    <w:rsid w:val="00E741A8"/>
    <w:rsid w:val="00E746D1"/>
    <w:rsid w:val="00E8022E"/>
    <w:rsid w:val="00E81660"/>
    <w:rsid w:val="00E81E94"/>
    <w:rsid w:val="00E82B3B"/>
    <w:rsid w:val="00E854FE"/>
    <w:rsid w:val="00E90072"/>
    <w:rsid w:val="00E900D4"/>
    <w:rsid w:val="00E906CC"/>
    <w:rsid w:val="00E939A0"/>
    <w:rsid w:val="00E9499A"/>
    <w:rsid w:val="00E95D54"/>
    <w:rsid w:val="00E96DE2"/>
    <w:rsid w:val="00E97E4E"/>
    <w:rsid w:val="00EA1CC2"/>
    <w:rsid w:val="00EA2D76"/>
    <w:rsid w:val="00EA4644"/>
    <w:rsid w:val="00EA758A"/>
    <w:rsid w:val="00EA7DC9"/>
    <w:rsid w:val="00EB039A"/>
    <w:rsid w:val="00EB096F"/>
    <w:rsid w:val="00EB178E"/>
    <w:rsid w:val="00EB199F"/>
    <w:rsid w:val="00EB21A4"/>
    <w:rsid w:val="00EB27C4"/>
    <w:rsid w:val="00EB5387"/>
    <w:rsid w:val="00EB5C10"/>
    <w:rsid w:val="00EB7322"/>
    <w:rsid w:val="00EC0B92"/>
    <w:rsid w:val="00EC0FE9"/>
    <w:rsid w:val="00EC198B"/>
    <w:rsid w:val="00EC426D"/>
    <w:rsid w:val="00EC571B"/>
    <w:rsid w:val="00EC57D7"/>
    <w:rsid w:val="00EC6385"/>
    <w:rsid w:val="00ED13F9"/>
    <w:rsid w:val="00ED1C45"/>
    <w:rsid w:val="00ED1DE9"/>
    <w:rsid w:val="00ED1EA7"/>
    <w:rsid w:val="00ED23D4"/>
    <w:rsid w:val="00ED5E0B"/>
    <w:rsid w:val="00EE164C"/>
    <w:rsid w:val="00EE365B"/>
    <w:rsid w:val="00EE37B6"/>
    <w:rsid w:val="00EF0F45"/>
    <w:rsid w:val="00EF5D72"/>
    <w:rsid w:val="00EF6751"/>
    <w:rsid w:val="00EF7463"/>
    <w:rsid w:val="00EF7971"/>
    <w:rsid w:val="00F002EF"/>
    <w:rsid w:val="00F01EE9"/>
    <w:rsid w:val="00F04900"/>
    <w:rsid w:val="00F04BBF"/>
    <w:rsid w:val="00F065A4"/>
    <w:rsid w:val="00F0666A"/>
    <w:rsid w:val="00F126B9"/>
    <w:rsid w:val="00F12715"/>
    <w:rsid w:val="00F144D5"/>
    <w:rsid w:val="00F146F0"/>
    <w:rsid w:val="00F15039"/>
    <w:rsid w:val="00F203C0"/>
    <w:rsid w:val="00F20FF3"/>
    <w:rsid w:val="00F2190B"/>
    <w:rsid w:val="00F221BD"/>
    <w:rsid w:val="00F228B5"/>
    <w:rsid w:val="00F2389C"/>
    <w:rsid w:val="00F23A9F"/>
    <w:rsid w:val="00F25C67"/>
    <w:rsid w:val="00F30DFF"/>
    <w:rsid w:val="00F32B80"/>
    <w:rsid w:val="00F32FE7"/>
    <w:rsid w:val="00F333A1"/>
    <w:rsid w:val="00F340EB"/>
    <w:rsid w:val="00F35285"/>
    <w:rsid w:val="00F43B9D"/>
    <w:rsid w:val="00F44D5E"/>
    <w:rsid w:val="00F47275"/>
    <w:rsid w:val="00F53A35"/>
    <w:rsid w:val="00F55A3D"/>
    <w:rsid w:val="00F5744B"/>
    <w:rsid w:val="00F57C98"/>
    <w:rsid w:val="00F61209"/>
    <w:rsid w:val="00F6259E"/>
    <w:rsid w:val="00F62BF2"/>
    <w:rsid w:val="00F644C0"/>
    <w:rsid w:val="00F65DD4"/>
    <w:rsid w:val="00F66139"/>
    <w:rsid w:val="00F66AB5"/>
    <w:rsid w:val="00F672B2"/>
    <w:rsid w:val="00F71881"/>
    <w:rsid w:val="00F72B57"/>
    <w:rsid w:val="00F72D14"/>
    <w:rsid w:val="00F73716"/>
    <w:rsid w:val="00F76F91"/>
    <w:rsid w:val="00F816FB"/>
    <w:rsid w:val="00F83973"/>
    <w:rsid w:val="00F87FA3"/>
    <w:rsid w:val="00F93D8C"/>
    <w:rsid w:val="00F9403B"/>
    <w:rsid w:val="00F94665"/>
    <w:rsid w:val="00FA26CD"/>
    <w:rsid w:val="00FA3102"/>
    <w:rsid w:val="00FA48D4"/>
    <w:rsid w:val="00FA54FA"/>
    <w:rsid w:val="00FA6D39"/>
    <w:rsid w:val="00FB227E"/>
    <w:rsid w:val="00FB3D61"/>
    <w:rsid w:val="00FB4403"/>
    <w:rsid w:val="00FB44CE"/>
    <w:rsid w:val="00FB5009"/>
    <w:rsid w:val="00FB76AB"/>
    <w:rsid w:val="00FC0E54"/>
    <w:rsid w:val="00FD03FE"/>
    <w:rsid w:val="00FD126E"/>
    <w:rsid w:val="00FD2A9B"/>
    <w:rsid w:val="00FD2B88"/>
    <w:rsid w:val="00FD3C36"/>
    <w:rsid w:val="00FD4774"/>
    <w:rsid w:val="00FD4D81"/>
    <w:rsid w:val="00FD7498"/>
    <w:rsid w:val="00FD7FB3"/>
    <w:rsid w:val="00FE4713"/>
    <w:rsid w:val="00FE7A3D"/>
    <w:rsid w:val="00FF1F44"/>
    <w:rsid w:val="00FF225E"/>
    <w:rsid w:val="00FF26B9"/>
    <w:rsid w:val="00FF396D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AACA"/>
  <w15:docId w15:val="{DC7B84FF-922C-4765-B0D6-B6C30ACE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LineNumber">
    <w:name w:val="line number"/>
    <w:basedOn w:val="DefaultParagraphFont"/>
    <w:semiHidden/>
    <w:unhideWhenUsed/>
    <w:rsid w:val="00E165EB"/>
  </w:style>
  <w:style w:type="character" w:styleId="Hyperlink">
    <w:name w:val="Hyperlink"/>
    <w:basedOn w:val="DefaultParagraphFont"/>
    <w:unhideWhenUsed/>
    <w:rsid w:val="002A4C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C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00D4"/>
    <w:pPr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gt-baf-cell">
    <w:name w:val="gt-baf-cell"/>
    <w:basedOn w:val="DefaultParagraphFont"/>
    <w:rsid w:val="0045158E"/>
  </w:style>
  <w:style w:type="character" w:styleId="CommentReference">
    <w:name w:val="annotation reference"/>
    <w:basedOn w:val="DefaultParagraphFont"/>
    <w:semiHidden/>
    <w:unhideWhenUsed/>
    <w:rsid w:val="007239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39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93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3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9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ono\Downloads\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4BDC-D9BD-4FC2-90FC-78B2EC9E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Carbono</dc:creator>
  <cp:keywords/>
  <dc:description/>
  <cp:lastModifiedBy>Fernando Andreacci</cp:lastModifiedBy>
  <cp:revision>10</cp:revision>
  <cp:lastPrinted>2011-07-22T14:54:00Z</cp:lastPrinted>
  <dcterms:created xsi:type="dcterms:W3CDTF">2019-04-19T12:40:00Z</dcterms:created>
  <dcterms:modified xsi:type="dcterms:W3CDTF">2019-11-22T10:40:00Z</dcterms:modified>
</cp:coreProperties>
</file>