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3ED24" w14:textId="77777777" w:rsidR="00363130" w:rsidRPr="00AC0425" w:rsidRDefault="00363130" w:rsidP="00363130">
      <w:pPr>
        <w:pStyle w:val="Figurecaption"/>
      </w:pPr>
      <w:r w:rsidRPr="00AC0425">
        <w:t>SUPPLEMENTAL MATERIAL</w:t>
      </w:r>
    </w:p>
    <w:p w14:paraId="0EFD6063" w14:textId="77777777" w:rsidR="00363130" w:rsidRPr="00AC0425" w:rsidRDefault="00363130" w:rsidP="00363130">
      <w:pPr>
        <w:pStyle w:val="Figurecaption"/>
      </w:pPr>
    </w:p>
    <w:p w14:paraId="2967756E" w14:textId="4EA71E20" w:rsidR="00363130" w:rsidRPr="00AC0425" w:rsidRDefault="00B2245A" w:rsidP="00363130">
      <w:pPr>
        <w:pStyle w:val="Figurecaption"/>
      </w:pPr>
      <w:r w:rsidRPr="00B2245A">
        <w:rPr>
          <w:color w:val="FF0000"/>
        </w:rPr>
        <w:t>S1</w:t>
      </w:r>
      <w:r w:rsidR="00363130" w:rsidRPr="00AC0425">
        <w:t>. Statistics regarding the number of deforestation patches of SOSMA dataset before and after visual interpretation.</w:t>
      </w:r>
    </w:p>
    <w:tbl>
      <w:tblPr>
        <w:tblW w:w="8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198"/>
        <w:gridCol w:w="1800"/>
        <w:gridCol w:w="1703"/>
        <w:gridCol w:w="1596"/>
      </w:tblGrid>
      <w:tr w:rsidR="00363130" w:rsidRPr="00AC0425" w14:paraId="2C548188" w14:textId="77777777" w:rsidTr="00085B71">
        <w:trPr>
          <w:trHeight w:val="288"/>
        </w:trPr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10D109" w14:textId="77777777" w:rsidR="00363130" w:rsidRPr="00AC0425" w:rsidRDefault="00363130" w:rsidP="00085B71">
            <w:pPr>
              <w:spacing w:line="240" w:lineRule="auto"/>
              <w:jc w:val="center"/>
              <w:rPr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  <w:lang w:eastAsia="pt-BR"/>
              </w:rPr>
              <w:t>Year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FF219" w14:textId="5EC78D72" w:rsidR="00363130" w:rsidRPr="00AC0425" w:rsidRDefault="00363130" w:rsidP="00085B7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 xml:space="preserve">Before </w:t>
            </w:r>
            <w:r w:rsidR="00204911">
              <w:rPr>
                <w:color w:val="000000"/>
                <w:sz w:val="22"/>
                <w:szCs w:val="22"/>
                <w:lang w:eastAsia="pt-BR"/>
              </w:rPr>
              <w:t>v</w:t>
            </w:r>
            <w:r w:rsidRPr="00AC0425">
              <w:rPr>
                <w:color w:val="000000"/>
                <w:sz w:val="22"/>
                <w:szCs w:val="22"/>
                <w:lang w:eastAsia="pt-BR"/>
              </w:rPr>
              <w:t xml:space="preserve">isual </w:t>
            </w:r>
            <w:r w:rsidR="00204911">
              <w:rPr>
                <w:color w:val="000000"/>
                <w:sz w:val="22"/>
                <w:szCs w:val="22"/>
                <w:lang w:eastAsia="pt-BR"/>
              </w:rPr>
              <w:t>i</w:t>
            </w:r>
            <w:r w:rsidRPr="00AC0425">
              <w:rPr>
                <w:color w:val="000000"/>
                <w:sz w:val="22"/>
                <w:szCs w:val="22"/>
                <w:lang w:eastAsia="pt-BR"/>
              </w:rPr>
              <w:t>nterpretation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7B341" w14:textId="3C6B2761" w:rsidR="00363130" w:rsidRPr="00AC0425" w:rsidRDefault="00363130" w:rsidP="00085B7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 xml:space="preserve">After </w:t>
            </w:r>
            <w:r w:rsidR="00204911">
              <w:rPr>
                <w:color w:val="000000"/>
                <w:sz w:val="22"/>
                <w:szCs w:val="22"/>
                <w:lang w:eastAsia="pt-BR"/>
              </w:rPr>
              <w:t>v</w:t>
            </w:r>
            <w:r w:rsidRPr="00AC0425">
              <w:rPr>
                <w:color w:val="000000"/>
                <w:sz w:val="22"/>
                <w:szCs w:val="22"/>
                <w:lang w:eastAsia="pt-BR"/>
              </w:rPr>
              <w:t xml:space="preserve">isual </w:t>
            </w:r>
            <w:r w:rsidR="00204911">
              <w:rPr>
                <w:color w:val="000000"/>
                <w:sz w:val="22"/>
                <w:szCs w:val="22"/>
                <w:lang w:eastAsia="pt-BR"/>
              </w:rPr>
              <w:t>i</w:t>
            </w:r>
            <w:r w:rsidRPr="00AC0425">
              <w:rPr>
                <w:color w:val="000000"/>
                <w:sz w:val="22"/>
                <w:szCs w:val="22"/>
                <w:lang w:eastAsia="pt-BR"/>
              </w:rPr>
              <w:t>nterpretation</w:t>
            </w:r>
          </w:p>
        </w:tc>
      </w:tr>
      <w:tr w:rsidR="00363130" w:rsidRPr="00AC0425" w14:paraId="6DCF05F3" w14:textId="77777777" w:rsidTr="00085B71">
        <w:trPr>
          <w:trHeight w:val="288"/>
        </w:trPr>
        <w:tc>
          <w:tcPr>
            <w:tcW w:w="12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A0BBC" w14:textId="77777777" w:rsidR="00363130" w:rsidRPr="00AC0425" w:rsidRDefault="00363130" w:rsidP="00085B71">
            <w:pPr>
              <w:spacing w:line="240" w:lineRule="auto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0F028" w14:textId="288A415B" w:rsidR="00363130" w:rsidRPr="00AC0425" w:rsidRDefault="00363130" w:rsidP="00085B7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Count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A0599" w14:textId="77777777" w:rsidR="00363130" w:rsidRPr="00AC0425" w:rsidRDefault="00363130" w:rsidP="00085B7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Misclassifications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59AF8" w14:textId="77777777" w:rsidR="00363130" w:rsidRPr="00AC0425" w:rsidRDefault="00363130" w:rsidP="00085B7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Plantation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6F483" w14:textId="27F23A57" w:rsidR="00363130" w:rsidRPr="00AC0425" w:rsidRDefault="00363130" w:rsidP="00085B7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 xml:space="preserve">Atlantic </w:t>
            </w:r>
            <w:r w:rsidR="00204911">
              <w:rPr>
                <w:color w:val="000000"/>
                <w:sz w:val="22"/>
                <w:szCs w:val="22"/>
                <w:lang w:eastAsia="pt-BR"/>
              </w:rPr>
              <w:t>f</w:t>
            </w:r>
            <w:r w:rsidRPr="00AC0425">
              <w:rPr>
                <w:color w:val="000000"/>
                <w:sz w:val="22"/>
                <w:szCs w:val="22"/>
                <w:lang w:eastAsia="pt-BR"/>
              </w:rPr>
              <w:t>orest</w:t>
            </w:r>
          </w:p>
        </w:tc>
      </w:tr>
      <w:tr w:rsidR="008B6EF7" w:rsidRPr="00AC0425" w14:paraId="4071D415" w14:textId="77777777" w:rsidTr="00665120">
        <w:trPr>
          <w:trHeight w:val="288"/>
        </w:trPr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3C9B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2007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5CD91" w14:textId="0C8997BB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E7E19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C038C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03D4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C9A21" w14:textId="1BB46DBB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F66F84">
              <w:t>2</w:t>
            </w:r>
          </w:p>
        </w:tc>
      </w:tr>
      <w:tr w:rsidR="008B6EF7" w:rsidRPr="00AC0425" w14:paraId="3B61BFD3" w14:textId="77777777" w:rsidTr="00665120">
        <w:trPr>
          <w:trHeight w:val="28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F947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2008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4F5DB" w14:textId="19001BE8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E7E19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89CF7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A715E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C017B" w14:textId="4E5202DD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F66F84">
              <w:t>2</w:t>
            </w:r>
          </w:p>
        </w:tc>
      </w:tr>
      <w:tr w:rsidR="008B6EF7" w:rsidRPr="00AC0425" w14:paraId="56EA889F" w14:textId="77777777" w:rsidTr="00665120">
        <w:trPr>
          <w:trHeight w:val="28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C9F6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2009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8A0B5" w14:textId="6332B9D5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E7E19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A1E64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CA59C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A5638" w14:textId="58D0A07F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F66F84">
              <w:t>0</w:t>
            </w:r>
          </w:p>
        </w:tc>
      </w:tr>
      <w:tr w:rsidR="008B6EF7" w:rsidRPr="00AC0425" w14:paraId="78D1026B" w14:textId="77777777" w:rsidTr="00665120">
        <w:trPr>
          <w:trHeight w:val="28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1346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2010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6AA0" w14:textId="008E1383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E7E19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F6240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92131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B3D07" w14:textId="577BB30E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F66F84">
              <w:t>0</w:t>
            </w:r>
          </w:p>
        </w:tc>
      </w:tr>
      <w:tr w:rsidR="008B6EF7" w:rsidRPr="00AC0425" w14:paraId="44422577" w14:textId="77777777" w:rsidTr="00665120">
        <w:trPr>
          <w:trHeight w:val="28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AAA7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2011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D6BCF" w14:textId="45281105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E7E19"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DC54F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72AC3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0441F" w14:textId="385AC490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F66F84">
              <w:t>1</w:t>
            </w:r>
          </w:p>
        </w:tc>
      </w:tr>
      <w:tr w:rsidR="008B6EF7" w:rsidRPr="00AC0425" w14:paraId="639089AC" w14:textId="77777777" w:rsidTr="00665120">
        <w:trPr>
          <w:trHeight w:val="28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15A8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2012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F9631" w14:textId="01DDA315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E7E19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18634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65FC5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4CB1B" w14:textId="0FE94EF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F66F84">
              <w:t>2</w:t>
            </w:r>
          </w:p>
        </w:tc>
      </w:tr>
      <w:tr w:rsidR="008B6EF7" w:rsidRPr="00AC0425" w14:paraId="27C9C4DB" w14:textId="77777777" w:rsidTr="00665120">
        <w:trPr>
          <w:trHeight w:val="28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7489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2013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97892" w14:textId="7CEF29CD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E7E19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359D9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AA762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4345F" w14:textId="4D5FECEC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F66F84">
              <w:t>0</w:t>
            </w:r>
          </w:p>
        </w:tc>
      </w:tr>
      <w:tr w:rsidR="008B6EF7" w:rsidRPr="00AC0425" w14:paraId="5C2AEF77" w14:textId="77777777" w:rsidTr="00665120">
        <w:trPr>
          <w:trHeight w:val="28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BCB6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2014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1509C" w14:textId="380B8018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E7E19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E36E2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C4E27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EDDAD" w14:textId="4C653D28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F66F84">
              <w:t>2</w:t>
            </w:r>
          </w:p>
        </w:tc>
      </w:tr>
      <w:tr w:rsidR="008B6EF7" w:rsidRPr="00AC0425" w14:paraId="55ADDDF6" w14:textId="77777777" w:rsidTr="00665120">
        <w:trPr>
          <w:trHeight w:val="28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9C37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2015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2F113" w14:textId="5F38ED80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E7E19"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752EC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50C96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0C336" w14:textId="79726C3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F66F84">
              <w:t>5</w:t>
            </w:r>
          </w:p>
        </w:tc>
      </w:tr>
      <w:tr w:rsidR="008B6EF7" w:rsidRPr="00AC0425" w14:paraId="2A839DD1" w14:textId="77777777" w:rsidTr="00665120">
        <w:trPr>
          <w:trHeight w:val="288"/>
        </w:trPr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8FD36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2016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86C819" w14:textId="55CE4A4F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E7E19"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B74BDD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E61C87" w14:textId="77777777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E12634" w14:textId="00B1F8EA" w:rsidR="008B6EF7" w:rsidRPr="00AC0425" w:rsidRDefault="008B6EF7" w:rsidP="008B6EF7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F66F84">
              <w:t>5</w:t>
            </w:r>
          </w:p>
        </w:tc>
      </w:tr>
      <w:tr w:rsidR="00363130" w:rsidRPr="00AC0425" w14:paraId="43704B22" w14:textId="77777777" w:rsidTr="00085B71">
        <w:trPr>
          <w:trHeight w:val="288"/>
        </w:trPr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1765" w14:textId="77777777" w:rsidR="00363130" w:rsidRPr="00AC0425" w:rsidRDefault="00363130" w:rsidP="00085B7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04792" w14:textId="7900519B" w:rsidR="00363130" w:rsidRPr="00AC0425" w:rsidRDefault="00363130" w:rsidP="00085B7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1</w:t>
            </w:r>
            <w:r w:rsidR="005317A0">
              <w:rPr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6899F" w14:textId="77777777" w:rsidR="00363130" w:rsidRPr="00AC0425" w:rsidRDefault="00363130" w:rsidP="00085B7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A93F1" w14:textId="77777777" w:rsidR="00363130" w:rsidRPr="00AC0425" w:rsidRDefault="00363130" w:rsidP="00085B7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A7611" w14:textId="50F9E4DC" w:rsidR="00363130" w:rsidRPr="00AC0425" w:rsidRDefault="00363130" w:rsidP="00085B7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1</w:t>
            </w:r>
            <w:r w:rsidR="005317A0">
              <w:rPr>
                <w:sz w:val="22"/>
                <w:szCs w:val="22"/>
              </w:rPr>
              <w:t>9</w:t>
            </w:r>
            <w:r w:rsidRPr="00AC0425">
              <w:rPr>
                <w:sz w:val="22"/>
                <w:szCs w:val="22"/>
              </w:rPr>
              <w:t xml:space="preserve"> (100%)</w:t>
            </w:r>
          </w:p>
        </w:tc>
      </w:tr>
    </w:tbl>
    <w:p w14:paraId="45FF32D7" w14:textId="77777777" w:rsidR="00363130" w:rsidRPr="00AC0425" w:rsidRDefault="00363130" w:rsidP="00363130">
      <w:pPr>
        <w:pStyle w:val="Figurecaption"/>
        <w:sectPr w:rsidR="00363130" w:rsidRPr="00AC0425" w:rsidSect="00074B81">
          <w:pgSz w:w="11901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14:paraId="6A4E33A0" w14:textId="2DDD7420" w:rsidR="00363130" w:rsidRPr="00AC0425" w:rsidRDefault="00B2245A" w:rsidP="00363130">
      <w:pPr>
        <w:pStyle w:val="Figurecaption"/>
      </w:pPr>
      <w:r w:rsidRPr="00B2245A">
        <w:rPr>
          <w:color w:val="FF0000"/>
        </w:rPr>
        <w:lastRenderedPageBreak/>
        <w:t>S2</w:t>
      </w:r>
      <w:r w:rsidR="00363130" w:rsidRPr="00AC0425">
        <w:t>. Statistics regarding</w:t>
      </w:r>
      <w:r w:rsidR="00733034" w:rsidRPr="00AC0425">
        <w:t xml:space="preserve"> the</w:t>
      </w:r>
      <w:r w:rsidR="00363130" w:rsidRPr="00AC0425">
        <w:t xml:space="preserve"> deforestation area of SOSMA dataset before and after visual interpretation.</w:t>
      </w:r>
    </w:p>
    <w:tbl>
      <w:tblPr>
        <w:tblW w:w="7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915"/>
        <w:gridCol w:w="1890"/>
        <w:gridCol w:w="1800"/>
        <w:gridCol w:w="1692"/>
      </w:tblGrid>
      <w:tr w:rsidR="00204911" w:rsidRPr="00AC0425" w14:paraId="2BD43B50" w14:textId="77777777" w:rsidTr="00D558BB">
        <w:trPr>
          <w:trHeight w:val="288"/>
        </w:trPr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1F72F1" w14:textId="748E6FEE" w:rsidR="00204911" w:rsidRPr="00AC0425" w:rsidRDefault="00204911" w:rsidP="00204911">
            <w:pPr>
              <w:spacing w:line="240" w:lineRule="auto"/>
              <w:jc w:val="center"/>
              <w:rPr>
                <w:sz w:val="22"/>
                <w:szCs w:val="22"/>
                <w:lang w:eastAsia="pt-BR"/>
              </w:rPr>
            </w:pPr>
            <w:bookmarkStart w:id="0" w:name="_GoBack" w:colFirst="0" w:colLast="4"/>
            <w:r w:rsidRPr="00AC0425">
              <w:rPr>
                <w:sz w:val="22"/>
                <w:szCs w:val="22"/>
                <w:lang w:eastAsia="pt-BR"/>
              </w:rPr>
              <w:t>Year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95E05" w14:textId="2DA244EE" w:rsidR="00204911" w:rsidRPr="00AC0425" w:rsidRDefault="00204911" w:rsidP="0020491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 xml:space="preserve">Before </w:t>
            </w:r>
            <w:r>
              <w:rPr>
                <w:color w:val="000000"/>
                <w:sz w:val="22"/>
                <w:szCs w:val="22"/>
                <w:lang w:eastAsia="pt-BR"/>
              </w:rPr>
              <w:t>v</w:t>
            </w:r>
            <w:r w:rsidRPr="00AC0425">
              <w:rPr>
                <w:color w:val="000000"/>
                <w:sz w:val="22"/>
                <w:szCs w:val="22"/>
                <w:lang w:eastAsia="pt-BR"/>
              </w:rPr>
              <w:t xml:space="preserve">isual </w:t>
            </w:r>
            <w:r>
              <w:rPr>
                <w:color w:val="000000"/>
                <w:sz w:val="22"/>
                <w:szCs w:val="22"/>
                <w:lang w:eastAsia="pt-BR"/>
              </w:rPr>
              <w:t>i</w:t>
            </w:r>
            <w:r w:rsidRPr="00AC0425">
              <w:rPr>
                <w:color w:val="000000"/>
                <w:sz w:val="22"/>
                <w:szCs w:val="22"/>
                <w:lang w:eastAsia="pt-BR"/>
              </w:rPr>
              <w:t>nterpretation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8B0D1" w14:textId="07BB83E3" w:rsidR="00204911" w:rsidRPr="00AC0425" w:rsidRDefault="00204911" w:rsidP="0020491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 xml:space="preserve">After </w:t>
            </w:r>
            <w:r>
              <w:rPr>
                <w:color w:val="000000"/>
                <w:sz w:val="22"/>
                <w:szCs w:val="22"/>
                <w:lang w:eastAsia="pt-BR"/>
              </w:rPr>
              <w:t>v</w:t>
            </w:r>
            <w:r w:rsidRPr="00AC0425">
              <w:rPr>
                <w:color w:val="000000"/>
                <w:sz w:val="22"/>
                <w:szCs w:val="22"/>
                <w:lang w:eastAsia="pt-BR"/>
              </w:rPr>
              <w:t xml:space="preserve">isual </w:t>
            </w:r>
            <w:r>
              <w:rPr>
                <w:color w:val="000000"/>
                <w:sz w:val="22"/>
                <w:szCs w:val="22"/>
                <w:lang w:eastAsia="pt-BR"/>
              </w:rPr>
              <w:t>i</w:t>
            </w:r>
            <w:r w:rsidRPr="00AC0425">
              <w:rPr>
                <w:color w:val="000000"/>
                <w:sz w:val="22"/>
                <w:szCs w:val="22"/>
                <w:lang w:eastAsia="pt-BR"/>
              </w:rPr>
              <w:t>nterpretation</w:t>
            </w:r>
          </w:p>
        </w:tc>
      </w:tr>
      <w:tr w:rsidR="00204911" w:rsidRPr="00AC0425" w14:paraId="500CFF69" w14:textId="77777777" w:rsidTr="00D558BB">
        <w:trPr>
          <w:trHeight w:val="288"/>
        </w:trPr>
        <w:tc>
          <w:tcPr>
            <w:tcW w:w="60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F4296F" w14:textId="18EE2288" w:rsidR="00204911" w:rsidRPr="00AC0425" w:rsidRDefault="00204911" w:rsidP="0020491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631BC" w14:textId="2997A179" w:rsidR="00204911" w:rsidRPr="00AC0425" w:rsidRDefault="00204911" w:rsidP="0020491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Count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ECBCA" w14:textId="46DE2430" w:rsidR="00204911" w:rsidRPr="00AC0425" w:rsidRDefault="00204911" w:rsidP="0020491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Misclassifications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040F" w14:textId="77777777" w:rsidR="00204911" w:rsidRPr="00AC0425" w:rsidRDefault="00204911" w:rsidP="0020491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Plantation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1A111" w14:textId="6BD49A67" w:rsidR="00204911" w:rsidRPr="00AC0425" w:rsidRDefault="00204911" w:rsidP="0020491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Count</w:t>
            </w:r>
          </w:p>
        </w:tc>
      </w:tr>
      <w:bookmarkEnd w:id="0"/>
      <w:tr w:rsidR="006F2BE8" w:rsidRPr="00AC0425" w14:paraId="4E54EE2D" w14:textId="77777777" w:rsidTr="00E4702E">
        <w:trPr>
          <w:trHeight w:val="288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AF511D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2007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78393" w14:textId="538018F9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DD195F">
              <w:t>44.55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F8787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19D0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E1D3F" w14:textId="7DF6948B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DD195F">
              <w:t>44.55</w:t>
            </w:r>
          </w:p>
        </w:tc>
      </w:tr>
      <w:tr w:rsidR="006F2BE8" w:rsidRPr="00AC0425" w14:paraId="2D61CBEF" w14:textId="77777777" w:rsidTr="00E4702E">
        <w:trPr>
          <w:trHeight w:val="288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20A97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2008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D1F52" w14:textId="777F334A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DD195F">
              <w:t>10.11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745CF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DF8CF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ED22D" w14:textId="5B62EA5B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DD195F">
              <w:t>10.11</w:t>
            </w:r>
          </w:p>
        </w:tc>
      </w:tr>
      <w:tr w:rsidR="006F2BE8" w:rsidRPr="00AC0425" w14:paraId="084C9AF4" w14:textId="77777777" w:rsidTr="00E4702E">
        <w:trPr>
          <w:trHeight w:val="288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96386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2009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BBB08" w14:textId="4AD830BE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DD195F"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31A52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56B5E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4DC1A" w14:textId="3F968FBF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DD195F">
              <w:t>0</w:t>
            </w:r>
          </w:p>
        </w:tc>
      </w:tr>
      <w:tr w:rsidR="006F2BE8" w:rsidRPr="00AC0425" w14:paraId="2308C0E9" w14:textId="77777777" w:rsidTr="00E4702E">
        <w:trPr>
          <w:trHeight w:val="288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13D62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2010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CC207" w14:textId="4DB7E55B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DD195F"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C4FE6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1FDBB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F93E0" w14:textId="6392E505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DD195F">
              <w:t>0</w:t>
            </w:r>
          </w:p>
        </w:tc>
      </w:tr>
      <w:tr w:rsidR="006F2BE8" w:rsidRPr="00AC0425" w14:paraId="5DCA2F05" w14:textId="77777777" w:rsidTr="00E4702E">
        <w:trPr>
          <w:trHeight w:val="288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D6308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2011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CE476" w14:textId="0A0B5B4E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DD195F">
              <w:t>7.85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6E0D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BCF87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5299C" w14:textId="74B6ECB6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DD195F">
              <w:t>7.85</w:t>
            </w:r>
          </w:p>
        </w:tc>
      </w:tr>
      <w:tr w:rsidR="006F2BE8" w:rsidRPr="00AC0425" w14:paraId="454755E7" w14:textId="77777777" w:rsidTr="00E4702E">
        <w:trPr>
          <w:trHeight w:val="288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ABB7E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2012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7A118" w14:textId="39D69E20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DD195F">
              <w:t>44.55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0B21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3E31A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C4EC9" w14:textId="35DA6278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DD195F">
              <w:t>44.55</w:t>
            </w:r>
          </w:p>
        </w:tc>
      </w:tr>
      <w:tr w:rsidR="006F2BE8" w:rsidRPr="00AC0425" w14:paraId="5BD51295" w14:textId="77777777" w:rsidTr="00E4702E">
        <w:trPr>
          <w:trHeight w:val="288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5370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2013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8C556" w14:textId="4D3365A5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DD195F"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718F4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548FF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E2597" w14:textId="293E6CD1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DD195F">
              <w:t>0</w:t>
            </w:r>
          </w:p>
        </w:tc>
      </w:tr>
      <w:tr w:rsidR="006F2BE8" w:rsidRPr="00AC0425" w14:paraId="75AA3CCA" w14:textId="77777777" w:rsidTr="00E4702E">
        <w:trPr>
          <w:trHeight w:val="288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6BA38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2014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2B2E4" w14:textId="74410D54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DD195F">
              <w:t>25.03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57F50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1F987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E853C" w14:textId="135107A6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DD195F">
              <w:t>25.03</w:t>
            </w:r>
          </w:p>
        </w:tc>
      </w:tr>
      <w:tr w:rsidR="006F2BE8" w:rsidRPr="00AC0425" w14:paraId="46933115" w14:textId="77777777" w:rsidTr="00E4702E">
        <w:trPr>
          <w:trHeight w:val="288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B041A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2015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91085" w14:textId="3D397C10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DD195F">
              <w:t>45.57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B8533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1C8EC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5E5F1" w14:textId="4010DFFA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DD195F">
              <w:t>45.57</w:t>
            </w:r>
          </w:p>
        </w:tc>
      </w:tr>
      <w:tr w:rsidR="006F2BE8" w:rsidRPr="00AC0425" w14:paraId="125E4BEE" w14:textId="77777777" w:rsidTr="00E4702E">
        <w:trPr>
          <w:trHeight w:val="288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CEC700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B512B4" w14:textId="36A47AC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DD195F">
              <w:t>20.12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9B7D13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1A1B25" w14:textId="77777777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1ABA" w14:textId="171B2CF9" w:rsidR="006F2BE8" w:rsidRPr="00AC0425" w:rsidRDefault="006F2BE8" w:rsidP="006F2BE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DD195F">
              <w:t>20.12</w:t>
            </w:r>
          </w:p>
        </w:tc>
      </w:tr>
      <w:tr w:rsidR="00363130" w:rsidRPr="00AC0425" w14:paraId="25715B2F" w14:textId="77777777" w:rsidTr="00085B71">
        <w:trPr>
          <w:trHeight w:val="288"/>
        </w:trPr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93B4C4" w14:textId="77777777" w:rsidR="00363130" w:rsidRPr="00AC0425" w:rsidRDefault="00363130" w:rsidP="00085B7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A8BBC" w14:textId="5606D206" w:rsidR="00363130" w:rsidRPr="00AC0425" w:rsidRDefault="006F2BE8" w:rsidP="00085B7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6F2BE8">
              <w:rPr>
                <w:sz w:val="22"/>
                <w:szCs w:val="22"/>
              </w:rPr>
              <w:t>197.78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F7E8A" w14:textId="77777777" w:rsidR="00363130" w:rsidRPr="00AC0425" w:rsidRDefault="00363130" w:rsidP="00085B7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66CC5" w14:textId="77777777" w:rsidR="00363130" w:rsidRPr="00AC0425" w:rsidRDefault="00363130" w:rsidP="00085B7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AC0425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7861F" w14:textId="013E58CA" w:rsidR="00363130" w:rsidRPr="00AC0425" w:rsidRDefault="006F2BE8" w:rsidP="00085B71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6F2BE8">
              <w:rPr>
                <w:sz w:val="22"/>
                <w:szCs w:val="22"/>
              </w:rPr>
              <w:t>197.78</w:t>
            </w:r>
            <w:r w:rsidRPr="00AC0425">
              <w:rPr>
                <w:sz w:val="22"/>
                <w:szCs w:val="22"/>
              </w:rPr>
              <w:t xml:space="preserve"> </w:t>
            </w:r>
            <w:r w:rsidR="00363130" w:rsidRPr="00AC0425">
              <w:rPr>
                <w:sz w:val="22"/>
                <w:szCs w:val="22"/>
              </w:rPr>
              <w:t>(100%)</w:t>
            </w:r>
          </w:p>
        </w:tc>
      </w:tr>
    </w:tbl>
    <w:p w14:paraId="32FAE0EF" w14:textId="77777777" w:rsidR="00363130" w:rsidRPr="00AC0425" w:rsidRDefault="00363130" w:rsidP="006F5024"/>
    <w:sectPr w:rsidR="00363130" w:rsidRPr="00AC0425" w:rsidSect="006F5024">
      <w:pgSz w:w="11901" w:h="16840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D550A" w14:textId="77777777" w:rsidR="00D14ABC" w:rsidRDefault="00D14ABC" w:rsidP="00AF2C92">
      <w:r>
        <w:separator/>
      </w:r>
    </w:p>
  </w:endnote>
  <w:endnote w:type="continuationSeparator" w:id="0">
    <w:p w14:paraId="321A6D43" w14:textId="77777777" w:rsidR="00D14ABC" w:rsidRDefault="00D14ABC" w:rsidP="00AF2C92">
      <w:r>
        <w:continuationSeparator/>
      </w:r>
    </w:p>
  </w:endnote>
  <w:endnote w:type="continuationNotice" w:id="1">
    <w:p w14:paraId="00984BE0" w14:textId="77777777" w:rsidR="00D14ABC" w:rsidRDefault="00D14A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DABCC" w14:textId="77777777" w:rsidR="00D14ABC" w:rsidRDefault="00D14ABC" w:rsidP="00AF2C92">
      <w:r>
        <w:separator/>
      </w:r>
    </w:p>
  </w:footnote>
  <w:footnote w:type="continuationSeparator" w:id="0">
    <w:p w14:paraId="4BB08EA2" w14:textId="77777777" w:rsidR="00D14ABC" w:rsidRDefault="00D14ABC" w:rsidP="00AF2C92">
      <w:r>
        <w:continuationSeparator/>
      </w:r>
    </w:p>
  </w:footnote>
  <w:footnote w:type="continuationNotice" w:id="1">
    <w:p w14:paraId="31F66031" w14:textId="77777777" w:rsidR="00D14ABC" w:rsidRDefault="00D14AB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A7B93"/>
    <w:multiLevelType w:val="multilevel"/>
    <w:tmpl w:val="F38C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32785"/>
    <w:multiLevelType w:val="multilevel"/>
    <w:tmpl w:val="BE5A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8"/>
  </w:num>
  <w:num w:numId="14">
    <w:abstractNumId w:val="21"/>
  </w:num>
  <w:num w:numId="15">
    <w:abstractNumId w:val="14"/>
  </w:num>
  <w:num w:numId="16">
    <w:abstractNumId w:val="17"/>
  </w:num>
  <w:num w:numId="17">
    <w:abstractNumId w:val="11"/>
  </w:num>
  <w:num w:numId="18">
    <w:abstractNumId w:val="0"/>
  </w:num>
  <w:num w:numId="19">
    <w:abstractNumId w:val="12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18"/>
  </w:num>
  <w:num w:numId="25">
    <w:abstractNumId w:val="19"/>
  </w:num>
  <w:num w:numId="26">
    <w:abstractNumId w:val="22"/>
  </w:num>
  <w:num w:numId="27">
    <w:abstractNumId w:val="23"/>
  </w:num>
  <w:num w:numId="28">
    <w:abstractNumId w:val="21"/>
  </w:num>
  <w:num w:numId="29">
    <w:abstractNumId w:val="13"/>
  </w:num>
  <w:num w:numId="30">
    <w:abstractNumId w:val="25"/>
  </w:num>
  <w:num w:numId="31">
    <w:abstractNumId w:val="2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MDOxMDExtjAztjRT0lEKTi0uzszPAykwqwUAX2zaAiwAAAA="/>
  </w:docVars>
  <w:rsids>
    <w:rsidRoot w:val="000827B6"/>
    <w:rsid w:val="00001899"/>
    <w:rsid w:val="000049AD"/>
    <w:rsid w:val="000050FF"/>
    <w:rsid w:val="0000681B"/>
    <w:rsid w:val="000133C0"/>
    <w:rsid w:val="00014C4E"/>
    <w:rsid w:val="00017107"/>
    <w:rsid w:val="000202E2"/>
    <w:rsid w:val="00020742"/>
    <w:rsid w:val="00022441"/>
    <w:rsid w:val="0002261E"/>
    <w:rsid w:val="00024839"/>
    <w:rsid w:val="00024D4D"/>
    <w:rsid w:val="00026871"/>
    <w:rsid w:val="00033A25"/>
    <w:rsid w:val="0003578A"/>
    <w:rsid w:val="00037A98"/>
    <w:rsid w:val="000427FB"/>
    <w:rsid w:val="000432D2"/>
    <w:rsid w:val="0004455E"/>
    <w:rsid w:val="00047CB5"/>
    <w:rsid w:val="00051FAA"/>
    <w:rsid w:val="0005536B"/>
    <w:rsid w:val="00056536"/>
    <w:rsid w:val="000572A9"/>
    <w:rsid w:val="00061325"/>
    <w:rsid w:val="000733AC"/>
    <w:rsid w:val="000736D2"/>
    <w:rsid w:val="00074B81"/>
    <w:rsid w:val="00074D22"/>
    <w:rsid w:val="00075081"/>
    <w:rsid w:val="0007528A"/>
    <w:rsid w:val="0007579E"/>
    <w:rsid w:val="00076551"/>
    <w:rsid w:val="000811AB"/>
    <w:rsid w:val="00081262"/>
    <w:rsid w:val="000827B6"/>
    <w:rsid w:val="00083C5F"/>
    <w:rsid w:val="0008466A"/>
    <w:rsid w:val="00084D4C"/>
    <w:rsid w:val="00085B71"/>
    <w:rsid w:val="000902A0"/>
    <w:rsid w:val="0009172C"/>
    <w:rsid w:val="000921FD"/>
    <w:rsid w:val="000930EC"/>
    <w:rsid w:val="00095577"/>
    <w:rsid w:val="00095E61"/>
    <w:rsid w:val="000966C1"/>
    <w:rsid w:val="000970AC"/>
    <w:rsid w:val="000A1167"/>
    <w:rsid w:val="000A1780"/>
    <w:rsid w:val="000A3354"/>
    <w:rsid w:val="000A4428"/>
    <w:rsid w:val="000A6D40"/>
    <w:rsid w:val="000A7104"/>
    <w:rsid w:val="000A7BC3"/>
    <w:rsid w:val="000B1661"/>
    <w:rsid w:val="000B1F0B"/>
    <w:rsid w:val="000B2939"/>
    <w:rsid w:val="000B2E88"/>
    <w:rsid w:val="000B414C"/>
    <w:rsid w:val="000B4603"/>
    <w:rsid w:val="000C09BE"/>
    <w:rsid w:val="000C1380"/>
    <w:rsid w:val="000C3559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3CBC"/>
    <w:rsid w:val="000E450E"/>
    <w:rsid w:val="000E4E63"/>
    <w:rsid w:val="000E5264"/>
    <w:rsid w:val="000E6259"/>
    <w:rsid w:val="000E673E"/>
    <w:rsid w:val="000F4677"/>
    <w:rsid w:val="000F46B2"/>
    <w:rsid w:val="000F5BE0"/>
    <w:rsid w:val="00100587"/>
    <w:rsid w:val="0010284E"/>
    <w:rsid w:val="00103122"/>
    <w:rsid w:val="0010336A"/>
    <w:rsid w:val="001050F1"/>
    <w:rsid w:val="00105AEA"/>
    <w:rsid w:val="00106DAF"/>
    <w:rsid w:val="00107E92"/>
    <w:rsid w:val="001112B0"/>
    <w:rsid w:val="00113546"/>
    <w:rsid w:val="00114ABE"/>
    <w:rsid w:val="00114D60"/>
    <w:rsid w:val="00116023"/>
    <w:rsid w:val="00117A77"/>
    <w:rsid w:val="001214D9"/>
    <w:rsid w:val="001221EF"/>
    <w:rsid w:val="00125B4C"/>
    <w:rsid w:val="00130C1D"/>
    <w:rsid w:val="00134340"/>
    <w:rsid w:val="00134A51"/>
    <w:rsid w:val="00137F42"/>
    <w:rsid w:val="00140727"/>
    <w:rsid w:val="001545AE"/>
    <w:rsid w:val="00160628"/>
    <w:rsid w:val="00161344"/>
    <w:rsid w:val="00162195"/>
    <w:rsid w:val="0016322A"/>
    <w:rsid w:val="00163CC1"/>
    <w:rsid w:val="00164766"/>
    <w:rsid w:val="00165A21"/>
    <w:rsid w:val="001704AF"/>
    <w:rsid w:val="001705CE"/>
    <w:rsid w:val="0017300F"/>
    <w:rsid w:val="00176BAD"/>
    <w:rsid w:val="00176BF1"/>
    <w:rsid w:val="0017714B"/>
    <w:rsid w:val="00177590"/>
    <w:rsid w:val="001804DF"/>
    <w:rsid w:val="00180EE6"/>
    <w:rsid w:val="00181564"/>
    <w:rsid w:val="00181BDC"/>
    <w:rsid w:val="00181DB0"/>
    <w:rsid w:val="001829E3"/>
    <w:rsid w:val="00183149"/>
    <w:rsid w:val="00190956"/>
    <w:rsid w:val="001924C0"/>
    <w:rsid w:val="0019731E"/>
    <w:rsid w:val="001A09E9"/>
    <w:rsid w:val="001A09FE"/>
    <w:rsid w:val="001A67C9"/>
    <w:rsid w:val="001A69DE"/>
    <w:rsid w:val="001A713C"/>
    <w:rsid w:val="001B0FD4"/>
    <w:rsid w:val="001B1C7C"/>
    <w:rsid w:val="001B398F"/>
    <w:rsid w:val="001B46C6"/>
    <w:rsid w:val="001B4B48"/>
    <w:rsid w:val="001B4D1F"/>
    <w:rsid w:val="001B62AC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6439"/>
    <w:rsid w:val="001E7DCB"/>
    <w:rsid w:val="001F0F19"/>
    <w:rsid w:val="001F16BD"/>
    <w:rsid w:val="001F3275"/>
    <w:rsid w:val="001F3411"/>
    <w:rsid w:val="001F4229"/>
    <w:rsid w:val="001F4287"/>
    <w:rsid w:val="001F4DBA"/>
    <w:rsid w:val="00200384"/>
    <w:rsid w:val="0020415E"/>
    <w:rsid w:val="00204911"/>
    <w:rsid w:val="00204D81"/>
    <w:rsid w:val="00204FF4"/>
    <w:rsid w:val="0021056E"/>
    <w:rsid w:val="0021075D"/>
    <w:rsid w:val="0021165A"/>
    <w:rsid w:val="00211BC9"/>
    <w:rsid w:val="00211E9C"/>
    <w:rsid w:val="002125F3"/>
    <w:rsid w:val="0021620C"/>
    <w:rsid w:val="00216E78"/>
    <w:rsid w:val="00217275"/>
    <w:rsid w:val="002202DC"/>
    <w:rsid w:val="00220E40"/>
    <w:rsid w:val="002211DD"/>
    <w:rsid w:val="00222FB8"/>
    <w:rsid w:val="002249C6"/>
    <w:rsid w:val="002318A6"/>
    <w:rsid w:val="00232A17"/>
    <w:rsid w:val="00236F4B"/>
    <w:rsid w:val="00241F2F"/>
    <w:rsid w:val="00242B0D"/>
    <w:rsid w:val="002467C6"/>
    <w:rsid w:val="0024692A"/>
    <w:rsid w:val="00252BBA"/>
    <w:rsid w:val="00253123"/>
    <w:rsid w:val="00255309"/>
    <w:rsid w:val="00255478"/>
    <w:rsid w:val="0026327B"/>
    <w:rsid w:val="00263972"/>
    <w:rsid w:val="00264001"/>
    <w:rsid w:val="00264DB6"/>
    <w:rsid w:val="00266354"/>
    <w:rsid w:val="002666E8"/>
    <w:rsid w:val="00267A18"/>
    <w:rsid w:val="002725FC"/>
    <w:rsid w:val="00272E34"/>
    <w:rsid w:val="00273462"/>
    <w:rsid w:val="0027395B"/>
    <w:rsid w:val="00275854"/>
    <w:rsid w:val="0027709E"/>
    <w:rsid w:val="00280165"/>
    <w:rsid w:val="002824BA"/>
    <w:rsid w:val="00283B41"/>
    <w:rsid w:val="00285CA4"/>
    <w:rsid w:val="00285F28"/>
    <w:rsid w:val="00286398"/>
    <w:rsid w:val="00290C8B"/>
    <w:rsid w:val="0029651E"/>
    <w:rsid w:val="00296785"/>
    <w:rsid w:val="002A34CC"/>
    <w:rsid w:val="002A3C42"/>
    <w:rsid w:val="002A4C74"/>
    <w:rsid w:val="002A5CFA"/>
    <w:rsid w:val="002A5D75"/>
    <w:rsid w:val="002B1B1A"/>
    <w:rsid w:val="002B3063"/>
    <w:rsid w:val="002B7228"/>
    <w:rsid w:val="002C028A"/>
    <w:rsid w:val="002C26D0"/>
    <w:rsid w:val="002C342A"/>
    <w:rsid w:val="002C3D22"/>
    <w:rsid w:val="002C53EE"/>
    <w:rsid w:val="002D24F7"/>
    <w:rsid w:val="002D2799"/>
    <w:rsid w:val="002D2CD7"/>
    <w:rsid w:val="002D3C3B"/>
    <w:rsid w:val="002D49E3"/>
    <w:rsid w:val="002D4DDC"/>
    <w:rsid w:val="002D4F75"/>
    <w:rsid w:val="002D6493"/>
    <w:rsid w:val="002D7AB6"/>
    <w:rsid w:val="002E06D0"/>
    <w:rsid w:val="002E3C27"/>
    <w:rsid w:val="002E403A"/>
    <w:rsid w:val="002E60B3"/>
    <w:rsid w:val="002E7F3A"/>
    <w:rsid w:val="002F06D5"/>
    <w:rsid w:val="002F18C0"/>
    <w:rsid w:val="002F2860"/>
    <w:rsid w:val="002F3FC8"/>
    <w:rsid w:val="002F4EDB"/>
    <w:rsid w:val="002F553C"/>
    <w:rsid w:val="002F6054"/>
    <w:rsid w:val="002F695F"/>
    <w:rsid w:val="002F782C"/>
    <w:rsid w:val="0030020F"/>
    <w:rsid w:val="00300843"/>
    <w:rsid w:val="00310E13"/>
    <w:rsid w:val="00313F5E"/>
    <w:rsid w:val="00315713"/>
    <w:rsid w:val="0031686C"/>
    <w:rsid w:val="00316B89"/>
    <w:rsid w:val="00316FE0"/>
    <w:rsid w:val="003204D2"/>
    <w:rsid w:val="00322A14"/>
    <w:rsid w:val="0032605E"/>
    <w:rsid w:val="003275D1"/>
    <w:rsid w:val="00330B2A"/>
    <w:rsid w:val="00331E17"/>
    <w:rsid w:val="00333063"/>
    <w:rsid w:val="003408E3"/>
    <w:rsid w:val="00341F80"/>
    <w:rsid w:val="00342AB9"/>
    <w:rsid w:val="00343242"/>
    <w:rsid w:val="00343480"/>
    <w:rsid w:val="00345E89"/>
    <w:rsid w:val="003467AF"/>
    <w:rsid w:val="003522A1"/>
    <w:rsid w:val="0035254B"/>
    <w:rsid w:val="00353555"/>
    <w:rsid w:val="0035512A"/>
    <w:rsid w:val="003558E5"/>
    <w:rsid w:val="00355BE7"/>
    <w:rsid w:val="003565D4"/>
    <w:rsid w:val="003607FB"/>
    <w:rsid w:val="00360FD5"/>
    <w:rsid w:val="0036287C"/>
    <w:rsid w:val="00363130"/>
    <w:rsid w:val="0036340D"/>
    <w:rsid w:val="003634A5"/>
    <w:rsid w:val="00364B2C"/>
    <w:rsid w:val="00366868"/>
    <w:rsid w:val="00367506"/>
    <w:rsid w:val="00370085"/>
    <w:rsid w:val="003744A7"/>
    <w:rsid w:val="00376235"/>
    <w:rsid w:val="00381FB6"/>
    <w:rsid w:val="003836D3"/>
    <w:rsid w:val="00383737"/>
    <w:rsid w:val="00383A52"/>
    <w:rsid w:val="00391652"/>
    <w:rsid w:val="0039507F"/>
    <w:rsid w:val="003A1260"/>
    <w:rsid w:val="003A295F"/>
    <w:rsid w:val="003A41DD"/>
    <w:rsid w:val="003A4EBD"/>
    <w:rsid w:val="003A7033"/>
    <w:rsid w:val="003A798A"/>
    <w:rsid w:val="003A7C60"/>
    <w:rsid w:val="003B47FE"/>
    <w:rsid w:val="003B5673"/>
    <w:rsid w:val="003B6287"/>
    <w:rsid w:val="003B62C9"/>
    <w:rsid w:val="003C0888"/>
    <w:rsid w:val="003C2B6A"/>
    <w:rsid w:val="003C7176"/>
    <w:rsid w:val="003C7FB6"/>
    <w:rsid w:val="003D0929"/>
    <w:rsid w:val="003D4729"/>
    <w:rsid w:val="003D50A9"/>
    <w:rsid w:val="003D512F"/>
    <w:rsid w:val="003D6401"/>
    <w:rsid w:val="003D7DD6"/>
    <w:rsid w:val="003E5AAF"/>
    <w:rsid w:val="003E600D"/>
    <w:rsid w:val="003E64DF"/>
    <w:rsid w:val="003E6A5D"/>
    <w:rsid w:val="003F193A"/>
    <w:rsid w:val="003F1D35"/>
    <w:rsid w:val="003F3090"/>
    <w:rsid w:val="003F4207"/>
    <w:rsid w:val="003F5C46"/>
    <w:rsid w:val="003F7CBB"/>
    <w:rsid w:val="003F7D34"/>
    <w:rsid w:val="0041068D"/>
    <w:rsid w:val="00410E67"/>
    <w:rsid w:val="00412C8E"/>
    <w:rsid w:val="0041354A"/>
    <w:rsid w:val="00413C46"/>
    <w:rsid w:val="004140CD"/>
    <w:rsid w:val="0041518D"/>
    <w:rsid w:val="0041685F"/>
    <w:rsid w:val="0042221D"/>
    <w:rsid w:val="00424DD3"/>
    <w:rsid w:val="004269C5"/>
    <w:rsid w:val="00435939"/>
    <w:rsid w:val="004367E1"/>
    <w:rsid w:val="00437CC7"/>
    <w:rsid w:val="00442B9C"/>
    <w:rsid w:val="00442CE2"/>
    <w:rsid w:val="00445EFA"/>
    <w:rsid w:val="0044738A"/>
    <w:rsid w:val="004473D3"/>
    <w:rsid w:val="0045158E"/>
    <w:rsid w:val="00452231"/>
    <w:rsid w:val="0045555D"/>
    <w:rsid w:val="00460C13"/>
    <w:rsid w:val="00463228"/>
    <w:rsid w:val="00463782"/>
    <w:rsid w:val="00463A33"/>
    <w:rsid w:val="004667E0"/>
    <w:rsid w:val="00466B1F"/>
    <w:rsid w:val="0046760E"/>
    <w:rsid w:val="00470E10"/>
    <w:rsid w:val="0047716C"/>
    <w:rsid w:val="00477A97"/>
    <w:rsid w:val="00481343"/>
    <w:rsid w:val="004832B6"/>
    <w:rsid w:val="0048549E"/>
    <w:rsid w:val="00485732"/>
    <w:rsid w:val="004930C6"/>
    <w:rsid w:val="00493347"/>
    <w:rsid w:val="00496092"/>
    <w:rsid w:val="00496C05"/>
    <w:rsid w:val="004A08DB"/>
    <w:rsid w:val="004A25D0"/>
    <w:rsid w:val="004A37E8"/>
    <w:rsid w:val="004A7549"/>
    <w:rsid w:val="004B09D4"/>
    <w:rsid w:val="004B309D"/>
    <w:rsid w:val="004B330A"/>
    <w:rsid w:val="004B38F4"/>
    <w:rsid w:val="004B7C8E"/>
    <w:rsid w:val="004C1A45"/>
    <w:rsid w:val="004C331A"/>
    <w:rsid w:val="004C3D3C"/>
    <w:rsid w:val="004C5F3B"/>
    <w:rsid w:val="004D0EDC"/>
    <w:rsid w:val="004D1220"/>
    <w:rsid w:val="004D14B3"/>
    <w:rsid w:val="004D1529"/>
    <w:rsid w:val="004D2253"/>
    <w:rsid w:val="004D4779"/>
    <w:rsid w:val="004D5514"/>
    <w:rsid w:val="004D56C3"/>
    <w:rsid w:val="004E0338"/>
    <w:rsid w:val="004E052B"/>
    <w:rsid w:val="004E0784"/>
    <w:rsid w:val="004E2D27"/>
    <w:rsid w:val="004E4FF3"/>
    <w:rsid w:val="004E56A8"/>
    <w:rsid w:val="004F0859"/>
    <w:rsid w:val="004F3B55"/>
    <w:rsid w:val="004F428E"/>
    <w:rsid w:val="004F4E46"/>
    <w:rsid w:val="004F6B7D"/>
    <w:rsid w:val="004F7031"/>
    <w:rsid w:val="004F7836"/>
    <w:rsid w:val="00501595"/>
    <w:rsid w:val="005015F6"/>
    <w:rsid w:val="005030C4"/>
    <w:rsid w:val="005031C5"/>
    <w:rsid w:val="00504FDC"/>
    <w:rsid w:val="005120CC"/>
    <w:rsid w:val="00512B7B"/>
    <w:rsid w:val="00514EA1"/>
    <w:rsid w:val="0051798B"/>
    <w:rsid w:val="00521E12"/>
    <w:rsid w:val="00521F5A"/>
    <w:rsid w:val="005232F3"/>
    <w:rsid w:val="00525E06"/>
    <w:rsid w:val="00526454"/>
    <w:rsid w:val="0053050A"/>
    <w:rsid w:val="005317A0"/>
    <w:rsid w:val="00531823"/>
    <w:rsid w:val="00533827"/>
    <w:rsid w:val="00534ECC"/>
    <w:rsid w:val="0053720D"/>
    <w:rsid w:val="00540EF5"/>
    <w:rsid w:val="00541509"/>
    <w:rsid w:val="005417C4"/>
    <w:rsid w:val="00541BF3"/>
    <w:rsid w:val="00541CD3"/>
    <w:rsid w:val="005476FA"/>
    <w:rsid w:val="005504D1"/>
    <w:rsid w:val="0055595E"/>
    <w:rsid w:val="005575DA"/>
    <w:rsid w:val="00557988"/>
    <w:rsid w:val="0056258A"/>
    <w:rsid w:val="00562C49"/>
    <w:rsid w:val="00562DEF"/>
    <w:rsid w:val="0056321A"/>
    <w:rsid w:val="00563A35"/>
    <w:rsid w:val="00566596"/>
    <w:rsid w:val="005674A0"/>
    <w:rsid w:val="005741E9"/>
    <w:rsid w:val="005748CF"/>
    <w:rsid w:val="00581B95"/>
    <w:rsid w:val="00584270"/>
    <w:rsid w:val="005846C6"/>
    <w:rsid w:val="00584738"/>
    <w:rsid w:val="00591519"/>
    <w:rsid w:val="005920B0"/>
    <w:rsid w:val="0059380D"/>
    <w:rsid w:val="00595A8F"/>
    <w:rsid w:val="005977C2"/>
    <w:rsid w:val="00597BF2"/>
    <w:rsid w:val="005A0DE0"/>
    <w:rsid w:val="005A1F54"/>
    <w:rsid w:val="005A3020"/>
    <w:rsid w:val="005A5F77"/>
    <w:rsid w:val="005B134E"/>
    <w:rsid w:val="005B2039"/>
    <w:rsid w:val="005B2BE3"/>
    <w:rsid w:val="005B344F"/>
    <w:rsid w:val="005B3FBA"/>
    <w:rsid w:val="005B4311"/>
    <w:rsid w:val="005B4A1D"/>
    <w:rsid w:val="005B674D"/>
    <w:rsid w:val="005B7F55"/>
    <w:rsid w:val="005C056D"/>
    <w:rsid w:val="005C0CBE"/>
    <w:rsid w:val="005C1FCF"/>
    <w:rsid w:val="005C3E57"/>
    <w:rsid w:val="005C3F41"/>
    <w:rsid w:val="005C4134"/>
    <w:rsid w:val="005C572A"/>
    <w:rsid w:val="005C572E"/>
    <w:rsid w:val="005D1885"/>
    <w:rsid w:val="005D25D4"/>
    <w:rsid w:val="005D4A38"/>
    <w:rsid w:val="005E1B46"/>
    <w:rsid w:val="005E21C2"/>
    <w:rsid w:val="005E2EEA"/>
    <w:rsid w:val="005E3708"/>
    <w:rsid w:val="005E3CCD"/>
    <w:rsid w:val="005E3D6B"/>
    <w:rsid w:val="005E5526"/>
    <w:rsid w:val="005E5B55"/>
    <w:rsid w:val="005E5E4A"/>
    <w:rsid w:val="005E693D"/>
    <w:rsid w:val="005E75BF"/>
    <w:rsid w:val="005F3B6D"/>
    <w:rsid w:val="005F4BE7"/>
    <w:rsid w:val="005F57BA"/>
    <w:rsid w:val="005F6066"/>
    <w:rsid w:val="005F61E6"/>
    <w:rsid w:val="005F6C45"/>
    <w:rsid w:val="005F745A"/>
    <w:rsid w:val="00603D92"/>
    <w:rsid w:val="006048C2"/>
    <w:rsid w:val="00605A69"/>
    <w:rsid w:val="00606C54"/>
    <w:rsid w:val="00614375"/>
    <w:rsid w:val="00615B0A"/>
    <w:rsid w:val="006168CF"/>
    <w:rsid w:val="0062011B"/>
    <w:rsid w:val="00623F64"/>
    <w:rsid w:val="00625743"/>
    <w:rsid w:val="00625D84"/>
    <w:rsid w:val="00626DE0"/>
    <w:rsid w:val="00630901"/>
    <w:rsid w:val="00631F8E"/>
    <w:rsid w:val="00635A33"/>
    <w:rsid w:val="00636EE9"/>
    <w:rsid w:val="00640950"/>
    <w:rsid w:val="00641AE7"/>
    <w:rsid w:val="006422AF"/>
    <w:rsid w:val="00642629"/>
    <w:rsid w:val="0064782B"/>
    <w:rsid w:val="006506B6"/>
    <w:rsid w:val="0065293D"/>
    <w:rsid w:val="00653EFC"/>
    <w:rsid w:val="00654021"/>
    <w:rsid w:val="00660190"/>
    <w:rsid w:val="006605A2"/>
    <w:rsid w:val="00661045"/>
    <w:rsid w:val="00666DA8"/>
    <w:rsid w:val="00671057"/>
    <w:rsid w:val="00672C38"/>
    <w:rsid w:val="00674D9F"/>
    <w:rsid w:val="00675AAF"/>
    <w:rsid w:val="0068031A"/>
    <w:rsid w:val="00680C54"/>
    <w:rsid w:val="00681B2F"/>
    <w:rsid w:val="0068335F"/>
    <w:rsid w:val="00687217"/>
    <w:rsid w:val="00693302"/>
    <w:rsid w:val="00693A03"/>
    <w:rsid w:val="0069640B"/>
    <w:rsid w:val="006A1B83"/>
    <w:rsid w:val="006A21CD"/>
    <w:rsid w:val="006A5918"/>
    <w:rsid w:val="006B21B2"/>
    <w:rsid w:val="006B4A4A"/>
    <w:rsid w:val="006B64FB"/>
    <w:rsid w:val="006C19B2"/>
    <w:rsid w:val="006C3175"/>
    <w:rsid w:val="006C4409"/>
    <w:rsid w:val="006C5BB8"/>
    <w:rsid w:val="006C6936"/>
    <w:rsid w:val="006C7B01"/>
    <w:rsid w:val="006D0C5B"/>
    <w:rsid w:val="006D0FE8"/>
    <w:rsid w:val="006D4B2B"/>
    <w:rsid w:val="006D4F3C"/>
    <w:rsid w:val="006D5C66"/>
    <w:rsid w:val="006D633D"/>
    <w:rsid w:val="006D7002"/>
    <w:rsid w:val="006E1B3C"/>
    <w:rsid w:val="006E1E3D"/>
    <w:rsid w:val="006E23FB"/>
    <w:rsid w:val="006E325A"/>
    <w:rsid w:val="006E33EC"/>
    <w:rsid w:val="006E3802"/>
    <w:rsid w:val="006E5264"/>
    <w:rsid w:val="006E5267"/>
    <w:rsid w:val="006E6C02"/>
    <w:rsid w:val="006F231A"/>
    <w:rsid w:val="006F2BE8"/>
    <w:rsid w:val="006F5024"/>
    <w:rsid w:val="006F6B55"/>
    <w:rsid w:val="006F788D"/>
    <w:rsid w:val="006F78E1"/>
    <w:rsid w:val="00701072"/>
    <w:rsid w:val="00702054"/>
    <w:rsid w:val="007031B9"/>
    <w:rsid w:val="007035A4"/>
    <w:rsid w:val="00706FD2"/>
    <w:rsid w:val="007102AD"/>
    <w:rsid w:val="00711799"/>
    <w:rsid w:val="00712B78"/>
    <w:rsid w:val="0071393B"/>
    <w:rsid w:val="00713EE2"/>
    <w:rsid w:val="007155FF"/>
    <w:rsid w:val="007177FC"/>
    <w:rsid w:val="007204F8"/>
    <w:rsid w:val="00720C5E"/>
    <w:rsid w:val="00721701"/>
    <w:rsid w:val="0072393E"/>
    <w:rsid w:val="00731835"/>
    <w:rsid w:val="007318A0"/>
    <w:rsid w:val="00733034"/>
    <w:rsid w:val="007341F8"/>
    <w:rsid w:val="00734372"/>
    <w:rsid w:val="00734EB8"/>
    <w:rsid w:val="00735D88"/>
    <w:rsid w:val="00735F8B"/>
    <w:rsid w:val="0073639A"/>
    <w:rsid w:val="0074090B"/>
    <w:rsid w:val="00742D1F"/>
    <w:rsid w:val="00743EBA"/>
    <w:rsid w:val="007446F3"/>
    <w:rsid w:val="00744C8E"/>
    <w:rsid w:val="007467EB"/>
    <w:rsid w:val="0074707E"/>
    <w:rsid w:val="007516DC"/>
    <w:rsid w:val="00752E58"/>
    <w:rsid w:val="00754B80"/>
    <w:rsid w:val="00755A98"/>
    <w:rsid w:val="007578FC"/>
    <w:rsid w:val="00761918"/>
    <w:rsid w:val="00762F03"/>
    <w:rsid w:val="0076413B"/>
    <w:rsid w:val="007648AE"/>
    <w:rsid w:val="00764BF8"/>
    <w:rsid w:val="0076514D"/>
    <w:rsid w:val="00766268"/>
    <w:rsid w:val="00773D59"/>
    <w:rsid w:val="00781003"/>
    <w:rsid w:val="00783984"/>
    <w:rsid w:val="00783AD5"/>
    <w:rsid w:val="00783FE3"/>
    <w:rsid w:val="0078496B"/>
    <w:rsid w:val="00784C19"/>
    <w:rsid w:val="007911FD"/>
    <w:rsid w:val="00791E68"/>
    <w:rsid w:val="00793930"/>
    <w:rsid w:val="00793DD1"/>
    <w:rsid w:val="0079485B"/>
    <w:rsid w:val="00794FEC"/>
    <w:rsid w:val="007953A5"/>
    <w:rsid w:val="007A003E"/>
    <w:rsid w:val="007A1965"/>
    <w:rsid w:val="007A2ED1"/>
    <w:rsid w:val="007A4BE6"/>
    <w:rsid w:val="007A78F5"/>
    <w:rsid w:val="007B0DC6"/>
    <w:rsid w:val="007B1094"/>
    <w:rsid w:val="007B15BF"/>
    <w:rsid w:val="007B1762"/>
    <w:rsid w:val="007B3320"/>
    <w:rsid w:val="007C301F"/>
    <w:rsid w:val="007C4540"/>
    <w:rsid w:val="007C65AF"/>
    <w:rsid w:val="007D135D"/>
    <w:rsid w:val="007D2AF3"/>
    <w:rsid w:val="007D730F"/>
    <w:rsid w:val="007D7CD8"/>
    <w:rsid w:val="007E3AA7"/>
    <w:rsid w:val="007F6DCF"/>
    <w:rsid w:val="007F737D"/>
    <w:rsid w:val="0080308E"/>
    <w:rsid w:val="00805303"/>
    <w:rsid w:val="00806705"/>
    <w:rsid w:val="00806738"/>
    <w:rsid w:val="008076D7"/>
    <w:rsid w:val="0081143C"/>
    <w:rsid w:val="00811894"/>
    <w:rsid w:val="0081302A"/>
    <w:rsid w:val="00815A86"/>
    <w:rsid w:val="008216D5"/>
    <w:rsid w:val="008249CE"/>
    <w:rsid w:val="00827FAE"/>
    <w:rsid w:val="00831A50"/>
    <w:rsid w:val="00831B3C"/>
    <w:rsid w:val="00831C89"/>
    <w:rsid w:val="00832114"/>
    <w:rsid w:val="00834C46"/>
    <w:rsid w:val="0084093E"/>
    <w:rsid w:val="00841A67"/>
    <w:rsid w:val="00841CE1"/>
    <w:rsid w:val="008473D8"/>
    <w:rsid w:val="00850598"/>
    <w:rsid w:val="008528DC"/>
    <w:rsid w:val="00852B8C"/>
    <w:rsid w:val="00854981"/>
    <w:rsid w:val="00857286"/>
    <w:rsid w:val="008605CA"/>
    <w:rsid w:val="00861BF8"/>
    <w:rsid w:val="00862306"/>
    <w:rsid w:val="008624FC"/>
    <w:rsid w:val="00863020"/>
    <w:rsid w:val="00864B2E"/>
    <w:rsid w:val="00865963"/>
    <w:rsid w:val="0087073C"/>
    <w:rsid w:val="00870B8A"/>
    <w:rsid w:val="00871C1D"/>
    <w:rsid w:val="0087216C"/>
    <w:rsid w:val="00873DDF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87381"/>
    <w:rsid w:val="0089029E"/>
    <w:rsid w:val="008929D2"/>
    <w:rsid w:val="00892A8D"/>
    <w:rsid w:val="00893636"/>
    <w:rsid w:val="00893B94"/>
    <w:rsid w:val="0089594E"/>
    <w:rsid w:val="008959D1"/>
    <w:rsid w:val="00896E9D"/>
    <w:rsid w:val="00896F11"/>
    <w:rsid w:val="008A1049"/>
    <w:rsid w:val="008A1C98"/>
    <w:rsid w:val="008A322D"/>
    <w:rsid w:val="008A4D72"/>
    <w:rsid w:val="008A6285"/>
    <w:rsid w:val="008A63B2"/>
    <w:rsid w:val="008B1048"/>
    <w:rsid w:val="008B345D"/>
    <w:rsid w:val="008B502A"/>
    <w:rsid w:val="008B6EF7"/>
    <w:rsid w:val="008B75F5"/>
    <w:rsid w:val="008C1FC2"/>
    <w:rsid w:val="008C26C5"/>
    <w:rsid w:val="008C2980"/>
    <w:rsid w:val="008C4513"/>
    <w:rsid w:val="008C47B8"/>
    <w:rsid w:val="008C4DD6"/>
    <w:rsid w:val="008C5AFB"/>
    <w:rsid w:val="008D07FB"/>
    <w:rsid w:val="008D0C02"/>
    <w:rsid w:val="008D357D"/>
    <w:rsid w:val="008D435A"/>
    <w:rsid w:val="008D6E3B"/>
    <w:rsid w:val="008D6F86"/>
    <w:rsid w:val="008E387B"/>
    <w:rsid w:val="008E4DB6"/>
    <w:rsid w:val="008E6087"/>
    <w:rsid w:val="008E758D"/>
    <w:rsid w:val="008F088B"/>
    <w:rsid w:val="008F10A7"/>
    <w:rsid w:val="008F755D"/>
    <w:rsid w:val="008F7A39"/>
    <w:rsid w:val="00901C9F"/>
    <w:rsid w:val="009021E8"/>
    <w:rsid w:val="00903AF4"/>
    <w:rsid w:val="00903EBE"/>
    <w:rsid w:val="00904677"/>
    <w:rsid w:val="00904A07"/>
    <w:rsid w:val="00905EE2"/>
    <w:rsid w:val="009102FE"/>
    <w:rsid w:val="00911440"/>
    <w:rsid w:val="00911712"/>
    <w:rsid w:val="00911B27"/>
    <w:rsid w:val="00913EA0"/>
    <w:rsid w:val="0091463C"/>
    <w:rsid w:val="009170BE"/>
    <w:rsid w:val="0092050B"/>
    <w:rsid w:val="00920B55"/>
    <w:rsid w:val="00920BBE"/>
    <w:rsid w:val="0092134F"/>
    <w:rsid w:val="00923C4A"/>
    <w:rsid w:val="009262C9"/>
    <w:rsid w:val="00930EB9"/>
    <w:rsid w:val="00933DC7"/>
    <w:rsid w:val="00934BF7"/>
    <w:rsid w:val="00940E90"/>
    <w:rsid w:val="009418F4"/>
    <w:rsid w:val="00942BBC"/>
    <w:rsid w:val="009431DC"/>
    <w:rsid w:val="00944180"/>
    <w:rsid w:val="00944AA0"/>
    <w:rsid w:val="00947DA2"/>
    <w:rsid w:val="00951177"/>
    <w:rsid w:val="009544B6"/>
    <w:rsid w:val="00954571"/>
    <w:rsid w:val="00957979"/>
    <w:rsid w:val="009631A9"/>
    <w:rsid w:val="00966BDA"/>
    <w:rsid w:val="009673E8"/>
    <w:rsid w:val="00974DB8"/>
    <w:rsid w:val="00976AC3"/>
    <w:rsid w:val="00977230"/>
    <w:rsid w:val="00980661"/>
    <w:rsid w:val="0098093B"/>
    <w:rsid w:val="0098268E"/>
    <w:rsid w:val="00986E02"/>
    <w:rsid w:val="009876D4"/>
    <w:rsid w:val="009914A5"/>
    <w:rsid w:val="00992651"/>
    <w:rsid w:val="0099346A"/>
    <w:rsid w:val="0099548E"/>
    <w:rsid w:val="00996456"/>
    <w:rsid w:val="00996A12"/>
    <w:rsid w:val="00997B0F"/>
    <w:rsid w:val="009A0CC3"/>
    <w:rsid w:val="009A1175"/>
    <w:rsid w:val="009A177C"/>
    <w:rsid w:val="009A1CAD"/>
    <w:rsid w:val="009A3440"/>
    <w:rsid w:val="009A5832"/>
    <w:rsid w:val="009A5AA9"/>
    <w:rsid w:val="009A6838"/>
    <w:rsid w:val="009B1C8A"/>
    <w:rsid w:val="009B24B5"/>
    <w:rsid w:val="009B2CF2"/>
    <w:rsid w:val="009B4830"/>
    <w:rsid w:val="009B4EBC"/>
    <w:rsid w:val="009B5ABB"/>
    <w:rsid w:val="009B73CE"/>
    <w:rsid w:val="009C2461"/>
    <w:rsid w:val="009C5A15"/>
    <w:rsid w:val="009C6FE2"/>
    <w:rsid w:val="009C7674"/>
    <w:rsid w:val="009D004A"/>
    <w:rsid w:val="009D2B43"/>
    <w:rsid w:val="009D4F53"/>
    <w:rsid w:val="009D5880"/>
    <w:rsid w:val="009E1FD4"/>
    <w:rsid w:val="009E3B07"/>
    <w:rsid w:val="009E51D1"/>
    <w:rsid w:val="009E5531"/>
    <w:rsid w:val="009E63B1"/>
    <w:rsid w:val="009E7827"/>
    <w:rsid w:val="009F0B28"/>
    <w:rsid w:val="009F171E"/>
    <w:rsid w:val="009F3D2F"/>
    <w:rsid w:val="009F573A"/>
    <w:rsid w:val="009F7052"/>
    <w:rsid w:val="00A0073A"/>
    <w:rsid w:val="00A02033"/>
    <w:rsid w:val="00A02668"/>
    <w:rsid w:val="00A02801"/>
    <w:rsid w:val="00A06A39"/>
    <w:rsid w:val="00A07F58"/>
    <w:rsid w:val="00A131CB"/>
    <w:rsid w:val="00A14847"/>
    <w:rsid w:val="00A155FB"/>
    <w:rsid w:val="00A16D6D"/>
    <w:rsid w:val="00A16D9B"/>
    <w:rsid w:val="00A21383"/>
    <w:rsid w:val="00A2199F"/>
    <w:rsid w:val="00A21B31"/>
    <w:rsid w:val="00A21C7E"/>
    <w:rsid w:val="00A22F78"/>
    <w:rsid w:val="00A2360E"/>
    <w:rsid w:val="00A26E0C"/>
    <w:rsid w:val="00A304CA"/>
    <w:rsid w:val="00A32FCB"/>
    <w:rsid w:val="00A344C3"/>
    <w:rsid w:val="00A34C25"/>
    <w:rsid w:val="00A3507D"/>
    <w:rsid w:val="00A3717A"/>
    <w:rsid w:val="00A37EA6"/>
    <w:rsid w:val="00A4088C"/>
    <w:rsid w:val="00A4456B"/>
    <w:rsid w:val="00A448D4"/>
    <w:rsid w:val="00A452E0"/>
    <w:rsid w:val="00A459BB"/>
    <w:rsid w:val="00A45EF9"/>
    <w:rsid w:val="00A506DF"/>
    <w:rsid w:val="00A51EA5"/>
    <w:rsid w:val="00A53742"/>
    <w:rsid w:val="00A53C82"/>
    <w:rsid w:val="00A557A1"/>
    <w:rsid w:val="00A61F7B"/>
    <w:rsid w:val="00A63059"/>
    <w:rsid w:val="00A63AE3"/>
    <w:rsid w:val="00A651A4"/>
    <w:rsid w:val="00A708CE"/>
    <w:rsid w:val="00A71361"/>
    <w:rsid w:val="00A713FC"/>
    <w:rsid w:val="00A746E2"/>
    <w:rsid w:val="00A81718"/>
    <w:rsid w:val="00A81FF2"/>
    <w:rsid w:val="00A83904"/>
    <w:rsid w:val="00A90A79"/>
    <w:rsid w:val="00A92EB8"/>
    <w:rsid w:val="00A96B30"/>
    <w:rsid w:val="00A97423"/>
    <w:rsid w:val="00A97A68"/>
    <w:rsid w:val="00AA31B0"/>
    <w:rsid w:val="00AA442D"/>
    <w:rsid w:val="00AA59B5"/>
    <w:rsid w:val="00AA7777"/>
    <w:rsid w:val="00AA7B84"/>
    <w:rsid w:val="00AB5986"/>
    <w:rsid w:val="00AB5E48"/>
    <w:rsid w:val="00AC0425"/>
    <w:rsid w:val="00AC0B4C"/>
    <w:rsid w:val="00AC1164"/>
    <w:rsid w:val="00AC2296"/>
    <w:rsid w:val="00AC2754"/>
    <w:rsid w:val="00AC48B0"/>
    <w:rsid w:val="00AC4ACD"/>
    <w:rsid w:val="00AC5C74"/>
    <w:rsid w:val="00AC5DFB"/>
    <w:rsid w:val="00AD0967"/>
    <w:rsid w:val="00AD13DC"/>
    <w:rsid w:val="00AD181A"/>
    <w:rsid w:val="00AD3428"/>
    <w:rsid w:val="00AD6A4E"/>
    <w:rsid w:val="00AD6DE2"/>
    <w:rsid w:val="00AD7276"/>
    <w:rsid w:val="00AE0331"/>
    <w:rsid w:val="00AE0A40"/>
    <w:rsid w:val="00AE1ED4"/>
    <w:rsid w:val="00AE21E1"/>
    <w:rsid w:val="00AE2F8D"/>
    <w:rsid w:val="00AE3919"/>
    <w:rsid w:val="00AE398E"/>
    <w:rsid w:val="00AE3BAE"/>
    <w:rsid w:val="00AE6A21"/>
    <w:rsid w:val="00AF022D"/>
    <w:rsid w:val="00AF1C8F"/>
    <w:rsid w:val="00AF2B68"/>
    <w:rsid w:val="00AF2C92"/>
    <w:rsid w:val="00AF361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2C66"/>
    <w:rsid w:val="00B13B0C"/>
    <w:rsid w:val="00B14408"/>
    <w:rsid w:val="00B1453A"/>
    <w:rsid w:val="00B15E92"/>
    <w:rsid w:val="00B164C4"/>
    <w:rsid w:val="00B20F82"/>
    <w:rsid w:val="00B2245A"/>
    <w:rsid w:val="00B25BD5"/>
    <w:rsid w:val="00B262C9"/>
    <w:rsid w:val="00B3314B"/>
    <w:rsid w:val="00B34079"/>
    <w:rsid w:val="00B35A67"/>
    <w:rsid w:val="00B3793A"/>
    <w:rsid w:val="00B401BA"/>
    <w:rsid w:val="00B407E4"/>
    <w:rsid w:val="00B41E78"/>
    <w:rsid w:val="00B425B6"/>
    <w:rsid w:val="00B42A72"/>
    <w:rsid w:val="00B43427"/>
    <w:rsid w:val="00B441AE"/>
    <w:rsid w:val="00B44AB1"/>
    <w:rsid w:val="00B45A65"/>
    <w:rsid w:val="00B45F33"/>
    <w:rsid w:val="00B46583"/>
    <w:rsid w:val="00B46D50"/>
    <w:rsid w:val="00B4746E"/>
    <w:rsid w:val="00B505AC"/>
    <w:rsid w:val="00B5094B"/>
    <w:rsid w:val="00B53170"/>
    <w:rsid w:val="00B548B9"/>
    <w:rsid w:val="00B56DBE"/>
    <w:rsid w:val="00B57DAA"/>
    <w:rsid w:val="00B62999"/>
    <w:rsid w:val="00B63BE3"/>
    <w:rsid w:val="00B6454E"/>
    <w:rsid w:val="00B64885"/>
    <w:rsid w:val="00B64FA3"/>
    <w:rsid w:val="00B66810"/>
    <w:rsid w:val="00B72BE3"/>
    <w:rsid w:val="00B73B80"/>
    <w:rsid w:val="00B76272"/>
    <w:rsid w:val="00B770C7"/>
    <w:rsid w:val="00B77875"/>
    <w:rsid w:val="00B80F26"/>
    <w:rsid w:val="00B80FFB"/>
    <w:rsid w:val="00B822BD"/>
    <w:rsid w:val="00B842F4"/>
    <w:rsid w:val="00B8450E"/>
    <w:rsid w:val="00B86F7A"/>
    <w:rsid w:val="00B918AB"/>
    <w:rsid w:val="00B91A7B"/>
    <w:rsid w:val="00B929DD"/>
    <w:rsid w:val="00B93AF6"/>
    <w:rsid w:val="00B95405"/>
    <w:rsid w:val="00B963F1"/>
    <w:rsid w:val="00BA020A"/>
    <w:rsid w:val="00BA36DF"/>
    <w:rsid w:val="00BA4F53"/>
    <w:rsid w:val="00BA62F8"/>
    <w:rsid w:val="00BB025A"/>
    <w:rsid w:val="00BB02A4"/>
    <w:rsid w:val="00BB1270"/>
    <w:rsid w:val="00BB16CE"/>
    <w:rsid w:val="00BB1E44"/>
    <w:rsid w:val="00BB5267"/>
    <w:rsid w:val="00BB52B8"/>
    <w:rsid w:val="00BB59D8"/>
    <w:rsid w:val="00BB7E69"/>
    <w:rsid w:val="00BC0375"/>
    <w:rsid w:val="00BC0E51"/>
    <w:rsid w:val="00BC16E8"/>
    <w:rsid w:val="00BC3C1F"/>
    <w:rsid w:val="00BC4E84"/>
    <w:rsid w:val="00BC7CE7"/>
    <w:rsid w:val="00BD27D7"/>
    <w:rsid w:val="00BD295E"/>
    <w:rsid w:val="00BD4664"/>
    <w:rsid w:val="00BE1193"/>
    <w:rsid w:val="00BF38DF"/>
    <w:rsid w:val="00BF4849"/>
    <w:rsid w:val="00BF4EA7"/>
    <w:rsid w:val="00BF6525"/>
    <w:rsid w:val="00BF6E31"/>
    <w:rsid w:val="00BF72F3"/>
    <w:rsid w:val="00BF7D4C"/>
    <w:rsid w:val="00C00EDB"/>
    <w:rsid w:val="00C02863"/>
    <w:rsid w:val="00C0383A"/>
    <w:rsid w:val="00C038D0"/>
    <w:rsid w:val="00C0427A"/>
    <w:rsid w:val="00C067FF"/>
    <w:rsid w:val="00C120EF"/>
    <w:rsid w:val="00C12862"/>
    <w:rsid w:val="00C133AD"/>
    <w:rsid w:val="00C137F3"/>
    <w:rsid w:val="00C13D28"/>
    <w:rsid w:val="00C14585"/>
    <w:rsid w:val="00C165A0"/>
    <w:rsid w:val="00C17188"/>
    <w:rsid w:val="00C17A9B"/>
    <w:rsid w:val="00C17C42"/>
    <w:rsid w:val="00C216CE"/>
    <w:rsid w:val="00C2184F"/>
    <w:rsid w:val="00C22A78"/>
    <w:rsid w:val="00C23C7E"/>
    <w:rsid w:val="00C246C5"/>
    <w:rsid w:val="00C25A82"/>
    <w:rsid w:val="00C30A2A"/>
    <w:rsid w:val="00C32F3E"/>
    <w:rsid w:val="00C33993"/>
    <w:rsid w:val="00C34862"/>
    <w:rsid w:val="00C40455"/>
    <w:rsid w:val="00C4069E"/>
    <w:rsid w:val="00C41ADC"/>
    <w:rsid w:val="00C43003"/>
    <w:rsid w:val="00C44149"/>
    <w:rsid w:val="00C44410"/>
    <w:rsid w:val="00C44A15"/>
    <w:rsid w:val="00C4630A"/>
    <w:rsid w:val="00C46E58"/>
    <w:rsid w:val="00C523F0"/>
    <w:rsid w:val="00C526D2"/>
    <w:rsid w:val="00C53A91"/>
    <w:rsid w:val="00C55D03"/>
    <w:rsid w:val="00C5794E"/>
    <w:rsid w:val="00C60968"/>
    <w:rsid w:val="00C60C65"/>
    <w:rsid w:val="00C63D39"/>
    <w:rsid w:val="00C63EDD"/>
    <w:rsid w:val="00C65B36"/>
    <w:rsid w:val="00C70A4B"/>
    <w:rsid w:val="00C7292E"/>
    <w:rsid w:val="00C74E88"/>
    <w:rsid w:val="00C75A03"/>
    <w:rsid w:val="00C77BDB"/>
    <w:rsid w:val="00C80924"/>
    <w:rsid w:val="00C8286B"/>
    <w:rsid w:val="00C831CD"/>
    <w:rsid w:val="00C91EEE"/>
    <w:rsid w:val="00C939DA"/>
    <w:rsid w:val="00C947F8"/>
    <w:rsid w:val="00C9515F"/>
    <w:rsid w:val="00C963C5"/>
    <w:rsid w:val="00C97745"/>
    <w:rsid w:val="00C9778C"/>
    <w:rsid w:val="00CA030C"/>
    <w:rsid w:val="00CA06E6"/>
    <w:rsid w:val="00CA1F41"/>
    <w:rsid w:val="00CA32EE"/>
    <w:rsid w:val="00CA5771"/>
    <w:rsid w:val="00CA6A1A"/>
    <w:rsid w:val="00CB4DFF"/>
    <w:rsid w:val="00CC1E75"/>
    <w:rsid w:val="00CC2E0E"/>
    <w:rsid w:val="00CC361C"/>
    <w:rsid w:val="00CC474B"/>
    <w:rsid w:val="00CC658C"/>
    <w:rsid w:val="00CC67BF"/>
    <w:rsid w:val="00CC7311"/>
    <w:rsid w:val="00CD0843"/>
    <w:rsid w:val="00CD4849"/>
    <w:rsid w:val="00CD4A86"/>
    <w:rsid w:val="00CD4E31"/>
    <w:rsid w:val="00CD5A78"/>
    <w:rsid w:val="00CD7345"/>
    <w:rsid w:val="00CE06E6"/>
    <w:rsid w:val="00CE372E"/>
    <w:rsid w:val="00CF0927"/>
    <w:rsid w:val="00CF0A1B"/>
    <w:rsid w:val="00CF19F6"/>
    <w:rsid w:val="00CF2F4F"/>
    <w:rsid w:val="00CF536D"/>
    <w:rsid w:val="00CF590E"/>
    <w:rsid w:val="00CF6076"/>
    <w:rsid w:val="00D02E9D"/>
    <w:rsid w:val="00D05664"/>
    <w:rsid w:val="00D06782"/>
    <w:rsid w:val="00D1086A"/>
    <w:rsid w:val="00D10CB8"/>
    <w:rsid w:val="00D12738"/>
    <w:rsid w:val="00D12806"/>
    <w:rsid w:val="00D12D44"/>
    <w:rsid w:val="00D14ABC"/>
    <w:rsid w:val="00D15018"/>
    <w:rsid w:val="00D158AC"/>
    <w:rsid w:val="00D1694C"/>
    <w:rsid w:val="00D1789B"/>
    <w:rsid w:val="00D2079C"/>
    <w:rsid w:val="00D20F5E"/>
    <w:rsid w:val="00D23B76"/>
    <w:rsid w:val="00D24B4A"/>
    <w:rsid w:val="00D26BCB"/>
    <w:rsid w:val="00D35645"/>
    <w:rsid w:val="00D379A3"/>
    <w:rsid w:val="00D41809"/>
    <w:rsid w:val="00D439EB"/>
    <w:rsid w:val="00D45FF3"/>
    <w:rsid w:val="00D4676B"/>
    <w:rsid w:val="00D50CC3"/>
    <w:rsid w:val="00D512CF"/>
    <w:rsid w:val="00D528B9"/>
    <w:rsid w:val="00D53186"/>
    <w:rsid w:val="00D5487D"/>
    <w:rsid w:val="00D551DF"/>
    <w:rsid w:val="00D56C62"/>
    <w:rsid w:val="00D57F6B"/>
    <w:rsid w:val="00D60140"/>
    <w:rsid w:val="00D6024A"/>
    <w:rsid w:val="00D608B5"/>
    <w:rsid w:val="00D640B1"/>
    <w:rsid w:val="00D64739"/>
    <w:rsid w:val="00D679AF"/>
    <w:rsid w:val="00D71F99"/>
    <w:rsid w:val="00D73CA4"/>
    <w:rsid w:val="00D73D71"/>
    <w:rsid w:val="00D74396"/>
    <w:rsid w:val="00D80284"/>
    <w:rsid w:val="00D80CDC"/>
    <w:rsid w:val="00D80DE2"/>
    <w:rsid w:val="00D81F71"/>
    <w:rsid w:val="00D84BCE"/>
    <w:rsid w:val="00D8642D"/>
    <w:rsid w:val="00D90A5E"/>
    <w:rsid w:val="00D91A68"/>
    <w:rsid w:val="00D928A9"/>
    <w:rsid w:val="00D92CF3"/>
    <w:rsid w:val="00D9483D"/>
    <w:rsid w:val="00D9560F"/>
    <w:rsid w:val="00D95A68"/>
    <w:rsid w:val="00DA0D22"/>
    <w:rsid w:val="00DA17C7"/>
    <w:rsid w:val="00DA6A9A"/>
    <w:rsid w:val="00DB08E1"/>
    <w:rsid w:val="00DB0FEF"/>
    <w:rsid w:val="00DB1EFD"/>
    <w:rsid w:val="00DB3EAF"/>
    <w:rsid w:val="00DB46C6"/>
    <w:rsid w:val="00DB4966"/>
    <w:rsid w:val="00DC2AEB"/>
    <w:rsid w:val="00DC3203"/>
    <w:rsid w:val="00DC3C99"/>
    <w:rsid w:val="00DC52F5"/>
    <w:rsid w:val="00DC5FD0"/>
    <w:rsid w:val="00DC7B48"/>
    <w:rsid w:val="00DD0354"/>
    <w:rsid w:val="00DD0EAA"/>
    <w:rsid w:val="00DD27D7"/>
    <w:rsid w:val="00DD458C"/>
    <w:rsid w:val="00DD72E9"/>
    <w:rsid w:val="00DD7588"/>
    <w:rsid w:val="00DD7605"/>
    <w:rsid w:val="00DE093D"/>
    <w:rsid w:val="00DE2020"/>
    <w:rsid w:val="00DE3476"/>
    <w:rsid w:val="00DE7BEA"/>
    <w:rsid w:val="00DF5B84"/>
    <w:rsid w:val="00DF6D5B"/>
    <w:rsid w:val="00DF72EE"/>
    <w:rsid w:val="00DF771B"/>
    <w:rsid w:val="00DF7EE2"/>
    <w:rsid w:val="00E01BAA"/>
    <w:rsid w:val="00E0282A"/>
    <w:rsid w:val="00E02F9B"/>
    <w:rsid w:val="00E07E14"/>
    <w:rsid w:val="00E14F94"/>
    <w:rsid w:val="00E164F1"/>
    <w:rsid w:val="00E165EB"/>
    <w:rsid w:val="00E1710E"/>
    <w:rsid w:val="00E17336"/>
    <w:rsid w:val="00E17D15"/>
    <w:rsid w:val="00E213C9"/>
    <w:rsid w:val="00E22B95"/>
    <w:rsid w:val="00E24485"/>
    <w:rsid w:val="00E26DFB"/>
    <w:rsid w:val="00E30331"/>
    <w:rsid w:val="00E30BB8"/>
    <w:rsid w:val="00E31F9C"/>
    <w:rsid w:val="00E345A8"/>
    <w:rsid w:val="00E35C2F"/>
    <w:rsid w:val="00E37AE9"/>
    <w:rsid w:val="00E40488"/>
    <w:rsid w:val="00E432B0"/>
    <w:rsid w:val="00E45AF0"/>
    <w:rsid w:val="00E4729A"/>
    <w:rsid w:val="00E50367"/>
    <w:rsid w:val="00E51ABA"/>
    <w:rsid w:val="00E524CB"/>
    <w:rsid w:val="00E62281"/>
    <w:rsid w:val="00E65456"/>
    <w:rsid w:val="00E65A91"/>
    <w:rsid w:val="00E66188"/>
    <w:rsid w:val="00E664FB"/>
    <w:rsid w:val="00E672F0"/>
    <w:rsid w:val="00E70225"/>
    <w:rsid w:val="00E70373"/>
    <w:rsid w:val="00E7268E"/>
    <w:rsid w:val="00E72E40"/>
    <w:rsid w:val="00E73665"/>
    <w:rsid w:val="00E73999"/>
    <w:rsid w:val="00E73BDC"/>
    <w:rsid w:val="00E73E9E"/>
    <w:rsid w:val="00E741A8"/>
    <w:rsid w:val="00E746D1"/>
    <w:rsid w:val="00E8022E"/>
    <w:rsid w:val="00E81660"/>
    <w:rsid w:val="00E81E94"/>
    <w:rsid w:val="00E82B3B"/>
    <w:rsid w:val="00E854FE"/>
    <w:rsid w:val="00E90072"/>
    <w:rsid w:val="00E900D4"/>
    <w:rsid w:val="00E906CC"/>
    <w:rsid w:val="00E939A0"/>
    <w:rsid w:val="00E9499A"/>
    <w:rsid w:val="00E95D54"/>
    <w:rsid w:val="00E96DE2"/>
    <w:rsid w:val="00E97E4E"/>
    <w:rsid w:val="00EA1CC2"/>
    <w:rsid w:val="00EA2D76"/>
    <w:rsid w:val="00EA4644"/>
    <w:rsid w:val="00EA758A"/>
    <w:rsid w:val="00EA7DC9"/>
    <w:rsid w:val="00EB039A"/>
    <w:rsid w:val="00EB096F"/>
    <w:rsid w:val="00EB178E"/>
    <w:rsid w:val="00EB199F"/>
    <w:rsid w:val="00EB21A4"/>
    <w:rsid w:val="00EB27C4"/>
    <w:rsid w:val="00EB5387"/>
    <w:rsid w:val="00EB5C10"/>
    <w:rsid w:val="00EB7322"/>
    <w:rsid w:val="00EC0B92"/>
    <w:rsid w:val="00EC0FE9"/>
    <w:rsid w:val="00EC198B"/>
    <w:rsid w:val="00EC426D"/>
    <w:rsid w:val="00EC571B"/>
    <w:rsid w:val="00EC57D7"/>
    <w:rsid w:val="00EC6385"/>
    <w:rsid w:val="00ED13F9"/>
    <w:rsid w:val="00ED1C45"/>
    <w:rsid w:val="00ED1DE9"/>
    <w:rsid w:val="00ED1EA7"/>
    <w:rsid w:val="00ED23D4"/>
    <w:rsid w:val="00ED5E0B"/>
    <w:rsid w:val="00EE164C"/>
    <w:rsid w:val="00EE365B"/>
    <w:rsid w:val="00EE37B6"/>
    <w:rsid w:val="00EF0F45"/>
    <w:rsid w:val="00EF5D72"/>
    <w:rsid w:val="00EF6751"/>
    <w:rsid w:val="00EF7463"/>
    <w:rsid w:val="00EF7971"/>
    <w:rsid w:val="00F002EF"/>
    <w:rsid w:val="00F01EE9"/>
    <w:rsid w:val="00F04900"/>
    <w:rsid w:val="00F04BBF"/>
    <w:rsid w:val="00F065A4"/>
    <w:rsid w:val="00F0666A"/>
    <w:rsid w:val="00F126B9"/>
    <w:rsid w:val="00F12715"/>
    <w:rsid w:val="00F144D5"/>
    <w:rsid w:val="00F146F0"/>
    <w:rsid w:val="00F15039"/>
    <w:rsid w:val="00F203C0"/>
    <w:rsid w:val="00F20FF3"/>
    <w:rsid w:val="00F2190B"/>
    <w:rsid w:val="00F221BD"/>
    <w:rsid w:val="00F228B5"/>
    <w:rsid w:val="00F2389C"/>
    <w:rsid w:val="00F23A9F"/>
    <w:rsid w:val="00F25C67"/>
    <w:rsid w:val="00F30DFF"/>
    <w:rsid w:val="00F32B80"/>
    <w:rsid w:val="00F32FE7"/>
    <w:rsid w:val="00F333A1"/>
    <w:rsid w:val="00F340EB"/>
    <w:rsid w:val="00F35285"/>
    <w:rsid w:val="00F43B9D"/>
    <w:rsid w:val="00F44D5E"/>
    <w:rsid w:val="00F47275"/>
    <w:rsid w:val="00F53A35"/>
    <w:rsid w:val="00F55A3D"/>
    <w:rsid w:val="00F5744B"/>
    <w:rsid w:val="00F57C98"/>
    <w:rsid w:val="00F61209"/>
    <w:rsid w:val="00F6259E"/>
    <w:rsid w:val="00F62BF2"/>
    <w:rsid w:val="00F644C0"/>
    <w:rsid w:val="00F65DD4"/>
    <w:rsid w:val="00F66139"/>
    <w:rsid w:val="00F66AB5"/>
    <w:rsid w:val="00F672B2"/>
    <w:rsid w:val="00F71881"/>
    <w:rsid w:val="00F72B57"/>
    <w:rsid w:val="00F72D14"/>
    <w:rsid w:val="00F73716"/>
    <w:rsid w:val="00F76F91"/>
    <w:rsid w:val="00F816FB"/>
    <w:rsid w:val="00F83973"/>
    <w:rsid w:val="00F87FA3"/>
    <w:rsid w:val="00F93D8C"/>
    <w:rsid w:val="00F9403B"/>
    <w:rsid w:val="00F94665"/>
    <w:rsid w:val="00FA26CD"/>
    <w:rsid w:val="00FA3102"/>
    <w:rsid w:val="00FA48D4"/>
    <w:rsid w:val="00FA54FA"/>
    <w:rsid w:val="00FA6D39"/>
    <w:rsid w:val="00FB227E"/>
    <w:rsid w:val="00FB3D61"/>
    <w:rsid w:val="00FB4403"/>
    <w:rsid w:val="00FB44CE"/>
    <w:rsid w:val="00FB5009"/>
    <w:rsid w:val="00FB76AB"/>
    <w:rsid w:val="00FC0E54"/>
    <w:rsid w:val="00FD03FE"/>
    <w:rsid w:val="00FD126E"/>
    <w:rsid w:val="00FD2A9B"/>
    <w:rsid w:val="00FD2B88"/>
    <w:rsid w:val="00FD3C36"/>
    <w:rsid w:val="00FD4774"/>
    <w:rsid w:val="00FD4D81"/>
    <w:rsid w:val="00FD7498"/>
    <w:rsid w:val="00FD7FB3"/>
    <w:rsid w:val="00FE4713"/>
    <w:rsid w:val="00FE7A3D"/>
    <w:rsid w:val="00FF1F44"/>
    <w:rsid w:val="00FF225E"/>
    <w:rsid w:val="00FF26B9"/>
    <w:rsid w:val="00FF396D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7AACA"/>
  <w15:docId w15:val="{DC7B84FF-922C-4765-B0D6-B6C30ACE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LineNumber">
    <w:name w:val="line number"/>
    <w:basedOn w:val="DefaultParagraphFont"/>
    <w:semiHidden/>
    <w:unhideWhenUsed/>
    <w:rsid w:val="00E165EB"/>
  </w:style>
  <w:style w:type="character" w:styleId="Hyperlink">
    <w:name w:val="Hyperlink"/>
    <w:basedOn w:val="DefaultParagraphFont"/>
    <w:unhideWhenUsed/>
    <w:rsid w:val="002A4C7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C7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900D4"/>
    <w:pPr>
      <w:spacing w:before="100" w:beforeAutospacing="1" w:after="100" w:afterAutospacing="1" w:line="240" w:lineRule="auto"/>
    </w:pPr>
    <w:rPr>
      <w:lang w:val="en-US" w:eastAsia="en-US"/>
    </w:rPr>
  </w:style>
  <w:style w:type="character" w:customStyle="1" w:styleId="gt-baf-cell">
    <w:name w:val="gt-baf-cell"/>
    <w:basedOn w:val="DefaultParagraphFont"/>
    <w:rsid w:val="0045158E"/>
  </w:style>
  <w:style w:type="character" w:styleId="CommentReference">
    <w:name w:val="annotation reference"/>
    <w:basedOn w:val="DefaultParagraphFont"/>
    <w:semiHidden/>
    <w:unhideWhenUsed/>
    <w:rsid w:val="007239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3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39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3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393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239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39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6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bono\Downloads\TF_Template_Word_Windows_2016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29F0-ED45-43F5-96BC-C47113AE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TF_Template_Word_Windows_2016.dotx</Template>
  <TotalTime>40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subject/>
  <dc:creator>Carbono</dc:creator>
  <cp:keywords/>
  <dc:description/>
  <cp:lastModifiedBy>Fernando Andreacci</cp:lastModifiedBy>
  <cp:revision>9</cp:revision>
  <cp:lastPrinted>2011-07-22T14:54:00Z</cp:lastPrinted>
  <dcterms:created xsi:type="dcterms:W3CDTF">2019-04-19T12:40:00Z</dcterms:created>
  <dcterms:modified xsi:type="dcterms:W3CDTF">2019-11-21T17:28:00Z</dcterms:modified>
</cp:coreProperties>
</file>