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BBAF" w14:textId="28A92EA3" w:rsidR="00661045" w:rsidRDefault="00BB65F7" w:rsidP="004A0399">
      <w:pPr>
        <w:pStyle w:val="Articletitle"/>
        <w:jc w:val="both"/>
      </w:pPr>
      <w:bookmarkStart w:id="0" w:name="OLE_LINK15"/>
      <w:bookmarkStart w:id="1" w:name="OLE_LINK16"/>
      <w:bookmarkStart w:id="2" w:name="_Hlk11246775"/>
      <w:bookmarkStart w:id="3" w:name="OLE_LINK21"/>
      <w:bookmarkStart w:id="4" w:name="OLE_LINK22"/>
      <w:r>
        <w:t>Supplemental information of “</w:t>
      </w:r>
      <w:r w:rsidR="004D569D">
        <w:t>H</w:t>
      </w:r>
      <w:r w:rsidR="004F7D82" w:rsidRPr="004F7D82">
        <w:t xml:space="preserve">omologous </w:t>
      </w:r>
      <w:r w:rsidR="00A74069" w:rsidRPr="004F7D82">
        <w:t>series</w:t>
      </w:r>
      <w:r w:rsidR="004F7D82" w:rsidRPr="004F7D82">
        <w:t xml:space="preserve"> of LC acrylic monomers based on </w:t>
      </w:r>
      <w:r w:rsidR="007E2BFA">
        <w:t xml:space="preserve">phenyl benzoate </w:t>
      </w:r>
      <w:bookmarkEnd w:id="0"/>
      <w:bookmarkEnd w:id="1"/>
      <w:r w:rsidR="007E2BFA">
        <w:t>core group</w:t>
      </w:r>
      <w:r w:rsidR="00A74069">
        <w:t xml:space="preserve">: synthesis and </w:t>
      </w:r>
      <w:bookmarkEnd w:id="2"/>
      <w:r>
        <w:t>characterization”</w:t>
      </w:r>
    </w:p>
    <w:bookmarkEnd w:id="3"/>
    <w:bookmarkEnd w:id="4"/>
    <w:p w14:paraId="60CA1020" w14:textId="65047349" w:rsidR="00442B9C" w:rsidRPr="004F7D82" w:rsidRDefault="004F7D82" w:rsidP="004A0399">
      <w:pPr>
        <w:pStyle w:val="Authornames"/>
        <w:jc w:val="both"/>
        <w:rPr>
          <w:lang w:val="es-CL"/>
        </w:rPr>
      </w:pPr>
      <w:r w:rsidRPr="004F7D82">
        <w:rPr>
          <w:lang w:val="es-CL"/>
        </w:rPr>
        <w:t xml:space="preserve">P. Romero-Hasler, </w:t>
      </w:r>
      <w:r w:rsidR="00340A48">
        <w:rPr>
          <w:lang w:val="es-CL"/>
        </w:rPr>
        <w:t xml:space="preserve">D. Arismendi, P. Richter, </w:t>
      </w:r>
      <w:r w:rsidRPr="004F7D82">
        <w:rPr>
          <w:lang w:val="es-CL"/>
        </w:rPr>
        <w:t>E.A. Soto-Bustamante</w:t>
      </w:r>
      <w:r w:rsidR="0073458F">
        <w:rPr>
          <w:lang w:val="es-CL"/>
        </w:rPr>
        <w:t>*</w:t>
      </w:r>
    </w:p>
    <w:p w14:paraId="42D97683" w14:textId="4178B99E" w:rsidR="00997B0F" w:rsidRDefault="004F7D82" w:rsidP="004A0399">
      <w:pPr>
        <w:pStyle w:val="Affiliation"/>
        <w:jc w:val="both"/>
      </w:pPr>
      <w:r w:rsidRPr="004F7D82">
        <w:t>Department of Organic and Physical Chemistry, Faculty of Chemical and Pharmaceutical Sciences, University of Chile</w:t>
      </w:r>
      <w:r>
        <w:t xml:space="preserve">, </w:t>
      </w:r>
      <w:r w:rsidR="0073458F">
        <w:t xml:space="preserve">Sergio Livingstone 1007, Independencia, </w:t>
      </w:r>
      <w:r>
        <w:t>Santiago, Chile</w:t>
      </w:r>
      <w:r w:rsidR="0073458F">
        <w:t xml:space="preserve">, email: </w:t>
      </w:r>
      <w:hyperlink r:id="rId8" w:history="1">
        <w:r w:rsidR="003532A0" w:rsidRPr="000B309E">
          <w:rPr>
            <w:rStyle w:val="Hipervnculo"/>
          </w:rPr>
          <w:t>esoto@ciq.uchile.cl</w:t>
        </w:r>
      </w:hyperlink>
    </w:p>
    <w:p w14:paraId="4F75BD10" w14:textId="67A667D7" w:rsidR="003532A0" w:rsidRPr="003532A0" w:rsidRDefault="003532A0" w:rsidP="003532A0">
      <w:pPr>
        <w:pStyle w:val="Affiliation"/>
        <w:jc w:val="both"/>
        <w:rPr>
          <w:lang w:val="en-US"/>
        </w:rPr>
      </w:pPr>
      <w:r w:rsidRPr="004F7D82">
        <w:t xml:space="preserve">Department of </w:t>
      </w:r>
      <w:r>
        <w:t>Ino</w:t>
      </w:r>
      <w:r w:rsidRPr="004F7D82">
        <w:t xml:space="preserve">rganic and </w:t>
      </w:r>
      <w:r w:rsidRPr="003532A0">
        <w:rPr>
          <w:lang w:val="en-US"/>
        </w:rPr>
        <w:t>A</w:t>
      </w:r>
      <w:r>
        <w:rPr>
          <w:lang w:val="en-US"/>
        </w:rPr>
        <w:t>nalytical</w:t>
      </w:r>
      <w:r w:rsidRPr="004F7D82">
        <w:t xml:space="preserve"> Chemistry, Faculty of Chemical and Pharmaceutical Sciences, University of Chile</w:t>
      </w:r>
      <w:r>
        <w:t>, Sergio Livingstone 1007, Independencia, Santiago, Chile</w:t>
      </w:r>
    </w:p>
    <w:p w14:paraId="5FB9779B" w14:textId="16615FB0" w:rsidR="00CC248E" w:rsidRDefault="00C14585" w:rsidP="00A90F0C">
      <w:pPr>
        <w:pStyle w:val="Articletitle"/>
        <w:jc w:val="both"/>
      </w:pPr>
      <w:r w:rsidRPr="009161DE">
        <w:rPr>
          <w:lang w:val="en-US"/>
        </w:rPr>
        <w:br w:type="page"/>
      </w:r>
      <w:r w:rsidR="00A90F0C" w:rsidRPr="009161DE">
        <w:rPr>
          <w:lang w:val="en-US"/>
        </w:rPr>
        <w:lastRenderedPageBreak/>
        <w:t xml:space="preserve"> </w:t>
      </w:r>
      <w:r w:rsidR="00A90F0C">
        <w:rPr>
          <w:noProof/>
        </w:rPr>
        <w:drawing>
          <wp:inline distT="0" distB="0" distL="0" distR="0" wp14:anchorId="341455C5" wp14:editId="78BD6F3D">
            <wp:extent cx="5398770" cy="2697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13D3" w14:textId="0E67E818" w:rsidR="00A90F0C" w:rsidRDefault="00A90F0C" w:rsidP="00A90F0C">
      <w:r>
        <w:t>Supplementary f</w:t>
      </w:r>
      <w:r w:rsidRPr="00A90F0C">
        <w:t xml:space="preserve">igure </w:t>
      </w:r>
      <w:r>
        <w:t>1</w:t>
      </w:r>
      <w:r w:rsidRPr="00A90F0C">
        <w:t>: ATR-FTIR spectra for A6E12.</w:t>
      </w:r>
    </w:p>
    <w:p w14:paraId="349FA12E" w14:textId="6AF737E0" w:rsidR="00A90F0C" w:rsidRDefault="00A90F0C" w:rsidP="00A90F0C"/>
    <w:p w14:paraId="2927883C" w14:textId="6CA22303" w:rsidR="00A90F0C" w:rsidRDefault="00A90F0C" w:rsidP="00A90F0C"/>
    <w:p w14:paraId="2E3D7CEA" w14:textId="77777777" w:rsidR="00A90F0C" w:rsidRDefault="00A90F0C">
      <w:pPr>
        <w:spacing w:line="240" w:lineRule="auto"/>
      </w:pPr>
      <w:r>
        <w:br w:type="page"/>
      </w:r>
    </w:p>
    <w:p w14:paraId="49CBE578" w14:textId="2A6656A7" w:rsidR="00A90F0C" w:rsidRDefault="009161DE" w:rsidP="00A90F0C">
      <w:pPr>
        <w:pStyle w:val="Tabletitle"/>
      </w:pPr>
      <w:r>
        <w:lastRenderedPageBreak/>
        <w:t xml:space="preserve">Supplementary </w:t>
      </w:r>
      <w:r>
        <w:t>t</w:t>
      </w:r>
      <w:r w:rsidR="00A90F0C">
        <w:t xml:space="preserve">able 1: </w:t>
      </w:r>
      <w:r w:rsidR="00A90F0C" w:rsidRPr="006A46C7">
        <w:rPr>
          <w:vertAlign w:val="superscript"/>
        </w:rPr>
        <w:t>1</w:t>
      </w:r>
      <w:r w:rsidR="00A90F0C">
        <w:t>H NMR Chemical shift of the A6En monomers:</w:t>
      </w:r>
    </w:p>
    <w:p w14:paraId="2E2F0071" w14:textId="77777777" w:rsidR="00A90F0C" w:rsidRPr="008710D4" w:rsidRDefault="00A90F0C" w:rsidP="00A90F0C"/>
    <w:tbl>
      <w:tblPr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90F0C" w:rsidRPr="00131E5B" w14:paraId="73C3038B" w14:textId="77777777" w:rsidTr="00161FEA">
        <w:trPr>
          <w:trHeight w:val="360"/>
        </w:trPr>
        <w:tc>
          <w:tcPr>
            <w:tcW w:w="8647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C30AC57" w14:textId="77777777" w:rsidR="00A90F0C" w:rsidRDefault="00A90F0C" w:rsidP="00161FEA">
            <w:pPr>
              <w:pStyle w:val="tabla"/>
            </w:pPr>
            <w:r>
              <w:object w:dxaOrig="8059" w:dyaOrig="1754" w14:anchorId="11216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6pt;height:75.6pt" o:ole="">
                  <v:imagedata r:id="rId10" o:title=""/>
                </v:shape>
                <o:OLEObject Type="Embed" ProgID="ChemDraw.Document.6.0" ShapeID="_x0000_i1025" DrawAspect="Content" ObjectID="_1643999787" r:id="rId11"/>
              </w:object>
            </w:r>
          </w:p>
          <w:p w14:paraId="525075C6" w14:textId="77777777" w:rsidR="00A90F0C" w:rsidRPr="00131E5B" w:rsidRDefault="00A90F0C" w:rsidP="00161FEA">
            <w:pPr>
              <w:pStyle w:val="tabla"/>
            </w:pPr>
          </w:p>
        </w:tc>
      </w:tr>
      <w:tr w:rsidR="00A90F0C" w:rsidRPr="00131E5B" w14:paraId="415D80A8" w14:textId="77777777" w:rsidTr="00161FEA">
        <w:trPr>
          <w:trHeight w:val="360"/>
        </w:trPr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ACD" w14:textId="77777777" w:rsidR="00A90F0C" w:rsidRPr="00131E5B" w:rsidRDefault="00A90F0C" w:rsidP="00161FEA">
            <w:pPr>
              <w:pStyle w:val="tabla"/>
            </w:pPr>
            <w:r w:rsidRPr="00131E5B">
              <w:t>Compound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554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</w:t>
            </w:r>
            <w:r w:rsidRPr="00131E5B">
              <w:t>, dd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C9A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2</w:t>
            </w:r>
            <w:r w:rsidRPr="00131E5B">
              <w:t>, dd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558E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3</w:t>
            </w:r>
            <w:r w:rsidRPr="00131E5B">
              <w:t>, dd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F89C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4</w:t>
            </w:r>
            <w:r w:rsidRPr="00131E5B">
              <w:t>, t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236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5</w:t>
            </w:r>
            <w:r w:rsidRPr="00131E5B">
              <w:t>, p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DC8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6</w:t>
            </w:r>
            <w:r w:rsidRPr="00131E5B">
              <w:t>, p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52A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7</w:t>
            </w:r>
            <w:r w:rsidRPr="00131E5B">
              <w:t>, p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F5A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8</w:t>
            </w:r>
            <w:r w:rsidRPr="00131E5B">
              <w:t>, p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32C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9</w:t>
            </w:r>
            <w:r w:rsidRPr="00131E5B">
              <w:t>, t</w:t>
            </w:r>
          </w:p>
        </w:tc>
      </w:tr>
      <w:tr w:rsidR="00A90F0C" w:rsidRPr="00131E5B" w14:paraId="22A96535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1E3" w14:textId="77777777" w:rsidR="00A90F0C" w:rsidRPr="00131E5B" w:rsidRDefault="00A90F0C" w:rsidP="00161FEA">
            <w:pPr>
              <w:pStyle w:val="tabla"/>
            </w:pPr>
            <w:r w:rsidRPr="00131E5B">
              <w:t>A6E1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7AB" w14:textId="77777777" w:rsidR="00A90F0C" w:rsidRPr="00131E5B" w:rsidRDefault="00A90F0C" w:rsidP="00161FEA">
            <w:pPr>
              <w:pStyle w:val="tabla"/>
            </w:pPr>
            <w:r w:rsidRPr="00131E5B"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E2E4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3C4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F00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0B4" w14:textId="77777777" w:rsidR="00A90F0C" w:rsidRPr="00131E5B" w:rsidRDefault="00A90F0C" w:rsidP="00161FEA">
            <w:pPr>
              <w:pStyle w:val="tabla"/>
            </w:pPr>
            <w:r w:rsidRPr="00131E5B"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ABA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5A66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B2F3" w14:textId="77777777" w:rsidR="00A90F0C" w:rsidRPr="00131E5B" w:rsidRDefault="00A90F0C" w:rsidP="00161FEA">
            <w:pPr>
              <w:pStyle w:val="tabla"/>
            </w:pPr>
            <w:r w:rsidRPr="00131E5B"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173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353FA266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038" w14:textId="77777777" w:rsidR="00A90F0C" w:rsidRPr="00131E5B" w:rsidRDefault="00A90F0C" w:rsidP="00161FEA">
            <w:pPr>
              <w:pStyle w:val="tabla"/>
            </w:pPr>
            <w:r w:rsidRPr="00131E5B">
              <w:t>A6E2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2680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463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CA3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106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E08" w14:textId="77777777" w:rsidR="00A90F0C" w:rsidRPr="00131E5B" w:rsidRDefault="00A90F0C" w:rsidP="00161FEA">
            <w:pPr>
              <w:pStyle w:val="tabla"/>
            </w:pPr>
            <w:r w:rsidRPr="00131E5B"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6D22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7BFB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2BA" w14:textId="77777777" w:rsidR="00A90F0C" w:rsidRPr="00131E5B" w:rsidRDefault="00A90F0C" w:rsidP="00161FEA">
            <w:pPr>
              <w:pStyle w:val="tabla"/>
            </w:pPr>
            <w:r w:rsidRPr="00131E5B"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B8C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4808889D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0CC" w14:textId="77777777" w:rsidR="00A90F0C" w:rsidRPr="00131E5B" w:rsidRDefault="00A90F0C" w:rsidP="00161FEA">
            <w:pPr>
              <w:pStyle w:val="tabla"/>
            </w:pPr>
            <w:r w:rsidRPr="00131E5B">
              <w:t>A6E3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65D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8FA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9479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B88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55F" w14:textId="77777777" w:rsidR="00A90F0C" w:rsidRPr="00131E5B" w:rsidRDefault="00A90F0C" w:rsidP="00161FEA">
            <w:pPr>
              <w:pStyle w:val="tabla"/>
            </w:pPr>
            <w:r w:rsidRPr="00131E5B"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CF7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B886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986" w14:textId="77777777" w:rsidR="00A90F0C" w:rsidRPr="00131E5B" w:rsidRDefault="00A90F0C" w:rsidP="00161FEA">
            <w:pPr>
              <w:pStyle w:val="tabla"/>
            </w:pPr>
            <w:r w:rsidRPr="00131E5B"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009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4FEAB474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5BB" w14:textId="77777777" w:rsidR="00A90F0C" w:rsidRPr="00131E5B" w:rsidRDefault="00A90F0C" w:rsidP="00161FEA">
            <w:pPr>
              <w:pStyle w:val="tabla"/>
            </w:pPr>
            <w:r w:rsidRPr="00131E5B">
              <w:t>A6E4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07B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557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FF75" w14:textId="77777777" w:rsidR="00A90F0C" w:rsidRPr="00131E5B" w:rsidRDefault="00A90F0C" w:rsidP="00161FEA">
            <w:pPr>
              <w:pStyle w:val="tabla"/>
            </w:pPr>
            <w:r w:rsidRPr="00131E5B">
              <w:t>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813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7250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1FA3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903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5CB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E16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4F3B9318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466" w14:textId="77777777" w:rsidR="00A90F0C" w:rsidRPr="00131E5B" w:rsidRDefault="00A90F0C" w:rsidP="00161FEA">
            <w:pPr>
              <w:pStyle w:val="tabla"/>
            </w:pPr>
            <w:r w:rsidRPr="00131E5B">
              <w:t>A6E5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CA3A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F92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F57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448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200F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B83D" w14:textId="77777777" w:rsidR="00A90F0C" w:rsidRPr="00131E5B" w:rsidRDefault="00A90F0C" w:rsidP="00161FEA">
            <w:pPr>
              <w:pStyle w:val="tabla"/>
            </w:pPr>
            <w:r w:rsidRPr="00131E5B"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DF5E" w14:textId="77777777" w:rsidR="00A90F0C" w:rsidRPr="00131E5B" w:rsidRDefault="00A90F0C" w:rsidP="00161FEA">
            <w:pPr>
              <w:pStyle w:val="tabla"/>
            </w:pPr>
            <w:r w:rsidRPr="00131E5B"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F81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735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0FEB1822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D90" w14:textId="77777777" w:rsidR="00A90F0C" w:rsidRPr="00131E5B" w:rsidRDefault="00A90F0C" w:rsidP="00161FEA">
            <w:pPr>
              <w:pStyle w:val="tabla"/>
            </w:pPr>
            <w:r w:rsidRPr="00131E5B">
              <w:t>A6E6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217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1F5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988" w14:textId="77777777" w:rsidR="00A90F0C" w:rsidRPr="00131E5B" w:rsidRDefault="00A90F0C" w:rsidP="00161FEA">
            <w:pPr>
              <w:pStyle w:val="tabla"/>
            </w:pPr>
            <w:r w:rsidRPr="00131E5B">
              <w:t>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4F7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A6A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073" w14:textId="77777777" w:rsidR="00A90F0C" w:rsidRPr="00131E5B" w:rsidRDefault="00A90F0C" w:rsidP="00161FEA">
            <w:pPr>
              <w:pStyle w:val="tabla"/>
            </w:pPr>
            <w:r w:rsidRPr="00131E5B">
              <w:t>1,48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19B" w14:textId="77777777" w:rsidR="00A90F0C" w:rsidRPr="00131E5B" w:rsidRDefault="00A90F0C" w:rsidP="00161FEA">
            <w:pPr>
              <w:pStyle w:val="tabla"/>
            </w:pPr>
            <w:r w:rsidRPr="00131E5B">
              <w:t>1,48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B62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A70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64885951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8BB" w14:textId="77777777" w:rsidR="00A90F0C" w:rsidRPr="00131E5B" w:rsidRDefault="00A90F0C" w:rsidP="00161FEA">
            <w:pPr>
              <w:pStyle w:val="tabla"/>
            </w:pPr>
            <w:r w:rsidRPr="00131E5B">
              <w:t>A6E7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99C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9D2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750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2BB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B2B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30B" w14:textId="77777777" w:rsidR="00A90F0C" w:rsidRPr="00131E5B" w:rsidRDefault="00A90F0C" w:rsidP="00161FEA">
            <w:pPr>
              <w:pStyle w:val="tabla"/>
            </w:pPr>
            <w:r w:rsidRPr="00131E5B"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DF57" w14:textId="77777777" w:rsidR="00A90F0C" w:rsidRPr="00131E5B" w:rsidRDefault="00A90F0C" w:rsidP="00161FEA">
            <w:pPr>
              <w:pStyle w:val="tabla"/>
            </w:pPr>
            <w:r w:rsidRPr="00131E5B"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E58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6BFB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51133C8D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029" w14:textId="77777777" w:rsidR="00A90F0C" w:rsidRPr="00131E5B" w:rsidRDefault="00A90F0C" w:rsidP="00161FEA">
            <w:pPr>
              <w:pStyle w:val="tabla"/>
            </w:pPr>
            <w:r w:rsidRPr="00131E5B">
              <w:t>A6E8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8C7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2A4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7D6" w14:textId="77777777" w:rsidR="00A90F0C" w:rsidRPr="00131E5B" w:rsidRDefault="00A90F0C" w:rsidP="00161FEA">
            <w:pPr>
              <w:pStyle w:val="tabla"/>
            </w:pPr>
            <w:r w:rsidRPr="00131E5B">
              <w:t>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070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5A0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E98" w14:textId="77777777" w:rsidR="00A90F0C" w:rsidRPr="00131E5B" w:rsidRDefault="00A90F0C" w:rsidP="00161FEA">
            <w:pPr>
              <w:pStyle w:val="tabla"/>
            </w:pPr>
            <w:r w:rsidRPr="00131E5B">
              <w:t>1,47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D2D" w14:textId="77777777" w:rsidR="00A90F0C" w:rsidRPr="00131E5B" w:rsidRDefault="00A90F0C" w:rsidP="00161FEA">
            <w:pPr>
              <w:pStyle w:val="tabla"/>
            </w:pPr>
            <w:r w:rsidRPr="00131E5B"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46A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1C6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6CAB4861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BF8" w14:textId="77777777" w:rsidR="00A90F0C" w:rsidRPr="00131E5B" w:rsidRDefault="00A90F0C" w:rsidP="00161FEA">
            <w:pPr>
              <w:pStyle w:val="tabla"/>
            </w:pPr>
            <w:r w:rsidRPr="00131E5B">
              <w:t>A6E9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5A0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09F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0E8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C025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50AB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21A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8D7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AB1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DB8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49BFE304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9798" w14:textId="77777777" w:rsidR="00A90F0C" w:rsidRPr="00131E5B" w:rsidRDefault="00A90F0C" w:rsidP="00161FEA">
            <w:pPr>
              <w:pStyle w:val="tabla"/>
            </w:pPr>
            <w:r w:rsidRPr="00131E5B">
              <w:t>A6E10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A7E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70F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FA2" w14:textId="77777777" w:rsidR="00A90F0C" w:rsidRPr="00131E5B" w:rsidRDefault="00A90F0C" w:rsidP="00161FEA">
            <w:pPr>
              <w:pStyle w:val="tabla"/>
            </w:pPr>
            <w:r w:rsidRPr="00131E5B">
              <w:t>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157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5E2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054" w14:textId="77777777" w:rsidR="00A90F0C" w:rsidRPr="00131E5B" w:rsidRDefault="00A90F0C" w:rsidP="00161FEA">
            <w:pPr>
              <w:pStyle w:val="tabla"/>
            </w:pPr>
            <w:r w:rsidRPr="00131E5B"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619" w14:textId="77777777" w:rsidR="00A90F0C" w:rsidRPr="00131E5B" w:rsidRDefault="00A90F0C" w:rsidP="00161FEA">
            <w:pPr>
              <w:pStyle w:val="tabla"/>
            </w:pPr>
            <w:r w:rsidRPr="00131E5B"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DAC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F8FC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633CE5E0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9E0" w14:textId="77777777" w:rsidR="00A90F0C" w:rsidRPr="00131E5B" w:rsidRDefault="00A90F0C" w:rsidP="00161FEA">
            <w:pPr>
              <w:pStyle w:val="tabla"/>
            </w:pPr>
            <w:r w:rsidRPr="00131E5B">
              <w:t>A6E11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604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A06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913D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FAF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CFB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9B3" w14:textId="77777777" w:rsidR="00A90F0C" w:rsidRPr="00131E5B" w:rsidRDefault="00A90F0C" w:rsidP="00161FEA">
            <w:pPr>
              <w:pStyle w:val="tabla"/>
            </w:pPr>
            <w:r w:rsidRPr="00131E5B"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A91" w14:textId="77777777" w:rsidR="00A90F0C" w:rsidRPr="00131E5B" w:rsidRDefault="00A90F0C" w:rsidP="00161FEA">
            <w:pPr>
              <w:pStyle w:val="tabla"/>
            </w:pPr>
            <w:r w:rsidRPr="00131E5B"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B8B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662F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123DE7F8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32F" w14:textId="77777777" w:rsidR="00A90F0C" w:rsidRPr="00131E5B" w:rsidRDefault="00A90F0C" w:rsidP="00161FEA">
            <w:pPr>
              <w:pStyle w:val="tabla"/>
            </w:pPr>
            <w:r w:rsidRPr="00131E5B">
              <w:t>A6E12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FA1" w14:textId="77777777" w:rsidR="00A90F0C" w:rsidRPr="00131E5B" w:rsidRDefault="00A90F0C" w:rsidP="00161FEA">
            <w:pPr>
              <w:pStyle w:val="tabla"/>
            </w:pPr>
            <w:r w:rsidRPr="00131E5B"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6E3" w14:textId="77777777" w:rsidR="00A90F0C" w:rsidRPr="00131E5B" w:rsidRDefault="00A90F0C" w:rsidP="00161FEA">
            <w:pPr>
              <w:pStyle w:val="tabla"/>
            </w:pPr>
            <w:r w:rsidRPr="00131E5B">
              <w:t>6,41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387" w14:textId="77777777" w:rsidR="00A90F0C" w:rsidRPr="00131E5B" w:rsidRDefault="00A90F0C" w:rsidP="00161FEA">
            <w:pPr>
              <w:pStyle w:val="tabla"/>
            </w:pPr>
            <w:r w:rsidRPr="00131E5B"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5EB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638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7FB" w14:textId="77777777" w:rsidR="00A90F0C" w:rsidRPr="00131E5B" w:rsidRDefault="00A90F0C" w:rsidP="00161FEA">
            <w:pPr>
              <w:pStyle w:val="tabla"/>
            </w:pPr>
            <w:r w:rsidRPr="00131E5B"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8C3" w14:textId="77777777" w:rsidR="00A90F0C" w:rsidRPr="00131E5B" w:rsidRDefault="00A90F0C" w:rsidP="00161FEA">
            <w:pPr>
              <w:pStyle w:val="tabla"/>
            </w:pPr>
            <w:r w:rsidRPr="00131E5B"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637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BBF" w14:textId="77777777" w:rsidR="00A90F0C" w:rsidRPr="00131E5B" w:rsidRDefault="00A90F0C" w:rsidP="00161FEA">
            <w:pPr>
              <w:pStyle w:val="tabla"/>
            </w:pPr>
            <w:r w:rsidRPr="00131E5B">
              <w:t>4,18</w:t>
            </w:r>
          </w:p>
        </w:tc>
      </w:tr>
      <w:tr w:rsidR="00A90F0C" w:rsidRPr="00131E5B" w14:paraId="58DC33E3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D6CE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8224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68BC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CFA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400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465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BDA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06C5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5D5" w14:textId="77777777" w:rsidR="00A90F0C" w:rsidRPr="00131E5B" w:rsidRDefault="00A90F0C" w:rsidP="00161FEA">
            <w:pPr>
              <w:pStyle w:val="tabla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64B" w14:textId="77777777" w:rsidR="00A90F0C" w:rsidRPr="00131E5B" w:rsidRDefault="00A90F0C" w:rsidP="00161FEA">
            <w:pPr>
              <w:pStyle w:val="tabla"/>
            </w:pPr>
          </w:p>
        </w:tc>
      </w:tr>
      <w:tr w:rsidR="00A90F0C" w:rsidRPr="00131E5B" w14:paraId="520183D3" w14:textId="77777777" w:rsidTr="00161FEA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0BD" w14:textId="77777777" w:rsidR="00A90F0C" w:rsidRPr="00131E5B" w:rsidRDefault="00A90F0C" w:rsidP="00161FEA">
            <w:pPr>
              <w:pStyle w:val="tabla"/>
            </w:pPr>
            <w:r w:rsidRPr="00131E5B">
              <w:t>Compound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AE5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10</w:t>
            </w:r>
            <w:r w:rsidRPr="00131E5B">
              <w:t>,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1C9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11</w:t>
            </w:r>
            <w:r w:rsidRPr="00131E5B">
              <w:t>,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9C2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12</w:t>
            </w:r>
            <w:r w:rsidRPr="00131E5B">
              <w:t>,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3DE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13</w:t>
            </w:r>
            <w:r w:rsidRPr="00131E5B">
              <w:t>,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4ED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14</w:t>
            </w:r>
            <w:r w:rsidRPr="00131E5B">
              <w:t>,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8383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15</w:t>
            </w:r>
            <w:r w:rsidRPr="00131E5B">
              <w:t>, 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A5E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16</w:t>
            </w:r>
            <w:r w:rsidRPr="00131E5B">
              <w:t>,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2B5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17</w:t>
            </w:r>
            <w:r w:rsidRPr="00131E5B">
              <w:t>,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2F7" w14:textId="77777777" w:rsidR="00A90F0C" w:rsidRPr="00131E5B" w:rsidRDefault="00A90F0C" w:rsidP="00161FEA">
            <w:pPr>
              <w:pStyle w:val="tabla"/>
            </w:pPr>
            <w:r w:rsidRPr="00131E5B">
              <w:t>H</w:t>
            </w:r>
            <w:r w:rsidRPr="00131E5B">
              <w:rPr>
                <w:vertAlign w:val="subscript"/>
              </w:rPr>
              <w:t>18</w:t>
            </w:r>
            <w:r w:rsidRPr="00131E5B">
              <w:t>, t</w:t>
            </w:r>
          </w:p>
        </w:tc>
      </w:tr>
      <w:tr w:rsidR="00A90F0C" w:rsidRPr="00131E5B" w14:paraId="1AF7A858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291" w14:textId="77777777" w:rsidR="00A90F0C" w:rsidRPr="00131E5B" w:rsidRDefault="00A90F0C" w:rsidP="00161FEA">
            <w:pPr>
              <w:pStyle w:val="tabla"/>
            </w:pPr>
            <w:r w:rsidRPr="00131E5B">
              <w:t>A6E1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124" w14:textId="77777777" w:rsidR="00A90F0C" w:rsidRPr="00131E5B" w:rsidRDefault="00A90F0C" w:rsidP="00161FEA">
            <w:pPr>
              <w:pStyle w:val="tabla"/>
            </w:pPr>
            <w:r w:rsidRPr="00131E5B">
              <w:t>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252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160" w14:textId="77777777" w:rsidR="00A90F0C" w:rsidRPr="00131E5B" w:rsidRDefault="00A90F0C" w:rsidP="00161FEA">
            <w:pPr>
              <w:pStyle w:val="tabla"/>
            </w:pPr>
            <w:r w:rsidRPr="00131E5B">
              <w:t>7,12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4B1" w14:textId="77777777" w:rsidR="00A90F0C" w:rsidRPr="00131E5B" w:rsidRDefault="00A90F0C" w:rsidP="00161FEA">
            <w:pPr>
              <w:pStyle w:val="tabla"/>
            </w:pPr>
            <w:r w:rsidRPr="00131E5B">
              <w:t>6,93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BD0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B1F5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E689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A23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EC8" w14:textId="77777777" w:rsidR="00A90F0C" w:rsidRPr="00131E5B" w:rsidRDefault="00A90F0C" w:rsidP="00161FEA">
            <w:pPr>
              <w:pStyle w:val="tabla"/>
            </w:pPr>
            <w:r w:rsidRPr="00131E5B">
              <w:t>3,83*</w:t>
            </w:r>
          </w:p>
        </w:tc>
      </w:tr>
      <w:tr w:rsidR="00A90F0C" w:rsidRPr="00131E5B" w14:paraId="42658D74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AD9" w14:textId="77777777" w:rsidR="00A90F0C" w:rsidRPr="00131E5B" w:rsidRDefault="00A90F0C" w:rsidP="00161FEA">
            <w:pPr>
              <w:pStyle w:val="tabla"/>
            </w:pPr>
            <w:r w:rsidRPr="00131E5B">
              <w:t>A6E2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71F" w14:textId="77777777" w:rsidR="00A90F0C" w:rsidRPr="00131E5B" w:rsidRDefault="00A90F0C" w:rsidP="00161FEA">
            <w:pPr>
              <w:pStyle w:val="tabla"/>
            </w:pPr>
            <w:r w:rsidRPr="00131E5B"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442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334" w14:textId="77777777" w:rsidR="00A90F0C" w:rsidRPr="00131E5B" w:rsidRDefault="00A90F0C" w:rsidP="00161FEA">
            <w:pPr>
              <w:pStyle w:val="tabla"/>
            </w:pPr>
            <w:r w:rsidRPr="00131E5B"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9D1" w14:textId="77777777" w:rsidR="00A90F0C" w:rsidRPr="00131E5B" w:rsidRDefault="00A90F0C" w:rsidP="00161FEA">
            <w:pPr>
              <w:pStyle w:val="tabla"/>
            </w:pPr>
            <w:r w:rsidRPr="00131E5B"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E5E" w14:textId="77777777" w:rsidR="00A90F0C" w:rsidRPr="00131E5B" w:rsidRDefault="00A90F0C" w:rsidP="00161FEA">
            <w:pPr>
              <w:pStyle w:val="tabla"/>
            </w:pPr>
            <w:r w:rsidRPr="00131E5B"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504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E43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8F0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EE8" w14:textId="77777777" w:rsidR="00A90F0C" w:rsidRPr="00131E5B" w:rsidRDefault="00A90F0C" w:rsidP="00161FEA">
            <w:pPr>
              <w:pStyle w:val="tabla"/>
            </w:pPr>
            <w:r w:rsidRPr="00131E5B">
              <w:t>1,43</w:t>
            </w:r>
          </w:p>
        </w:tc>
      </w:tr>
      <w:tr w:rsidR="00A90F0C" w:rsidRPr="00131E5B" w14:paraId="576C1398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6671" w14:textId="77777777" w:rsidR="00A90F0C" w:rsidRPr="00131E5B" w:rsidRDefault="00A90F0C" w:rsidP="00161FEA">
            <w:pPr>
              <w:pStyle w:val="tabla"/>
            </w:pPr>
            <w:r w:rsidRPr="00131E5B">
              <w:t>A6E3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BF2" w14:textId="77777777" w:rsidR="00A90F0C" w:rsidRPr="00131E5B" w:rsidRDefault="00A90F0C" w:rsidP="00161FEA">
            <w:pPr>
              <w:pStyle w:val="tabla"/>
            </w:pPr>
            <w:r w:rsidRPr="00131E5B"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628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52A" w14:textId="77777777" w:rsidR="00A90F0C" w:rsidRPr="00131E5B" w:rsidRDefault="00A90F0C" w:rsidP="00161FEA">
            <w:pPr>
              <w:pStyle w:val="tabla"/>
            </w:pPr>
            <w:r w:rsidRPr="00131E5B"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708" w14:textId="77777777" w:rsidR="00A90F0C" w:rsidRPr="00131E5B" w:rsidRDefault="00A90F0C" w:rsidP="00161FEA">
            <w:pPr>
              <w:pStyle w:val="tabla"/>
            </w:pPr>
            <w:r w:rsidRPr="00131E5B"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188" w14:textId="77777777" w:rsidR="00A90F0C" w:rsidRPr="00131E5B" w:rsidRDefault="00A90F0C" w:rsidP="00161FEA">
            <w:pPr>
              <w:pStyle w:val="tabla"/>
            </w:pPr>
            <w:r w:rsidRPr="00131E5B">
              <w:t>3,93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6CC" w14:textId="77777777" w:rsidR="00A90F0C" w:rsidRPr="00131E5B" w:rsidRDefault="00A90F0C" w:rsidP="00161FEA">
            <w:pPr>
              <w:pStyle w:val="tabla"/>
            </w:pPr>
            <w:r w:rsidRPr="00131E5B"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FEA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980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700" w14:textId="77777777" w:rsidR="00A90F0C" w:rsidRPr="00131E5B" w:rsidRDefault="00A90F0C" w:rsidP="00161FEA">
            <w:pPr>
              <w:pStyle w:val="tabla"/>
            </w:pPr>
            <w:r w:rsidRPr="00131E5B">
              <w:t>1,04</w:t>
            </w:r>
          </w:p>
        </w:tc>
      </w:tr>
      <w:tr w:rsidR="00A90F0C" w:rsidRPr="00131E5B" w14:paraId="3084FA68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D27" w14:textId="77777777" w:rsidR="00A90F0C" w:rsidRPr="00131E5B" w:rsidRDefault="00A90F0C" w:rsidP="00161FEA">
            <w:pPr>
              <w:pStyle w:val="tabla"/>
            </w:pPr>
            <w:r w:rsidRPr="00131E5B">
              <w:t>A6E4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053" w14:textId="77777777" w:rsidR="00A90F0C" w:rsidRPr="00131E5B" w:rsidRDefault="00A90F0C" w:rsidP="00161FEA">
            <w:pPr>
              <w:pStyle w:val="tabla"/>
            </w:pPr>
            <w:r w:rsidRPr="00131E5B">
              <w:t>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436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9AE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10A" w14:textId="77777777" w:rsidR="00A90F0C" w:rsidRPr="00131E5B" w:rsidRDefault="00A90F0C" w:rsidP="00161FEA">
            <w:pPr>
              <w:pStyle w:val="tabla"/>
            </w:pPr>
            <w:r w:rsidRPr="00131E5B"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487" w14:textId="77777777" w:rsidR="00A90F0C" w:rsidRPr="00131E5B" w:rsidRDefault="00A90F0C" w:rsidP="00161FEA">
            <w:pPr>
              <w:pStyle w:val="tabla"/>
            </w:pPr>
            <w:r w:rsidRPr="00131E5B"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8C37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668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081C" w14:textId="77777777" w:rsidR="00A90F0C" w:rsidRPr="00131E5B" w:rsidRDefault="00A90F0C" w:rsidP="00161FEA">
            <w:pPr>
              <w:pStyle w:val="tabla"/>
            </w:pPr>
            <w:r w:rsidRPr="00131E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C53" w14:textId="77777777" w:rsidR="00A90F0C" w:rsidRPr="00131E5B" w:rsidRDefault="00A90F0C" w:rsidP="00161FEA">
            <w:pPr>
              <w:pStyle w:val="tabla"/>
            </w:pPr>
            <w:r w:rsidRPr="00131E5B">
              <w:t>0,98</w:t>
            </w:r>
          </w:p>
        </w:tc>
      </w:tr>
      <w:tr w:rsidR="00A90F0C" w:rsidRPr="00131E5B" w14:paraId="3FDA2DFA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417" w14:textId="77777777" w:rsidR="00A90F0C" w:rsidRPr="00131E5B" w:rsidRDefault="00A90F0C" w:rsidP="00161FEA">
            <w:pPr>
              <w:pStyle w:val="tabla"/>
            </w:pPr>
            <w:r w:rsidRPr="00131E5B">
              <w:t>A6E5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1E2A" w14:textId="77777777" w:rsidR="00A90F0C" w:rsidRPr="00131E5B" w:rsidRDefault="00A90F0C" w:rsidP="00161FEA">
            <w:pPr>
              <w:pStyle w:val="tabla"/>
            </w:pPr>
            <w:r w:rsidRPr="00131E5B"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C2F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F257" w14:textId="77777777" w:rsidR="00A90F0C" w:rsidRPr="00131E5B" w:rsidRDefault="00A90F0C" w:rsidP="00161FEA">
            <w:pPr>
              <w:pStyle w:val="tabla"/>
            </w:pPr>
            <w:r w:rsidRPr="00131E5B"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772" w14:textId="77777777" w:rsidR="00A90F0C" w:rsidRPr="00131E5B" w:rsidRDefault="00A90F0C" w:rsidP="00161FEA">
            <w:pPr>
              <w:pStyle w:val="tabla"/>
            </w:pPr>
            <w:r w:rsidRPr="00131E5B"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337" w14:textId="77777777" w:rsidR="00A90F0C" w:rsidRPr="00131E5B" w:rsidRDefault="00A90F0C" w:rsidP="00161FEA">
            <w:pPr>
              <w:pStyle w:val="tabla"/>
            </w:pPr>
            <w:r w:rsidRPr="00131E5B">
              <w:t>3,96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8D72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530" w14:textId="77777777" w:rsidR="00A90F0C" w:rsidRPr="00131E5B" w:rsidRDefault="00A90F0C" w:rsidP="00161FEA">
            <w:pPr>
              <w:pStyle w:val="tabla"/>
            </w:pPr>
            <w:r w:rsidRPr="00131E5B"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3CF" w14:textId="77777777" w:rsidR="00A90F0C" w:rsidRPr="00131E5B" w:rsidRDefault="00A90F0C" w:rsidP="00161FEA">
            <w:pPr>
              <w:pStyle w:val="tabla"/>
            </w:pPr>
            <w:r w:rsidRPr="00131E5B"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015" w14:textId="77777777" w:rsidR="00A90F0C" w:rsidRPr="00131E5B" w:rsidRDefault="00A90F0C" w:rsidP="00161FEA">
            <w:pPr>
              <w:pStyle w:val="tabla"/>
            </w:pPr>
            <w:r w:rsidRPr="00131E5B">
              <w:t>0,94</w:t>
            </w:r>
          </w:p>
        </w:tc>
      </w:tr>
      <w:tr w:rsidR="00A90F0C" w:rsidRPr="00131E5B" w14:paraId="09707D61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9A13" w14:textId="77777777" w:rsidR="00A90F0C" w:rsidRPr="00131E5B" w:rsidRDefault="00A90F0C" w:rsidP="00161FEA">
            <w:pPr>
              <w:pStyle w:val="tabla"/>
            </w:pPr>
            <w:r w:rsidRPr="00131E5B">
              <w:t>A6E6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4F8" w14:textId="77777777" w:rsidR="00A90F0C" w:rsidRPr="00131E5B" w:rsidRDefault="00A90F0C" w:rsidP="00161FEA">
            <w:pPr>
              <w:pStyle w:val="tabla"/>
            </w:pPr>
            <w:r w:rsidRPr="00131E5B">
              <w:t>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E50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9B9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3EB" w14:textId="77777777" w:rsidR="00A90F0C" w:rsidRPr="00131E5B" w:rsidRDefault="00A90F0C" w:rsidP="00161FEA">
            <w:pPr>
              <w:pStyle w:val="tabla"/>
            </w:pPr>
            <w:r w:rsidRPr="00131E5B">
              <w:t>6,91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189" w14:textId="77777777" w:rsidR="00A90F0C" w:rsidRPr="00131E5B" w:rsidRDefault="00A90F0C" w:rsidP="00161FEA">
            <w:pPr>
              <w:pStyle w:val="tabla"/>
            </w:pPr>
            <w:r w:rsidRPr="00131E5B">
              <w:t>3,96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593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C51" w14:textId="77777777" w:rsidR="00A90F0C" w:rsidRPr="00131E5B" w:rsidRDefault="00A90F0C" w:rsidP="00161FEA">
            <w:pPr>
              <w:pStyle w:val="tabla"/>
            </w:pPr>
            <w:r w:rsidRPr="00131E5B">
              <w:t>1,48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931" w14:textId="77777777" w:rsidR="00A90F0C" w:rsidRPr="00131E5B" w:rsidRDefault="00A90F0C" w:rsidP="00161FEA">
            <w:pPr>
              <w:pStyle w:val="tabla"/>
            </w:pPr>
            <w:r w:rsidRPr="00131E5B"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781" w14:textId="77777777" w:rsidR="00A90F0C" w:rsidRPr="00131E5B" w:rsidRDefault="00A90F0C" w:rsidP="00161FEA">
            <w:pPr>
              <w:pStyle w:val="tabla"/>
            </w:pPr>
            <w:r w:rsidRPr="00131E5B">
              <w:t>0,91</w:t>
            </w:r>
          </w:p>
        </w:tc>
      </w:tr>
      <w:tr w:rsidR="00A90F0C" w:rsidRPr="00131E5B" w14:paraId="58FC05A6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9BA" w14:textId="77777777" w:rsidR="00A90F0C" w:rsidRPr="00131E5B" w:rsidRDefault="00A90F0C" w:rsidP="00161FEA">
            <w:pPr>
              <w:pStyle w:val="tabla"/>
            </w:pPr>
            <w:r w:rsidRPr="00131E5B">
              <w:t>A6E7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3D8" w14:textId="77777777" w:rsidR="00A90F0C" w:rsidRPr="00131E5B" w:rsidRDefault="00A90F0C" w:rsidP="00161FEA">
            <w:pPr>
              <w:pStyle w:val="tabla"/>
            </w:pPr>
            <w:r w:rsidRPr="00131E5B"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60D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FBB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F0F" w14:textId="77777777" w:rsidR="00A90F0C" w:rsidRPr="00131E5B" w:rsidRDefault="00A90F0C" w:rsidP="00161FEA">
            <w:pPr>
              <w:pStyle w:val="tabla"/>
            </w:pPr>
            <w:r w:rsidRPr="00131E5B"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265" w14:textId="77777777" w:rsidR="00A90F0C" w:rsidRPr="00131E5B" w:rsidRDefault="00A90F0C" w:rsidP="00161FEA">
            <w:pPr>
              <w:pStyle w:val="tabla"/>
            </w:pPr>
            <w:r w:rsidRPr="00131E5B"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E8D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A77" w14:textId="77777777" w:rsidR="00A90F0C" w:rsidRPr="00131E5B" w:rsidRDefault="00A90F0C" w:rsidP="00161FEA">
            <w:pPr>
              <w:pStyle w:val="tabla"/>
            </w:pPr>
            <w:r w:rsidRPr="00131E5B"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8A4" w14:textId="77777777" w:rsidR="00A90F0C" w:rsidRPr="00131E5B" w:rsidRDefault="00A90F0C" w:rsidP="00161FEA">
            <w:pPr>
              <w:pStyle w:val="tabla"/>
            </w:pPr>
            <w:r w:rsidRPr="00131E5B">
              <w:t>1,32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B5E" w14:textId="77777777" w:rsidR="00A90F0C" w:rsidRPr="00131E5B" w:rsidRDefault="00A90F0C" w:rsidP="00161FEA">
            <w:pPr>
              <w:pStyle w:val="tabla"/>
            </w:pPr>
            <w:r w:rsidRPr="00131E5B">
              <w:t>0,90</w:t>
            </w:r>
          </w:p>
        </w:tc>
      </w:tr>
      <w:tr w:rsidR="00A90F0C" w:rsidRPr="00131E5B" w14:paraId="0C79D43F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EEC" w14:textId="77777777" w:rsidR="00A90F0C" w:rsidRPr="00131E5B" w:rsidRDefault="00A90F0C" w:rsidP="00161FEA">
            <w:pPr>
              <w:pStyle w:val="tabla"/>
            </w:pPr>
            <w:r w:rsidRPr="00131E5B">
              <w:t>A6E8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9F9" w14:textId="77777777" w:rsidR="00A90F0C" w:rsidRPr="00131E5B" w:rsidRDefault="00A90F0C" w:rsidP="00161FEA">
            <w:pPr>
              <w:pStyle w:val="tabla"/>
            </w:pPr>
            <w:r w:rsidRPr="00131E5B">
              <w:t>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110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0DB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451" w14:textId="77777777" w:rsidR="00A90F0C" w:rsidRPr="00131E5B" w:rsidRDefault="00A90F0C" w:rsidP="00161FEA">
            <w:pPr>
              <w:pStyle w:val="tabla"/>
            </w:pPr>
            <w:r w:rsidRPr="00131E5B">
              <w:t>6,91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18F" w14:textId="77777777" w:rsidR="00A90F0C" w:rsidRPr="00131E5B" w:rsidRDefault="00A90F0C" w:rsidP="00161FEA">
            <w:pPr>
              <w:pStyle w:val="tabla"/>
            </w:pPr>
            <w:r w:rsidRPr="00131E5B"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7C9" w14:textId="77777777" w:rsidR="00A90F0C" w:rsidRPr="00131E5B" w:rsidRDefault="00A90F0C" w:rsidP="00161FEA">
            <w:pPr>
              <w:pStyle w:val="tabla"/>
            </w:pPr>
            <w:r w:rsidRPr="00131E5B">
              <w:t>1,79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5E1" w14:textId="77777777" w:rsidR="00A90F0C" w:rsidRPr="00131E5B" w:rsidRDefault="00A90F0C" w:rsidP="00161FEA">
            <w:pPr>
              <w:pStyle w:val="tabla"/>
            </w:pPr>
            <w:r w:rsidRPr="00131E5B"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D1B" w14:textId="77777777" w:rsidR="00A90F0C" w:rsidRPr="00131E5B" w:rsidRDefault="00A90F0C" w:rsidP="00161FEA">
            <w:pPr>
              <w:pStyle w:val="tabla"/>
            </w:pPr>
            <w:r w:rsidRPr="00131E5B">
              <w:t>1,31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BBB" w14:textId="77777777" w:rsidR="00A90F0C" w:rsidRPr="00131E5B" w:rsidRDefault="00A90F0C" w:rsidP="00161FEA">
            <w:pPr>
              <w:pStyle w:val="tabla"/>
            </w:pPr>
            <w:r w:rsidRPr="00131E5B">
              <w:t>0,89</w:t>
            </w:r>
          </w:p>
        </w:tc>
      </w:tr>
      <w:tr w:rsidR="00A90F0C" w:rsidRPr="00131E5B" w14:paraId="43C3997A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A29" w14:textId="77777777" w:rsidR="00A90F0C" w:rsidRPr="00131E5B" w:rsidRDefault="00A90F0C" w:rsidP="00161FEA">
            <w:pPr>
              <w:pStyle w:val="tabla"/>
            </w:pPr>
            <w:r w:rsidRPr="00131E5B">
              <w:t>A6E9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65B" w14:textId="77777777" w:rsidR="00A90F0C" w:rsidRPr="00131E5B" w:rsidRDefault="00A90F0C" w:rsidP="00161FEA">
            <w:pPr>
              <w:pStyle w:val="tabla"/>
            </w:pPr>
            <w:r w:rsidRPr="00131E5B"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444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249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E7B" w14:textId="77777777" w:rsidR="00A90F0C" w:rsidRPr="00131E5B" w:rsidRDefault="00A90F0C" w:rsidP="00161FEA">
            <w:pPr>
              <w:pStyle w:val="tabla"/>
            </w:pPr>
            <w:r w:rsidRPr="00131E5B"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4DC" w14:textId="77777777" w:rsidR="00A90F0C" w:rsidRPr="00131E5B" w:rsidRDefault="00A90F0C" w:rsidP="00161FEA">
            <w:pPr>
              <w:pStyle w:val="tabla"/>
            </w:pPr>
            <w:r w:rsidRPr="00131E5B"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87F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267" w14:textId="77777777" w:rsidR="00A90F0C" w:rsidRPr="00131E5B" w:rsidRDefault="00A90F0C" w:rsidP="00161FEA">
            <w:pPr>
              <w:pStyle w:val="tabla"/>
            </w:pPr>
            <w:r w:rsidRPr="00131E5B"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368" w14:textId="77777777" w:rsidR="00A90F0C" w:rsidRPr="00131E5B" w:rsidRDefault="00A90F0C" w:rsidP="00161FEA">
            <w:pPr>
              <w:pStyle w:val="tabla"/>
            </w:pPr>
            <w:r w:rsidRPr="00131E5B">
              <w:t>1,28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C65" w14:textId="77777777" w:rsidR="00A90F0C" w:rsidRPr="00131E5B" w:rsidRDefault="00A90F0C" w:rsidP="00161FEA">
            <w:pPr>
              <w:pStyle w:val="tabla"/>
            </w:pPr>
            <w:r w:rsidRPr="00131E5B">
              <w:t>0,89</w:t>
            </w:r>
          </w:p>
        </w:tc>
      </w:tr>
      <w:tr w:rsidR="00A90F0C" w:rsidRPr="00131E5B" w14:paraId="6527EBC3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C4C" w14:textId="77777777" w:rsidR="00A90F0C" w:rsidRPr="00131E5B" w:rsidRDefault="00A90F0C" w:rsidP="00161FEA">
            <w:pPr>
              <w:pStyle w:val="tabla"/>
            </w:pPr>
            <w:r w:rsidRPr="00131E5B">
              <w:t>A6E10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451" w14:textId="77777777" w:rsidR="00A90F0C" w:rsidRPr="00131E5B" w:rsidRDefault="00A90F0C" w:rsidP="00161FEA">
            <w:pPr>
              <w:pStyle w:val="tabla"/>
            </w:pPr>
            <w:r w:rsidRPr="00131E5B">
              <w:t>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6EC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A01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9AB" w14:textId="77777777" w:rsidR="00A90F0C" w:rsidRPr="00131E5B" w:rsidRDefault="00A90F0C" w:rsidP="00161FEA">
            <w:pPr>
              <w:pStyle w:val="tabla"/>
            </w:pPr>
            <w:r w:rsidRPr="00131E5B">
              <w:t>6,91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BC86" w14:textId="77777777" w:rsidR="00A90F0C" w:rsidRPr="00131E5B" w:rsidRDefault="00A90F0C" w:rsidP="00161FEA">
            <w:pPr>
              <w:pStyle w:val="tabla"/>
            </w:pPr>
            <w:r w:rsidRPr="00131E5B"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4DB" w14:textId="77777777" w:rsidR="00A90F0C" w:rsidRPr="00131E5B" w:rsidRDefault="00A90F0C" w:rsidP="00161FEA">
            <w:pPr>
              <w:pStyle w:val="tabla"/>
            </w:pPr>
            <w:r w:rsidRPr="00131E5B">
              <w:t>1,79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8EC" w14:textId="77777777" w:rsidR="00A90F0C" w:rsidRPr="00131E5B" w:rsidRDefault="00A90F0C" w:rsidP="00161FEA">
            <w:pPr>
              <w:pStyle w:val="tabla"/>
            </w:pPr>
            <w:r w:rsidRPr="00131E5B"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486" w14:textId="77777777" w:rsidR="00A90F0C" w:rsidRPr="00131E5B" w:rsidRDefault="00A90F0C" w:rsidP="00161FEA">
            <w:pPr>
              <w:pStyle w:val="tabla"/>
            </w:pPr>
            <w:r w:rsidRPr="00131E5B">
              <w:t>1,28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AC3" w14:textId="77777777" w:rsidR="00A90F0C" w:rsidRPr="00131E5B" w:rsidRDefault="00A90F0C" w:rsidP="00161FEA">
            <w:pPr>
              <w:pStyle w:val="tabla"/>
            </w:pPr>
            <w:r w:rsidRPr="00131E5B">
              <w:t>0,88</w:t>
            </w:r>
          </w:p>
        </w:tc>
      </w:tr>
      <w:tr w:rsidR="00A90F0C" w:rsidRPr="00131E5B" w14:paraId="1341A3F1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846" w14:textId="77777777" w:rsidR="00A90F0C" w:rsidRPr="00131E5B" w:rsidRDefault="00A90F0C" w:rsidP="00161FEA">
            <w:pPr>
              <w:pStyle w:val="tabla"/>
            </w:pPr>
            <w:r w:rsidRPr="00131E5B">
              <w:t>A6E11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680" w14:textId="77777777" w:rsidR="00A90F0C" w:rsidRPr="00131E5B" w:rsidRDefault="00A90F0C" w:rsidP="00161FEA">
            <w:pPr>
              <w:pStyle w:val="tabla"/>
            </w:pPr>
            <w:r w:rsidRPr="00131E5B"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AADE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5EA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819" w14:textId="77777777" w:rsidR="00A90F0C" w:rsidRPr="00131E5B" w:rsidRDefault="00A90F0C" w:rsidP="00161FEA">
            <w:pPr>
              <w:pStyle w:val="tabla"/>
            </w:pPr>
            <w:r w:rsidRPr="00131E5B"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4C1" w14:textId="77777777" w:rsidR="00A90F0C" w:rsidRPr="00131E5B" w:rsidRDefault="00A90F0C" w:rsidP="00161FEA">
            <w:pPr>
              <w:pStyle w:val="tabla"/>
            </w:pPr>
            <w:r w:rsidRPr="00131E5B"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008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7B49" w14:textId="77777777" w:rsidR="00A90F0C" w:rsidRPr="00131E5B" w:rsidRDefault="00A90F0C" w:rsidP="00161FEA">
            <w:pPr>
              <w:pStyle w:val="tabla"/>
            </w:pPr>
            <w:r w:rsidRPr="00131E5B"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F6F" w14:textId="77777777" w:rsidR="00A90F0C" w:rsidRPr="00131E5B" w:rsidRDefault="00A90F0C" w:rsidP="00161FEA">
            <w:pPr>
              <w:pStyle w:val="tabla"/>
            </w:pPr>
            <w:r w:rsidRPr="00131E5B"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CD7" w14:textId="77777777" w:rsidR="00A90F0C" w:rsidRPr="00131E5B" w:rsidRDefault="00A90F0C" w:rsidP="00161FEA">
            <w:pPr>
              <w:pStyle w:val="tabla"/>
            </w:pPr>
            <w:r w:rsidRPr="00131E5B">
              <w:t>0,87</w:t>
            </w:r>
          </w:p>
        </w:tc>
      </w:tr>
      <w:tr w:rsidR="00A90F0C" w:rsidRPr="00131E5B" w14:paraId="5051E6B5" w14:textId="77777777" w:rsidTr="00161FE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43D" w14:textId="77777777" w:rsidR="00A90F0C" w:rsidRPr="00131E5B" w:rsidRDefault="00A90F0C" w:rsidP="00161FEA">
            <w:pPr>
              <w:pStyle w:val="tabla"/>
            </w:pPr>
            <w:r w:rsidRPr="00131E5B">
              <w:t>A6E12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122" w14:textId="77777777" w:rsidR="00A90F0C" w:rsidRPr="00131E5B" w:rsidRDefault="00A90F0C" w:rsidP="00161FEA">
            <w:pPr>
              <w:pStyle w:val="tabla"/>
            </w:pPr>
            <w:r w:rsidRPr="00131E5B"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18D" w14:textId="77777777" w:rsidR="00A90F0C" w:rsidRPr="00131E5B" w:rsidRDefault="00A90F0C" w:rsidP="00161FEA">
            <w:pPr>
              <w:pStyle w:val="tabla"/>
            </w:pPr>
            <w:r w:rsidRPr="00131E5B"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CCA" w14:textId="77777777" w:rsidR="00A90F0C" w:rsidRPr="00131E5B" w:rsidRDefault="00A90F0C" w:rsidP="00161FEA">
            <w:pPr>
              <w:pStyle w:val="tabla"/>
            </w:pPr>
            <w:r w:rsidRPr="00131E5B">
              <w:t>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E8F" w14:textId="77777777" w:rsidR="00A90F0C" w:rsidRPr="00131E5B" w:rsidRDefault="00A90F0C" w:rsidP="00161FEA">
            <w:pPr>
              <w:pStyle w:val="tabla"/>
            </w:pPr>
            <w:r w:rsidRPr="00131E5B">
              <w:t>6,91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13C" w14:textId="77777777" w:rsidR="00A90F0C" w:rsidRPr="00131E5B" w:rsidRDefault="00A90F0C" w:rsidP="00161FEA">
            <w:pPr>
              <w:pStyle w:val="tabla"/>
            </w:pPr>
            <w:r w:rsidRPr="00131E5B"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A1B" w14:textId="77777777" w:rsidR="00A90F0C" w:rsidRPr="00131E5B" w:rsidRDefault="00A90F0C" w:rsidP="00161FEA">
            <w:pPr>
              <w:pStyle w:val="tabla"/>
            </w:pPr>
            <w:r w:rsidRPr="00131E5B"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972" w14:textId="77777777" w:rsidR="00A90F0C" w:rsidRPr="00131E5B" w:rsidRDefault="00A90F0C" w:rsidP="00161FEA">
            <w:pPr>
              <w:pStyle w:val="tabla"/>
            </w:pPr>
            <w:r w:rsidRPr="00131E5B"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9DF" w14:textId="77777777" w:rsidR="00A90F0C" w:rsidRPr="00131E5B" w:rsidRDefault="00A90F0C" w:rsidP="00161FEA">
            <w:pPr>
              <w:pStyle w:val="tabla"/>
            </w:pPr>
            <w:r w:rsidRPr="00131E5B"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997" w14:textId="77777777" w:rsidR="00A90F0C" w:rsidRPr="00131E5B" w:rsidRDefault="00A90F0C" w:rsidP="00161FEA">
            <w:pPr>
              <w:pStyle w:val="tabla"/>
            </w:pPr>
            <w:r w:rsidRPr="00131E5B">
              <w:t>0,88</w:t>
            </w:r>
          </w:p>
        </w:tc>
      </w:tr>
    </w:tbl>
    <w:p w14:paraId="710C9813" w14:textId="77777777" w:rsidR="00A90F0C" w:rsidRDefault="00A90F0C" w:rsidP="00A90F0C">
      <w:pPr>
        <w:jc w:val="both"/>
      </w:pPr>
    </w:p>
    <w:p w14:paraId="0B330771" w14:textId="77777777" w:rsidR="00A90F0C" w:rsidRPr="008710D4" w:rsidRDefault="00A90F0C" w:rsidP="00A90F0C">
      <w:pPr>
        <w:pStyle w:val="Footnotes"/>
        <w:rPr>
          <w:rStyle w:val="Refdenotaalfinal"/>
        </w:rPr>
      </w:pPr>
      <w:r w:rsidRPr="008710D4">
        <w:rPr>
          <w:rStyle w:val="Refdenotaalfinal"/>
        </w:rPr>
        <w:t>1H-NMR at 300 MHZ. s, singlet; d, duplet; dd, double duplet; t, triplet; q, quartet; p, pentuplet; m, multiplet.</w:t>
      </w:r>
    </w:p>
    <w:p w14:paraId="2326134B" w14:textId="06BED8A0" w:rsidR="00A90F0C" w:rsidRDefault="00A90F0C" w:rsidP="00A90F0C"/>
    <w:p w14:paraId="09BBDB49" w14:textId="77777777" w:rsidR="00A90F0C" w:rsidRDefault="00A90F0C">
      <w:pPr>
        <w:spacing w:line="240" w:lineRule="auto"/>
      </w:pPr>
      <w:r>
        <w:br w:type="page"/>
      </w:r>
    </w:p>
    <w:p w14:paraId="4B94DADF" w14:textId="4E0F0A23" w:rsidR="00A90F0C" w:rsidRDefault="009161DE" w:rsidP="00A90F0C">
      <w:pPr>
        <w:pStyle w:val="Newparagraph"/>
        <w:ind w:firstLine="0"/>
      </w:pPr>
      <w:r>
        <w:lastRenderedPageBreak/>
        <w:t xml:space="preserve">Supplementary </w:t>
      </w:r>
      <w:r>
        <w:t>t</w:t>
      </w:r>
      <w:bookmarkStart w:id="5" w:name="_GoBack"/>
      <w:bookmarkEnd w:id="5"/>
      <w:r w:rsidR="00A90F0C">
        <w:t>able 2: List of ESI-MS masses observed for A6En. For each compound, the rows are [M-Na</w:t>
      </w:r>
      <w:r w:rsidR="00A90F0C" w:rsidRPr="00F8461C">
        <w:rPr>
          <w:vertAlign w:val="superscript"/>
        </w:rPr>
        <w:t>+</w:t>
      </w:r>
      <w:r w:rsidR="00A90F0C">
        <w:t>], [M-K</w:t>
      </w:r>
      <w:r w:rsidR="00A90F0C" w:rsidRPr="00F8461C">
        <w:rPr>
          <w:vertAlign w:val="superscript"/>
        </w:rPr>
        <w:t>+</w:t>
      </w:r>
      <w:r w:rsidR="00A90F0C">
        <w:t>] and [2M-Na</w:t>
      </w:r>
      <w:r w:rsidR="00A90F0C" w:rsidRPr="00F8461C">
        <w:rPr>
          <w:vertAlign w:val="superscript"/>
        </w:rPr>
        <w:t>+</w:t>
      </w:r>
      <w:r w:rsidR="00A90F0C">
        <w:t>] respectively.</w:t>
      </w:r>
    </w:p>
    <w:p w14:paraId="289D7BDF" w14:textId="77777777" w:rsidR="00A90F0C" w:rsidRDefault="00A90F0C" w:rsidP="00A90F0C">
      <w:pPr>
        <w:pStyle w:val="Newparagraph"/>
        <w:ind w:firstLine="0"/>
      </w:pPr>
    </w:p>
    <w:tbl>
      <w:tblPr>
        <w:tblW w:w="8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77"/>
        <w:gridCol w:w="1524"/>
        <w:gridCol w:w="1607"/>
        <w:gridCol w:w="1781"/>
        <w:gridCol w:w="1213"/>
      </w:tblGrid>
      <w:tr w:rsidR="00A90F0C" w:rsidRPr="003B077E" w14:paraId="42A27523" w14:textId="77777777" w:rsidTr="00161FEA">
        <w:trPr>
          <w:trHeight w:val="312"/>
          <w:jc w:val="center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5F234" w14:textId="77777777" w:rsidR="00A90F0C" w:rsidRPr="003B077E" w:rsidRDefault="00A90F0C" w:rsidP="00161FEA">
            <w:pPr>
              <w:pStyle w:val="tabla"/>
            </w:pPr>
            <w:r w:rsidRPr="003B077E">
              <w:t>Monomers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986B6" w14:textId="77777777" w:rsidR="00A90F0C" w:rsidRPr="003B077E" w:rsidRDefault="00A90F0C" w:rsidP="00161FEA">
            <w:pPr>
              <w:pStyle w:val="tabla"/>
            </w:pPr>
            <w:r w:rsidRPr="003B077E">
              <w:t>Formula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1DB72" w14:textId="77777777" w:rsidR="00A90F0C" w:rsidRPr="003B077E" w:rsidRDefault="00A90F0C" w:rsidP="00161FEA">
            <w:pPr>
              <w:pStyle w:val="tabla"/>
            </w:pPr>
            <w:r>
              <w:t>Adduct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6A66" w14:textId="77777777" w:rsidR="00A90F0C" w:rsidRPr="003B077E" w:rsidRDefault="00A90F0C" w:rsidP="00161FEA">
            <w:pPr>
              <w:pStyle w:val="tabla"/>
            </w:pPr>
            <w:r w:rsidRPr="003B077E">
              <w:t>Theoretical (</w:t>
            </w:r>
            <w:r>
              <w:t>Da</w:t>
            </w:r>
            <w:r w:rsidRPr="003B077E"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A978F" w14:textId="77777777" w:rsidR="00A90F0C" w:rsidRPr="003B077E" w:rsidRDefault="00A90F0C" w:rsidP="00161FEA">
            <w:pPr>
              <w:pStyle w:val="tabla"/>
            </w:pPr>
            <w:r w:rsidRPr="003B077E">
              <w:t>Experimental (</w:t>
            </w:r>
            <w:r>
              <w:t>Da</w:t>
            </w:r>
            <w:r w:rsidRPr="003B077E"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50DE2" w14:textId="77777777" w:rsidR="00A90F0C" w:rsidRPr="003B077E" w:rsidRDefault="00A90F0C" w:rsidP="00161FEA">
            <w:pPr>
              <w:pStyle w:val="tabla"/>
            </w:pPr>
            <w:r w:rsidRPr="003B077E">
              <w:t>Error (ppm)</w:t>
            </w:r>
          </w:p>
        </w:tc>
      </w:tr>
      <w:tr w:rsidR="00A90F0C" w:rsidRPr="003B077E" w14:paraId="75AC7B3C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497FA" w14:textId="77777777" w:rsidR="00A90F0C" w:rsidRPr="003B077E" w:rsidRDefault="00A90F0C" w:rsidP="00161FEA">
            <w:pPr>
              <w:pStyle w:val="tabla"/>
            </w:pPr>
            <w:r w:rsidRPr="003B077E">
              <w:t>A6E1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750FA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23</w:t>
            </w:r>
            <w:r w:rsidRPr="003B077E">
              <w:t>H</w:t>
            </w:r>
            <w:r w:rsidRPr="005D6142">
              <w:rPr>
                <w:vertAlign w:val="subscript"/>
              </w:rPr>
              <w:t>26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6EA43BD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76FD" w14:textId="77777777" w:rsidR="00A90F0C" w:rsidRPr="003B077E" w:rsidRDefault="00A90F0C" w:rsidP="00161FEA">
            <w:pPr>
              <w:pStyle w:val="tabla"/>
            </w:pPr>
            <w:r w:rsidRPr="003B077E">
              <w:t>421,1622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8CC6" w14:textId="77777777" w:rsidR="00A90F0C" w:rsidRPr="003B077E" w:rsidRDefault="00A90F0C" w:rsidP="00161FEA">
            <w:pPr>
              <w:pStyle w:val="tabla"/>
            </w:pPr>
            <w:r w:rsidRPr="003B077E">
              <w:t>421,1691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38A2" w14:textId="77777777" w:rsidR="00A90F0C" w:rsidRPr="003B077E" w:rsidRDefault="00A90F0C" w:rsidP="00161FEA">
            <w:pPr>
              <w:pStyle w:val="tabla"/>
            </w:pPr>
            <w:r w:rsidRPr="003B077E">
              <w:t>-16</w:t>
            </w:r>
          </w:p>
        </w:tc>
      </w:tr>
      <w:tr w:rsidR="00A90F0C" w:rsidRPr="003B077E" w14:paraId="6A8D61A0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00AB93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C30D21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6DB8607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889D" w14:textId="77777777" w:rsidR="00A90F0C" w:rsidRPr="003B077E" w:rsidRDefault="00A90F0C" w:rsidP="00161FEA">
            <w:pPr>
              <w:pStyle w:val="tabla"/>
            </w:pPr>
            <w:r w:rsidRPr="003B077E">
              <w:t>437,1361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F993" w14:textId="77777777" w:rsidR="00A90F0C" w:rsidRPr="003B077E" w:rsidRDefault="00A90F0C" w:rsidP="00161FEA">
            <w:pPr>
              <w:pStyle w:val="tabla"/>
            </w:pPr>
            <w:r w:rsidRPr="003B077E">
              <w:t>437,1429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770F" w14:textId="77777777" w:rsidR="00A90F0C" w:rsidRPr="003B077E" w:rsidRDefault="00A90F0C" w:rsidP="00161FEA">
            <w:pPr>
              <w:pStyle w:val="tabla"/>
            </w:pPr>
            <w:r w:rsidRPr="003B077E">
              <w:t>-16</w:t>
            </w:r>
          </w:p>
        </w:tc>
      </w:tr>
      <w:tr w:rsidR="00A90F0C" w:rsidRPr="003B077E" w14:paraId="647129C9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E71589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1FD83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77524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5A4CB" w14:textId="77777777" w:rsidR="00A90F0C" w:rsidRPr="003B077E" w:rsidRDefault="00A90F0C" w:rsidP="00161FEA">
            <w:pPr>
              <w:pStyle w:val="tabla"/>
            </w:pPr>
            <w:r w:rsidRPr="003B077E">
              <w:t>819,3351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FDADC" w14:textId="77777777" w:rsidR="00A90F0C" w:rsidRPr="003B077E" w:rsidRDefault="00A90F0C" w:rsidP="00161FEA">
            <w:pPr>
              <w:pStyle w:val="tabla"/>
            </w:pPr>
            <w:r w:rsidRPr="003B077E">
              <w:t>819,3455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BFEF7" w14:textId="77777777" w:rsidR="00A90F0C" w:rsidRPr="003B077E" w:rsidRDefault="00A90F0C" w:rsidP="00161FEA">
            <w:pPr>
              <w:pStyle w:val="tabla"/>
            </w:pPr>
            <w:r w:rsidRPr="003B077E">
              <w:t>-13</w:t>
            </w:r>
          </w:p>
        </w:tc>
      </w:tr>
      <w:tr w:rsidR="00A90F0C" w:rsidRPr="003B077E" w14:paraId="5ED40AC8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FEFA" w14:textId="77777777" w:rsidR="00A90F0C" w:rsidRPr="003B077E" w:rsidRDefault="00A90F0C" w:rsidP="00161FEA">
            <w:pPr>
              <w:pStyle w:val="tabla"/>
            </w:pPr>
            <w:r w:rsidRPr="003B077E">
              <w:t>A6E2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996E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24</w:t>
            </w:r>
            <w:r w:rsidRPr="003B077E">
              <w:t>H</w:t>
            </w:r>
            <w:r w:rsidRPr="005D6142">
              <w:rPr>
                <w:vertAlign w:val="subscript"/>
              </w:rPr>
              <w:t>28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B40FE47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EA85" w14:textId="77777777" w:rsidR="00A90F0C" w:rsidRPr="003B077E" w:rsidRDefault="00A90F0C" w:rsidP="00161FEA">
            <w:pPr>
              <w:pStyle w:val="tabla"/>
            </w:pPr>
            <w:r w:rsidRPr="003B077E">
              <w:t>435,1778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CC8E" w14:textId="77777777" w:rsidR="00A90F0C" w:rsidRPr="003B077E" w:rsidRDefault="00A90F0C" w:rsidP="00161FEA">
            <w:pPr>
              <w:pStyle w:val="tabla"/>
            </w:pPr>
            <w:r w:rsidRPr="003B077E">
              <w:t>435,1821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2E11" w14:textId="77777777" w:rsidR="00A90F0C" w:rsidRPr="003B077E" w:rsidRDefault="00A90F0C" w:rsidP="00161FEA">
            <w:pPr>
              <w:pStyle w:val="tabla"/>
            </w:pPr>
            <w:r w:rsidRPr="003B077E">
              <w:t>-10</w:t>
            </w:r>
          </w:p>
        </w:tc>
      </w:tr>
      <w:tr w:rsidR="00A90F0C" w:rsidRPr="003B077E" w14:paraId="4BE6597F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E74E0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5D29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6F0D90B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4B18" w14:textId="77777777" w:rsidR="00A90F0C" w:rsidRPr="003B077E" w:rsidRDefault="00A90F0C" w:rsidP="00161FEA">
            <w:pPr>
              <w:pStyle w:val="tabla"/>
            </w:pPr>
            <w:r w:rsidRPr="003B077E">
              <w:t>451,1518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B839" w14:textId="77777777" w:rsidR="00A90F0C" w:rsidRPr="003B077E" w:rsidRDefault="00A90F0C" w:rsidP="00161FEA">
            <w:pPr>
              <w:pStyle w:val="tabla"/>
            </w:pPr>
            <w:r w:rsidRPr="003B077E">
              <w:t>451,1584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611C" w14:textId="77777777" w:rsidR="00A90F0C" w:rsidRPr="003B077E" w:rsidRDefault="00A90F0C" w:rsidP="00161FEA">
            <w:pPr>
              <w:pStyle w:val="tabla"/>
            </w:pPr>
            <w:r w:rsidRPr="003B077E">
              <w:t>-15</w:t>
            </w:r>
          </w:p>
        </w:tc>
      </w:tr>
      <w:tr w:rsidR="00A90F0C" w:rsidRPr="003B077E" w14:paraId="1D6972E4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42D62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DF70C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00B5728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8487" w14:textId="77777777" w:rsidR="00A90F0C" w:rsidRPr="003B077E" w:rsidRDefault="00A90F0C" w:rsidP="00161FEA">
            <w:pPr>
              <w:pStyle w:val="tabla"/>
            </w:pPr>
            <w:r w:rsidRPr="003B077E">
              <w:t>847,3664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1791" w14:textId="77777777" w:rsidR="00A90F0C" w:rsidRPr="003B077E" w:rsidRDefault="00A90F0C" w:rsidP="00161FEA">
            <w:pPr>
              <w:pStyle w:val="tabla"/>
            </w:pPr>
            <w:r w:rsidRPr="003B077E">
              <w:t>847,3720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FE6E" w14:textId="77777777" w:rsidR="00A90F0C" w:rsidRPr="003B077E" w:rsidRDefault="00A90F0C" w:rsidP="00161FEA">
            <w:pPr>
              <w:pStyle w:val="tabla"/>
            </w:pPr>
            <w:r w:rsidRPr="003B077E">
              <w:t>-7</w:t>
            </w:r>
          </w:p>
        </w:tc>
      </w:tr>
      <w:tr w:rsidR="00A90F0C" w:rsidRPr="003B077E" w14:paraId="08AC8FC9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95FC1" w14:textId="77777777" w:rsidR="00A90F0C" w:rsidRPr="003B077E" w:rsidRDefault="00A90F0C" w:rsidP="00161FEA">
            <w:pPr>
              <w:pStyle w:val="tabla"/>
            </w:pPr>
            <w:r w:rsidRPr="003B077E">
              <w:t>A6E3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B6187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25</w:t>
            </w:r>
            <w:r w:rsidRPr="003B077E">
              <w:t>H</w:t>
            </w:r>
            <w:r w:rsidRPr="005D6142">
              <w:rPr>
                <w:vertAlign w:val="subscript"/>
              </w:rPr>
              <w:t>30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95FF7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848A" w14:textId="77777777" w:rsidR="00A90F0C" w:rsidRPr="003B077E" w:rsidRDefault="00A90F0C" w:rsidP="00161FEA">
            <w:pPr>
              <w:pStyle w:val="tabla"/>
            </w:pPr>
            <w:r w:rsidRPr="003B077E">
              <w:t>449,1935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54A3" w14:textId="77777777" w:rsidR="00A90F0C" w:rsidRPr="003B077E" w:rsidRDefault="00A90F0C" w:rsidP="00161FEA">
            <w:pPr>
              <w:pStyle w:val="tabla"/>
            </w:pPr>
            <w:r w:rsidRPr="003B077E">
              <w:t>449,2016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B507" w14:textId="77777777" w:rsidR="00A90F0C" w:rsidRPr="003B077E" w:rsidRDefault="00A90F0C" w:rsidP="00161FEA">
            <w:pPr>
              <w:pStyle w:val="tabla"/>
            </w:pPr>
            <w:r w:rsidRPr="003B077E">
              <w:t>-18</w:t>
            </w:r>
          </w:p>
        </w:tc>
      </w:tr>
      <w:tr w:rsidR="00A90F0C" w:rsidRPr="003B077E" w14:paraId="5E775FAA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14B502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710743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33060A4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6279" w14:textId="77777777" w:rsidR="00A90F0C" w:rsidRPr="003B077E" w:rsidRDefault="00A90F0C" w:rsidP="00161FEA">
            <w:pPr>
              <w:pStyle w:val="tabla"/>
            </w:pPr>
            <w:r w:rsidRPr="003B077E">
              <w:t>465,1674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68F34" w14:textId="77777777" w:rsidR="00A90F0C" w:rsidRPr="003B077E" w:rsidRDefault="00A90F0C" w:rsidP="00161FEA">
            <w:pPr>
              <w:pStyle w:val="tabla"/>
            </w:pPr>
            <w:r w:rsidRPr="003B077E">
              <w:t>465,1758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9029" w14:textId="77777777" w:rsidR="00A90F0C" w:rsidRPr="003B077E" w:rsidRDefault="00A90F0C" w:rsidP="00161FEA">
            <w:pPr>
              <w:pStyle w:val="tabla"/>
            </w:pPr>
            <w:r w:rsidRPr="003B077E">
              <w:t>-18</w:t>
            </w:r>
          </w:p>
        </w:tc>
      </w:tr>
      <w:tr w:rsidR="00A90F0C" w:rsidRPr="003B077E" w14:paraId="2C51A79E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9DF6BE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0FA5C6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7731A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75B93" w14:textId="77777777" w:rsidR="00A90F0C" w:rsidRPr="003B077E" w:rsidRDefault="00A90F0C" w:rsidP="00161FEA">
            <w:pPr>
              <w:pStyle w:val="tabla"/>
            </w:pPr>
            <w:r w:rsidRPr="003B077E">
              <w:t>875,3977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0F9EA" w14:textId="77777777" w:rsidR="00A90F0C" w:rsidRPr="003B077E" w:rsidRDefault="00A90F0C" w:rsidP="00161FEA">
            <w:pPr>
              <w:pStyle w:val="tabla"/>
            </w:pPr>
            <w:r w:rsidRPr="003B077E">
              <w:t>875,4111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03297" w14:textId="77777777" w:rsidR="00A90F0C" w:rsidRPr="003B077E" w:rsidRDefault="00A90F0C" w:rsidP="00161FEA">
            <w:pPr>
              <w:pStyle w:val="tabla"/>
            </w:pPr>
            <w:r w:rsidRPr="003B077E">
              <w:t>-15</w:t>
            </w:r>
          </w:p>
        </w:tc>
      </w:tr>
      <w:tr w:rsidR="00A90F0C" w:rsidRPr="003B077E" w14:paraId="78D8F601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2D4B" w14:textId="77777777" w:rsidR="00A90F0C" w:rsidRPr="003B077E" w:rsidRDefault="00A90F0C" w:rsidP="00161FEA">
            <w:pPr>
              <w:pStyle w:val="tabla"/>
            </w:pPr>
            <w:r w:rsidRPr="003B077E">
              <w:t>A6E4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685F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26</w:t>
            </w:r>
            <w:r w:rsidRPr="003B077E">
              <w:t>H</w:t>
            </w:r>
            <w:r w:rsidRPr="005D6142">
              <w:rPr>
                <w:vertAlign w:val="subscript"/>
              </w:rPr>
              <w:t>32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3C6BAFD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3169" w14:textId="77777777" w:rsidR="00A90F0C" w:rsidRPr="003B077E" w:rsidRDefault="00A90F0C" w:rsidP="00161FEA">
            <w:pPr>
              <w:pStyle w:val="tabla"/>
            </w:pPr>
            <w:r w:rsidRPr="003B077E">
              <w:t>463,2091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5726" w14:textId="77777777" w:rsidR="00A90F0C" w:rsidRPr="003B077E" w:rsidRDefault="00A90F0C" w:rsidP="00161FEA">
            <w:pPr>
              <w:pStyle w:val="tabla"/>
            </w:pPr>
            <w:r w:rsidRPr="003B077E">
              <w:t>463,2185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03A6" w14:textId="77777777" w:rsidR="00A90F0C" w:rsidRPr="003B077E" w:rsidRDefault="00A90F0C" w:rsidP="00161FEA">
            <w:pPr>
              <w:pStyle w:val="tabla"/>
            </w:pPr>
            <w:r w:rsidRPr="003B077E">
              <w:t>-20</w:t>
            </w:r>
          </w:p>
        </w:tc>
      </w:tr>
      <w:tr w:rsidR="00A90F0C" w:rsidRPr="003B077E" w14:paraId="263E23F8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28A90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A7613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840A6D8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94B1" w14:textId="77777777" w:rsidR="00A90F0C" w:rsidRPr="003B077E" w:rsidRDefault="00A90F0C" w:rsidP="00161FEA">
            <w:pPr>
              <w:pStyle w:val="tabla"/>
            </w:pPr>
            <w:r w:rsidRPr="003B077E">
              <w:t>479,1830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3D9E" w14:textId="77777777" w:rsidR="00A90F0C" w:rsidRPr="003B077E" w:rsidRDefault="00A90F0C" w:rsidP="00161FEA">
            <w:pPr>
              <w:pStyle w:val="tabla"/>
            </w:pPr>
            <w:r w:rsidRPr="003B077E">
              <w:t>479,1917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9EC7" w14:textId="77777777" w:rsidR="00A90F0C" w:rsidRPr="003B077E" w:rsidRDefault="00A90F0C" w:rsidP="00161FEA">
            <w:pPr>
              <w:pStyle w:val="tabla"/>
            </w:pPr>
            <w:r w:rsidRPr="003B077E">
              <w:t>-18</w:t>
            </w:r>
          </w:p>
        </w:tc>
      </w:tr>
      <w:tr w:rsidR="00A90F0C" w:rsidRPr="003B077E" w14:paraId="6B47AC0C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69552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B356A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CCD206A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547C" w14:textId="77777777" w:rsidR="00A90F0C" w:rsidRPr="003B077E" w:rsidRDefault="00A90F0C" w:rsidP="00161FEA">
            <w:pPr>
              <w:pStyle w:val="tabla"/>
            </w:pPr>
            <w:r w:rsidRPr="003B077E">
              <w:t>903,4290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C196" w14:textId="77777777" w:rsidR="00A90F0C" w:rsidRPr="003B077E" w:rsidRDefault="00A90F0C" w:rsidP="00161FEA">
            <w:pPr>
              <w:pStyle w:val="tabla"/>
            </w:pPr>
            <w:r w:rsidRPr="003B077E">
              <w:t>903,4470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553D" w14:textId="77777777" w:rsidR="00A90F0C" w:rsidRPr="003B077E" w:rsidRDefault="00A90F0C" w:rsidP="00161FEA">
            <w:pPr>
              <w:pStyle w:val="tabla"/>
            </w:pPr>
            <w:r w:rsidRPr="003B077E">
              <w:t>-20</w:t>
            </w:r>
          </w:p>
        </w:tc>
      </w:tr>
      <w:tr w:rsidR="00A90F0C" w:rsidRPr="003B077E" w14:paraId="03CFAA83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2C9D" w14:textId="77777777" w:rsidR="00A90F0C" w:rsidRPr="003B077E" w:rsidRDefault="00A90F0C" w:rsidP="00161FEA">
            <w:pPr>
              <w:pStyle w:val="tabla"/>
            </w:pPr>
            <w:r w:rsidRPr="003B077E">
              <w:t>A6E5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C5E60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27</w:t>
            </w:r>
            <w:r w:rsidRPr="003B077E">
              <w:t>H</w:t>
            </w:r>
            <w:r w:rsidRPr="005D6142">
              <w:rPr>
                <w:vertAlign w:val="subscript"/>
              </w:rPr>
              <w:t>34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D4C76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1E90" w14:textId="77777777" w:rsidR="00A90F0C" w:rsidRPr="003B077E" w:rsidRDefault="00A90F0C" w:rsidP="00161FEA">
            <w:pPr>
              <w:pStyle w:val="tabla"/>
            </w:pPr>
            <w:r w:rsidRPr="003B077E">
              <w:t>477,2248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5008" w14:textId="77777777" w:rsidR="00A90F0C" w:rsidRPr="003B077E" w:rsidRDefault="00A90F0C" w:rsidP="00161FEA">
            <w:pPr>
              <w:pStyle w:val="tabla"/>
            </w:pPr>
            <w:r w:rsidRPr="003B077E">
              <w:t>477,2280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14F5" w14:textId="77777777" w:rsidR="00A90F0C" w:rsidRPr="003B077E" w:rsidRDefault="00A90F0C" w:rsidP="00161FEA">
            <w:pPr>
              <w:pStyle w:val="tabla"/>
            </w:pPr>
            <w:r w:rsidRPr="003B077E">
              <w:t>-7</w:t>
            </w:r>
          </w:p>
        </w:tc>
      </w:tr>
      <w:tr w:rsidR="00A90F0C" w:rsidRPr="003B077E" w14:paraId="2712B109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CD1D36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E66E3E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E202142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A790" w14:textId="77777777" w:rsidR="00A90F0C" w:rsidRPr="003B077E" w:rsidRDefault="00A90F0C" w:rsidP="00161FEA">
            <w:pPr>
              <w:pStyle w:val="tabla"/>
            </w:pPr>
            <w:r w:rsidRPr="003B077E">
              <w:t>493,1987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F6D6" w14:textId="77777777" w:rsidR="00A90F0C" w:rsidRPr="003B077E" w:rsidRDefault="00A90F0C" w:rsidP="00161FEA">
            <w:pPr>
              <w:pStyle w:val="tabla"/>
            </w:pPr>
            <w:r w:rsidRPr="003B077E">
              <w:t>493,2004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3A12" w14:textId="77777777" w:rsidR="00A90F0C" w:rsidRPr="003B077E" w:rsidRDefault="00A90F0C" w:rsidP="00161FEA">
            <w:pPr>
              <w:pStyle w:val="tabla"/>
            </w:pPr>
            <w:r w:rsidRPr="003B077E">
              <w:t>-3</w:t>
            </w:r>
          </w:p>
        </w:tc>
      </w:tr>
      <w:tr w:rsidR="00A90F0C" w:rsidRPr="003B077E" w14:paraId="09164C38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1E80B6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3C82D0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31DFB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1DC6" w14:textId="77777777" w:rsidR="00A90F0C" w:rsidRPr="003B077E" w:rsidRDefault="00A90F0C" w:rsidP="00161FEA">
            <w:pPr>
              <w:pStyle w:val="tabla"/>
            </w:pPr>
            <w:r w:rsidRPr="003B077E">
              <w:t>931,4603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CE482" w14:textId="77777777" w:rsidR="00A90F0C" w:rsidRPr="003B077E" w:rsidRDefault="00A90F0C" w:rsidP="00161FEA">
            <w:pPr>
              <w:pStyle w:val="tabla"/>
            </w:pPr>
            <w:r w:rsidRPr="003B077E">
              <w:t>931,4660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7362D" w14:textId="77777777" w:rsidR="00A90F0C" w:rsidRPr="003B077E" w:rsidRDefault="00A90F0C" w:rsidP="00161FEA">
            <w:pPr>
              <w:pStyle w:val="tabla"/>
            </w:pPr>
            <w:r w:rsidRPr="003B077E">
              <w:t>-6</w:t>
            </w:r>
          </w:p>
        </w:tc>
      </w:tr>
      <w:tr w:rsidR="00A90F0C" w:rsidRPr="003B077E" w14:paraId="6F7C06BC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BB17" w14:textId="77777777" w:rsidR="00A90F0C" w:rsidRPr="003B077E" w:rsidRDefault="00A90F0C" w:rsidP="00161FEA">
            <w:pPr>
              <w:pStyle w:val="tabla"/>
            </w:pPr>
            <w:r w:rsidRPr="003B077E">
              <w:t>A6E6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246A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28</w:t>
            </w:r>
            <w:r w:rsidRPr="003B077E">
              <w:t>H</w:t>
            </w:r>
            <w:r w:rsidRPr="005D6142">
              <w:rPr>
                <w:vertAlign w:val="subscript"/>
              </w:rPr>
              <w:t>36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125E627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325E" w14:textId="77777777" w:rsidR="00A90F0C" w:rsidRPr="003B077E" w:rsidRDefault="00A90F0C" w:rsidP="00161FEA">
            <w:pPr>
              <w:pStyle w:val="tabla"/>
            </w:pPr>
            <w:r w:rsidRPr="003B077E">
              <w:t>491,2404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35F0" w14:textId="77777777" w:rsidR="00A90F0C" w:rsidRPr="003B077E" w:rsidRDefault="00A90F0C" w:rsidP="00161FEA">
            <w:pPr>
              <w:pStyle w:val="tabla"/>
            </w:pPr>
            <w:r w:rsidRPr="003B077E">
              <w:t>491,2499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0058" w14:textId="77777777" w:rsidR="00A90F0C" w:rsidRPr="003B077E" w:rsidRDefault="00A90F0C" w:rsidP="00161FEA">
            <w:pPr>
              <w:pStyle w:val="tabla"/>
            </w:pPr>
            <w:r w:rsidRPr="003B077E">
              <w:t>-19</w:t>
            </w:r>
          </w:p>
        </w:tc>
      </w:tr>
      <w:tr w:rsidR="00A90F0C" w:rsidRPr="003B077E" w14:paraId="178D2D31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B412D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01DF6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DAA2C34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8574" w14:textId="77777777" w:rsidR="00A90F0C" w:rsidRPr="003B077E" w:rsidRDefault="00A90F0C" w:rsidP="00161FEA">
            <w:pPr>
              <w:pStyle w:val="tabla"/>
            </w:pPr>
            <w:r w:rsidRPr="003B077E">
              <w:t>507,2143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A6AE" w14:textId="77777777" w:rsidR="00A90F0C" w:rsidRPr="003B077E" w:rsidRDefault="00A90F0C" w:rsidP="00161FEA">
            <w:pPr>
              <w:pStyle w:val="tabla"/>
            </w:pPr>
            <w:r w:rsidRPr="003B077E">
              <w:t>507,2226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3EA6" w14:textId="77777777" w:rsidR="00A90F0C" w:rsidRPr="003B077E" w:rsidRDefault="00A90F0C" w:rsidP="00161FEA">
            <w:pPr>
              <w:pStyle w:val="tabla"/>
            </w:pPr>
            <w:r w:rsidRPr="003B077E">
              <w:t>-16</w:t>
            </w:r>
          </w:p>
        </w:tc>
      </w:tr>
      <w:tr w:rsidR="00A90F0C" w:rsidRPr="003B077E" w14:paraId="0CE0C9AE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B5DD6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B9496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E202105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B78D" w14:textId="77777777" w:rsidR="00A90F0C" w:rsidRPr="003B077E" w:rsidRDefault="00A90F0C" w:rsidP="00161FEA">
            <w:pPr>
              <w:pStyle w:val="tabla"/>
            </w:pPr>
            <w:r w:rsidRPr="003B077E">
              <w:t>959,4916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6414" w14:textId="77777777" w:rsidR="00A90F0C" w:rsidRPr="003B077E" w:rsidRDefault="00A90F0C" w:rsidP="00161FEA">
            <w:pPr>
              <w:pStyle w:val="tabla"/>
            </w:pPr>
            <w:r w:rsidRPr="003B077E">
              <w:t>959,5083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3485" w14:textId="77777777" w:rsidR="00A90F0C" w:rsidRPr="003B077E" w:rsidRDefault="00A90F0C" w:rsidP="00161FEA">
            <w:pPr>
              <w:pStyle w:val="tabla"/>
            </w:pPr>
            <w:r w:rsidRPr="003B077E">
              <w:t>-17</w:t>
            </w:r>
          </w:p>
        </w:tc>
      </w:tr>
      <w:tr w:rsidR="00A90F0C" w:rsidRPr="003B077E" w14:paraId="2DE53248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5D940" w14:textId="77777777" w:rsidR="00A90F0C" w:rsidRPr="003B077E" w:rsidRDefault="00A90F0C" w:rsidP="00161FEA">
            <w:pPr>
              <w:pStyle w:val="tabla"/>
            </w:pPr>
            <w:r w:rsidRPr="003B077E">
              <w:t>A6E7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C3934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29</w:t>
            </w:r>
            <w:r w:rsidRPr="003B077E">
              <w:t>H</w:t>
            </w:r>
            <w:r w:rsidRPr="005D6142">
              <w:rPr>
                <w:vertAlign w:val="subscript"/>
              </w:rPr>
              <w:t>38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B4845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6ABE" w14:textId="77777777" w:rsidR="00A90F0C" w:rsidRPr="003B077E" w:rsidRDefault="00A90F0C" w:rsidP="00161FEA">
            <w:pPr>
              <w:pStyle w:val="tabla"/>
            </w:pPr>
            <w:r w:rsidRPr="003B077E">
              <w:t>505,2561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AF3F" w14:textId="77777777" w:rsidR="00A90F0C" w:rsidRPr="003B077E" w:rsidRDefault="00A90F0C" w:rsidP="00161FEA">
            <w:pPr>
              <w:pStyle w:val="tabla"/>
            </w:pPr>
            <w:r w:rsidRPr="003B077E">
              <w:t>505,2585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F4E1" w14:textId="77777777" w:rsidR="00A90F0C" w:rsidRPr="003B077E" w:rsidRDefault="00A90F0C" w:rsidP="00161FEA">
            <w:pPr>
              <w:pStyle w:val="tabla"/>
            </w:pPr>
            <w:r w:rsidRPr="003B077E">
              <w:t>-5</w:t>
            </w:r>
          </w:p>
        </w:tc>
      </w:tr>
      <w:tr w:rsidR="00A90F0C" w:rsidRPr="003B077E" w14:paraId="58A9CF33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C6C621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ABAEE4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5611E91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944C" w14:textId="77777777" w:rsidR="00A90F0C" w:rsidRPr="003B077E" w:rsidRDefault="00A90F0C" w:rsidP="00161FEA">
            <w:pPr>
              <w:pStyle w:val="tabla"/>
            </w:pPr>
            <w:r w:rsidRPr="003B077E">
              <w:t>521,2299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CA9A" w14:textId="77777777" w:rsidR="00A90F0C" w:rsidRPr="003B077E" w:rsidRDefault="00A90F0C" w:rsidP="00161FEA">
            <w:pPr>
              <w:pStyle w:val="tabla"/>
            </w:pPr>
            <w:r w:rsidRPr="003B077E">
              <w:t>521,2318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491F" w14:textId="77777777" w:rsidR="00A90F0C" w:rsidRPr="003B077E" w:rsidRDefault="00A90F0C" w:rsidP="00161FEA">
            <w:pPr>
              <w:pStyle w:val="tabla"/>
            </w:pPr>
            <w:r w:rsidRPr="003B077E">
              <w:t>-4</w:t>
            </w:r>
          </w:p>
        </w:tc>
      </w:tr>
      <w:tr w:rsidR="00A90F0C" w:rsidRPr="003B077E" w14:paraId="22DA3263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7EC66D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F077B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E940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727EC" w14:textId="77777777" w:rsidR="00A90F0C" w:rsidRPr="003B077E" w:rsidRDefault="00A90F0C" w:rsidP="00161FEA">
            <w:pPr>
              <w:pStyle w:val="tabla"/>
            </w:pPr>
            <w:r w:rsidRPr="003B077E">
              <w:t>987,5229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3633F" w14:textId="77777777" w:rsidR="00A90F0C" w:rsidRPr="003B077E" w:rsidRDefault="00A90F0C" w:rsidP="00161FEA">
            <w:pPr>
              <w:pStyle w:val="tabla"/>
            </w:pPr>
            <w:r w:rsidRPr="003B077E">
              <w:t>987,5266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351E9" w14:textId="77777777" w:rsidR="00A90F0C" w:rsidRPr="003B077E" w:rsidRDefault="00A90F0C" w:rsidP="00161FEA">
            <w:pPr>
              <w:pStyle w:val="tabla"/>
            </w:pPr>
            <w:r w:rsidRPr="003B077E">
              <w:t>-4</w:t>
            </w:r>
          </w:p>
        </w:tc>
      </w:tr>
      <w:tr w:rsidR="00A90F0C" w:rsidRPr="003B077E" w14:paraId="29D79BA8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B22B" w14:textId="77777777" w:rsidR="00A90F0C" w:rsidRPr="003B077E" w:rsidRDefault="00A90F0C" w:rsidP="00161FEA">
            <w:pPr>
              <w:pStyle w:val="tabla"/>
            </w:pPr>
            <w:r w:rsidRPr="003B077E">
              <w:t>A6E8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E9EC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30</w:t>
            </w:r>
            <w:r w:rsidRPr="003B077E">
              <w:t>H</w:t>
            </w:r>
            <w:r w:rsidRPr="005D6142">
              <w:rPr>
                <w:vertAlign w:val="subscript"/>
              </w:rPr>
              <w:t>40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BE0D575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B15C" w14:textId="77777777" w:rsidR="00A90F0C" w:rsidRPr="003B077E" w:rsidRDefault="00A90F0C" w:rsidP="00161FEA">
            <w:pPr>
              <w:pStyle w:val="tabla"/>
            </w:pPr>
            <w:r w:rsidRPr="003B077E">
              <w:t>519,2717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F7AD" w14:textId="77777777" w:rsidR="00A90F0C" w:rsidRPr="003B077E" w:rsidRDefault="00A90F0C" w:rsidP="00161FEA">
            <w:pPr>
              <w:pStyle w:val="tabla"/>
            </w:pPr>
            <w:r w:rsidRPr="003B077E">
              <w:t>519,2789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9F36" w14:textId="77777777" w:rsidR="00A90F0C" w:rsidRPr="003B077E" w:rsidRDefault="00A90F0C" w:rsidP="00161FEA">
            <w:pPr>
              <w:pStyle w:val="tabla"/>
            </w:pPr>
            <w:r w:rsidRPr="003B077E">
              <w:t>-14</w:t>
            </w:r>
          </w:p>
        </w:tc>
      </w:tr>
      <w:tr w:rsidR="00A90F0C" w:rsidRPr="003B077E" w14:paraId="438D8075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B48FB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BB3ED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12276C6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3E14" w14:textId="77777777" w:rsidR="00A90F0C" w:rsidRPr="003B077E" w:rsidRDefault="00A90F0C" w:rsidP="00161FEA">
            <w:pPr>
              <w:pStyle w:val="tabla"/>
            </w:pPr>
            <w:r w:rsidRPr="003B077E">
              <w:t>535,2456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6F4A" w14:textId="77777777" w:rsidR="00A90F0C" w:rsidRPr="003B077E" w:rsidRDefault="00A90F0C" w:rsidP="00161FEA">
            <w:pPr>
              <w:pStyle w:val="tabla"/>
            </w:pPr>
            <w:r w:rsidRPr="003B077E">
              <w:t>535,2521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448B" w14:textId="77777777" w:rsidR="00A90F0C" w:rsidRPr="003B077E" w:rsidRDefault="00A90F0C" w:rsidP="00161FEA">
            <w:pPr>
              <w:pStyle w:val="tabla"/>
            </w:pPr>
            <w:r w:rsidRPr="003B077E">
              <w:t>-12</w:t>
            </w:r>
          </w:p>
        </w:tc>
      </w:tr>
      <w:tr w:rsidR="00A90F0C" w:rsidRPr="003B077E" w14:paraId="5C17F3F4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5DAED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C8871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F7B48CA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6366" w14:textId="77777777" w:rsidR="00A90F0C" w:rsidRPr="003B077E" w:rsidRDefault="00A90F0C" w:rsidP="00161FEA">
            <w:pPr>
              <w:pStyle w:val="tabla"/>
            </w:pPr>
            <w:r w:rsidRPr="003B077E">
              <w:t>1015,5542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F6C1" w14:textId="77777777" w:rsidR="00A90F0C" w:rsidRPr="003B077E" w:rsidRDefault="00A90F0C" w:rsidP="00161FEA">
            <w:pPr>
              <w:pStyle w:val="tabla"/>
            </w:pPr>
            <w:r w:rsidRPr="003B077E">
              <w:t>1015,5719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1484" w14:textId="77777777" w:rsidR="00A90F0C" w:rsidRPr="003B077E" w:rsidRDefault="00A90F0C" w:rsidP="00161FEA">
            <w:pPr>
              <w:pStyle w:val="tabla"/>
            </w:pPr>
            <w:r w:rsidRPr="003B077E">
              <w:t>-17</w:t>
            </w:r>
          </w:p>
        </w:tc>
      </w:tr>
      <w:tr w:rsidR="00A90F0C" w:rsidRPr="003B077E" w14:paraId="1AE53666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6B5FA" w14:textId="77777777" w:rsidR="00A90F0C" w:rsidRPr="003B077E" w:rsidRDefault="00A90F0C" w:rsidP="00161FEA">
            <w:pPr>
              <w:pStyle w:val="tabla"/>
            </w:pPr>
            <w:r w:rsidRPr="003B077E">
              <w:t>A6E9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00599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31</w:t>
            </w:r>
            <w:r w:rsidRPr="003B077E">
              <w:t>H</w:t>
            </w:r>
            <w:r w:rsidRPr="005D6142">
              <w:rPr>
                <w:vertAlign w:val="subscript"/>
              </w:rPr>
              <w:t>42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386E4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972A" w14:textId="77777777" w:rsidR="00A90F0C" w:rsidRPr="003B077E" w:rsidRDefault="00A90F0C" w:rsidP="00161FEA">
            <w:pPr>
              <w:pStyle w:val="tabla"/>
            </w:pPr>
            <w:r w:rsidRPr="003B077E">
              <w:t>533,2874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2B41" w14:textId="77777777" w:rsidR="00A90F0C" w:rsidRPr="003B077E" w:rsidRDefault="00A90F0C" w:rsidP="00161FEA">
            <w:pPr>
              <w:pStyle w:val="tabla"/>
            </w:pPr>
            <w:r w:rsidRPr="003B077E">
              <w:t>533,2949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4657" w14:textId="77777777" w:rsidR="00A90F0C" w:rsidRPr="003B077E" w:rsidRDefault="00A90F0C" w:rsidP="00161FEA">
            <w:pPr>
              <w:pStyle w:val="tabla"/>
            </w:pPr>
            <w:r w:rsidRPr="003B077E">
              <w:t>-14</w:t>
            </w:r>
          </w:p>
        </w:tc>
      </w:tr>
      <w:tr w:rsidR="00A90F0C" w:rsidRPr="003B077E" w14:paraId="74C73084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4A2C5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C556DA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6A1C9A1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F690" w14:textId="77777777" w:rsidR="00A90F0C" w:rsidRPr="003B077E" w:rsidRDefault="00A90F0C" w:rsidP="00161FEA">
            <w:pPr>
              <w:pStyle w:val="tabla"/>
            </w:pPr>
            <w:r w:rsidRPr="003B077E">
              <w:t>549,2613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BA51" w14:textId="77777777" w:rsidR="00A90F0C" w:rsidRPr="003B077E" w:rsidRDefault="00A90F0C" w:rsidP="00161FEA">
            <w:pPr>
              <w:pStyle w:val="tabla"/>
            </w:pPr>
            <w:r w:rsidRPr="003B077E">
              <w:t>549,2687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A49F" w14:textId="77777777" w:rsidR="00A90F0C" w:rsidRPr="003B077E" w:rsidRDefault="00A90F0C" w:rsidP="00161FEA">
            <w:pPr>
              <w:pStyle w:val="tabla"/>
            </w:pPr>
            <w:r w:rsidRPr="003B077E">
              <w:t>-13</w:t>
            </w:r>
          </w:p>
        </w:tc>
      </w:tr>
      <w:tr w:rsidR="00A90F0C" w:rsidRPr="003B077E" w14:paraId="195D9863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9D201B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E571DD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E251F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2D714" w14:textId="77777777" w:rsidR="00A90F0C" w:rsidRPr="003B077E" w:rsidRDefault="00A90F0C" w:rsidP="00161FEA">
            <w:pPr>
              <w:pStyle w:val="tabla"/>
            </w:pPr>
            <w:r w:rsidRPr="003B077E">
              <w:t>1043,5855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1D251" w14:textId="77777777" w:rsidR="00A90F0C" w:rsidRPr="003B077E" w:rsidRDefault="00A90F0C" w:rsidP="00161FEA">
            <w:pPr>
              <w:pStyle w:val="tabla"/>
            </w:pPr>
            <w:r w:rsidRPr="003B077E">
              <w:t>1043,5994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1BCF" w14:textId="77777777" w:rsidR="00A90F0C" w:rsidRPr="003B077E" w:rsidRDefault="00A90F0C" w:rsidP="00161FEA">
            <w:pPr>
              <w:pStyle w:val="tabla"/>
            </w:pPr>
            <w:r w:rsidRPr="003B077E">
              <w:t>-13</w:t>
            </w:r>
          </w:p>
        </w:tc>
      </w:tr>
      <w:tr w:rsidR="00A90F0C" w:rsidRPr="003B077E" w14:paraId="3CEEA3A7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CCAE" w14:textId="77777777" w:rsidR="00A90F0C" w:rsidRPr="003B077E" w:rsidRDefault="00A90F0C" w:rsidP="00161FEA">
            <w:pPr>
              <w:pStyle w:val="tabla"/>
            </w:pPr>
            <w:r w:rsidRPr="003B077E">
              <w:t>A6E10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0A52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32</w:t>
            </w:r>
            <w:r w:rsidRPr="003B077E">
              <w:t>H</w:t>
            </w:r>
            <w:r w:rsidRPr="005D6142">
              <w:rPr>
                <w:vertAlign w:val="subscript"/>
              </w:rPr>
              <w:t>44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610E732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494C" w14:textId="77777777" w:rsidR="00A90F0C" w:rsidRPr="003B077E" w:rsidRDefault="00A90F0C" w:rsidP="00161FEA">
            <w:pPr>
              <w:pStyle w:val="tabla"/>
            </w:pPr>
            <w:r w:rsidRPr="003B077E">
              <w:t>547,3030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C42C" w14:textId="77777777" w:rsidR="00A90F0C" w:rsidRPr="003B077E" w:rsidRDefault="00A90F0C" w:rsidP="00161FEA">
            <w:pPr>
              <w:pStyle w:val="tabla"/>
            </w:pPr>
            <w:r w:rsidRPr="003B077E">
              <w:t>547,3116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A47A" w14:textId="77777777" w:rsidR="00A90F0C" w:rsidRPr="003B077E" w:rsidRDefault="00A90F0C" w:rsidP="00161FEA">
            <w:pPr>
              <w:pStyle w:val="tabla"/>
            </w:pPr>
            <w:r w:rsidRPr="003B077E">
              <w:t>-16</w:t>
            </w:r>
          </w:p>
        </w:tc>
      </w:tr>
      <w:tr w:rsidR="00A90F0C" w:rsidRPr="003B077E" w14:paraId="3D1BEDEA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91483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4AD12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6507051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1B908" w14:textId="77777777" w:rsidR="00A90F0C" w:rsidRPr="003B077E" w:rsidRDefault="00A90F0C" w:rsidP="00161FEA">
            <w:pPr>
              <w:pStyle w:val="tabla"/>
            </w:pPr>
            <w:r w:rsidRPr="003B077E">
              <w:t>563,2769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2711" w14:textId="77777777" w:rsidR="00A90F0C" w:rsidRPr="003B077E" w:rsidRDefault="00A90F0C" w:rsidP="00161FEA">
            <w:pPr>
              <w:pStyle w:val="tabla"/>
            </w:pPr>
            <w:r w:rsidRPr="003B077E">
              <w:t>563,2871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BC1A" w14:textId="77777777" w:rsidR="00A90F0C" w:rsidRPr="003B077E" w:rsidRDefault="00A90F0C" w:rsidP="00161FEA">
            <w:pPr>
              <w:pStyle w:val="tabla"/>
            </w:pPr>
            <w:r w:rsidRPr="003B077E">
              <w:t>-18</w:t>
            </w:r>
          </w:p>
        </w:tc>
      </w:tr>
      <w:tr w:rsidR="00A90F0C" w:rsidRPr="003B077E" w14:paraId="2F49AB57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2F3E2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3290E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CDAAC9E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FB87" w14:textId="77777777" w:rsidR="00A90F0C" w:rsidRPr="003B077E" w:rsidRDefault="00A90F0C" w:rsidP="00161FEA">
            <w:pPr>
              <w:pStyle w:val="tabla"/>
            </w:pPr>
            <w:r w:rsidRPr="003B077E">
              <w:t>1071,6168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1128" w14:textId="77777777" w:rsidR="00A90F0C" w:rsidRPr="003B077E" w:rsidRDefault="00A90F0C" w:rsidP="00161FEA">
            <w:pPr>
              <w:pStyle w:val="tabla"/>
            </w:pPr>
            <w:r w:rsidRPr="003B077E">
              <w:t>1071,6360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FE55" w14:textId="77777777" w:rsidR="00A90F0C" w:rsidRPr="003B077E" w:rsidRDefault="00A90F0C" w:rsidP="00161FEA">
            <w:pPr>
              <w:pStyle w:val="tabla"/>
            </w:pPr>
            <w:r w:rsidRPr="003B077E">
              <w:t>-18</w:t>
            </w:r>
          </w:p>
        </w:tc>
      </w:tr>
      <w:tr w:rsidR="00A90F0C" w:rsidRPr="003B077E" w14:paraId="20C1EC2D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F05BE" w14:textId="77777777" w:rsidR="00A90F0C" w:rsidRPr="003B077E" w:rsidRDefault="00A90F0C" w:rsidP="00161FEA">
            <w:pPr>
              <w:pStyle w:val="tabla"/>
            </w:pPr>
            <w:r w:rsidRPr="003B077E">
              <w:t>A6E11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C1B65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33</w:t>
            </w:r>
            <w:r w:rsidRPr="003B077E">
              <w:t>H</w:t>
            </w:r>
            <w:r w:rsidRPr="005D6142">
              <w:rPr>
                <w:vertAlign w:val="subscript"/>
              </w:rPr>
              <w:t>46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3D593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20C0" w14:textId="77777777" w:rsidR="00A90F0C" w:rsidRPr="003B077E" w:rsidRDefault="00A90F0C" w:rsidP="00161FEA">
            <w:pPr>
              <w:pStyle w:val="tabla"/>
            </w:pPr>
            <w:r w:rsidRPr="003B077E">
              <w:t>561,3187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3001" w14:textId="77777777" w:rsidR="00A90F0C" w:rsidRPr="003B077E" w:rsidRDefault="00A90F0C" w:rsidP="00161FEA">
            <w:pPr>
              <w:pStyle w:val="tabla"/>
            </w:pPr>
            <w:r w:rsidRPr="003B077E">
              <w:t>561,3267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706D" w14:textId="77777777" w:rsidR="00A90F0C" w:rsidRPr="003B077E" w:rsidRDefault="00A90F0C" w:rsidP="00161FEA">
            <w:pPr>
              <w:pStyle w:val="tabla"/>
            </w:pPr>
            <w:r w:rsidRPr="003B077E">
              <w:t>-14</w:t>
            </w:r>
          </w:p>
        </w:tc>
      </w:tr>
      <w:tr w:rsidR="00A90F0C" w:rsidRPr="003B077E" w14:paraId="5E33E698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8E4760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54FD39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A835B43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CDDD" w14:textId="77777777" w:rsidR="00A90F0C" w:rsidRPr="003B077E" w:rsidRDefault="00A90F0C" w:rsidP="00161FEA">
            <w:pPr>
              <w:pStyle w:val="tabla"/>
            </w:pPr>
            <w:r w:rsidRPr="003B077E">
              <w:t>577,2926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7DC9" w14:textId="77777777" w:rsidR="00A90F0C" w:rsidRPr="003B077E" w:rsidRDefault="00A90F0C" w:rsidP="00161FEA">
            <w:pPr>
              <w:pStyle w:val="tabla"/>
            </w:pPr>
            <w:r w:rsidRPr="003B077E">
              <w:t>577,2995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7470" w14:textId="77777777" w:rsidR="00A90F0C" w:rsidRPr="003B077E" w:rsidRDefault="00A90F0C" w:rsidP="00161FEA">
            <w:pPr>
              <w:pStyle w:val="tabla"/>
            </w:pPr>
            <w:r w:rsidRPr="003B077E">
              <w:t>-12</w:t>
            </w:r>
          </w:p>
        </w:tc>
      </w:tr>
      <w:tr w:rsidR="00A90F0C" w:rsidRPr="003B077E" w14:paraId="6A3CFAB8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24371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200F2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B14EA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E160C" w14:textId="77777777" w:rsidR="00A90F0C" w:rsidRPr="003B077E" w:rsidRDefault="00A90F0C" w:rsidP="00161FEA">
            <w:pPr>
              <w:pStyle w:val="tabla"/>
            </w:pPr>
            <w:r w:rsidRPr="003B077E">
              <w:t>1099,6481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0974F" w14:textId="77777777" w:rsidR="00A90F0C" w:rsidRPr="003B077E" w:rsidRDefault="00A90F0C" w:rsidP="00161FEA">
            <w:pPr>
              <w:pStyle w:val="tabla"/>
            </w:pPr>
            <w:r w:rsidRPr="003B077E">
              <w:t>1099,6655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9A072" w14:textId="77777777" w:rsidR="00A90F0C" w:rsidRPr="003B077E" w:rsidRDefault="00A90F0C" w:rsidP="00161FEA">
            <w:pPr>
              <w:pStyle w:val="tabla"/>
            </w:pPr>
            <w:r w:rsidRPr="003B077E">
              <w:t>-16</w:t>
            </w:r>
          </w:p>
        </w:tc>
      </w:tr>
      <w:tr w:rsidR="00A90F0C" w:rsidRPr="003B077E" w14:paraId="21FEC808" w14:textId="77777777" w:rsidTr="00161FEA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65B9" w14:textId="77777777" w:rsidR="00A90F0C" w:rsidRPr="003B077E" w:rsidRDefault="00A90F0C" w:rsidP="00161FEA">
            <w:pPr>
              <w:pStyle w:val="tabla"/>
            </w:pPr>
            <w:r w:rsidRPr="003B077E">
              <w:t>A6E12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A2DDD" w14:textId="77777777" w:rsidR="00A90F0C" w:rsidRPr="003B077E" w:rsidRDefault="00A90F0C" w:rsidP="00161FEA">
            <w:pPr>
              <w:pStyle w:val="tabla"/>
            </w:pPr>
            <w:r w:rsidRPr="003B077E">
              <w:t>C</w:t>
            </w:r>
            <w:r w:rsidRPr="005D6142">
              <w:rPr>
                <w:vertAlign w:val="subscript"/>
              </w:rPr>
              <w:t>34</w:t>
            </w:r>
            <w:r w:rsidRPr="003B077E">
              <w:t>H</w:t>
            </w:r>
            <w:r w:rsidRPr="005D6142">
              <w:rPr>
                <w:vertAlign w:val="subscript"/>
              </w:rPr>
              <w:t>48</w:t>
            </w:r>
            <w:r w:rsidRPr="003B077E">
              <w:t>O</w:t>
            </w:r>
            <w:r w:rsidRPr="005D6142">
              <w:rPr>
                <w:vertAlign w:val="subscript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42E7850" w14:textId="77777777" w:rsidR="00A90F0C" w:rsidRPr="003B077E" w:rsidRDefault="00A90F0C" w:rsidP="00161FEA">
            <w:pPr>
              <w:pStyle w:val="tabla"/>
            </w:pPr>
            <w:r>
              <w:t>[M+Na]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66CE" w14:textId="77777777" w:rsidR="00A90F0C" w:rsidRPr="003B077E" w:rsidRDefault="00A90F0C" w:rsidP="00161FEA">
            <w:pPr>
              <w:pStyle w:val="tabla"/>
            </w:pPr>
            <w:r w:rsidRPr="003B077E">
              <w:t>575,3343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F38E" w14:textId="77777777" w:rsidR="00A90F0C" w:rsidRPr="003B077E" w:rsidRDefault="00A90F0C" w:rsidP="00161FEA">
            <w:pPr>
              <w:pStyle w:val="tabla"/>
            </w:pPr>
            <w:r w:rsidRPr="003B077E">
              <w:t>575,3448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7F35" w14:textId="77777777" w:rsidR="00A90F0C" w:rsidRPr="003B077E" w:rsidRDefault="00A90F0C" w:rsidP="00161FEA">
            <w:pPr>
              <w:pStyle w:val="tabla"/>
            </w:pPr>
            <w:r w:rsidRPr="003B077E">
              <w:t>-18</w:t>
            </w:r>
          </w:p>
        </w:tc>
      </w:tr>
      <w:tr w:rsidR="00A90F0C" w:rsidRPr="003B077E" w14:paraId="1B22CC06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4CA217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320C4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E3CB73F" w14:textId="77777777" w:rsidR="00A90F0C" w:rsidRPr="003B077E" w:rsidRDefault="00A90F0C" w:rsidP="00161FEA">
            <w:pPr>
              <w:pStyle w:val="tabla"/>
            </w:pPr>
            <w:r>
              <w:t>[M+K]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E6FE" w14:textId="77777777" w:rsidR="00A90F0C" w:rsidRPr="003B077E" w:rsidRDefault="00A90F0C" w:rsidP="00161FEA">
            <w:pPr>
              <w:pStyle w:val="tabla"/>
            </w:pPr>
            <w:r w:rsidRPr="003B077E">
              <w:t>591,3082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88E6" w14:textId="77777777" w:rsidR="00A90F0C" w:rsidRPr="003B077E" w:rsidRDefault="00A90F0C" w:rsidP="00161FEA">
            <w:pPr>
              <w:pStyle w:val="tabla"/>
            </w:pPr>
            <w:r w:rsidRPr="003B077E">
              <w:t>591,3174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A54F" w14:textId="77777777" w:rsidR="00A90F0C" w:rsidRPr="003B077E" w:rsidRDefault="00A90F0C" w:rsidP="00161FEA">
            <w:pPr>
              <w:pStyle w:val="tabla"/>
            </w:pPr>
            <w:r w:rsidRPr="003B077E">
              <w:t>-16</w:t>
            </w:r>
          </w:p>
        </w:tc>
      </w:tr>
      <w:tr w:rsidR="00A90F0C" w:rsidRPr="003B077E" w14:paraId="5882836F" w14:textId="77777777" w:rsidTr="00161FEA">
        <w:trPr>
          <w:trHeight w:val="288"/>
          <w:jc w:val="center"/>
        </w:trPr>
        <w:tc>
          <w:tcPr>
            <w:tcW w:w="11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9D3A1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388BF9" w14:textId="77777777" w:rsidR="00A90F0C" w:rsidRPr="003B077E" w:rsidRDefault="00A90F0C" w:rsidP="00161FEA">
            <w:pPr>
              <w:pStyle w:val="tabla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EAA0C" w14:textId="77777777" w:rsidR="00A90F0C" w:rsidRPr="003B077E" w:rsidRDefault="00A90F0C" w:rsidP="00161FEA">
            <w:pPr>
              <w:pStyle w:val="tabla"/>
            </w:pPr>
            <w:r>
              <w:t>[2M+Na]</w:t>
            </w:r>
            <w:r w:rsidRPr="006E23B6">
              <w:rPr>
                <w:vertAlign w:val="superscript"/>
              </w:rPr>
              <w:t>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E58FD" w14:textId="77777777" w:rsidR="00A90F0C" w:rsidRPr="003B077E" w:rsidRDefault="00A90F0C" w:rsidP="00161FEA">
            <w:pPr>
              <w:pStyle w:val="tabla"/>
            </w:pPr>
            <w:r w:rsidRPr="003B077E">
              <w:t>1127,6794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8B874" w14:textId="77777777" w:rsidR="00A90F0C" w:rsidRPr="003B077E" w:rsidRDefault="00A90F0C" w:rsidP="00161FEA">
            <w:pPr>
              <w:pStyle w:val="tabla"/>
            </w:pPr>
            <w:r w:rsidRPr="003B077E">
              <w:t>1127,7002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90C1E" w14:textId="77777777" w:rsidR="00A90F0C" w:rsidRPr="003B077E" w:rsidRDefault="00A90F0C" w:rsidP="00161FEA">
            <w:pPr>
              <w:pStyle w:val="tabla"/>
            </w:pPr>
            <w:r w:rsidRPr="003B077E">
              <w:t>-18</w:t>
            </w:r>
          </w:p>
        </w:tc>
      </w:tr>
    </w:tbl>
    <w:p w14:paraId="21F91D6E" w14:textId="77777777" w:rsidR="00A90F0C" w:rsidRPr="00F8461C" w:rsidRDefault="00A90F0C" w:rsidP="00A90F0C"/>
    <w:p w14:paraId="62892453" w14:textId="424378D1" w:rsidR="00A90F0C" w:rsidRDefault="00A90F0C" w:rsidP="00A90F0C"/>
    <w:p w14:paraId="3FFEAA27" w14:textId="77777777" w:rsidR="00A90F0C" w:rsidRPr="00A90F0C" w:rsidRDefault="00A90F0C" w:rsidP="00A90F0C"/>
    <w:sectPr w:rsidR="00A90F0C" w:rsidRPr="00A90F0C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6BDC" w14:textId="77777777" w:rsidR="00E86FE6" w:rsidRDefault="00E86FE6" w:rsidP="00AF2C92">
      <w:r>
        <w:separator/>
      </w:r>
    </w:p>
  </w:endnote>
  <w:endnote w:type="continuationSeparator" w:id="0">
    <w:p w14:paraId="633AF21F" w14:textId="77777777" w:rsidR="00E86FE6" w:rsidRDefault="00E86FE6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7780" w14:textId="77777777" w:rsidR="00E86FE6" w:rsidRDefault="00E86FE6" w:rsidP="00AF2C92">
      <w:r>
        <w:separator/>
      </w:r>
    </w:p>
  </w:footnote>
  <w:footnote w:type="continuationSeparator" w:id="0">
    <w:p w14:paraId="052ABF1A" w14:textId="77777777" w:rsidR="00E86FE6" w:rsidRDefault="00E86FE6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2C62"/>
    <w:multiLevelType w:val="hybridMultilevel"/>
    <w:tmpl w:val="E81045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10186"/>
    <w:multiLevelType w:val="multilevel"/>
    <w:tmpl w:val="1C345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1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7"/>
  </w:num>
  <w:num w:numId="25">
    <w:abstractNumId w:val="19"/>
  </w:num>
  <w:num w:numId="26">
    <w:abstractNumId w:val="22"/>
  </w:num>
  <w:num w:numId="27">
    <w:abstractNumId w:val="24"/>
  </w:num>
  <w:num w:numId="28">
    <w:abstractNumId w:val="21"/>
  </w:num>
  <w:num w:numId="29">
    <w:abstractNumId w:val="13"/>
  </w:num>
  <w:num w:numId="30">
    <w:abstractNumId w:val="25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1526D"/>
    <w:rsid w:val="00001899"/>
    <w:rsid w:val="000049AD"/>
    <w:rsid w:val="0000681B"/>
    <w:rsid w:val="00010C1D"/>
    <w:rsid w:val="000133C0"/>
    <w:rsid w:val="0001391B"/>
    <w:rsid w:val="00014C4E"/>
    <w:rsid w:val="000151D2"/>
    <w:rsid w:val="000151D9"/>
    <w:rsid w:val="000156F0"/>
    <w:rsid w:val="00017107"/>
    <w:rsid w:val="000171CA"/>
    <w:rsid w:val="00020075"/>
    <w:rsid w:val="000202E2"/>
    <w:rsid w:val="000219AB"/>
    <w:rsid w:val="00022441"/>
    <w:rsid w:val="0002261E"/>
    <w:rsid w:val="00024839"/>
    <w:rsid w:val="0002683A"/>
    <w:rsid w:val="00026871"/>
    <w:rsid w:val="000322C5"/>
    <w:rsid w:val="00037A98"/>
    <w:rsid w:val="000418D6"/>
    <w:rsid w:val="000427FB"/>
    <w:rsid w:val="0004455E"/>
    <w:rsid w:val="000476CB"/>
    <w:rsid w:val="00047CB5"/>
    <w:rsid w:val="0005034E"/>
    <w:rsid w:val="00050808"/>
    <w:rsid w:val="000512BC"/>
    <w:rsid w:val="00051FAA"/>
    <w:rsid w:val="000572A9"/>
    <w:rsid w:val="00057E69"/>
    <w:rsid w:val="00061325"/>
    <w:rsid w:val="00073099"/>
    <w:rsid w:val="000733AC"/>
    <w:rsid w:val="000735EA"/>
    <w:rsid w:val="00074B81"/>
    <w:rsid w:val="00074D22"/>
    <w:rsid w:val="00075081"/>
    <w:rsid w:val="0007528A"/>
    <w:rsid w:val="000776F7"/>
    <w:rsid w:val="0008055C"/>
    <w:rsid w:val="000811AB"/>
    <w:rsid w:val="00082504"/>
    <w:rsid w:val="00083C5F"/>
    <w:rsid w:val="000865D3"/>
    <w:rsid w:val="0009172C"/>
    <w:rsid w:val="000930EC"/>
    <w:rsid w:val="00094459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B76AF"/>
    <w:rsid w:val="000C002C"/>
    <w:rsid w:val="000C09BE"/>
    <w:rsid w:val="000C1380"/>
    <w:rsid w:val="000C16C9"/>
    <w:rsid w:val="000C188A"/>
    <w:rsid w:val="000C4450"/>
    <w:rsid w:val="000C554F"/>
    <w:rsid w:val="000D0DC5"/>
    <w:rsid w:val="000D15FF"/>
    <w:rsid w:val="000D28DF"/>
    <w:rsid w:val="000D488B"/>
    <w:rsid w:val="000D68DF"/>
    <w:rsid w:val="000D713E"/>
    <w:rsid w:val="000E138D"/>
    <w:rsid w:val="000E187A"/>
    <w:rsid w:val="000E2D61"/>
    <w:rsid w:val="000E450E"/>
    <w:rsid w:val="000E5093"/>
    <w:rsid w:val="000E521D"/>
    <w:rsid w:val="000E5F26"/>
    <w:rsid w:val="000E6259"/>
    <w:rsid w:val="000F1188"/>
    <w:rsid w:val="000F4677"/>
    <w:rsid w:val="000F5BE0"/>
    <w:rsid w:val="000F5FF0"/>
    <w:rsid w:val="00100587"/>
    <w:rsid w:val="0010284E"/>
    <w:rsid w:val="00103122"/>
    <w:rsid w:val="0010336A"/>
    <w:rsid w:val="001034B2"/>
    <w:rsid w:val="00104278"/>
    <w:rsid w:val="001050F1"/>
    <w:rsid w:val="00105AEA"/>
    <w:rsid w:val="00106DAF"/>
    <w:rsid w:val="00114ABE"/>
    <w:rsid w:val="00116023"/>
    <w:rsid w:val="00134A51"/>
    <w:rsid w:val="00140727"/>
    <w:rsid w:val="00145492"/>
    <w:rsid w:val="00151065"/>
    <w:rsid w:val="001570DC"/>
    <w:rsid w:val="00160628"/>
    <w:rsid w:val="00161344"/>
    <w:rsid w:val="00162195"/>
    <w:rsid w:val="0016322A"/>
    <w:rsid w:val="00164C31"/>
    <w:rsid w:val="00165259"/>
    <w:rsid w:val="00165A21"/>
    <w:rsid w:val="00166CC6"/>
    <w:rsid w:val="001705CE"/>
    <w:rsid w:val="0017714B"/>
    <w:rsid w:val="001804DF"/>
    <w:rsid w:val="00181BDC"/>
    <w:rsid w:val="00181DB0"/>
    <w:rsid w:val="00182546"/>
    <w:rsid w:val="001829E3"/>
    <w:rsid w:val="001924C0"/>
    <w:rsid w:val="0019731E"/>
    <w:rsid w:val="00197454"/>
    <w:rsid w:val="001975C5"/>
    <w:rsid w:val="001A09FE"/>
    <w:rsid w:val="001A36B2"/>
    <w:rsid w:val="001A67C9"/>
    <w:rsid w:val="001A69DE"/>
    <w:rsid w:val="001A713C"/>
    <w:rsid w:val="001B1C7C"/>
    <w:rsid w:val="001B33B6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0985"/>
    <w:rsid w:val="001D5677"/>
    <w:rsid w:val="001D647F"/>
    <w:rsid w:val="001D6857"/>
    <w:rsid w:val="001E0572"/>
    <w:rsid w:val="001E0A67"/>
    <w:rsid w:val="001E1028"/>
    <w:rsid w:val="001E14E2"/>
    <w:rsid w:val="001E1F6A"/>
    <w:rsid w:val="001E3682"/>
    <w:rsid w:val="001E50E1"/>
    <w:rsid w:val="001E6302"/>
    <w:rsid w:val="001E7DCB"/>
    <w:rsid w:val="001F2807"/>
    <w:rsid w:val="001F3017"/>
    <w:rsid w:val="001F3411"/>
    <w:rsid w:val="001F4287"/>
    <w:rsid w:val="001F4DBA"/>
    <w:rsid w:val="0020415E"/>
    <w:rsid w:val="00204FF4"/>
    <w:rsid w:val="0020694B"/>
    <w:rsid w:val="0021056E"/>
    <w:rsid w:val="0021075D"/>
    <w:rsid w:val="00210931"/>
    <w:rsid w:val="0021165A"/>
    <w:rsid w:val="00211BA0"/>
    <w:rsid w:val="00211BC9"/>
    <w:rsid w:val="002122D2"/>
    <w:rsid w:val="00215E78"/>
    <w:rsid w:val="0021620C"/>
    <w:rsid w:val="00216E78"/>
    <w:rsid w:val="00217275"/>
    <w:rsid w:val="00230207"/>
    <w:rsid w:val="00234117"/>
    <w:rsid w:val="002356F8"/>
    <w:rsid w:val="00236F4B"/>
    <w:rsid w:val="00242B0D"/>
    <w:rsid w:val="00242C57"/>
    <w:rsid w:val="002467C6"/>
    <w:rsid w:val="0024692A"/>
    <w:rsid w:val="00250D02"/>
    <w:rsid w:val="00252BBA"/>
    <w:rsid w:val="00253123"/>
    <w:rsid w:val="002578D2"/>
    <w:rsid w:val="00264001"/>
    <w:rsid w:val="0026576B"/>
    <w:rsid w:val="00266354"/>
    <w:rsid w:val="00267A18"/>
    <w:rsid w:val="00273462"/>
    <w:rsid w:val="0027395B"/>
    <w:rsid w:val="00275854"/>
    <w:rsid w:val="0028095F"/>
    <w:rsid w:val="00283B41"/>
    <w:rsid w:val="0028467E"/>
    <w:rsid w:val="00285087"/>
    <w:rsid w:val="00285F28"/>
    <w:rsid w:val="00286398"/>
    <w:rsid w:val="00297630"/>
    <w:rsid w:val="002A3C42"/>
    <w:rsid w:val="002A5D75"/>
    <w:rsid w:val="002A62A9"/>
    <w:rsid w:val="002B1B1A"/>
    <w:rsid w:val="002B2E99"/>
    <w:rsid w:val="002B33BA"/>
    <w:rsid w:val="002B5621"/>
    <w:rsid w:val="002B6BE2"/>
    <w:rsid w:val="002B6DBE"/>
    <w:rsid w:val="002B7228"/>
    <w:rsid w:val="002C0D46"/>
    <w:rsid w:val="002C3CFE"/>
    <w:rsid w:val="002C53EE"/>
    <w:rsid w:val="002D24F7"/>
    <w:rsid w:val="002D2799"/>
    <w:rsid w:val="002D2CD7"/>
    <w:rsid w:val="002D409C"/>
    <w:rsid w:val="002D4DDC"/>
    <w:rsid w:val="002D4F75"/>
    <w:rsid w:val="002D6493"/>
    <w:rsid w:val="002D772D"/>
    <w:rsid w:val="002D7AB6"/>
    <w:rsid w:val="002E06D0"/>
    <w:rsid w:val="002E3C27"/>
    <w:rsid w:val="002E403A"/>
    <w:rsid w:val="002E7F3A"/>
    <w:rsid w:val="002F4A05"/>
    <w:rsid w:val="002F4EDB"/>
    <w:rsid w:val="002F4F9A"/>
    <w:rsid w:val="002F6054"/>
    <w:rsid w:val="00305B48"/>
    <w:rsid w:val="00310E13"/>
    <w:rsid w:val="00313841"/>
    <w:rsid w:val="00315713"/>
    <w:rsid w:val="003167EF"/>
    <w:rsid w:val="0031686C"/>
    <w:rsid w:val="00316B82"/>
    <w:rsid w:val="00316FE0"/>
    <w:rsid w:val="003204D2"/>
    <w:rsid w:val="0032548B"/>
    <w:rsid w:val="0032605E"/>
    <w:rsid w:val="003275D1"/>
    <w:rsid w:val="00327613"/>
    <w:rsid w:val="00330B2A"/>
    <w:rsid w:val="00331E17"/>
    <w:rsid w:val="00333063"/>
    <w:rsid w:val="003365D6"/>
    <w:rsid w:val="003408E3"/>
    <w:rsid w:val="00340A48"/>
    <w:rsid w:val="003417A3"/>
    <w:rsid w:val="00343480"/>
    <w:rsid w:val="00345E89"/>
    <w:rsid w:val="00346CE2"/>
    <w:rsid w:val="003522A1"/>
    <w:rsid w:val="0035254B"/>
    <w:rsid w:val="003532A0"/>
    <w:rsid w:val="003533A7"/>
    <w:rsid w:val="00353555"/>
    <w:rsid w:val="003552A8"/>
    <w:rsid w:val="003553E9"/>
    <w:rsid w:val="0035600E"/>
    <w:rsid w:val="003563CC"/>
    <w:rsid w:val="003564FE"/>
    <w:rsid w:val="003565D4"/>
    <w:rsid w:val="00356DA9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861AF"/>
    <w:rsid w:val="00391652"/>
    <w:rsid w:val="00391F15"/>
    <w:rsid w:val="0039507F"/>
    <w:rsid w:val="00396BDF"/>
    <w:rsid w:val="003A1260"/>
    <w:rsid w:val="003A295F"/>
    <w:rsid w:val="003A2D92"/>
    <w:rsid w:val="003A41DD"/>
    <w:rsid w:val="003A5C0D"/>
    <w:rsid w:val="003A7033"/>
    <w:rsid w:val="003B47FE"/>
    <w:rsid w:val="003B5673"/>
    <w:rsid w:val="003B6287"/>
    <w:rsid w:val="003B62C9"/>
    <w:rsid w:val="003C3636"/>
    <w:rsid w:val="003C646D"/>
    <w:rsid w:val="003C7176"/>
    <w:rsid w:val="003C7590"/>
    <w:rsid w:val="003D0929"/>
    <w:rsid w:val="003D1040"/>
    <w:rsid w:val="003D3A09"/>
    <w:rsid w:val="003D4729"/>
    <w:rsid w:val="003D7DD6"/>
    <w:rsid w:val="003E4B5C"/>
    <w:rsid w:val="003E5AAF"/>
    <w:rsid w:val="003E600D"/>
    <w:rsid w:val="003E64DF"/>
    <w:rsid w:val="003E6A5D"/>
    <w:rsid w:val="003F193A"/>
    <w:rsid w:val="003F19E7"/>
    <w:rsid w:val="003F4207"/>
    <w:rsid w:val="003F5C46"/>
    <w:rsid w:val="003F7644"/>
    <w:rsid w:val="003F7BAA"/>
    <w:rsid w:val="003F7CBB"/>
    <w:rsid w:val="003F7D34"/>
    <w:rsid w:val="00412C8E"/>
    <w:rsid w:val="0041448A"/>
    <w:rsid w:val="0041518D"/>
    <w:rsid w:val="00421AEE"/>
    <w:rsid w:val="0042221D"/>
    <w:rsid w:val="00424DD3"/>
    <w:rsid w:val="004269C5"/>
    <w:rsid w:val="00427821"/>
    <w:rsid w:val="004321B2"/>
    <w:rsid w:val="00435939"/>
    <w:rsid w:val="00437CC7"/>
    <w:rsid w:val="00442B9C"/>
    <w:rsid w:val="0044355C"/>
    <w:rsid w:val="0044373F"/>
    <w:rsid w:val="00444339"/>
    <w:rsid w:val="00445EFA"/>
    <w:rsid w:val="0044738A"/>
    <w:rsid w:val="004473D3"/>
    <w:rsid w:val="00452231"/>
    <w:rsid w:val="00460C13"/>
    <w:rsid w:val="00463228"/>
    <w:rsid w:val="00463782"/>
    <w:rsid w:val="00464465"/>
    <w:rsid w:val="004667E0"/>
    <w:rsid w:val="0046760E"/>
    <w:rsid w:val="00470E10"/>
    <w:rsid w:val="0047295A"/>
    <w:rsid w:val="00477A97"/>
    <w:rsid w:val="00481343"/>
    <w:rsid w:val="00481E2B"/>
    <w:rsid w:val="0048549E"/>
    <w:rsid w:val="00485595"/>
    <w:rsid w:val="00491C6F"/>
    <w:rsid w:val="00493347"/>
    <w:rsid w:val="00495B4E"/>
    <w:rsid w:val="00495CBE"/>
    <w:rsid w:val="00496092"/>
    <w:rsid w:val="004A0399"/>
    <w:rsid w:val="004A08DB"/>
    <w:rsid w:val="004A25D0"/>
    <w:rsid w:val="004A37E8"/>
    <w:rsid w:val="004A400E"/>
    <w:rsid w:val="004A65D5"/>
    <w:rsid w:val="004A7549"/>
    <w:rsid w:val="004B09D4"/>
    <w:rsid w:val="004B1083"/>
    <w:rsid w:val="004B309D"/>
    <w:rsid w:val="004B330A"/>
    <w:rsid w:val="004B7C8E"/>
    <w:rsid w:val="004B7CBC"/>
    <w:rsid w:val="004B7DE6"/>
    <w:rsid w:val="004C3D3C"/>
    <w:rsid w:val="004D0EDC"/>
    <w:rsid w:val="004D1220"/>
    <w:rsid w:val="004D14B3"/>
    <w:rsid w:val="004D1529"/>
    <w:rsid w:val="004D2253"/>
    <w:rsid w:val="004D3829"/>
    <w:rsid w:val="004D5514"/>
    <w:rsid w:val="004D569D"/>
    <w:rsid w:val="004D56C3"/>
    <w:rsid w:val="004E0338"/>
    <w:rsid w:val="004E4FF3"/>
    <w:rsid w:val="004E5556"/>
    <w:rsid w:val="004E56A8"/>
    <w:rsid w:val="004E5A4B"/>
    <w:rsid w:val="004F1A15"/>
    <w:rsid w:val="004F3B55"/>
    <w:rsid w:val="004F4E46"/>
    <w:rsid w:val="004F6B7D"/>
    <w:rsid w:val="004F710F"/>
    <w:rsid w:val="004F7D82"/>
    <w:rsid w:val="00500BA7"/>
    <w:rsid w:val="005015F6"/>
    <w:rsid w:val="005030C4"/>
    <w:rsid w:val="005031C5"/>
    <w:rsid w:val="005044DF"/>
    <w:rsid w:val="00504FDC"/>
    <w:rsid w:val="005120CC"/>
    <w:rsid w:val="00512B7B"/>
    <w:rsid w:val="0051370F"/>
    <w:rsid w:val="00514EA1"/>
    <w:rsid w:val="0051646F"/>
    <w:rsid w:val="00516569"/>
    <w:rsid w:val="0051798B"/>
    <w:rsid w:val="00521F5A"/>
    <w:rsid w:val="00524617"/>
    <w:rsid w:val="00524689"/>
    <w:rsid w:val="00525E06"/>
    <w:rsid w:val="00526454"/>
    <w:rsid w:val="00526C38"/>
    <w:rsid w:val="0052775B"/>
    <w:rsid w:val="005279C1"/>
    <w:rsid w:val="00531823"/>
    <w:rsid w:val="00531C8B"/>
    <w:rsid w:val="0053318E"/>
    <w:rsid w:val="0053339F"/>
    <w:rsid w:val="00534ECC"/>
    <w:rsid w:val="00536C37"/>
    <w:rsid w:val="0053720D"/>
    <w:rsid w:val="00540EF5"/>
    <w:rsid w:val="0054132D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67C7A"/>
    <w:rsid w:val="005741E9"/>
    <w:rsid w:val="005748CF"/>
    <w:rsid w:val="005751CA"/>
    <w:rsid w:val="00581379"/>
    <w:rsid w:val="00584270"/>
    <w:rsid w:val="00584738"/>
    <w:rsid w:val="005920B0"/>
    <w:rsid w:val="0059380D"/>
    <w:rsid w:val="00595A8F"/>
    <w:rsid w:val="005977C2"/>
    <w:rsid w:val="00597BF2"/>
    <w:rsid w:val="005A30E0"/>
    <w:rsid w:val="005A528F"/>
    <w:rsid w:val="005A5E5D"/>
    <w:rsid w:val="005A5FAE"/>
    <w:rsid w:val="005B134E"/>
    <w:rsid w:val="005B2039"/>
    <w:rsid w:val="005B310D"/>
    <w:rsid w:val="005B344F"/>
    <w:rsid w:val="005B3FBA"/>
    <w:rsid w:val="005B4A1D"/>
    <w:rsid w:val="005B5770"/>
    <w:rsid w:val="005B674D"/>
    <w:rsid w:val="005B74F7"/>
    <w:rsid w:val="005C0CBE"/>
    <w:rsid w:val="005C1FCF"/>
    <w:rsid w:val="005C4EE0"/>
    <w:rsid w:val="005C7670"/>
    <w:rsid w:val="005D1885"/>
    <w:rsid w:val="005D1948"/>
    <w:rsid w:val="005D28EE"/>
    <w:rsid w:val="005D2FEA"/>
    <w:rsid w:val="005D4A38"/>
    <w:rsid w:val="005E0388"/>
    <w:rsid w:val="005E0BB8"/>
    <w:rsid w:val="005E2EEA"/>
    <w:rsid w:val="005E3708"/>
    <w:rsid w:val="005E3CCD"/>
    <w:rsid w:val="005E3D6B"/>
    <w:rsid w:val="005E5B55"/>
    <w:rsid w:val="005E5E4A"/>
    <w:rsid w:val="005E693D"/>
    <w:rsid w:val="005E75BF"/>
    <w:rsid w:val="005F08A4"/>
    <w:rsid w:val="005F0A21"/>
    <w:rsid w:val="005F57BA"/>
    <w:rsid w:val="005F61E6"/>
    <w:rsid w:val="005F6C45"/>
    <w:rsid w:val="006019F7"/>
    <w:rsid w:val="00601B9E"/>
    <w:rsid w:val="00601D31"/>
    <w:rsid w:val="00605A69"/>
    <w:rsid w:val="00606C54"/>
    <w:rsid w:val="006109D0"/>
    <w:rsid w:val="00611265"/>
    <w:rsid w:val="0061265D"/>
    <w:rsid w:val="00613A72"/>
    <w:rsid w:val="00614375"/>
    <w:rsid w:val="00615B0A"/>
    <w:rsid w:val="006162C0"/>
    <w:rsid w:val="006168CF"/>
    <w:rsid w:val="00617637"/>
    <w:rsid w:val="0062011B"/>
    <w:rsid w:val="00620124"/>
    <w:rsid w:val="00622C52"/>
    <w:rsid w:val="00626DE0"/>
    <w:rsid w:val="00630901"/>
    <w:rsid w:val="00631F8E"/>
    <w:rsid w:val="00636EE9"/>
    <w:rsid w:val="00640950"/>
    <w:rsid w:val="00641AE7"/>
    <w:rsid w:val="00642629"/>
    <w:rsid w:val="00643D19"/>
    <w:rsid w:val="00644943"/>
    <w:rsid w:val="006462BC"/>
    <w:rsid w:val="00650946"/>
    <w:rsid w:val="00651371"/>
    <w:rsid w:val="0065293D"/>
    <w:rsid w:val="00652A0E"/>
    <w:rsid w:val="00653EFC"/>
    <w:rsid w:val="00654021"/>
    <w:rsid w:val="00661045"/>
    <w:rsid w:val="00663571"/>
    <w:rsid w:val="0066600D"/>
    <w:rsid w:val="006660C4"/>
    <w:rsid w:val="00666DA8"/>
    <w:rsid w:val="00670D2A"/>
    <w:rsid w:val="00671057"/>
    <w:rsid w:val="006743D9"/>
    <w:rsid w:val="00675AAF"/>
    <w:rsid w:val="00676C9F"/>
    <w:rsid w:val="0068031A"/>
    <w:rsid w:val="00680374"/>
    <w:rsid w:val="00681B2F"/>
    <w:rsid w:val="0068335F"/>
    <w:rsid w:val="00687217"/>
    <w:rsid w:val="00690886"/>
    <w:rsid w:val="00693302"/>
    <w:rsid w:val="006956A7"/>
    <w:rsid w:val="0069640B"/>
    <w:rsid w:val="006A03E2"/>
    <w:rsid w:val="006A1B83"/>
    <w:rsid w:val="006A21CD"/>
    <w:rsid w:val="006A39AC"/>
    <w:rsid w:val="006A48B8"/>
    <w:rsid w:val="006A5918"/>
    <w:rsid w:val="006B2174"/>
    <w:rsid w:val="006B21B2"/>
    <w:rsid w:val="006B4A4A"/>
    <w:rsid w:val="006B77C4"/>
    <w:rsid w:val="006C19B2"/>
    <w:rsid w:val="006C2DE4"/>
    <w:rsid w:val="006C4409"/>
    <w:rsid w:val="006C5BB8"/>
    <w:rsid w:val="006C622C"/>
    <w:rsid w:val="006C6936"/>
    <w:rsid w:val="006C7B01"/>
    <w:rsid w:val="006D0FE8"/>
    <w:rsid w:val="006D4B2B"/>
    <w:rsid w:val="006D4F3C"/>
    <w:rsid w:val="006D4FD1"/>
    <w:rsid w:val="006D5C66"/>
    <w:rsid w:val="006E16EE"/>
    <w:rsid w:val="006E1B3C"/>
    <w:rsid w:val="006E23FB"/>
    <w:rsid w:val="006E325A"/>
    <w:rsid w:val="006E33EC"/>
    <w:rsid w:val="006E3802"/>
    <w:rsid w:val="006E6C02"/>
    <w:rsid w:val="006E7011"/>
    <w:rsid w:val="006F231A"/>
    <w:rsid w:val="006F2A32"/>
    <w:rsid w:val="006F5F47"/>
    <w:rsid w:val="006F6B55"/>
    <w:rsid w:val="006F6BFD"/>
    <w:rsid w:val="006F788D"/>
    <w:rsid w:val="006F78E1"/>
    <w:rsid w:val="00701072"/>
    <w:rsid w:val="00702054"/>
    <w:rsid w:val="007035A4"/>
    <w:rsid w:val="00711799"/>
    <w:rsid w:val="007119FD"/>
    <w:rsid w:val="00712315"/>
    <w:rsid w:val="00712B78"/>
    <w:rsid w:val="007132DD"/>
    <w:rsid w:val="0071393B"/>
    <w:rsid w:val="00713EE2"/>
    <w:rsid w:val="007161D9"/>
    <w:rsid w:val="007177FC"/>
    <w:rsid w:val="00720C5E"/>
    <w:rsid w:val="00721701"/>
    <w:rsid w:val="00723D65"/>
    <w:rsid w:val="00730833"/>
    <w:rsid w:val="00731835"/>
    <w:rsid w:val="007341F8"/>
    <w:rsid w:val="00734372"/>
    <w:rsid w:val="00734435"/>
    <w:rsid w:val="0073458F"/>
    <w:rsid w:val="00734EB8"/>
    <w:rsid w:val="0073591E"/>
    <w:rsid w:val="00735F8B"/>
    <w:rsid w:val="00737D05"/>
    <w:rsid w:val="00740A9E"/>
    <w:rsid w:val="00742D1F"/>
    <w:rsid w:val="0074336D"/>
    <w:rsid w:val="00743EBA"/>
    <w:rsid w:val="00744C8E"/>
    <w:rsid w:val="0074641A"/>
    <w:rsid w:val="0074707E"/>
    <w:rsid w:val="007516DC"/>
    <w:rsid w:val="00752E58"/>
    <w:rsid w:val="00754509"/>
    <w:rsid w:val="00754B80"/>
    <w:rsid w:val="00761918"/>
    <w:rsid w:val="00762F03"/>
    <w:rsid w:val="0076413B"/>
    <w:rsid w:val="007648AE"/>
    <w:rsid w:val="00764BF8"/>
    <w:rsid w:val="0076514D"/>
    <w:rsid w:val="00767C23"/>
    <w:rsid w:val="0077186E"/>
    <w:rsid w:val="00773D59"/>
    <w:rsid w:val="00777284"/>
    <w:rsid w:val="00781003"/>
    <w:rsid w:val="00782397"/>
    <w:rsid w:val="00785FF6"/>
    <w:rsid w:val="007911FD"/>
    <w:rsid w:val="007926C1"/>
    <w:rsid w:val="0079387B"/>
    <w:rsid w:val="00793930"/>
    <w:rsid w:val="00793DD1"/>
    <w:rsid w:val="00794FEC"/>
    <w:rsid w:val="00796435"/>
    <w:rsid w:val="007A003E"/>
    <w:rsid w:val="007A12F4"/>
    <w:rsid w:val="007A1965"/>
    <w:rsid w:val="007A1A7E"/>
    <w:rsid w:val="007A2B88"/>
    <w:rsid w:val="007A2ED1"/>
    <w:rsid w:val="007A4540"/>
    <w:rsid w:val="007A4BE6"/>
    <w:rsid w:val="007A5F89"/>
    <w:rsid w:val="007B0DC6"/>
    <w:rsid w:val="007B1094"/>
    <w:rsid w:val="007B1762"/>
    <w:rsid w:val="007B18DE"/>
    <w:rsid w:val="007B3320"/>
    <w:rsid w:val="007C301F"/>
    <w:rsid w:val="007C4540"/>
    <w:rsid w:val="007C4748"/>
    <w:rsid w:val="007C5612"/>
    <w:rsid w:val="007C62B0"/>
    <w:rsid w:val="007C65AF"/>
    <w:rsid w:val="007D135D"/>
    <w:rsid w:val="007D25B6"/>
    <w:rsid w:val="007D453F"/>
    <w:rsid w:val="007D52D8"/>
    <w:rsid w:val="007D730F"/>
    <w:rsid w:val="007D7CD8"/>
    <w:rsid w:val="007E1C2B"/>
    <w:rsid w:val="007E2975"/>
    <w:rsid w:val="007E2BFA"/>
    <w:rsid w:val="007E3AA7"/>
    <w:rsid w:val="007E47A2"/>
    <w:rsid w:val="007F1A4F"/>
    <w:rsid w:val="007F4AE6"/>
    <w:rsid w:val="007F4D08"/>
    <w:rsid w:val="007F6EE4"/>
    <w:rsid w:val="007F6FCD"/>
    <w:rsid w:val="007F737D"/>
    <w:rsid w:val="007F75D8"/>
    <w:rsid w:val="0080308E"/>
    <w:rsid w:val="00805303"/>
    <w:rsid w:val="00806705"/>
    <w:rsid w:val="00806738"/>
    <w:rsid w:val="00806E50"/>
    <w:rsid w:val="008111DD"/>
    <w:rsid w:val="00813FAA"/>
    <w:rsid w:val="0081526D"/>
    <w:rsid w:val="00821518"/>
    <w:rsid w:val="008216D5"/>
    <w:rsid w:val="008249CE"/>
    <w:rsid w:val="00831A50"/>
    <w:rsid w:val="00831B3C"/>
    <w:rsid w:val="00831C89"/>
    <w:rsid w:val="00832114"/>
    <w:rsid w:val="00833391"/>
    <w:rsid w:val="00834C46"/>
    <w:rsid w:val="00835885"/>
    <w:rsid w:val="0084093E"/>
    <w:rsid w:val="00841CE1"/>
    <w:rsid w:val="008473D8"/>
    <w:rsid w:val="008500BD"/>
    <w:rsid w:val="008528DC"/>
    <w:rsid w:val="00852B8C"/>
    <w:rsid w:val="00854981"/>
    <w:rsid w:val="00860C83"/>
    <w:rsid w:val="00861860"/>
    <w:rsid w:val="00864B2E"/>
    <w:rsid w:val="00865963"/>
    <w:rsid w:val="00871C1D"/>
    <w:rsid w:val="0087450E"/>
    <w:rsid w:val="008758AC"/>
    <w:rsid w:val="00875A82"/>
    <w:rsid w:val="00876CA3"/>
    <w:rsid w:val="008772FE"/>
    <w:rsid w:val="008775F1"/>
    <w:rsid w:val="008821AE"/>
    <w:rsid w:val="00883D3A"/>
    <w:rsid w:val="008854F7"/>
    <w:rsid w:val="008856AC"/>
    <w:rsid w:val="00885A9D"/>
    <w:rsid w:val="008929D2"/>
    <w:rsid w:val="00893636"/>
    <w:rsid w:val="00893B94"/>
    <w:rsid w:val="00896E9D"/>
    <w:rsid w:val="00896F11"/>
    <w:rsid w:val="008A0E92"/>
    <w:rsid w:val="008A1049"/>
    <w:rsid w:val="008A1C98"/>
    <w:rsid w:val="008A322D"/>
    <w:rsid w:val="008A4D72"/>
    <w:rsid w:val="008A6285"/>
    <w:rsid w:val="008A63B2"/>
    <w:rsid w:val="008B345D"/>
    <w:rsid w:val="008B356E"/>
    <w:rsid w:val="008B6AFD"/>
    <w:rsid w:val="008C1FC2"/>
    <w:rsid w:val="008C2980"/>
    <w:rsid w:val="008C4219"/>
    <w:rsid w:val="008C4DD6"/>
    <w:rsid w:val="008C5AFB"/>
    <w:rsid w:val="008D07FB"/>
    <w:rsid w:val="008D0C02"/>
    <w:rsid w:val="008D1C8A"/>
    <w:rsid w:val="008D357D"/>
    <w:rsid w:val="008D435A"/>
    <w:rsid w:val="008D4627"/>
    <w:rsid w:val="008E2289"/>
    <w:rsid w:val="008E387B"/>
    <w:rsid w:val="008E6087"/>
    <w:rsid w:val="008E752A"/>
    <w:rsid w:val="008E758D"/>
    <w:rsid w:val="008F10A7"/>
    <w:rsid w:val="008F70F5"/>
    <w:rsid w:val="008F755D"/>
    <w:rsid w:val="008F7A39"/>
    <w:rsid w:val="009021E8"/>
    <w:rsid w:val="00902243"/>
    <w:rsid w:val="0090454B"/>
    <w:rsid w:val="00904677"/>
    <w:rsid w:val="00905EE2"/>
    <w:rsid w:val="00911440"/>
    <w:rsid w:val="00911712"/>
    <w:rsid w:val="00911B27"/>
    <w:rsid w:val="00912EB0"/>
    <w:rsid w:val="009161DE"/>
    <w:rsid w:val="009170BE"/>
    <w:rsid w:val="00920B55"/>
    <w:rsid w:val="00925405"/>
    <w:rsid w:val="00925BEA"/>
    <w:rsid w:val="009262C9"/>
    <w:rsid w:val="009267E6"/>
    <w:rsid w:val="00930EB9"/>
    <w:rsid w:val="00932C3F"/>
    <w:rsid w:val="00933DC7"/>
    <w:rsid w:val="00934F77"/>
    <w:rsid w:val="009418F4"/>
    <w:rsid w:val="00942BBC"/>
    <w:rsid w:val="00944180"/>
    <w:rsid w:val="00944AA0"/>
    <w:rsid w:val="00947DA2"/>
    <w:rsid w:val="00951177"/>
    <w:rsid w:val="0095359C"/>
    <w:rsid w:val="009673E8"/>
    <w:rsid w:val="00971A0F"/>
    <w:rsid w:val="0097336F"/>
    <w:rsid w:val="00974DB8"/>
    <w:rsid w:val="00980661"/>
    <w:rsid w:val="0098093B"/>
    <w:rsid w:val="0098351B"/>
    <w:rsid w:val="00985878"/>
    <w:rsid w:val="00985B85"/>
    <w:rsid w:val="009876D4"/>
    <w:rsid w:val="009914A5"/>
    <w:rsid w:val="00993649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2CB"/>
    <w:rsid w:val="009B5ABB"/>
    <w:rsid w:val="009B6631"/>
    <w:rsid w:val="009B73CE"/>
    <w:rsid w:val="009C2461"/>
    <w:rsid w:val="009C28A6"/>
    <w:rsid w:val="009C6FE2"/>
    <w:rsid w:val="009C74D7"/>
    <w:rsid w:val="009C7674"/>
    <w:rsid w:val="009D004A"/>
    <w:rsid w:val="009D0252"/>
    <w:rsid w:val="009D3116"/>
    <w:rsid w:val="009D39E8"/>
    <w:rsid w:val="009D5879"/>
    <w:rsid w:val="009D5880"/>
    <w:rsid w:val="009E1074"/>
    <w:rsid w:val="009E1FD4"/>
    <w:rsid w:val="009E3B07"/>
    <w:rsid w:val="009E51D1"/>
    <w:rsid w:val="009E5531"/>
    <w:rsid w:val="009E5B6A"/>
    <w:rsid w:val="009F0C95"/>
    <w:rsid w:val="009F171E"/>
    <w:rsid w:val="009F3D2F"/>
    <w:rsid w:val="009F7052"/>
    <w:rsid w:val="00A02668"/>
    <w:rsid w:val="00A02801"/>
    <w:rsid w:val="00A02BC1"/>
    <w:rsid w:val="00A02E50"/>
    <w:rsid w:val="00A06A39"/>
    <w:rsid w:val="00A06C2B"/>
    <w:rsid w:val="00A077BA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37939"/>
    <w:rsid w:val="00A4088C"/>
    <w:rsid w:val="00A42591"/>
    <w:rsid w:val="00A4456B"/>
    <w:rsid w:val="00A448D4"/>
    <w:rsid w:val="00A452E0"/>
    <w:rsid w:val="00A504D4"/>
    <w:rsid w:val="00A50A6A"/>
    <w:rsid w:val="00A50BEA"/>
    <w:rsid w:val="00A51EA5"/>
    <w:rsid w:val="00A53742"/>
    <w:rsid w:val="00A54B57"/>
    <w:rsid w:val="00A557A1"/>
    <w:rsid w:val="00A565E6"/>
    <w:rsid w:val="00A56BC7"/>
    <w:rsid w:val="00A62F14"/>
    <w:rsid w:val="00A63059"/>
    <w:rsid w:val="00A63AE3"/>
    <w:rsid w:val="00A651A4"/>
    <w:rsid w:val="00A71361"/>
    <w:rsid w:val="00A74069"/>
    <w:rsid w:val="00A746E2"/>
    <w:rsid w:val="00A747C5"/>
    <w:rsid w:val="00A769C7"/>
    <w:rsid w:val="00A76BD1"/>
    <w:rsid w:val="00A77E48"/>
    <w:rsid w:val="00A81FF2"/>
    <w:rsid w:val="00A82676"/>
    <w:rsid w:val="00A83904"/>
    <w:rsid w:val="00A83DF0"/>
    <w:rsid w:val="00A84103"/>
    <w:rsid w:val="00A87CDE"/>
    <w:rsid w:val="00A90A79"/>
    <w:rsid w:val="00A90F0C"/>
    <w:rsid w:val="00A95D56"/>
    <w:rsid w:val="00A96B30"/>
    <w:rsid w:val="00AA59B5"/>
    <w:rsid w:val="00AA6213"/>
    <w:rsid w:val="00AA65D2"/>
    <w:rsid w:val="00AA7777"/>
    <w:rsid w:val="00AA7B84"/>
    <w:rsid w:val="00AB4285"/>
    <w:rsid w:val="00AC0B4C"/>
    <w:rsid w:val="00AC1164"/>
    <w:rsid w:val="00AC2296"/>
    <w:rsid w:val="00AC2754"/>
    <w:rsid w:val="00AC2EA7"/>
    <w:rsid w:val="00AC48B0"/>
    <w:rsid w:val="00AC4ACD"/>
    <w:rsid w:val="00AC5DFB"/>
    <w:rsid w:val="00AC7BD7"/>
    <w:rsid w:val="00AD13DC"/>
    <w:rsid w:val="00AD54B6"/>
    <w:rsid w:val="00AD6DE2"/>
    <w:rsid w:val="00AD6EC7"/>
    <w:rsid w:val="00AE0664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374F"/>
    <w:rsid w:val="00B050AF"/>
    <w:rsid w:val="00B077FA"/>
    <w:rsid w:val="00B127D7"/>
    <w:rsid w:val="00B13B0C"/>
    <w:rsid w:val="00B1453A"/>
    <w:rsid w:val="00B20F82"/>
    <w:rsid w:val="00B25BD5"/>
    <w:rsid w:val="00B2633E"/>
    <w:rsid w:val="00B271C2"/>
    <w:rsid w:val="00B334B4"/>
    <w:rsid w:val="00B34079"/>
    <w:rsid w:val="00B3627A"/>
    <w:rsid w:val="00B3793A"/>
    <w:rsid w:val="00B37F5F"/>
    <w:rsid w:val="00B401BA"/>
    <w:rsid w:val="00B407E4"/>
    <w:rsid w:val="00B417EF"/>
    <w:rsid w:val="00B425B6"/>
    <w:rsid w:val="00B42A72"/>
    <w:rsid w:val="00B43647"/>
    <w:rsid w:val="00B441AE"/>
    <w:rsid w:val="00B45636"/>
    <w:rsid w:val="00B45A65"/>
    <w:rsid w:val="00B45F33"/>
    <w:rsid w:val="00B46D50"/>
    <w:rsid w:val="00B52F01"/>
    <w:rsid w:val="00B53170"/>
    <w:rsid w:val="00B548B9"/>
    <w:rsid w:val="00B56DBE"/>
    <w:rsid w:val="00B62999"/>
    <w:rsid w:val="00B63BE3"/>
    <w:rsid w:val="00B64885"/>
    <w:rsid w:val="00B66810"/>
    <w:rsid w:val="00B7217E"/>
    <w:rsid w:val="00B72BE3"/>
    <w:rsid w:val="00B73B80"/>
    <w:rsid w:val="00B770C7"/>
    <w:rsid w:val="00B80F26"/>
    <w:rsid w:val="00B82070"/>
    <w:rsid w:val="00B822BD"/>
    <w:rsid w:val="00B842AD"/>
    <w:rsid w:val="00B842F4"/>
    <w:rsid w:val="00B87DD7"/>
    <w:rsid w:val="00B91A7B"/>
    <w:rsid w:val="00B929DD"/>
    <w:rsid w:val="00B9332F"/>
    <w:rsid w:val="00B93AF6"/>
    <w:rsid w:val="00B95405"/>
    <w:rsid w:val="00B963F1"/>
    <w:rsid w:val="00B974BB"/>
    <w:rsid w:val="00B97966"/>
    <w:rsid w:val="00BA020A"/>
    <w:rsid w:val="00BB025A"/>
    <w:rsid w:val="00BB02A4"/>
    <w:rsid w:val="00BB0CCB"/>
    <w:rsid w:val="00BB1270"/>
    <w:rsid w:val="00BB1E44"/>
    <w:rsid w:val="00BB5267"/>
    <w:rsid w:val="00BB52B8"/>
    <w:rsid w:val="00BB59D8"/>
    <w:rsid w:val="00BB65F7"/>
    <w:rsid w:val="00BB7BE4"/>
    <w:rsid w:val="00BB7E69"/>
    <w:rsid w:val="00BC0E51"/>
    <w:rsid w:val="00BC3C1F"/>
    <w:rsid w:val="00BC6E2B"/>
    <w:rsid w:val="00BC7CE7"/>
    <w:rsid w:val="00BD295E"/>
    <w:rsid w:val="00BD4664"/>
    <w:rsid w:val="00BD5B71"/>
    <w:rsid w:val="00BD748D"/>
    <w:rsid w:val="00BE1193"/>
    <w:rsid w:val="00BE2067"/>
    <w:rsid w:val="00BE2704"/>
    <w:rsid w:val="00BF4849"/>
    <w:rsid w:val="00BF4EA7"/>
    <w:rsid w:val="00BF7938"/>
    <w:rsid w:val="00C00EDB"/>
    <w:rsid w:val="00C02863"/>
    <w:rsid w:val="00C0383A"/>
    <w:rsid w:val="00C050A8"/>
    <w:rsid w:val="00C067FF"/>
    <w:rsid w:val="00C12862"/>
    <w:rsid w:val="00C13C79"/>
    <w:rsid w:val="00C13D28"/>
    <w:rsid w:val="00C14585"/>
    <w:rsid w:val="00C165A0"/>
    <w:rsid w:val="00C216CE"/>
    <w:rsid w:val="00C2184F"/>
    <w:rsid w:val="00C22944"/>
    <w:rsid w:val="00C22A78"/>
    <w:rsid w:val="00C23C7E"/>
    <w:rsid w:val="00C246C5"/>
    <w:rsid w:val="00C249C2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1074"/>
    <w:rsid w:val="00C523F0"/>
    <w:rsid w:val="00C526D2"/>
    <w:rsid w:val="00C53A91"/>
    <w:rsid w:val="00C5667B"/>
    <w:rsid w:val="00C5794E"/>
    <w:rsid w:val="00C60968"/>
    <w:rsid w:val="00C62B3F"/>
    <w:rsid w:val="00C63D39"/>
    <w:rsid w:val="00C63EDD"/>
    <w:rsid w:val="00C65B36"/>
    <w:rsid w:val="00C675F4"/>
    <w:rsid w:val="00C7292E"/>
    <w:rsid w:val="00C7399F"/>
    <w:rsid w:val="00C74982"/>
    <w:rsid w:val="00C74E88"/>
    <w:rsid w:val="00C76FDB"/>
    <w:rsid w:val="00C7729F"/>
    <w:rsid w:val="00C80924"/>
    <w:rsid w:val="00C82252"/>
    <w:rsid w:val="00C8286B"/>
    <w:rsid w:val="00C8495E"/>
    <w:rsid w:val="00C87688"/>
    <w:rsid w:val="00C92907"/>
    <w:rsid w:val="00C93850"/>
    <w:rsid w:val="00C941FF"/>
    <w:rsid w:val="00C947F8"/>
    <w:rsid w:val="00C9515F"/>
    <w:rsid w:val="00C963C5"/>
    <w:rsid w:val="00C96FFB"/>
    <w:rsid w:val="00CA02B1"/>
    <w:rsid w:val="00CA030C"/>
    <w:rsid w:val="00CA1F41"/>
    <w:rsid w:val="00CA32EE"/>
    <w:rsid w:val="00CA5771"/>
    <w:rsid w:val="00CA6A1A"/>
    <w:rsid w:val="00CB037E"/>
    <w:rsid w:val="00CB2815"/>
    <w:rsid w:val="00CC1E75"/>
    <w:rsid w:val="00CC248E"/>
    <w:rsid w:val="00CC2E0E"/>
    <w:rsid w:val="00CC361C"/>
    <w:rsid w:val="00CC474B"/>
    <w:rsid w:val="00CC5830"/>
    <w:rsid w:val="00CC658C"/>
    <w:rsid w:val="00CC67BF"/>
    <w:rsid w:val="00CD0843"/>
    <w:rsid w:val="00CD4E31"/>
    <w:rsid w:val="00CD5A78"/>
    <w:rsid w:val="00CD6C62"/>
    <w:rsid w:val="00CD7345"/>
    <w:rsid w:val="00CE022E"/>
    <w:rsid w:val="00CE22C8"/>
    <w:rsid w:val="00CE2770"/>
    <w:rsid w:val="00CE2EAD"/>
    <w:rsid w:val="00CE372E"/>
    <w:rsid w:val="00CE6819"/>
    <w:rsid w:val="00CF0A1B"/>
    <w:rsid w:val="00CF19F6"/>
    <w:rsid w:val="00CF1A1C"/>
    <w:rsid w:val="00CF2F4F"/>
    <w:rsid w:val="00CF4DD0"/>
    <w:rsid w:val="00CF536D"/>
    <w:rsid w:val="00CF63FD"/>
    <w:rsid w:val="00D01619"/>
    <w:rsid w:val="00D02135"/>
    <w:rsid w:val="00D02E9D"/>
    <w:rsid w:val="00D03262"/>
    <w:rsid w:val="00D0748F"/>
    <w:rsid w:val="00D10CB8"/>
    <w:rsid w:val="00D113D7"/>
    <w:rsid w:val="00D12806"/>
    <w:rsid w:val="00D12D44"/>
    <w:rsid w:val="00D15018"/>
    <w:rsid w:val="00D158AC"/>
    <w:rsid w:val="00D161F0"/>
    <w:rsid w:val="00D1694C"/>
    <w:rsid w:val="00D20F5E"/>
    <w:rsid w:val="00D210C3"/>
    <w:rsid w:val="00D211A1"/>
    <w:rsid w:val="00D213FC"/>
    <w:rsid w:val="00D233A9"/>
    <w:rsid w:val="00D23B76"/>
    <w:rsid w:val="00D24B4A"/>
    <w:rsid w:val="00D27A54"/>
    <w:rsid w:val="00D34A99"/>
    <w:rsid w:val="00D37537"/>
    <w:rsid w:val="00D379A3"/>
    <w:rsid w:val="00D37C4F"/>
    <w:rsid w:val="00D430EF"/>
    <w:rsid w:val="00D43747"/>
    <w:rsid w:val="00D45FF3"/>
    <w:rsid w:val="00D512CF"/>
    <w:rsid w:val="00D528B9"/>
    <w:rsid w:val="00D52D68"/>
    <w:rsid w:val="00D53186"/>
    <w:rsid w:val="00D5487D"/>
    <w:rsid w:val="00D60140"/>
    <w:rsid w:val="00D6024A"/>
    <w:rsid w:val="00D608B5"/>
    <w:rsid w:val="00D61CD2"/>
    <w:rsid w:val="00D64739"/>
    <w:rsid w:val="00D65A4C"/>
    <w:rsid w:val="00D67504"/>
    <w:rsid w:val="00D707EB"/>
    <w:rsid w:val="00D71F99"/>
    <w:rsid w:val="00D73CA4"/>
    <w:rsid w:val="00D73D71"/>
    <w:rsid w:val="00D74396"/>
    <w:rsid w:val="00D776FD"/>
    <w:rsid w:val="00D80284"/>
    <w:rsid w:val="00D81742"/>
    <w:rsid w:val="00D81F71"/>
    <w:rsid w:val="00D829D4"/>
    <w:rsid w:val="00D8642D"/>
    <w:rsid w:val="00D8696F"/>
    <w:rsid w:val="00D90A5E"/>
    <w:rsid w:val="00D91A68"/>
    <w:rsid w:val="00D95A68"/>
    <w:rsid w:val="00DA17C7"/>
    <w:rsid w:val="00DA6A9A"/>
    <w:rsid w:val="00DB1EFD"/>
    <w:rsid w:val="00DB3EAF"/>
    <w:rsid w:val="00DB46C6"/>
    <w:rsid w:val="00DB6C91"/>
    <w:rsid w:val="00DC0838"/>
    <w:rsid w:val="00DC3203"/>
    <w:rsid w:val="00DC3C99"/>
    <w:rsid w:val="00DC52F5"/>
    <w:rsid w:val="00DC5FD0"/>
    <w:rsid w:val="00DD0354"/>
    <w:rsid w:val="00DD27D7"/>
    <w:rsid w:val="00DD2A78"/>
    <w:rsid w:val="00DD3D00"/>
    <w:rsid w:val="00DD4356"/>
    <w:rsid w:val="00DD458C"/>
    <w:rsid w:val="00DD4C5A"/>
    <w:rsid w:val="00DD72E9"/>
    <w:rsid w:val="00DD7605"/>
    <w:rsid w:val="00DE2020"/>
    <w:rsid w:val="00DE3476"/>
    <w:rsid w:val="00DE3C70"/>
    <w:rsid w:val="00DE7BEA"/>
    <w:rsid w:val="00DF2903"/>
    <w:rsid w:val="00DF43C2"/>
    <w:rsid w:val="00DF5550"/>
    <w:rsid w:val="00DF5B84"/>
    <w:rsid w:val="00DF6D5B"/>
    <w:rsid w:val="00DF771B"/>
    <w:rsid w:val="00DF7EE2"/>
    <w:rsid w:val="00E01BAA"/>
    <w:rsid w:val="00E01D46"/>
    <w:rsid w:val="00E0282A"/>
    <w:rsid w:val="00E02F9B"/>
    <w:rsid w:val="00E07E14"/>
    <w:rsid w:val="00E12FC8"/>
    <w:rsid w:val="00E14F94"/>
    <w:rsid w:val="00E17336"/>
    <w:rsid w:val="00E17D15"/>
    <w:rsid w:val="00E2161A"/>
    <w:rsid w:val="00E22B95"/>
    <w:rsid w:val="00E30331"/>
    <w:rsid w:val="00E30BB8"/>
    <w:rsid w:val="00E31F9C"/>
    <w:rsid w:val="00E341B4"/>
    <w:rsid w:val="00E36492"/>
    <w:rsid w:val="00E40488"/>
    <w:rsid w:val="00E4104A"/>
    <w:rsid w:val="00E50367"/>
    <w:rsid w:val="00E51ABA"/>
    <w:rsid w:val="00E51ECB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86FE6"/>
    <w:rsid w:val="00E902BA"/>
    <w:rsid w:val="00E906CC"/>
    <w:rsid w:val="00E939A0"/>
    <w:rsid w:val="00E97E4E"/>
    <w:rsid w:val="00EA1CC2"/>
    <w:rsid w:val="00EA2D76"/>
    <w:rsid w:val="00EA4644"/>
    <w:rsid w:val="00EA4CC3"/>
    <w:rsid w:val="00EA758A"/>
    <w:rsid w:val="00EB03F1"/>
    <w:rsid w:val="00EB096F"/>
    <w:rsid w:val="00EB199F"/>
    <w:rsid w:val="00EB1CA3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4D51"/>
    <w:rsid w:val="00EF4FFF"/>
    <w:rsid w:val="00EF7463"/>
    <w:rsid w:val="00EF7971"/>
    <w:rsid w:val="00F002EF"/>
    <w:rsid w:val="00F01EE9"/>
    <w:rsid w:val="00F04900"/>
    <w:rsid w:val="00F06364"/>
    <w:rsid w:val="00F065A4"/>
    <w:rsid w:val="00F10FF8"/>
    <w:rsid w:val="00F125E3"/>
    <w:rsid w:val="00F126B9"/>
    <w:rsid w:val="00F12715"/>
    <w:rsid w:val="00F12CAF"/>
    <w:rsid w:val="00F144D5"/>
    <w:rsid w:val="00F146F0"/>
    <w:rsid w:val="00F15039"/>
    <w:rsid w:val="00F15288"/>
    <w:rsid w:val="00F16084"/>
    <w:rsid w:val="00F1617C"/>
    <w:rsid w:val="00F16D27"/>
    <w:rsid w:val="00F20FF3"/>
    <w:rsid w:val="00F2190B"/>
    <w:rsid w:val="00F228B5"/>
    <w:rsid w:val="00F2389C"/>
    <w:rsid w:val="00F25C67"/>
    <w:rsid w:val="00F30DFF"/>
    <w:rsid w:val="00F32B80"/>
    <w:rsid w:val="00F330A1"/>
    <w:rsid w:val="00F334DA"/>
    <w:rsid w:val="00F3370D"/>
    <w:rsid w:val="00F340EB"/>
    <w:rsid w:val="00F34285"/>
    <w:rsid w:val="00F35285"/>
    <w:rsid w:val="00F353B7"/>
    <w:rsid w:val="00F35F08"/>
    <w:rsid w:val="00F4037D"/>
    <w:rsid w:val="00F40EAB"/>
    <w:rsid w:val="00F43B9D"/>
    <w:rsid w:val="00F43DDA"/>
    <w:rsid w:val="00F44AFE"/>
    <w:rsid w:val="00F44D5E"/>
    <w:rsid w:val="00F46C5B"/>
    <w:rsid w:val="00F51260"/>
    <w:rsid w:val="00F5219E"/>
    <w:rsid w:val="00F53A35"/>
    <w:rsid w:val="00F552D4"/>
    <w:rsid w:val="00F55A3D"/>
    <w:rsid w:val="00F5744B"/>
    <w:rsid w:val="00F61209"/>
    <w:rsid w:val="00F6259E"/>
    <w:rsid w:val="00F65DD4"/>
    <w:rsid w:val="00F672B2"/>
    <w:rsid w:val="00F67414"/>
    <w:rsid w:val="00F70D0F"/>
    <w:rsid w:val="00F71E08"/>
    <w:rsid w:val="00F81194"/>
    <w:rsid w:val="00F83973"/>
    <w:rsid w:val="00F87FA3"/>
    <w:rsid w:val="00F93D8C"/>
    <w:rsid w:val="00F95393"/>
    <w:rsid w:val="00FA3102"/>
    <w:rsid w:val="00FA48D4"/>
    <w:rsid w:val="00FA4C2C"/>
    <w:rsid w:val="00FA54FA"/>
    <w:rsid w:val="00FA5D03"/>
    <w:rsid w:val="00FA653A"/>
    <w:rsid w:val="00FA6D39"/>
    <w:rsid w:val="00FB227E"/>
    <w:rsid w:val="00FB2F3F"/>
    <w:rsid w:val="00FB3D61"/>
    <w:rsid w:val="00FB44CE"/>
    <w:rsid w:val="00FB5009"/>
    <w:rsid w:val="00FB76AB"/>
    <w:rsid w:val="00FC0228"/>
    <w:rsid w:val="00FC3803"/>
    <w:rsid w:val="00FC4830"/>
    <w:rsid w:val="00FD03FE"/>
    <w:rsid w:val="00FD10A4"/>
    <w:rsid w:val="00FD126E"/>
    <w:rsid w:val="00FD3C36"/>
    <w:rsid w:val="00FD4D81"/>
    <w:rsid w:val="00FD5F2A"/>
    <w:rsid w:val="00FD726E"/>
    <w:rsid w:val="00FD72AD"/>
    <w:rsid w:val="00FD7498"/>
    <w:rsid w:val="00FD7FB3"/>
    <w:rsid w:val="00FE408E"/>
    <w:rsid w:val="00FE4713"/>
    <w:rsid w:val="00FE5491"/>
    <w:rsid w:val="00FE54B7"/>
    <w:rsid w:val="00FE7A7C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FB990"/>
  <w15:docId w15:val="{30218925-24D6-4C92-91C6-0698091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tulo1">
    <w:name w:val="heading 1"/>
    <w:basedOn w:val="Normal"/>
    <w:next w:val="Paragraph"/>
    <w:link w:val="Ttulo1C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ar"/>
    <w:rsid w:val="00F43B9D"/>
    <w:pPr>
      <w:spacing w:before="360"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link w:val="TabletitleCar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Sangra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tulo2Car">
    <w:name w:val="Título 2 Car"/>
    <w:basedOn w:val="Fuentedeprrafopredeter"/>
    <w:link w:val="Ttulo2"/>
    <w:rsid w:val="008D07FB"/>
    <w:rPr>
      <w:rFonts w:cs="Arial"/>
      <w:b/>
      <w:bCs/>
      <w:i/>
      <w:iCs/>
      <w:sz w:val="24"/>
      <w:szCs w:val="28"/>
    </w:rPr>
  </w:style>
  <w:style w:type="character" w:customStyle="1" w:styleId="Ttulo1Car">
    <w:name w:val="Título 1 Car"/>
    <w:basedOn w:val="Fuentedeprrafopredeter"/>
    <w:link w:val="Ttulo1"/>
    <w:rsid w:val="00AE1ED4"/>
    <w:rPr>
      <w:rFonts w:cs="Arial"/>
      <w:b/>
      <w:bCs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xtonotapie">
    <w:name w:val="footnote text"/>
    <w:basedOn w:val="Normal"/>
    <w:link w:val="Textonotapie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19B2"/>
    <w:rPr>
      <w:sz w:val="22"/>
    </w:rPr>
  </w:style>
  <w:style w:type="character" w:styleId="Refdenotaalpie">
    <w:name w:val="footnote reference"/>
    <w:basedOn w:val="Fuentedeprrafopredeter"/>
    <w:rsid w:val="00AF2C92"/>
    <w:rPr>
      <w:vertAlign w:val="superscript"/>
    </w:rPr>
  </w:style>
  <w:style w:type="paragraph" w:styleId="Textonotaalfinal">
    <w:name w:val="endnote text"/>
    <w:basedOn w:val="Normal"/>
    <w:link w:val="Textonotaalfinal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C19B2"/>
    <w:rPr>
      <w:sz w:val="22"/>
    </w:rPr>
  </w:style>
  <w:style w:type="character" w:styleId="Refdenotaalfinal">
    <w:name w:val="endnote reference"/>
    <w:basedOn w:val="Fuentedeprrafopredeter"/>
    <w:rsid w:val="00EC571B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F43B9D"/>
    <w:rPr>
      <w:bCs/>
      <w:sz w:val="24"/>
      <w:szCs w:val="28"/>
    </w:rPr>
  </w:style>
  <w:style w:type="paragraph" w:styleId="Encabezado">
    <w:name w:val="header"/>
    <w:basedOn w:val="Normal"/>
    <w:link w:val="EncabezadoC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rsid w:val="003F193A"/>
    <w:rPr>
      <w:rFonts w:eastAsia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epginaCar">
    <w:name w:val="Pie de página Car"/>
    <w:basedOn w:val="Fuentedeprrafopredeter"/>
    <w:link w:val="Piedepgin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4F7D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D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D8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D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D8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D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82"/>
    <w:rPr>
      <w:rFonts w:ascii="Segoe UI" w:hAnsi="Segoe UI" w:cs="Segoe UI"/>
      <w:sz w:val="18"/>
      <w:szCs w:val="18"/>
    </w:rPr>
  </w:style>
  <w:style w:type="paragraph" w:customStyle="1" w:styleId="tabla">
    <w:name w:val="tabla"/>
    <w:basedOn w:val="Normal"/>
    <w:link w:val="tablaCar"/>
    <w:qFormat/>
    <w:rsid w:val="004F7D82"/>
    <w:pPr>
      <w:spacing w:line="240" w:lineRule="auto"/>
      <w:jc w:val="center"/>
    </w:pPr>
    <w:rPr>
      <w:rFonts w:asciiTheme="minorHAnsi" w:hAnsiTheme="minorHAnsi" w:cs="Arial"/>
      <w:sz w:val="16"/>
      <w:szCs w:val="16"/>
      <w:lang w:val="en-US" w:eastAsia="es-CL"/>
    </w:rPr>
  </w:style>
  <w:style w:type="character" w:customStyle="1" w:styleId="tablaCar">
    <w:name w:val="tabla Car"/>
    <w:basedOn w:val="Fuentedeprrafopredeter"/>
    <w:link w:val="tabla"/>
    <w:rsid w:val="004F7D82"/>
    <w:rPr>
      <w:rFonts w:asciiTheme="minorHAnsi" w:hAnsiTheme="minorHAnsi" w:cs="Arial"/>
      <w:sz w:val="16"/>
      <w:szCs w:val="16"/>
      <w:lang w:val="en-US" w:eastAsia="es-CL"/>
    </w:rPr>
  </w:style>
  <w:style w:type="table" w:styleId="Tablaconcuadrcula">
    <w:name w:val="Table Grid"/>
    <w:basedOn w:val="Tablanormal"/>
    <w:uiPriority w:val="39"/>
    <w:rsid w:val="00F71E08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F71E08"/>
    <w:pPr>
      <w:spacing w:after="200" w:line="240" w:lineRule="auto"/>
      <w:ind w:firstLine="284"/>
      <w:jc w:val="center"/>
    </w:pPr>
    <w:rPr>
      <w:rFonts w:asciiTheme="minorHAnsi" w:hAnsiTheme="minorHAnsi" w:cs="Arial"/>
      <w:iCs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rsid w:val="00464465"/>
    <w:pPr>
      <w:spacing w:line="240" w:lineRule="auto"/>
      <w:ind w:left="2832" w:hanging="2832"/>
      <w:jc w:val="both"/>
    </w:pPr>
    <w:rPr>
      <w:rFonts w:ascii="Arial" w:hAnsi="Arial" w:cs="Arial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64465"/>
    <w:rPr>
      <w:rFonts w:ascii="Arial" w:hAnsi="Arial" w:cs="Arial"/>
      <w:sz w:val="24"/>
      <w:szCs w:val="24"/>
      <w:lang w:val="en-US" w:eastAsia="es-ES"/>
    </w:rPr>
  </w:style>
  <w:style w:type="paragraph" w:customStyle="1" w:styleId="Tabla0">
    <w:name w:val="Tabla"/>
    <w:basedOn w:val="Normal"/>
    <w:link w:val="TablaCar0"/>
    <w:qFormat/>
    <w:rsid w:val="00464465"/>
    <w:pPr>
      <w:spacing w:after="160" w:line="240" w:lineRule="auto"/>
      <w:ind w:firstLine="284"/>
      <w:jc w:val="both"/>
    </w:pPr>
    <w:rPr>
      <w:rFonts w:asciiTheme="minorHAnsi" w:hAnsiTheme="minorHAnsi" w:cs="Arial"/>
      <w:lang w:val="en-US" w:eastAsia="es-ES"/>
    </w:rPr>
  </w:style>
  <w:style w:type="character" w:customStyle="1" w:styleId="TablaCar0">
    <w:name w:val="Tabla Car"/>
    <w:basedOn w:val="Fuentedeprrafopredeter"/>
    <w:link w:val="Tabla0"/>
    <w:rsid w:val="00464465"/>
    <w:rPr>
      <w:rFonts w:asciiTheme="minorHAnsi" w:hAnsiTheme="minorHAnsi" w:cs="Arial"/>
      <w:sz w:val="24"/>
      <w:szCs w:val="24"/>
      <w:lang w:val="en-US"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C87688"/>
    <w:pPr>
      <w:jc w:val="center"/>
    </w:pPr>
    <w:rPr>
      <w:noProof/>
    </w:rPr>
  </w:style>
  <w:style w:type="character" w:customStyle="1" w:styleId="TabletitleCar">
    <w:name w:val="Table title Car"/>
    <w:basedOn w:val="Fuentedeprrafopredeter"/>
    <w:link w:val="Tabletitle"/>
    <w:rsid w:val="00C87688"/>
    <w:rPr>
      <w:sz w:val="24"/>
      <w:szCs w:val="24"/>
    </w:rPr>
  </w:style>
  <w:style w:type="character" w:customStyle="1" w:styleId="EndNoteBibliographyTitleCar">
    <w:name w:val="EndNote Bibliography Title Car"/>
    <w:basedOn w:val="TabletitleCar"/>
    <w:link w:val="EndNoteBibliographyTitle"/>
    <w:rsid w:val="00C87688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C87688"/>
    <w:pPr>
      <w:spacing w:line="240" w:lineRule="auto"/>
    </w:pPr>
    <w:rPr>
      <w:noProof/>
    </w:rPr>
  </w:style>
  <w:style w:type="character" w:customStyle="1" w:styleId="EndNoteBibliographyCar">
    <w:name w:val="EndNote Bibliography Car"/>
    <w:basedOn w:val="TabletitleCar"/>
    <w:link w:val="EndNoteBibliography"/>
    <w:rsid w:val="00C87688"/>
    <w:rPr>
      <w:noProof/>
      <w:sz w:val="24"/>
      <w:szCs w:val="24"/>
    </w:rPr>
  </w:style>
  <w:style w:type="character" w:styleId="Hipervnculo">
    <w:name w:val="Hyperlink"/>
    <w:basedOn w:val="Fuentedeprrafopredeter"/>
    <w:unhideWhenUsed/>
    <w:rsid w:val="00C8768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2CAF"/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13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E341B4"/>
    <w:pPr>
      <w:autoSpaceDE w:val="0"/>
      <w:autoSpaceDN w:val="0"/>
      <w:adjustRightInd w:val="0"/>
    </w:pPr>
    <w:rPr>
      <w:color w:val="000000"/>
      <w:sz w:val="24"/>
      <w:szCs w:val="24"/>
      <w:lang w:val="es-CL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67C7A"/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cinCar">
    <w:name w:val="Descripción Car"/>
    <w:link w:val="Descripcin"/>
    <w:uiPriority w:val="35"/>
    <w:rsid w:val="005D2FEA"/>
    <w:rPr>
      <w:rFonts w:asciiTheme="minorHAnsi" w:hAnsiTheme="minorHAnsi" w:cs="Arial"/>
      <w:iCs/>
      <w:lang w:val="en-U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13D7"/>
    <w:rPr>
      <w:color w:val="605E5C"/>
      <w:shd w:val="clear" w:color="auto" w:fill="E1DFDD"/>
    </w:rPr>
  </w:style>
  <w:style w:type="paragraph" w:customStyle="1" w:styleId="RSCB02ArticleText">
    <w:name w:val="RSC B02 Article Text"/>
    <w:basedOn w:val="Normal"/>
    <w:link w:val="RSCB02ArticleTextChar"/>
    <w:qFormat/>
    <w:rsid w:val="00531C8B"/>
    <w:pPr>
      <w:spacing w:line="240" w:lineRule="exact"/>
      <w:jc w:val="both"/>
    </w:pPr>
    <w:rPr>
      <w:rFonts w:asciiTheme="minorHAnsi" w:eastAsiaTheme="minorHAnsi" w:hAnsiTheme="minorHAnsi"/>
      <w:w w:val="108"/>
      <w:sz w:val="18"/>
      <w:szCs w:val="18"/>
      <w:lang w:eastAsia="en-US"/>
    </w:rPr>
  </w:style>
  <w:style w:type="character" w:customStyle="1" w:styleId="RSCB02ArticleTextChar">
    <w:name w:val="RSC B02 Article Text Char"/>
    <w:basedOn w:val="Fuentedeprrafopredeter"/>
    <w:link w:val="RSCB02ArticleText"/>
    <w:rsid w:val="00531C8B"/>
    <w:rPr>
      <w:rFonts w:asciiTheme="minorHAnsi" w:eastAsiaTheme="minorHAnsi" w:hAnsiTheme="minorHAnsi"/>
      <w:w w:val="108"/>
      <w:sz w:val="18"/>
      <w:szCs w:val="18"/>
      <w:lang w:eastAsia="en-US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985B85"/>
    <w:pPr>
      <w:pBdr>
        <w:top w:val="single" w:sz="12" w:space="5" w:color="999999"/>
      </w:pBdr>
      <w:spacing w:before="120" w:after="40" w:line="240" w:lineRule="auto"/>
      <w:jc w:val="both"/>
    </w:pPr>
    <w:rPr>
      <w:rFonts w:asciiTheme="minorHAnsi" w:eastAsiaTheme="minorHAnsi" w:hAnsiTheme="minorHAnsi"/>
      <w:w w:val="108"/>
      <w:sz w:val="14"/>
      <w:szCs w:val="18"/>
      <w:lang w:eastAsia="en-US"/>
    </w:rPr>
  </w:style>
  <w:style w:type="character" w:customStyle="1" w:styleId="RSCI02FigureSchemeChartwithtopbarChar">
    <w:name w:val="RSC I02 Figure/Scheme/Chart with top bar Char"/>
    <w:basedOn w:val="Fuentedeprrafopredeter"/>
    <w:link w:val="RSCI02FigureSchemeChartwithtopbar"/>
    <w:rsid w:val="00985B85"/>
    <w:rPr>
      <w:rFonts w:asciiTheme="minorHAnsi" w:eastAsiaTheme="minorHAnsi" w:hAnsiTheme="minorHAnsi"/>
      <w:w w:val="108"/>
      <w:sz w:val="14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6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to@ciq.uchil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Pato\Papers\Azo\Liquid%20Crystals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B25F-2273-4844-8540-AF292EEC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</Template>
  <TotalTime>995</TotalTime>
  <Pages>4</Pages>
  <Words>586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TF_Template_Word_Windows_2013</vt:lpstr>
      <vt:lpstr>TF_Template_Word_Windows_2013</vt:lpstr>
    </vt:vector>
  </TitlesOfParts>
  <Company>Informa Plc</Company>
  <LinksUpToDate>false</LinksUpToDate>
  <CharactersWithSpaces>3803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TF_Template_Word_Windows_2013</dc:title>
  <dc:creator>Patricio Nicolás Romero Hasler</dc:creator>
  <cp:lastModifiedBy>Eduardo Soto</cp:lastModifiedBy>
  <cp:revision>46</cp:revision>
  <cp:lastPrinted>2011-07-22T14:54:00Z</cp:lastPrinted>
  <dcterms:created xsi:type="dcterms:W3CDTF">2019-06-26T18:18:00Z</dcterms:created>
  <dcterms:modified xsi:type="dcterms:W3CDTF">2020-02-24T00:50:00Z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5f73efab-76e3-3f65-aff0-0c3035802ef7</vt:lpwstr>
  </property>
  <property fmtid="{D5CDD505-2E9C-101B-9397-08002B2CF9AE}" pid="4" name="Mendeley Citation Style_1">
    <vt:lpwstr>http://csl.mendeley.com/styles/522239671/taylor-and-francis-national-library-of-medicine-soto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http://www.zotero.org/styles/liquid-crystals</vt:lpwstr>
  </property>
  <property fmtid="{D5CDD505-2E9C-101B-9397-08002B2CF9AE}" pid="14" name="Mendeley Recent Style Name 4_1">
    <vt:lpwstr>Liquid Crystals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http://www.zotero.org/styles/royal-society-of-chemistry</vt:lpwstr>
  </property>
  <property fmtid="{D5CDD505-2E9C-101B-9397-08002B2CF9AE}" pid="22" name="Mendeley Recent Style Name 8_1">
    <vt:lpwstr>Royal Society of Chemistry</vt:lpwstr>
  </property>
  <property fmtid="{D5CDD505-2E9C-101B-9397-08002B2CF9AE}" pid="23" name="Mendeley Recent Style Id 9_1">
    <vt:lpwstr>http://csl.mendeley.com/styles/522239671/taylor-and-francis-national-library-of-medicine-soto</vt:lpwstr>
  </property>
  <property fmtid="{D5CDD505-2E9C-101B-9397-08002B2CF9AE}" pid="24" name="Mendeley Recent Style Name 9_1">
    <vt:lpwstr>Taylor &amp; Francis - National Library of Medicine - Eduardo Soto Bustamante</vt:lpwstr>
  </property>
</Properties>
</file>