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06E8B" w14:textId="2CBD1E53" w:rsidR="003B5ED6" w:rsidRPr="002F6EC6" w:rsidRDefault="003B5ED6" w:rsidP="00C12B2F">
      <w:pPr>
        <w:ind w:firstLine="0"/>
        <w:jc w:val="center"/>
        <w:rPr>
          <w:b/>
          <w:bCs/>
        </w:rPr>
      </w:pPr>
      <w:r w:rsidRPr="002F6EC6">
        <w:rPr>
          <w:b/>
          <w:bCs/>
        </w:rPr>
        <w:t>Supplemental Materials</w:t>
      </w:r>
    </w:p>
    <w:p w14:paraId="4E21A43B" w14:textId="217BFCEE" w:rsidR="00C31F75" w:rsidRDefault="00C31F75" w:rsidP="0060642E">
      <w:pPr>
        <w:ind w:firstLine="0"/>
      </w:pPr>
      <w:r>
        <w:t>Supplementary Figure 1</w:t>
      </w:r>
    </w:p>
    <w:p w14:paraId="2CA2EFB5" w14:textId="42774EF0" w:rsidR="00C31F75" w:rsidRDefault="00C31F75" w:rsidP="0060642E">
      <w:pPr>
        <w:ind w:firstLine="0"/>
      </w:pPr>
      <w:r w:rsidRPr="00C31F75">
        <w:rPr>
          <w:noProof/>
          <w:lang w:eastAsia="en-US"/>
        </w:rPr>
        <w:drawing>
          <wp:inline distT="0" distB="0" distL="0" distR="0" wp14:anchorId="39B99F6C" wp14:editId="07276257">
            <wp:extent cx="5943600" cy="2959100"/>
            <wp:effectExtent l="0" t="0" r="0" b="0"/>
            <wp:docPr id="18" name="Picture 2" descr="Graphical user interface, text, application, Wor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4B0A8BC-8F23-487E-BD3E-38B71AB205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Graphical user interface, text, application, Word&#10;&#10;Description automatically generated">
                      <a:extLst>
                        <a:ext uri="{FF2B5EF4-FFF2-40B4-BE49-F238E27FC236}">
                          <a16:creationId xmlns:a16="http://schemas.microsoft.com/office/drawing/2014/main" id="{34B0A8BC-8F23-487E-BD3E-38B71AB205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9100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</wp:inline>
        </w:drawing>
      </w:r>
    </w:p>
    <w:p w14:paraId="761C1F62" w14:textId="57189207" w:rsidR="00C31F75" w:rsidRDefault="00C31F75">
      <w:r>
        <w:br w:type="page"/>
      </w:r>
    </w:p>
    <w:p w14:paraId="2EFBDD7D" w14:textId="7BA65814" w:rsidR="00C31F75" w:rsidRDefault="00C31F75" w:rsidP="0060642E">
      <w:pPr>
        <w:ind w:firstLine="0"/>
      </w:pPr>
      <w:r>
        <w:lastRenderedPageBreak/>
        <w:t>Supplementary Figure 2</w:t>
      </w:r>
    </w:p>
    <w:p w14:paraId="2751E1C8" w14:textId="7FF3318F" w:rsidR="00C31F75" w:rsidRDefault="00C31F75" w:rsidP="0060642E">
      <w:pPr>
        <w:ind w:firstLine="0"/>
      </w:pPr>
      <w:r w:rsidRPr="00C31F75">
        <w:rPr>
          <w:noProof/>
          <w:lang w:eastAsia="en-US"/>
        </w:rPr>
        <w:drawing>
          <wp:inline distT="0" distB="0" distL="0" distR="0" wp14:anchorId="0ECC3823" wp14:editId="77DB83A6">
            <wp:extent cx="5943600" cy="5079365"/>
            <wp:effectExtent l="0" t="0" r="0" b="6985"/>
            <wp:docPr id="15" name="Picture 2" descr="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027AEA4-121C-480D-9D55-517C7A9961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Table&#10;&#10;Description automatically generated">
                      <a:extLst>
                        <a:ext uri="{FF2B5EF4-FFF2-40B4-BE49-F238E27FC236}">
                          <a16:creationId xmlns:a16="http://schemas.microsoft.com/office/drawing/2014/main" id="{6027AEA4-121C-480D-9D55-517C7A9961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79365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</wp:inline>
        </w:drawing>
      </w:r>
    </w:p>
    <w:p w14:paraId="2FC12B45" w14:textId="2823CB51" w:rsidR="00C31F75" w:rsidRDefault="00C31F75">
      <w:r>
        <w:br w:type="page"/>
      </w:r>
    </w:p>
    <w:p w14:paraId="003BA139" w14:textId="23D3CFA9" w:rsidR="00C31F75" w:rsidRDefault="00C31F75" w:rsidP="0060642E">
      <w:pPr>
        <w:ind w:firstLine="0"/>
      </w:pPr>
      <w:r>
        <w:lastRenderedPageBreak/>
        <w:t>Supplementary Figure 3</w:t>
      </w:r>
    </w:p>
    <w:p w14:paraId="5483B82B" w14:textId="3BF30910" w:rsidR="00C31F75" w:rsidRDefault="00A74DF1" w:rsidP="0060642E">
      <w:pPr>
        <w:ind w:firstLine="0"/>
      </w:pPr>
      <w:r w:rsidRPr="00A74DF1">
        <w:rPr>
          <w:noProof/>
        </w:rPr>
        <w:t xml:space="preserve"> </w:t>
      </w:r>
      <w:r>
        <w:rPr>
          <w:noProof/>
          <w:lang w:eastAsia="en-US"/>
        </w:rPr>
        <w:drawing>
          <wp:inline distT="0" distB="0" distL="0" distR="0" wp14:anchorId="5B8F6C97" wp14:editId="507A650F">
            <wp:extent cx="5943600" cy="4031615"/>
            <wp:effectExtent l="0" t="0" r="0" b="6985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B7F21" w14:textId="77777777" w:rsidR="00C31F75" w:rsidRDefault="00C31F75">
      <w:r>
        <w:br w:type="page"/>
      </w:r>
    </w:p>
    <w:p w14:paraId="3F8A2AC5" w14:textId="0F0E712B" w:rsidR="00C31F75" w:rsidRDefault="00C31F75" w:rsidP="0060642E">
      <w:pPr>
        <w:ind w:firstLine="0"/>
      </w:pPr>
      <w:r>
        <w:lastRenderedPageBreak/>
        <w:t>Supplementary Figure 4</w:t>
      </w:r>
    </w:p>
    <w:p w14:paraId="63F66D04" w14:textId="796CE22B" w:rsidR="00C31F75" w:rsidRDefault="00C31F75" w:rsidP="0060642E">
      <w:pPr>
        <w:ind w:firstLine="0"/>
      </w:pPr>
      <w:r w:rsidRPr="00C31F75">
        <w:rPr>
          <w:noProof/>
          <w:lang w:eastAsia="en-US"/>
        </w:rPr>
        <w:drawing>
          <wp:inline distT="0" distB="0" distL="0" distR="0" wp14:anchorId="612D90EB" wp14:editId="5BAFD726">
            <wp:extent cx="5943600" cy="2551430"/>
            <wp:effectExtent l="0" t="0" r="0" b="1270"/>
            <wp:docPr id="17" name="Picture 2" descr="A screenshot of a computer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7EFAEE91-EEC2-47AB-9FC7-BD192841F1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A screenshot of a computer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7EFAEE91-EEC2-47AB-9FC7-BD192841F12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1430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</wp:inline>
        </w:drawing>
      </w:r>
    </w:p>
    <w:p w14:paraId="5AF97890" w14:textId="77777777" w:rsidR="00C31F75" w:rsidRDefault="00C31F75" w:rsidP="0060642E">
      <w:pPr>
        <w:ind w:firstLine="0"/>
      </w:pPr>
    </w:p>
    <w:p w14:paraId="39B2B18F" w14:textId="5AD8E7A2" w:rsidR="00C31F75" w:rsidRDefault="00C31F75">
      <w:r>
        <w:br w:type="page"/>
      </w:r>
    </w:p>
    <w:p w14:paraId="4E3B191A" w14:textId="621846CA" w:rsidR="00C31F75" w:rsidRDefault="00C31F75" w:rsidP="0060642E">
      <w:pPr>
        <w:ind w:firstLine="0"/>
      </w:pPr>
      <w:r>
        <w:lastRenderedPageBreak/>
        <w:t>Supplementary Table 1</w:t>
      </w:r>
    </w:p>
    <w:p w14:paraId="6E412905" w14:textId="0E7ED01D" w:rsidR="003B5ED6" w:rsidRPr="00E471DF" w:rsidRDefault="00C31F75" w:rsidP="0060642E">
      <w:pPr>
        <w:ind w:firstLine="0"/>
        <w:rPr>
          <w:i/>
          <w:iCs/>
        </w:rPr>
      </w:pPr>
      <w:r w:rsidRPr="00E471DF">
        <w:rPr>
          <w:i/>
          <w:iCs/>
        </w:rPr>
        <w:t xml:space="preserve">CAMSA </w:t>
      </w:r>
      <w:r w:rsidR="003B5ED6" w:rsidRPr="00E471DF">
        <w:rPr>
          <w:i/>
          <w:iCs/>
        </w:rPr>
        <w:t xml:space="preserve">Results.csv variable </w:t>
      </w:r>
      <w:r w:rsidR="002D5BB6" w:rsidRPr="00E471DF">
        <w:rPr>
          <w:i/>
          <w:iCs/>
        </w:rPr>
        <w:t>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3B5ED6" w:rsidRPr="002F6EC6" w14:paraId="02FD30B7" w14:textId="77777777" w:rsidTr="00C12B2F">
        <w:tc>
          <w:tcPr>
            <w:tcW w:w="2335" w:type="dxa"/>
          </w:tcPr>
          <w:p w14:paraId="15D02B23" w14:textId="01C46326" w:rsidR="003B5ED6" w:rsidRPr="002F6EC6" w:rsidRDefault="003B5ED6" w:rsidP="0060642E">
            <w:pPr>
              <w:ind w:firstLine="0"/>
            </w:pPr>
            <w:r w:rsidRPr="002F6EC6">
              <w:t>Column</w:t>
            </w:r>
          </w:p>
        </w:tc>
        <w:tc>
          <w:tcPr>
            <w:tcW w:w="7015" w:type="dxa"/>
          </w:tcPr>
          <w:p w14:paraId="6E13A711" w14:textId="76448E81" w:rsidR="003B5ED6" w:rsidRPr="002F6EC6" w:rsidRDefault="003B5ED6" w:rsidP="0060642E">
            <w:pPr>
              <w:ind w:firstLine="0"/>
            </w:pPr>
            <w:r w:rsidRPr="002F6EC6">
              <w:t>Definition</w:t>
            </w:r>
          </w:p>
        </w:tc>
      </w:tr>
      <w:tr w:rsidR="003B5ED6" w:rsidRPr="002F6EC6" w14:paraId="06372599" w14:textId="77777777" w:rsidTr="00C12B2F">
        <w:tc>
          <w:tcPr>
            <w:tcW w:w="2335" w:type="dxa"/>
          </w:tcPr>
          <w:p w14:paraId="1992ED25" w14:textId="4DA726BC" w:rsidR="003B5ED6" w:rsidRPr="002F6EC6" w:rsidRDefault="003B5ED6" w:rsidP="0060642E">
            <w:pPr>
              <w:ind w:firstLine="0"/>
              <w:rPr>
                <w:i/>
                <w:iCs/>
              </w:rPr>
            </w:pPr>
            <w:r w:rsidRPr="002F6EC6">
              <w:rPr>
                <w:i/>
                <w:iCs/>
              </w:rPr>
              <w:t>Unnamed Column</w:t>
            </w:r>
          </w:p>
        </w:tc>
        <w:tc>
          <w:tcPr>
            <w:tcW w:w="7015" w:type="dxa"/>
          </w:tcPr>
          <w:p w14:paraId="34A05705" w14:textId="519222CE" w:rsidR="003B5ED6" w:rsidRPr="002F6EC6" w:rsidRDefault="003008BF" w:rsidP="0060642E">
            <w:pPr>
              <w:ind w:firstLine="0"/>
            </w:pPr>
            <w:r w:rsidRPr="002F6EC6">
              <w:t>*</w:t>
            </w:r>
            <w:r w:rsidR="003B5ED6" w:rsidRPr="002F6EC6">
              <w:t>Model Iteration #</w:t>
            </w:r>
          </w:p>
        </w:tc>
      </w:tr>
      <w:tr w:rsidR="003B5ED6" w:rsidRPr="002F6EC6" w14:paraId="232B57AB" w14:textId="77777777" w:rsidTr="00C12B2F">
        <w:tc>
          <w:tcPr>
            <w:tcW w:w="2335" w:type="dxa"/>
          </w:tcPr>
          <w:p w14:paraId="05ED6E24" w14:textId="72B2D8AA" w:rsidR="003B5ED6" w:rsidRPr="002F6EC6" w:rsidRDefault="003B5ED6" w:rsidP="0060642E">
            <w:pPr>
              <w:ind w:firstLine="0"/>
            </w:pPr>
            <w:r w:rsidRPr="002F6EC6">
              <w:t>r1</w:t>
            </w:r>
          </w:p>
        </w:tc>
        <w:tc>
          <w:tcPr>
            <w:tcW w:w="7015" w:type="dxa"/>
          </w:tcPr>
          <w:p w14:paraId="00A709B0" w14:textId="6E4E0795" w:rsidR="003B5ED6" w:rsidRPr="002F6EC6" w:rsidRDefault="003008BF" w:rsidP="0060642E">
            <w:pPr>
              <w:ind w:firstLine="0"/>
            </w:pPr>
            <w:r w:rsidRPr="002F6EC6">
              <w:t>*Intercept confounding correlation value</w:t>
            </w:r>
          </w:p>
        </w:tc>
      </w:tr>
      <w:tr w:rsidR="003B5ED6" w:rsidRPr="002F6EC6" w14:paraId="219D6F86" w14:textId="77777777" w:rsidTr="00C12B2F">
        <w:tc>
          <w:tcPr>
            <w:tcW w:w="2335" w:type="dxa"/>
          </w:tcPr>
          <w:p w14:paraId="21413359" w14:textId="444BDE6D" w:rsidR="003B5ED6" w:rsidRPr="002F6EC6" w:rsidRDefault="003B5ED6" w:rsidP="0060642E">
            <w:pPr>
              <w:ind w:firstLine="0"/>
            </w:pPr>
            <w:r w:rsidRPr="002F6EC6">
              <w:t>r2</w:t>
            </w:r>
          </w:p>
        </w:tc>
        <w:tc>
          <w:tcPr>
            <w:tcW w:w="7015" w:type="dxa"/>
          </w:tcPr>
          <w:p w14:paraId="5D5BB0E0" w14:textId="4285DBA9" w:rsidR="003008BF" w:rsidRPr="002F6EC6" w:rsidRDefault="003008BF" w:rsidP="0060642E">
            <w:pPr>
              <w:ind w:firstLine="0"/>
            </w:pPr>
            <w:r w:rsidRPr="002F6EC6">
              <w:t>*Slope confounding correlation value</w:t>
            </w:r>
          </w:p>
        </w:tc>
      </w:tr>
      <w:tr w:rsidR="003B5ED6" w:rsidRPr="002F6EC6" w14:paraId="3A199A57" w14:textId="77777777" w:rsidTr="00C12B2F">
        <w:tc>
          <w:tcPr>
            <w:tcW w:w="2335" w:type="dxa"/>
          </w:tcPr>
          <w:p w14:paraId="4D06DC4C" w14:textId="2920A7D9" w:rsidR="003B5ED6" w:rsidRPr="002F6EC6" w:rsidRDefault="003008BF" w:rsidP="0060642E">
            <w:pPr>
              <w:ind w:firstLine="0"/>
            </w:pPr>
            <w:r w:rsidRPr="002F6EC6">
              <w:t>est_i</w:t>
            </w:r>
          </w:p>
        </w:tc>
        <w:tc>
          <w:tcPr>
            <w:tcW w:w="7015" w:type="dxa"/>
          </w:tcPr>
          <w:p w14:paraId="1B3E24E1" w14:textId="0D16CF5D" w:rsidR="003B5ED6" w:rsidRPr="002F6EC6" w:rsidRDefault="003008BF" w:rsidP="0060642E">
            <w:pPr>
              <w:ind w:firstLine="0"/>
            </w:pPr>
            <w:r w:rsidRPr="002F6EC6">
              <w:t xml:space="preserve">Indirect intercept estimate </w:t>
            </w:r>
          </w:p>
        </w:tc>
      </w:tr>
      <w:tr w:rsidR="003008BF" w:rsidRPr="002F6EC6" w14:paraId="78798DA6" w14:textId="77777777" w:rsidTr="00C12B2F">
        <w:tc>
          <w:tcPr>
            <w:tcW w:w="2335" w:type="dxa"/>
          </w:tcPr>
          <w:p w14:paraId="16B223BB" w14:textId="34DB1D06" w:rsidR="003008BF" w:rsidRPr="002F6EC6" w:rsidRDefault="003008BF" w:rsidP="0060642E">
            <w:pPr>
              <w:ind w:firstLine="0"/>
            </w:pPr>
            <w:r w:rsidRPr="002F6EC6">
              <w:t>se_i</w:t>
            </w:r>
          </w:p>
        </w:tc>
        <w:tc>
          <w:tcPr>
            <w:tcW w:w="7015" w:type="dxa"/>
          </w:tcPr>
          <w:p w14:paraId="4B1179C6" w14:textId="60E5596C" w:rsidR="003008BF" w:rsidRPr="002F6EC6" w:rsidRDefault="003008BF" w:rsidP="0060642E">
            <w:pPr>
              <w:ind w:firstLine="0"/>
            </w:pPr>
            <w:r w:rsidRPr="002F6EC6">
              <w:t>Indirect intercept standard error</w:t>
            </w:r>
          </w:p>
        </w:tc>
      </w:tr>
      <w:tr w:rsidR="003008BF" w:rsidRPr="002F6EC6" w14:paraId="3351D1F2" w14:textId="77777777" w:rsidTr="00C12B2F">
        <w:tc>
          <w:tcPr>
            <w:tcW w:w="2335" w:type="dxa"/>
          </w:tcPr>
          <w:p w14:paraId="725359CF" w14:textId="2C9EA398" w:rsidR="003008BF" w:rsidRPr="002F6EC6" w:rsidRDefault="003008BF" w:rsidP="0060642E">
            <w:pPr>
              <w:ind w:firstLine="0"/>
            </w:pPr>
            <w:r w:rsidRPr="002F6EC6">
              <w:t>L.CI_i</w:t>
            </w:r>
          </w:p>
        </w:tc>
        <w:tc>
          <w:tcPr>
            <w:tcW w:w="7015" w:type="dxa"/>
          </w:tcPr>
          <w:p w14:paraId="02A94893" w14:textId="370AF5EA" w:rsidR="003008BF" w:rsidRPr="002F6EC6" w:rsidRDefault="003008BF" w:rsidP="0060642E">
            <w:pPr>
              <w:ind w:firstLine="0"/>
            </w:pPr>
            <w:r w:rsidRPr="002F6EC6">
              <w:t>Lower bound of the 95% of the indirect intercept</w:t>
            </w:r>
          </w:p>
        </w:tc>
      </w:tr>
      <w:tr w:rsidR="003008BF" w:rsidRPr="002F6EC6" w14:paraId="4B67441F" w14:textId="77777777" w:rsidTr="00C12B2F">
        <w:tc>
          <w:tcPr>
            <w:tcW w:w="2335" w:type="dxa"/>
          </w:tcPr>
          <w:p w14:paraId="38FC907D" w14:textId="53DF0A76" w:rsidR="003008BF" w:rsidRPr="002F6EC6" w:rsidRDefault="003008BF" w:rsidP="0060642E">
            <w:pPr>
              <w:ind w:firstLine="0"/>
            </w:pPr>
            <w:r w:rsidRPr="002F6EC6">
              <w:t>U.CI_i</w:t>
            </w:r>
          </w:p>
        </w:tc>
        <w:tc>
          <w:tcPr>
            <w:tcW w:w="7015" w:type="dxa"/>
          </w:tcPr>
          <w:p w14:paraId="4C3FECAB" w14:textId="125B7A01" w:rsidR="003008BF" w:rsidRPr="002F6EC6" w:rsidRDefault="003008BF" w:rsidP="0060642E">
            <w:pPr>
              <w:ind w:firstLine="0"/>
            </w:pPr>
            <w:r w:rsidRPr="002F6EC6">
              <w:t>Upper bound of the 95% of the indirect intercept</w:t>
            </w:r>
          </w:p>
        </w:tc>
      </w:tr>
      <w:tr w:rsidR="003008BF" w:rsidRPr="002F6EC6" w14:paraId="33AAAABE" w14:textId="77777777" w:rsidTr="00C12B2F">
        <w:tc>
          <w:tcPr>
            <w:tcW w:w="2335" w:type="dxa"/>
          </w:tcPr>
          <w:p w14:paraId="50E5B3A5" w14:textId="49B7174C" w:rsidR="003008BF" w:rsidRPr="002F6EC6" w:rsidRDefault="003008BF" w:rsidP="003008BF">
            <w:pPr>
              <w:ind w:firstLine="0"/>
            </w:pPr>
            <w:r w:rsidRPr="002F6EC6">
              <w:t>est_s</w:t>
            </w:r>
          </w:p>
        </w:tc>
        <w:tc>
          <w:tcPr>
            <w:tcW w:w="7015" w:type="dxa"/>
          </w:tcPr>
          <w:p w14:paraId="1729A4F9" w14:textId="17A8DB06" w:rsidR="003008BF" w:rsidRPr="002F6EC6" w:rsidRDefault="003008BF" w:rsidP="003008BF">
            <w:pPr>
              <w:ind w:firstLine="0"/>
            </w:pPr>
            <w:r w:rsidRPr="002F6EC6">
              <w:t xml:space="preserve">Indirect slope estimate </w:t>
            </w:r>
          </w:p>
        </w:tc>
      </w:tr>
      <w:tr w:rsidR="003008BF" w:rsidRPr="002F6EC6" w14:paraId="5CE631F8" w14:textId="77777777" w:rsidTr="00C12B2F">
        <w:tc>
          <w:tcPr>
            <w:tcW w:w="2335" w:type="dxa"/>
          </w:tcPr>
          <w:p w14:paraId="76F8AD29" w14:textId="2A80D34B" w:rsidR="003008BF" w:rsidRPr="002F6EC6" w:rsidRDefault="003008BF" w:rsidP="003008BF">
            <w:pPr>
              <w:ind w:firstLine="0"/>
            </w:pPr>
            <w:r w:rsidRPr="002F6EC6">
              <w:t>se_s</w:t>
            </w:r>
          </w:p>
        </w:tc>
        <w:tc>
          <w:tcPr>
            <w:tcW w:w="7015" w:type="dxa"/>
          </w:tcPr>
          <w:p w14:paraId="3D1800DF" w14:textId="32C74CC4" w:rsidR="003008BF" w:rsidRPr="002F6EC6" w:rsidRDefault="003008BF" w:rsidP="003008BF">
            <w:pPr>
              <w:ind w:firstLine="0"/>
            </w:pPr>
            <w:r w:rsidRPr="002F6EC6">
              <w:t>Indirect slope standard error</w:t>
            </w:r>
          </w:p>
        </w:tc>
      </w:tr>
      <w:tr w:rsidR="003008BF" w:rsidRPr="002F6EC6" w14:paraId="74523B41" w14:textId="77777777" w:rsidTr="00C12B2F">
        <w:tc>
          <w:tcPr>
            <w:tcW w:w="2335" w:type="dxa"/>
          </w:tcPr>
          <w:p w14:paraId="652CB2EF" w14:textId="2EB57A61" w:rsidR="003008BF" w:rsidRPr="002F6EC6" w:rsidRDefault="003008BF" w:rsidP="003008BF">
            <w:pPr>
              <w:ind w:firstLine="0"/>
            </w:pPr>
            <w:r w:rsidRPr="002F6EC6">
              <w:t>L.CI_s</w:t>
            </w:r>
          </w:p>
        </w:tc>
        <w:tc>
          <w:tcPr>
            <w:tcW w:w="7015" w:type="dxa"/>
          </w:tcPr>
          <w:p w14:paraId="7ED96059" w14:textId="16DE7E10" w:rsidR="003008BF" w:rsidRPr="002F6EC6" w:rsidRDefault="003008BF" w:rsidP="003008BF">
            <w:pPr>
              <w:ind w:firstLine="0"/>
            </w:pPr>
            <w:r w:rsidRPr="002F6EC6">
              <w:t>Lower bound of the 95% of the indirect slope</w:t>
            </w:r>
          </w:p>
        </w:tc>
      </w:tr>
      <w:tr w:rsidR="003008BF" w:rsidRPr="002F6EC6" w14:paraId="48621203" w14:textId="77777777" w:rsidTr="00C12B2F">
        <w:tc>
          <w:tcPr>
            <w:tcW w:w="2335" w:type="dxa"/>
          </w:tcPr>
          <w:p w14:paraId="3402A07D" w14:textId="60DA05E6" w:rsidR="003008BF" w:rsidRPr="002F6EC6" w:rsidRDefault="003008BF" w:rsidP="003008BF">
            <w:pPr>
              <w:ind w:firstLine="0"/>
            </w:pPr>
            <w:r w:rsidRPr="002F6EC6">
              <w:t>U.CI_s</w:t>
            </w:r>
          </w:p>
        </w:tc>
        <w:tc>
          <w:tcPr>
            <w:tcW w:w="7015" w:type="dxa"/>
          </w:tcPr>
          <w:p w14:paraId="63D39E05" w14:textId="428D962F" w:rsidR="003008BF" w:rsidRPr="002F6EC6" w:rsidRDefault="003008BF" w:rsidP="003008BF">
            <w:pPr>
              <w:ind w:firstLine="0"/>
            </w:pPr>
            <w:r w:rsidRPr="002F6EC6">
              <w:t>Upper bound of the 95% of the indirect slope</w:t>
            </w:r>
          </w:p>
        </w:tc>
      </w:tr>
      <w:tr w:rsidR="003008BF" w:rsidRPr="002F6EC6" w14:paraId="5F399CF5" w14:textId="77777777" w:rsidTr="00C12B2F">
        <w:tc>
          <w:tcPr>
            <w:tcW w:w="2335" w:type="dxa"/>
          </w:tcPr>
          <w:p w14:paraId="1F801A7E" w14:textId="5788A6E6" w:rsidR="003008BF" w:rsidRPr="002F6EC6" w:rsidRDefault="003008BF" w:rsidP="003008BF">
            <w:pPr>
              <w:ind w:firstLine="0"/>
            </w:pPr>
            <w:r w:rsidRPr="002F6EC6">
              <w:t>npd.lavaan</w:t>
            </w:r>
          </w:p>
        </w:tc>
        <w:tc>
          <w:tcPr>
            <w:tcW w:w="7015" w:type="dxa"/>
          </w:tcPr>
          <w:p w14:paraId="10852719" w14:textId="06C25B71" w:rsidR="003008BF" w:rsidRPr="002F6EC6" w:rsidRDefault="003008BF" w:rsidP="003008BF">
            <w:pPr>
              <w:ind w:firstLine="0"/>
            </w:pPr>
            <w:r w:rsidRPr="002F6EC6">
              <w:t xml:space="preserve">Non positive definite covariance matrices in </w:t>
            </w:r>
            <w:r w:rsidRPr="002F6EC6">
              <w:rPr>
                <w:i/>
                <w:iCs/>
              </w:rPr>
              <w:t>lavaan</w:t>
            </w:r>
            <w:r w:rsidRPr="002F6EC6">
              <w:t xml:space="preserve"> estimation; TRUE = non positive definite matrices</w:t>
            </w:r>
          </w:p>
        </w:tc>
      </w:tr>
      <w:tr w:rsidR="003008BF" w:rsidRPr="002F6EC6" w14:paraId="095623F6" w14:textId="77777777" w:rsidTr="00C12B2F">
        <w:tc>
          <w:tcPr>
            <w:tcW w:w="2335" w:type="dxa"/>
          </w:tcPr>
          <w:p w14:paraId="7063318C" w14:textId="6DD5421F" w:rsidR="003008BF" w:rsidRPr="002F6EC6" w:rsidRDefault="003008BF" w:rsidP="003008BF">
            <w:pPr>
              <w:ind w:firstLine="0"/>
            </w:pPr>
            <w:r w:rsidRPr="002F6EC6">
              <w:t>ci.i.npd</w:t>
            </w:r>
          </w:p>
        </w:tc>
        <w:tc>
          <w:tcPr>
            <w:tcW w:w="7015" w:type="dxa"/>
          </w:tcPr>
          <w:p w14:paraId="2870C584" w14:textId="51A09FDB" w:rsidR="003008BF" w:rsidRPr="002F6EC6" w:rsidRDefault="003008BF" w:rsidP="003008BF">
            <w:pPr>
              <w:ind w:firstLine="0"/>
            </w:pPr>
            <w:r w:rsidRPr="002F6EC6">
              <w:t xml:space="preserve">Non positive definite covariance matrices in </w:t>
            </w:r>
            <w:r w:rsidRPr="002F6EC6">
              <w:rPr>
                <w:i/>
                <w:iCs/>
              </w:rPr>
              <w:t>RMediation</w:t>
            </w:r>
            <w:r w:rsidRPr="002F6EC6">
              <w:t xml:space="preserve"> estimation for the indirect intercept path 95% confidence interval; TRUE = non positive definite matrices</w:t>
            </w:r>
          </w:p>
        </w:tc>
      </w:tr>
      <w:tr w:rsidR="003008BF" w:rsidRPr="002F6EC6" w14:paraId="718301B1" w14:textId="77777777" w:rsidTr="00C12B2F">
        <w:tc>
          <w:tcPr>
            <w:tcW w:w="2335" w:type="dxa"/>
          </w:tcPr>
          <w:p w14:paraId="3B5026DF" w14:textId="1CD3AC4B" w:rsidR="003008BF" w:rsidRPr="002F6EC6" w:rsidRDefault="003008BF" w:rsidP="003008BF">
            <w:pPr>
              <w:ind w:firstLine="0"/>
            </w:pPr>
            <w:r w:rsidRPr="002F6EC6">
              <w:t>ci.s.npd</w:t>
            </w:r>
          </w:p>
        </w:tc>
        <w:tc>
          <w:tcPr>
            <w:tcW w:w="7015" w:type="dxa"/>
          </w:tcPr>
          <w:p w14:paraId="0CF015DA" w14:textId="15D048F3" w:rsidR="003008BF" w:rsidRPr="002F6EC6" w:rsidRDefault="003008BF" w:rsidP="003008BF">
            <w:pPr>
              <w:ind w:firstLine="0"/>
            </w:pPr>
            <w:r w:rsidRPr="002F6EC6">
              <w:t xml:space="preserve">Non positive definite covariance matrices in </w:t>
            </w:r>
            <w:r w:rsidRPr="002F6EC6">
              <w:rPr>
                <w:i/>
                <w:iCs/>
              </w:rPr>
              <w:t>RMediation</w:t>
            </w:r>
            <w:r w:rsidRPr="002F6EC6">
              <w:t xml:space="preserve"> estimation for the indirect slope path 95% confidence interval; TRUE = non positive definite matrices</w:t>
            </w:r>
          </w:p>
        </w:tc>
      </w:tr>
    </w:tbl>
    <w:p w14:paraId="5B3D427D" w14:textId="79D54D66" w:rsidR="003B5ED6" w:rsidRPr="002F6EC6" w:rsidRDefault="003008BF" w:rsidP="003008BF">
      <w:pPr>
        <w:spacing w:line="240" w:lineRule="auto"/>
        <w:ind w:firstLine="0"/>
      </w:pPr>
      <w:r w:rsidRPr="002F6EC6">
        <w:t xml:space="preserve">*The values for model iteration #0 corresponding to the first row of data is the results from the latent growth mediation model without confounding correlations specified. </w:t>
      </w:r>
    </w:p>
    <w:p w14:paraId="07074B07" w14:textId="6D03E7C2" w:rsidR="003008BF" w:rsidRDefault="003008BF" w:rsidP="003008BF">
      <w:pPr>
        <w:spacing w:line="240" w:lineRule="auto"/>
        <w:ind w:firstLine="0"/>
      </w:pPr>
      <w:r w:rsidRPr="002F6EC6">
        <w:rPr>
          <w:b/>
          <w:bCs/>
        </w:rPr>
        <w:t>Note.</w:t>
      </w:r>
      <w:r w:rsidRPr="002F6EC6">
        <w:t xml:space="preserve"> If there are no values for a given combination that confounding correlation (r1 and r2 values) then a model estimation error occurred (</w:t>
      </w:r>
      <w:r w:rsidR="002D5BB6" w:rsidRPr="002F6EC6">
        <w:t xml:space="preserve">e.g., </w:t>
      </w:r>
      <w:r w:rsidRPr="002F6EC6">
        <w:t>non-convergence, non-positive definite matrices, or negative variances)</w:t>
      </w:r>
    </w:p>
    <w:p w14:paraId="49DEEE18" w14:textId="0860E8DC" w:rsidR="002D5BB6" w:rsidRDefault="002D5BB6" w:rsidP="003008BF">
      <w:pPr>
        <w:spacing w:line="240" w:lineRule="auto"/>
        <w:ind w:firstLine="0"/>
      </w:pPr>
    </w:p>
    <w:p w14:paraId="59D13D24" w14:textId="32029DF6" w:rsidR="00EA4EFA" w:rsidRPr="002F6EC6" w:rsidRDefault="00EA4EFA" w:rsidP="00E471DF">
      <w:pPr>
        <w:rPr>
          <w:rFonts w:ascii="Times New Roman" w:eastAsia="Times New Roman" w:hAnsi="Times New Roman" w:cs="Times New Roman"/>
        </w:rPr>
      </w:pPr>
    </w:p>
    <w:p w14:paraId="4B23799A" w14:textId="37E9A361" w:rsidR="00EA4EFA" w:rsidRPr="002F6EC6" w:rsidRDefault="00EA4EFA" w:rsidP="00E471DF">
      <w:pPr>
        <w:ind w:firstLine="0"/>
        <w:rPr>
          <w:rFonts w:ascii="Times New Roman" w:eastAsia="Times New Roman" w:hAnsi="Times New Roman" w:cs="Times New Roman"/>
        </w:rPr>
      </w:pPr>
    </w:p>
    <w:p w14:paraId="08D2071C" w14:textId="77777777" w:rsidR="002D5BB6" w:rsidRPr="0058172F" w:rsidRDefault="002D5BB6" w:rsidP="00C12B2F">
      <w:pPr>
        <w:spacing w:line="240" w:lineRule="auto"/>
        <w:ind w:firstLine="0"/>
      </w:pPr>
    </w:p>
    <w:sectPr w:rsidR="002D5BB6" w:rsidRPr="0058172F" w:rsidSect="008524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0249C" w14:textId="77777777" w:rsidR="00B65B68" w:rsidRDefault="00B65B68">
      <w:pPr>
        <w:spacing w:line="240" w:lineRule="auto"/>
      </w:pPr>
      <w:r>
        <w:separator/>
      </w:r>
    </w:p>
    <w:p w14:paraId="44392FA4" w14:textId="77777777" w:rsidR="00B65B68" w:rsidRDefault="00B65B68"/>
  </w:endnote>
  <w:endnote w:type="continuationSeparator" w:id="0">
    <w:p w14:paraId="5F347DC6" w14:textId="77777777" w:rsidR="00B65B68" w:rsidRDefault="00B65B68">
      <w:pPr>
        <w:spacing w:line="240" w:lineRule="auto"/>
      </w:pPr>
      <w:r>
        <w:continuationSeparator/>
      </w:r>
    </w:p>
    <w:p w14:paraId="7BCA089E" w14:textId="77777777" w:rsidR="00B65B68" w:rsidRDefault="00B65B68"/>
  </w:endnote>
  <w:endnote w:type="continuationNotice" w:id="1">
    <w:p w14:paraId="37882AE7" w14:textId="77777777" w:rsidR="00B65B68" w:rsidRDefault="00B65B6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5E62" w14:textId="77777777" w:rsidR="009A26A3" w:rsidRDefault="009A2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E9B2A" w14:textId="3371A628" w:rsidR="009A26A3" w:rsidRDefault="009A26A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000B2C" wp14:editId="274CBF40">
              <wp:simplePos x="0" y="0"/>
              <wp:positionH relativeFrom="page">
                <wp:posOffset>0</wp:posOffset>
              </wp:positionH>
              <wp:positionV relativeFrom="page">
                <wp:posOffset>9603740</wp:posOffset>
              </wp:positionV>
              <wp:extent cx="7772400" cy="263525"/>
              <wp:effectExtent l="0" t="0" r="0" b="3175"/>
              <wp:wrapNone/>
              <wp:docPr id="2" name="MSIPCMb5794da29521e74c6443ce43" descr="{&quot;HashCode&quot;:-13484030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32784F" w14:textId="60CB4F3C" w:rsidR="009A26A3" w:rsidRPr="009A26A3" w:rsidRDefault="009A26A3" w:rsidP="009A26A3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9A26A3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000B2C" id="_x0000_t202" coordsize="21600,21600" o:spt="202" path="m,l,21600r21600,l21600,xe">
              <v:stroke joinstyle="miter"/>
              <v:path gradientshapeok="t" o:connecttype="rect"/>
            </v:shapetype>
            <v:shape id="MSIPCMb5794da29521e74c6443ce43" o:spid="_x0000_s1026" type="#_x0000_t202" alt="{&quot;HashCode&quot;:-1348403003,&quot;Height&quot;:792.0,&quot;Width&quot;:612.0,&quot;Placement&quot;:&quot;Footer&quot;,&quot;Index&quot;:&quot;Primary&quot;,&quot;Section&quot;:1,&quot;Top&quot;:0.0,&quot;Left&quot;:0.0}" style="position:absolute;left:0;text-align:left;margin-left:0;margin-top:756.2pt;width:612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7732784F" w14:textId="60CB4F3C" w:rsidR="009A26A3" w:rsidRPr="009A26A3" w:rsidRDefault="009A26A3" w:rsidP="009A26A3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9A26A3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62F7" w14:textId="495CA965" w:rsidR="009A26A3" w:rsidRDefault="009A26A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2DB5625" wp14:editId="0900B4C9">
              <wp:simplePos x="0" y="0"/>
              <wp:positionH relativeFrom="page">
                <wp:posOffset>0</wp:posOffset>
              </wp:positionH>
              <wp:positionV relativeFrom="page">
                <wp:posOffset>9603740</wp:posOffset>
              </wp:positionV>
              <wp:extent cx="7772400" cy="263525"/>
              <wp:effectExtent l="0" t="0" r="0" b="3175"/>
              <wp:wrapNone/>
              <wp:docPr id="4" name="MSIPCM961a4fe3af94c9bf57e9260a" descr="{&quot;HashCode&quot;:-1348403003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70DB71" w14:textId="4A35FA94" w:rsidR="009A26A3" w:rsidRPr="009A26A3" w:rsidRDefault="009A26A3" w:rsidP="009A26A3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9A26A3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B5625" id="_x0000_t202" coordsize="21600,21600" o:spt="202" path="m,l,21600r21600,l21600,xe">
              <v:stroke joinstyle="miter"/>
              <v:path gradientshapeok="t" o:connecttype="rect"/>
            </v:shapetype>
            <v:shape id="MSIPCM961a4fe3af94c9bf57e9260a" o:spid="_x0000_s1027" type="#_x0000_t202" alt="{&quot;HashCode&quot;:-1348403003,&quot;Height&quot;:792.0,&quot;Width&quot;:612.0,&quot;Placement&quot;:&quot;Footer&quot;,&quot;Index&quot;:&quot;FirstPage&quot;,&quot;Section&quot;:1,&quot;Top&quot;:0.0,&quot;Left&quot;:0.0}" style="position:absolute;left:0;text-align:left;margin-left:0;margin-top:756.2pt;width:612pt;height:20.7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1670DB71" w14:textId="4A35FA94" w:rsidR="009A26A3" w:rsidRPr="009A26A3" w:rsidRDefault="009A26A3" w:rsidP="009A26A3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9A26A3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E515E" w14:textId="77777777" w:rsidR="00B65B68" w:rsidRDefault="00B65B68">
      <w:pPr>
        <w:spacing w:line="240" w:lineRule="auto"/>
      </w:pPr>
      <w:r>
        <w:separator/>
      </w:r>
    </w:p>
    <w:p w14:paraId="4EC445D6" w14:textId="77777777" w:rsidR="00B65B68" w:rsidRDefault="00B65B68"/>
  </w:footnote>
  <w:footnote w:type="continuationSeparator" w:id="0">
    <w:p w14:paraId="5D6D93C4" w14:textId="77777777" w:rsidR="00B65B68" w:rsidRDefault="00B65B68">
      <w:pPr>
        <w:spacing w:line="240" w:lineRule="auto"/>
      </w:pPr>
      <w:r>
        <w:continuationSeparator/>
      </w:r>
    </w:p>
    <w:p w14:paraId="4FCAB219" w14:textId="77777777" w:rsidR="00B65B68" w:rsidRDefault="00B65B68"/>
  </w:footnote>
  <w:footnote w:type="continuationNotice" w:id="1">
    <w:p w14:paraId="0393042A" w14:textId="77777777" w:rsidR="00B65B68" w:rsidRDefault="00B65B6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FB2B" w14:textId="77777777" w:rsidR="009A26A3" w:rsidRDefault="009A2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2-Accent1"/>
      <w:tblW w:w="0" w:type="auto"/>
      <w:tblLook w:val="04A0" w:firstRow="1" w:lastRow="0" w:firstColumn="1" w:lastColumn="0" w:noHBand="0" w:noVBand="1"/>
      <w:tblDescription w:val="Header layout table"/>
    </w:tblPr>
    <w:tblGrid>
      <w:gridCol w:w="8280"/>
      <w:gridCol w:w="1080"/>
    </w:tblGrid>
    <w:tr w:rsidR="004D6B86" w14:paraId="40DDC2CD" w14:textId="77777777" w:rsidTr="008A78F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280" w:type="dxa"/>
        </w:tcPr>
        <w:p w14:paraId="5595079A" w14:textId="7F887D53" w:rsidR="004D6B86" w:rsidRPr="00170521" w:rsidRDefault="009A26A3" w:rsidP="00170521">
          <w:pPr>
            <w:pStyle w:val="Header"/>
          </w:pPr>
          <w:sdt>
            <w:sdtPr>
              <w:alias w:val="Enter shortened title:"/>
              <w:tag w:val="Enter shortened title:"/>
              <w:id w:val="-582528332"/>
              <w:showingPlcHdr/>
              <w15:dataBinding w:prefixMappings="xmlns:ns0='http://schemas.microsoft.com/temp/samples' " w:xpath="/ns0:employees[1]/ns0:employee[1]/ns0:CustomerName[1]" w:storeItemID="{B98E728A-96FF-4995-885C-5AF887AB0C35}"/>
              <w15:appearance w15:val="hidden"/>
            </w:sdtPr>
            <w:sdtEndPr/>
            <w:sdtContent>
              <w:r>
                <w:t xml:space="preserve">     </w:t>
              </w:r>
            </w:sdtContent>
          </w:sdt>
          <w:r w:rsidR="00D110D6" w:rsidRPr="00D110D6">
            <w:t>CAMSA Shiny App</w:t>
          </w:r>
        </w:p>
      </w:tc>
      <w:tc>
        <w:tcPr>
          <w:tcW w:w="1080" w:type="dxa"/>
        </w:tcPr>
        <w:p w14:paraId="51518EBD" w14:textId="7D7A9F41" w:rsidR="004D6B86" w:rsidRDefault="00345333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color w:val="2B579A"/>
              <w:shd w:val="clear" w:color="auto" w:fill="E6E6E6"/>
            </w:rPr>
            <w:fldChar w:fldCharType="begin"/>
          </w:r>
          <w:r>
            <w:instrText xml:space="preserve"> PAGE   \* MERGEFORMAT </w:instrText>
          </w:r>
          <w:r>
            <w:rPr>
              <w:color w:val="2B579A"/>
              <w:shd w:val="clear" w:color="auto" w:fill="E6E6E6"/>
            </w:rPr>
            <w:fldChar w:fldCharType="separate"/>
          </w:r>
          <w:r w:rsidR="007D70E8">
            <w:rPr>
              <w:noProof/>
            </w:rPr>
            <w:t>22</w:t>
          </w:r>
          <w:r>
            <w:rPr>
              <w:color w:val="2B579A"/>
              <w:shd w:val="clear" w:color="auto" w:fill="E6E6E6"/>
            </w:rPr>
            <w:fldChar w:fldCharType="end"/>
          </w:r>
        </w:p>
      </w:tc>
    </w:tr>
  </w:tbl>
  <w:p w14:paraId="1686F9A8" w14:textId="77777777" w:rsidR="004D6B86" w:rsidRDefault="004D6B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2-Accent1"/>
      <w:tblW w:w="0" w:type="auto"/>
      <w:tblLook w:val="04A0" w:firstRow="1" w:lastRow="0" w:firstColumn="1" w:lastColumn="0" w:noHBand="0" w:noVBand="1"/>
      <w:tblDescription w:val="Header layout table"/>
    </w:tblPr>
    <w:tblGrid>
      <w:gridCol w:w="8280"/>
      <w:gridCol w:w="1080"/>
    </w:tblGrid>
    <w:tr w:rsidR="004D6B86" w14:paraId="1A181122" w14:textId="77777777" w:rsidTr="008A78F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280" w:type="dxa"/>
        </w:tcPr>
        <w:p w14:paraId="372748E9" w14:textId="4C45C17B" w:rsidR="004D6B86" w:rsidRPr="009F0414" w:rsidRDefault="00D110D6" w:rsidP="00504F88">
          <w:pPr>
            <w:pStyle w:val="Header"/>
          </w:pPr>
          <w:r>
            <w:t>CAMSA Shiny App</w:t>
          </w:r>
        </w:p>
      </w:tc>
      <w:tc>
        <w:tcPr>
          <w:tcW w:w="1080" w:type="dxa"/>
        </w:tcPr>
        <w:p w14:paraId="7924F6AC" w14:textId="7516F9AF" w:rsidR="004D6B86" w:rsidRDefault="00345333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color w:val="2B579A"/>
              <w:shd w:val="clear" w:color="auto" w:fill="E6E6E6"/>
            </w:rPr>
            <w:fldChar w:fldCharType="begin"/>
          </w:r>
          <w:r>
            <w:instrText xml:space="preserve"> PAGE   \* MERGEFORMAT </w:instrText>
          </w:r>
          <w:r>
            <w:rPr>
              <w:color w:val="2B579A"/>
              <w:shd w:val="clear" w:color="auto" w:fill="E6E6E6"/>
            </w:rPr>
            <w:fldChar w:fldCharType="separate"/>
          </w:r>
          <w:r w:rsidR="007D70E8">
            <w:rPr>
              <w:noProof/>
            </w:rPr>
            <w:t>1</w:t>
          </w:r>
          <w:r>
            <w:rPr>
              <w:color w:val="2B579A"/>
              <w:shd w:val="clear" w:color="auto" w:fill="E6E6E6"/>
            </w:rPr>
            <w:fldChar w:fldCharType="end"/>
          </w:r>
        </w:p>
      </w:tc>
    </w:tr>
  </w:tbl>
  <w:p w14:paraId="28560784" w14:textId="77777777" w:rsidR="004D6B86" w:rsidRDefault="004D6B86" w:rsidP="002C6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1D8D6108"/>
    <w:multiLevelType w:val="multilevel"/>
    <w:tmpl w:val="50F0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6C3146"/>
    <w:multiLevelType w:val="multilevel"/>
    <w:tmpl w:val="2EDA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47"/>
    <w:rsid w:val="00000AC9"/>
    <w:rsid w:val="00000BAE"/>
    <w:rsid w:val="0000103C"/>
    <w:rsid w:val="00003B2E"/>
    <w:rsid w:val="00004E6C"/>
    <w:rsid w:val="00006BBA"/>
    <w:rsid w:val="0001010E"/>
    <w:rsid w:val="00012BEA"/>
    <w:rsid w:val="00014680"/>
    <w:rsid w:val="00015805"/>
    <w:rsid w:val="00015995"/>
    <w:rsid w:val="000214BD"/>
    <w:rsid w:val="000217F5"/>
    <w:rsid w:val="0002238F"/>
    <w:rsid w:val="00030009"/>
    <w:rsid w:val="000329F4"/>
    <w:rsid w:val="00032BBB"/>
    <w:rsid w:val="0003704C"/>
    <w:rsid w:val="0003729A"/>
    <w:rsid w:val="0004168F"/>
    <w:rsid w:val="000420E5"/>
    <w:rsid w:val="0005028B"/>
    <w:rsid w:val="00053D01"/>
    <w:rsid w:val="00055955"/>
    <w:rsid w:val="00057A89"/>
    <w:rsid w:val="00061F80"/>
    <w:rsid w:val="00064198"/>
    <w:rsid w:val="000641F2"/>
    <w:rsid w:val="00064A9F"/>
    <w:rsid w:val="000665EA"/>
    <w:rsid w:val="00070B93"/>
    <w:rsid w:val="00070F3D"/>
    <w:rsid w:val="0007564A"/>
    <w:rsid w:val="000776BD"/>
    <w:rsid w:val="00093DBF"/>
    <w:rsid w:val="00096E99"/>
    <w:rsid w:val="00097169"/>
    <w:rsid w:val="000A4E5C"/>
    <w:rsid w:val="000A5B5B"/>
    <w:rsid w:val="000B482C"/>
    <w:rsid w:val="000B5D45"/>
    <w:rsid w:val="000C6256"/>
    <w:rsid w:val="000D547E"/>
    <w:rsid w:val="000E19EB"/>
    <w:rsid w:val="000E1BD9"/>
    <w:rsid w:val="000E47DA"/>
    <w:rsid w:val="000E4AA2"/>
    <w:rsid w:val="000E5911"/>
    <w:rsid w:val="000F1037"/>
    <w:rsid w:val="000F6F29"/>
    <w:rsid w:val="001030CA"/>
    <w:rsid w:val="00104E1A"/>
    <w:rsid w:val="00105685"/>
    <w:rsid w:val="00114BFA"/>
    <w:rsid w:val="001150DB"/>
    <w:rsid w:val="001225CB"/>
    <w:rsid w:val="001246CD"/>
    <w:rsid w:val="00126067"/>
    <w:rsid w:val="00131E6F"/>
    <w:rsid w:val="0013233D"/>
    <w:rsid w:val="00135CF0"/>
    <w:rsid w:val="00141AC5"/>
    <w:rsid w:val="00145041"/>
    <w:rsid w:val="00146CE4"/>
    <w:rsid w:val="00154DFA"/>
    <w:rsid w:val="001602E3"/>
    <w:rsid w:val="00160C0C"/>
    <w:rsid w:val="00163EA0"/>
    <w:rsid w:val="0016549D"/>
    <w:rsid w:val="00166038"/>
    <w:rsid w:val="001664A2"/>
    <w:rsid w:val="001679F7"/>
    <w:rsid w:val="00170521"/>
    <w:rsid w:val="0017193B"/>
    <w:rsid w:val="00172137"/>
    <w:rsid w:val="0017268B"/>
    <w:rsid w:val="00172CA3"/>
    <w:rsid w:val="001742EB"/>
    <w:rsid w:val="001807B4"/>
    <w:rsid w:val="00184EC0"/>
    <w:rsid w:val="00184F73"/>
    <w:rsid w:val="00187CAF"/>
    <w:rsid w:val="00192C4D"/>
    <w:rsid w:val="00193F13"/>
    <w:rsid w:val="00194FF2"/>
    <w:rsid w:val="00197BC2"/>
    <w:rsid w:val="001A28A8"/>
    <w:rsid w:val="001A7AE2"/>
    <w:rsid w:val="001B4848"/>
    <w:rsid w:val="001B4C50"/>
    <w:rsid w:val="001B5274"/>
    <w:rsid w:val="001C1297"/>
    <w:rsid w:val="001C2BA4"/>
    <w:rsid w:val="001C61D4"/>
    <w:rsid w:val="001D20F4"/>
    <w:rsid w:val="001D3FC0"/>
    <w:rsid w:val="001E0786"/>
    <w:rsid w:val="001E38E1"/>
    <w:rsid w:val="001E48C2"/>
    <w:rsid w:val="001E5600"/>
    <w:rsid w:val="001F1188"/>
    <w:rsid w:val="001F1819"/>
    <w:rsid w:val="001F3887"/>
    <w:rsid w:val="001F447A"/>
    <w:rsid w:val="001F52C4"/>
    <w:rsid w:val="001F62E0"/>
    <w:rsid w:val="001F6F06"/>
    <w:rsid w:val="001F7399"/>
    <w:rsid w:val="002005F1"/>
    <w:rsid w:val="002067D3"/>
    <w:rsid w:val="002072FE"/>
    <w:rsid w:val="00207B58"/>
    <w:rsid w:val="0021093E"/>
    <w:rsid w:val="00212319"/>
    <w:rsid w:val="00212ED9"/>
    <w:rsid w:val="002132FC"/>
    <w:rsid w:val="00220E47"/>
    <w:rsid w:val="002241DE"/>
    <w:rsid w:val="002256DB"/>
    <w:rsid w:val="00225BE3"/>
    <w:rsid w:val="00226DAF"/>
    <w:rsid w:val="00230F06"/>
    <w:rsid w:val="00233985"/>
    <w:rsid w:val="00233DB9"/>
    <w:rsid w:val="0023724F"/>
    <w:rsid w:val="00241E47"/>
    <w:rsid w:val="0025077B"/>
    <w:rsid w:val="002518AF"/>
    <w:rsid w:val="00256D81"/>
    <w:rsid w:val="0026349F"/>
    <w:rsid w:val="00263A01"/>
    <w:rsid w:val="0027493C"/>
    <w:rsid w:val="00274E0A"/>
    <w:rsid w:val="0027561E"/>
    <w:rsid w:val="0027794A"/>
    <w:rsid w:val="00277B04"/>
    <w:rsid w:val="0028237B"/>
    <w:rsid w:val="0028252B"/>
    <w:rsid w:val="00284CA2"/>
    <w:rsid w:val="00285CCF"/>
    <w:rsid w:val="00297D62"/>
    <w:rsid w:val="002A1B63"/>
    <w:rsid w:val="002A431D"/>
    <w:rsid w:val="002B29AF"/>
    <w:rsid w:val="002B46C1"/>
    <w:rsid w:val="002B5D0B"/>
    <w:rsid w:val="002B6153"/>
    <w:rsid w:val="002B7EF0"/>
    <w:rsid w:val="002C2B0E"/>
    <w:rsid w:val="002C3564"/>
    <w:rsid w:val="002C5319"/>
    <w:rsid w:val="002C594C"/>
    <w:rsid w:val="002C627C"/>
    <w:rsid w:val="002C7AA9"/>
    <w:rsid w:val="002D04B4"/>
    <w:rsid w:val="002D05C5"/>
    <w:rsid w:val="002D1993"/>
    <w:rsid w:val="002D2D57"/>
    <w:rsid w:val="002D4A1F"/>
    <w:rsid w:val="002D5BB6"/>
    <w:rsid w:val="002D7532"/>
    <w:rsid w:val="002E06FD"/>
    <w:rsid w:val="002E0C0D"/>
    <w:rsid w:val="002E1402"/>
    <w:rsid w:val="002E29F5"/>
    <w:rsid w:val="002E6996"/>
    <w:rsid w:val="002E6A05"/>
    <w:rsid w:val="002E73F9"/>
    <w:rsid w:val="002F0423"/>
    <w:rsid w:val="002F07AD"/>
    <w:rsid w:val="002F242A"/>
    <w:rsid w:val="002F6EC6"/>
    <w:rsid w:val="003005FE"/>
    <w:rsid w:val="003008BF"/>
    <w:rsid w:val="00306316"/>
    <w:rsid w:val="00307586"/>
    <w:rsid w:val="0031010A"/>
    <w:rsid w:val="003136F0"/>
    <w:rsid w:val="0031501E"/>
    <w:rsid w:val="0031552C"/>
    <w:rsid w:val="00317F22"/>
    <w:rsid w:val="00323A56"/>
    <w:rsid w:val="003258A7"/>
    <w:rsid w:val="00327EB5"/>
    <w:rsid w:val="00330F64"/>
    <w:rsid w:val="003312F6"/>
    <w:rsid w:val="00332D4D"/>
    <w:rsid w:val="00336906"/>
    <w:rsid w:val="003409EA"/>
    <w:rsid w:val="00341BAF"/>
    <w:rsid w:val="003451D1"/>
    <w:rsid w:val="00345333"/>
    <w:rsid w:val="00345401"/>
    <w:rsid w:val="0035022A"/>
    <w:rsid w:val="00352E89"/>
    <w:rsid w:val="003549F4"/>
    <w:rsid w:val="00355114"/>
    <w:rsid w:val="00360399"/>
    <w:rsid w:val="00361D49"/>
    <w:rsid w:val="00367C9B"/>
    <w:rsid w:val="003719CF"/>
    <w:rsid w:val="003830E5"/>
    <w:rsid w:val="003854A1"/>
    <w:rsid w:val="00387609"/>
    <w:rsid w:val="003918BE"/>
    <w:rsid w:val="00392F22"/>
    <w:rsid w:val="00393A93"/>
    <w:rsid w:val="003A06C6"/>
    <w:rsid w:val="003A54CB"/>
    <w:rsid w:val="003A72C8"/>
    <w:rsid w:val="003B0922"/>
    <w:rsid w:val="003B15C4"/>
    <w:rsid w:val="003B249C"/>
    <w:rsid w:val="003B27CC"/>
    <w:rsid w:val="003B47DA"/>
    <w:rsid w:val="003B5ED6"/>
    <w:rsid w:val="003B693A"/>
    <w:rsid w:val="003B74CD"/>
    <w:rsid w:val="003C07C5"/>
    <w:rsid w:val="003C09C6"/>
    <w:rsid w:val="003C5458"/>
    <w:rsid w:val="003C5878"/>
    <w:rsid w:val="003C6C57"/>
    <w:rsid w:val="003D2517"/>
    <w:rsid w:val="003D2CD5"/>
    <w:rsid w:val="003D4BBC"/>
    <w:rsid w:val="003E26AB"/>
    <w:rsid w:val="003E36B1"/>
    <w:rsid w:val="003E4162"/>
    <w:rsid w:val="003E5117"/>
    <w:rsid w:val="003E640A"/>
    <w:rsid w:val="003F063E"/>
    <w:rsid w:val="003F0BA8"/>
    <w:rsid w:val="003F237A"/>
    <w:rsid w:val="003F7CBD"/>
    <w:rsid w:val="004048A0"/>
    <w:rsid w:val="00406552"/>
    <w:rsid w:val="00407B95"/>
    <w:rsid w:val="004123E3"/>
    <w:rsid w:val="00413794"/>
    <w:rsid w:val="00416CBC"/>
    <w:rsid w:val="004206C0"/>
    <w:rsid w:val="0042360A"/>
    <w:rsid w:val="00424D1E"/>
    <w:rsid w:val="00427DD7"/>
    <w:rsid w:val="00432A2C"/>
    <w:rsid w:val="0043669B"/>
    <w:rsid w:val="0043784E"/>
    <w:rsid w:val="004378CD"/>
    <w:rsid w:val="0044205D"/>
    <w:rsid w:val="004435FF"/>
    <w:rsid w:val="00447960"/>
    <w:rsid w:val="00447DCB"/>
    <w:rsid w:val="00452E84"/>
    <w:rsid w:val="0045476D"/>
    <w:rsid w:val="0045526C"/>
    <w:rsid w:val="004558B3"/>
    <w:rsid w:val="00457818"/>
    <w:rsid w:val="004659A7"/>
    <w:rsid w:val="004712F5"/>
    <w:rsid w:val="00481CF8"/>
    <w:rsid w:val="00482EC3"/>
    <w:rsid w:val="00487CC8"/>
    <w:rsid w:val="00490FCB"/>
    <w:rsid w:val="00492C2D"/>
    <w:rsid w:val="004A05AC"/>
    <w:rsid w:val="004A2195"/>
    <w:rsid w:val="004A2F65"/>
    <w:rsid w:val="004A2FF8"/>
    <w:rsid w:val="004A3D87"/>
    <w:rsid w:val="004A4217"/>
    <w:rsid w:val="004B18A9"/>
    <w:rsid w:val="004B43E8"/>
    <w:rsid w:val="004B7E1B"/>
    <w:rsid w:val="004C062E"/>
    <w:rsid w:val="004C221B"/>
    <w:rsid w:val="004C55F5"/>
    <w:rsid w:val="004C58B9"/>
    <w:rsid w:val="004D1297"/>
    <w:rsid w:val="004D1343"/>
    <w:rsid w:val="004D4F8C"/>
    <w:rsid w:val="004D5FA1"/>
    <w:rsid w:val="004D6B86"/>
    <w:rsid w:val="004D7C2E"/>
    <w:rsid w:val="004D7CAD"/>
    <w:rsid w:val="004E684C"/>
    <w:rsid w:val="004E6861"/>
    <w:rsid w:val="004E6F38"/>
    <w:rsid w:val="004E7491"/>
    <w:rsid w:val="004E7F17"/>
    <w:rsid w:val="004F2C8A"/>
    <w:rsid w:val="004F673B"/>
    <w:rsid w:val="00502F5B"/>
    <w:rsid w:val="00504F88"/>
    <w:rsid w:val="0050713D"/>
    <w:rsid w:val="00513B0D"/>
    <w:rsid w:val="0051527A"/>
    <w:rsid w:val="00516248"/>
    <w:rsid w:val="00517CE3"/>
    <w:rsid w:val="005200C6"/>
    <w:rsid w:val="00521C2B"/>
    <w:rsid w:val="00522E26"/>
    <w:rsid w:val="00524452"/>
    <w:rsid w:val="00525737"/>
    <w:rsid w:val="00532529"/>
    <w:rsid w:val="005368B6"/>
    <w:rsid w:val="00536DC2"/>
    <w:rsid w:val="00537A70"/>
    <w:rsid w:val="005432DD"/>
    <w:rsid w:val="0054444C"/>
    <w:rsid w:val="00544566"/>
    <w:rsid w:val="0054483C"/>
    <w:rsid w:val="005479F0"/>
    <w:rsid w:val="00551182"/>
    <w:rsid w:val="0055242C"/>
    <w:rsid w:val="00552DE8"/>
    <w:rsid w:val="00554476"/>
    <w:rsid w:val="00555BD9"/>
    <w:rsid w:val="00557573"/>
    <w:rsid w:val="00557CE0"/>
    <w:rsid w:val="00560397"/>
    <w:rsid w:val="0056183F"/>
    <w:rsid w:val="0056298A"/>
    <w:rsid w:val="00562D55"/>
    <w:rsid w:val="005634B4"/>
    <w:rsid w:val="00567F3F"/>
    <w:rsid w:val="00573270"/>
    <w:rsid w:val="00575A71"/>
    <w:rsid w:val="0058172F"/>
    <w:rsid w:val="00582EC1"/>
    <w:rsid w:val="005854FE"/>
    <w:rsid w:val="00585D3A"/>
    <w:rsid w:val="005907C1"/>
    <w:rsid w:val="00591795"/>
    <w:rsid w:val="00595412"/>
    <w:rsid w:val="00597AD8"/>
    <w:rsid w:val="005A158A"/>
    <w:rsid w:val="005A2387"/>
    <w:rsid w:val="005A4037"/>
    <w:rsid w:val="005A545B"/>
    <w:rsid w:val="005A5F1E"/>
    <w:rsid w:val="005A645A"/>
    <w:rsid w:val="005A7720"/>
    <w:rsid w:val="005B13C0"/>
    <w:rsid w:val="005B3B31"/>
    <w:rsid w:val="005B53F1"/>
    <w:rsid w:val="005B6D83"/>
    <w:rsid w:val="005B72B6"/>
    <w:rsid w:val="005C1E04"/>
    <w:rsid w:val="005C7DCE"/>
    <w:rsid w:val="005D1123"/>
    <w:rsid w:val="005D5CFA"/>
    <w:rsid w:val="005D691C"/>
    <w:rsid w:val="005E19EC"/>
    <w:rsid w:val="005F2CC6"/>
    <w:rsid w:val="005F2FA7"/>
    <w:rsid w:val="005F4EBE"/>
    <w:rsid w:val="005F6862"/>
    <w:rsid w:val="005F6AF2"/>
    <w:rsid w:val="00600429"/>
    <w:rsid w:val="0060642E"/>
    <w:rsid w:val="00613B18"/>
    <w:rsid w:val="0061747E"/>
    <w:rsid w:val="00620EB1"/>
    <w:rsid w:val="00621DA4"/>
    <w:rsid w:val="00622045"/>
    <w:rsid w:val="0062271C"/>
    <w:rsid w:val="006232D9"/>
    <w:rsid w:val="00625A56"/>
    <w:rsid w:val="00632932"/>
    <w:rsid w:val="0063398A"/>
    <w:rsid w:val="00633DFA"/>
    <w:rsid w:val="00634BAA"/>
    <w:rsid w:val="00636390"/>
    <w:rsid w:val="0064161F"/>
    <w:rsid w:val="00641876"/>
    <w:rsid w:val="00642A7E"/>
    <w:rsid w:val="00645290"/>
    <w:rsid w:val="00646FC4"/>
    <w:rsid w:val="0065270D"/>
    <w:rsid w:val="006530AA"/>
    <w:rsid w:val="0065330E"/>
    <w:rsid w:val="00654B28"/>
    <w:rsid w:val="00655487"/>
    <w:rsid w:val="00655FC6"/>
    <w:rsid w:val="0065732D"/>
    <w:rsid w:val="00657AFD"/>
    <w:rsid w:val="006647B9"/>
    <w:rsid w:val="006745F9"/>
    <w:rsid w:val="006802E3"/>
    <w:rsid w:val="00680D28"/>
    <w:rsid w:val="00680D2B"/>
    <w:rsid w:val="006835AF"/>
    <w:rsid w:val="00684131"/>
    <w:rsid w:val="00684C26"/>
    <w:rsid w:val="00685D73"/>
    <w:rsid w:val="00685E8B"/>
    <w:rsid w:val="00690262"/>
    <w:rsid w:val="00690EBB"/>
    <w:rsid w:val="006916FC"/>
    <w:rsid w:val="00693300"/>
    <w:rsid w:val="006946F7"/>
    <w:rsid w:val="00694D17"/>
    <w:rsid w:val="00695095"/>
    <w:rsid w:val="0069589B"/>
    <w:rsid w:val="00695D62"/>
    <w:rsid w:val="0069763A"/>
    <w:rsid w:val="006A1C30"/>
    <w:rsid w:val="006A3501"/>
    <w:rsid w:val="006A57AB"/>
    <w:rsid w:val="006A64D0"/>
    <w:rsid w:val="006B015B"/>
    <w:rsid w:val="006B483A"/>
    <w:rsid w:val="006B61DE"/>
    <w:rsid w:val="006C10CE"/>
    <w:rsid w:val="006C162F"/>
    <w:rsid w:val="006C5866"/>
    <w:rsid w:val="006C61FE"/>
    <w:rsid w:val="006C686D"/>
    <w:rsid w:val="006D1667"/>
    <w:rsid w:val="006D5685"/>
    <w:rsid w:val="006D79D6"/>
    <w:rsid w:val="006D7EE9"/>
    <w:rsid w:val="006E0849"/>
    <w:rsid w:val="006E1838"/>
    <w:rsid w:val="006E4CC4"/>
    <w:rsid w:val="006E6D39"/>
    <w:rsid w:val="006E76DD"/>
    <w:rsid w:val="006E7A20"/>
    <w:rsid w:val="006F0CBE"/>
    <w:rsid w:val="006F19FE"/>
    <w:rsid w:val="006F27F5"/>
    <w:rsid w:val="006F63F2"/>
    <w:rsid w:val="007016BB"/>
    <w:rsid w:val="007035AA"/>
    <w:rsid w:val="0071112D"/>
    <w:rsid w:val="00713E61"/>
    <w:rsid w:val="007167D9"/>
    <w:rsid w:val="00720396"/>
    <w:rsid w:val="0072370C"/>
    <w:rsid w:val="007244DE"/>
    <w:rsid w:val="00727FF7"/>
    <w:rsid w:val="0073251E"/>
    <w:rsid w:val="00732920"/>
    <w:rsid w:val="00733AEC"/>
    <w:rsid w:val="0073588F"/>
    <w:rsid w:val="0074251A"/>
    <w:rsid w:val="00744203"/>
    <w:rsid w:val="007464E1"/>
    <w:rsid w:val="007507D2"/>
    <w:rsid w:val="00751812"/>
    <w:rsid w:val="00751A5E"/>
    <w:rsid w:val="00752527"/>
    <w:rsid w:val="007545D2"/>
    <w:rsid w:val="00760225"/>
    <w:rsid w:val="0076063F"/>
    <w:rsid w:val="00762FB9"/>
    <w:rsid w:val="007663A8"/>
    <w:rsid w:val="00771C64"/>
    <w:rsid w:val="00772457"/>
    <w:rsid w:val="00773073"/>
    <w:rsid w:val="00777DBE"/>
    <w:rsid w:val="00781CA9"/>
    <w:rsid w:val="007820F9"/>
    <w:rsid w:val="007866B7"/>
    <w:rsid w:val="00790764"/>
    <w:rsid w:val="00790856"/>
    <w:rsid w:val="00791F80"/>
    <w:rsid w:val="007932E6"/>
    <w:rsid w:val="00793F1F"/>
    <w:rsid w:val="007A1F87"/>
    <w:rsid w:val="007A3420"/>
    <w:rsid w:val="007A3FD9"/>
    <w:rsid w:val="007A6BAE"/>
    <w:rsid w:val="007B00C2"/>
    <w:rsid w:val="007B0606"/>
    <w:rsid w:val="007B0D2C"/>
    <w:rsid w:val="007B2BB5"/>
    <w:rsid w:val="007B725E"/>
    <w:rsid w:val="007C0233"/>
    <w:rsid w:val="007C0E77"/>
    <w:rsid w:val="007C3663"/>
    <w:rsid w:val="007C4787"/>
    <w:rsid w:val="007D025C"/>
    <w:rsid w:val="007D2EE4"/>
    <w:rsid w:val="007D70E8"/>
    <w:rsid w:val="007E067C"/>
    <w:rsid w:val="007E0919"/>
    <w:rsid w:val="007E3AD3"/>
    <w:rsid w:val="007E3FE0"/>
    <w:rsid w:val="007F57D7"/>
    <w:rsid w:val="007F7539"/>
    <w:rsid w:val="00801B73"/>
    <w:rsid w:val="008022AA"/>
    <w:rsid w:val="00802D8E"/>
    <w:rsid w:val="008055DD"/>
    <w:rsid w:val="0080682A"/>
    <w:rsid w:val="00807832"/>
    <w:rsid w:val="0080784D"/>
    <w:rsid w:val="008124DE"/>
    <w:rsid w:val="0081390C"/>
    <w:rsid w:val="00815CA8"/>
    <w:rsid w:val="00816831"/>
    <w:rsid w:val="00821DA8"/>
    <w:rsid w:val="00823133"/>
    <w:rsid w:val="008266C4"/>
    <w:rsid w:val="00837314"/>
    <w:rsid w:val="00837D67"/>
    <w:rsid w:val="008408D3"/>
    <w:rsid w:val="00843B53"/>
    <w:rsid w:val="0084544E"/>
    <w:rsid w:val="008470C2"/>
    <w:rsid w:val="00847706"/>
    <w:rsid w:val="00850305"/>
    <w:rsid w:val="00851768"/>
    <w:rsid w:val="00852426"/>
    <w:rsid w:val="00853863"/>
    <w:rsid w:val="00853BC8"/>
    <w:rsid w:val="00853DAE"/>
    <w:rsid w:val="00862D36"/>
    <w:rsid w:val="00866C0F"/>
    <w:rsid w:val="00870C8B"/>
    <w:rsid w:val="00872540"/>
    <w:rsid w:val="008747E8"/>
    <w:rsid w:val="00877B10"/>
    <w:rsid w:val="00877B92"/>
    <w:rsid w:val="00882413"/>
    <w:rsid w:val="00882697"/>
    <w:rsid w:val="00885235"/>
    <w:rsid w:val="00892186"/>
    <w:rsid w:val="008935EA"/>
    <w:rsid w:val="00895564"/>
    <w:rsid w:val="008A2A83"/>
    <w:rsid w:val="008A5387"/>
    <w:rsid w:val="008A5529"/>
    <w:rsid w:val="008A66B2"/>
    <w:rsid w:val="008A78F1"/>
    <w:rsid w:val="008B002C"/>
    <w:rsid w:val="008B187F"/>
    <w:rsid w:val="008B4D9C"/>
    <w:rsid w:val="008B5937"/>
    <w:rsid w:val="008B677E"/>
    <w:rsid w:val="008B67B3"/>
    <w:rsid w:val="008C35BD"/>
    <w:rsid w:val="008C382D"/>
    <w:rsid w:val="008C4530"/>
    <w:rsid w:val="008C5436"/>
    <w:rsid w:val="008C6509"/>
    <w:rsid w:val="008D52A7"/>
    <w:rsid w:val="008D5E73"/>
    <w:rsid w:val="008E15A0"/>
    <w:rsid w:val="008E2465"/>
    <w:rsid w:val="008E404C"/>
    <w:rsid w:val="008E621E"/>
    <w:rsid w:val="008E63DE"/>
    <w:rsid w:val="008E743D"/>
    <w:rsid w:val="008F275F"/>
    <w:rsid w:val="009017C2"/>
    <w:rsid w:val="00902B35"/>
    <w:rsid w:val="00910F0E"/>
    <w:rsid w:val="00915480"/>
    <w:rsid w:val="0091620C"/>
    <w:rsid w:val="00920CF7"/>
    <w:rsid w:val="0092124C"/>
    <w:rsid w:val="009250E8"/>
    <w:rsid w:val="009326E3"/>
    <w:rsid w:val="00932B80"/>
    <w:rsid w:val="00934C40"/>
    <w:rsid w:val="00935216"/>
    <w:rsid w:val="00937504"/>
    <w:rsid w:val="00937E8C"/>
    <w:rsid w:val="00945D85"/>
    <w:rsid w:val="00947BEE"/>
    <w:rsid w:val="0095080C"/>
    <w:rsid w:val="00951B4C"/>
    <w:rsid w:val="0095256C"/>
    <w:rsid w:val="00954AEA"/>
    <w:rsid w:val="009566D8"/>
    <w:rsid w:val="009616FA"/>
    <w:rsid w:val="00961AE5"/>
    <w:rsid w:val="009630CC"/>
    <w:rsid w:val="00964EBE"/>
    <w:rsid w:val="00971901"/>
    <w:rsid w:val="00972628"/>
    <w:rsid w:val="009747C1"/>
    <w:rsid w:val="009756DD"/>
    <w:rsid w:val="00976153"/>
    <w:rsid w:val="00983F1D"/>
    <w:rsid w:val="00984853"/>
    <w:rsid w:val="00985526"/>
    <w:rsid w:val="00987698"/>
    <w:rsid w:val="00990435"/>
    <w:rsid w:val="00993074"/>
    <w:rsid w:val="0099331A"/>
    <w:rsid w:val="0099788D"/>
    <w:rsid w:val="009A2237"/>
    <w:rsid w:val="009A26A3"/>
    <w:rsid w:val="009A2C38"/>
    <w:rsid w:val="009A2C49"/>
    <w:rsid w:val="009A3297"/>
    <w:rsid w:val="009A35A4"/>
    <w:rsid w:val="009A5B40"/>
    <w:rsid w:val="009B06A0"/>
    <w:rsid w:val="009B2691"/>
    <w:rsid w:val="009B2840"/>
    <w:rsid w:val="009B3E9A"/>
    <w:rsid w:val="009B41C9"/>
    <w:rsid w:val="009B5E8E"/>
    <w:rsid w:val="009B6DEB"/>
    <w:rsid w:val="009B7FD8"/>
    <w:rsid w:val="009C2879"/>
    <w:rsid w:val="009C46F7"/>
    <w:rsid w:val="009C5021"/>
    <w:rsid w:val="009D1D0B"/>
    <w:rsid w:val="009D3E2D"/>
    <w:rsid w:val="009D577B"/>
    <w:rsid w:val="009E05FE"/>
    <w:rsid w:val="009E4E48"/>
    <w:rsid w:val="009E5AE6"/>
    <w:rsid w:val="009E6A65"/>
    <w:rsid w:val="009F0414"/>
    <w:rsid w:val="009F0EFD"/>
    <w:rsid w:val="009F3424"/>
    <w:rsid w:val="009F48EA"/>
    <w:rsid w:val="009F5833"/>
    <w:rsid w:val="009F745A"/>
    <w:rsid w:val="00A042E1"/>
    <w:rsid w:val="00A04B68"/>
    <w:rsid w:val="00A050C0"/>
    <w:rsid w:val="00A07664"/>
    <w:rsid w:val="00A07A44"/>
    <w:rsid w:val="00A13273"/>
    <w:rsid w:val="00A13973"/>
    <w:rsid w:val="00A1544F"/>
    <w:rsid w:val="00A20348"/>
    <w:rsid w:val="00A2335C"/>
    <w:rsid w:val="00A238BD"/>
    <w:rsid w:val="00A26EA1"/>
    <w:rsid w:val="00A315CB"/>
    <w:rsid w:val="00A33646"/>
    <w:rsid w:val="00A3406B"/>
    <w:rsid w:val="00A40353"/>
    <w:rsid w:val="00A40498"/>
    <w:rsid w:val="00A40AAC"/>
    <w:rsid w:val="00A437E2"/>
    <w:rsid w:val="00A4757D"/>
    <w:rsid w:val="00A533BA"/>
    <w:rsid w:val="00A56C29"/>
    <w:rsid w:val="00A57C6C"/>
    <w:rsid w:val="00A62389"/>
    <w:rsid w:val="00A663A5"/>
    <w:rsid w:val="00A70884"/>
    <w:rsid w:val="00A71BDD"/>
    <w:rsid w:val="00A7300E"/>
    <w:rsid w:val="00A73FB8"/>
    <w:rsid w:val="00A74DF1"/>
    <w:rsid w:val="00A77F6B"/>
    <w:rsid w:val="00A80BBF"/>
    <w:rsid w:val="00A80EB5"/>
    <w:rsid w:val="00A812CE"/>
    <w:rsid w:val="00A81BB2"/>
    <w:rsid w:val="00A84096"/>
    <w:rsid w:val="00A87081"/>
    <w:rsid w:val="00A90DEB"/>
    <w:rsid w:val="00A9725B"/>
    <w:rsid w:val="00AA1179"/>
    <w:rsid w:val="00AA3210"/>
    <w:rsid w:val="00AA5C05"/>
    <w:rsid w:val="00AB0960"/>
    <w:rsid w:val="00AB1784"/>
    <w:rsid w:val="00AB4E3A"/>
    <w:rsid w:val="00AC0C7C"/>
    <w:rsid w:val="00AC0C98"/>
    <w:rsid w:val="00AC327B"/>
    <w:rsid w:val="00AC5E93"/>
    <w:rsid w:val="00AD0F59"/>
    <w:rsid w:val="00AD44C1"/>
    <w:rsid w:val="00AD5426"/>
    <w:rsid w:val="00AE169C"/>
    <w:rsid w:val="00AE2589"/>
    <w:rsid w:val="00AE2DC3"/>
    <w:rsid w:val="00AE6E1A"/>
    <w:rsid w:val="00AF1F9F"/>
    <w:rsid w:val="00AF2999"/>
    <w:rsid w:val="00AF328A"/>
    <w:rsid w:val="00AF387E"/>
    <w:rsid w:val="00AF45B4"/>
    <w:rsid w:val="00AF4AB7"/>
    <w:rsid w:val="00B03652"/>
    <w:rsid w:val="00B03BA4"/>
    <w:rsid w:val="00B043C9"/>
    <w:rsid w:val="00B24C4E"/>
    <w:rsid w:val="00B32EE3"/>
    <w:rsid w:val="00B3311A"/>
    <w:rsid w:val="00B34F74"/>
    <w:rsid w:val="00B36869"/>
    <w:rsid w:val="00B37176"/>
    <w:rsid w:val="00B407BC"/>
    <w:rsid w:val="00B451A3"/>
    <w:rsid w:val="00B47E00"/>
    <w:rsid w:val="00B52203"/>
    <w:rsid w:val="00B57B20"/>
    <w:rsid w:val="00B62041"/>
    <w:rsid w:val="00B63DA7"/>
    <w:rsid w:val="00B6557D"/>
    <w:rsid w:val="00B658EF"/>
    <w:rsid w:val="00B65B68"/>
    <w:rsid w:val="00B67ADD"/>
    <w:rsid w:val="00B72D57"/>
    <w:rsid w:val="00B75E40"/>
    <w:rsid w:val="00B81858"/>
    <w:rsid w:val="00B818EA"/>
    <w:rsid w:val="00B86330"/>
    <w:rsid w:val="00B87CB5"/>
    <w:rsid w:val="00B92563"/>
    <w:rsid w:val="00B92B5E"/>
    <w:rsid w:val="00BA09F9"/>
    <w:rsid w:val="00BA3BFE"/>
    <w:rsid w:val="00BA7085"/>
    <w:rsid w:val="00BB2702"/>
    <w:rsid w:val="00BB5853"/>
    <w:rsid w:val="00BB6414"/>
    <w:rsid w:val="00BB6D14"/>
    <w:rsid w:val="00BB7242"/>
    <w:rsid w:val="00BC19F7"/>
    <w:rsid w:val="00BC1EC8"/>
    <w:rsid w:val="00BC2D72"/>
    <w:rsid w:val="00BC4DDC"/>
    <w:rsid w:val="00BD0CF0"/>
    <w:rsid w:val="00BD1FB9"/>
    <w:rsid w:val="00BD1FED"/>
    <w:rsid w:val="00BD4DBB"/>
    <w:rsid w:val="00BD6D35"/>
    <w:rsid w:val="00BD6E5E"/>
    <w:rsid w:val="00BE0B37"/>
    <w:rsid w:val="00BE0D01"/>
    <w:rsid w:val="00BE5B72"/>
    <w:rsid w:val="00BE61F6"/>
    <w:rsid w:val="00BF14ED"/>
    <w:rsid w:val="00BF3BA4"/>
    <w:rsid w:val="00BF3D32"/>
    <w:rsid w:val="00C02381"/>
    <w:rsid w:val="00C041EC"/>
    <w:rsid w:val="00C05BDA"/>
    <w:rsid w:val="00C06318"/>
    <w:rsid w:val="00C06E85"/>
    <w:rsid w:val="00C11965"/>
    <w:rsid w:val="00C12B2F"/>
    <w:rsid w:val="00C13A75"/>
    <w:rsid w:val="00C14CA3"/>
    <w:rsid w:val="00C162AC"/>
    <w:rsid w:val="00C16B6E"/>
    <w:rsid w:val="00C263F0"/>
    <w:rsid w:val="00C264CF"/>
    <w:rsid w:val="00C302C3"/>
    <w:rsid w:val="00C31F75"/>
    <w:rsid w:val="00C32FF3"/>
    <w:rsid w:val="00C3438C"/>
    <w:rsid w:val="00C40772"/>
    <w:rsid w:val="00C41BDF"/>
    <w:rsid w:val="00C42236"/>
    <w:rsid w:val="00C428EA"/>
    <w:rsid w:val="00C44277"/>
    <w:rsid w:val="00C45A2E"/>
    <w:rsid w:val="00C45AE9"/>
    <w:rsid w:val="00C466D9"/>
    <w:rsid w:val="00C5177E"/>
    <w:rsid w:val="00C546B9"/>
    <w:rsid w:val="00C550DD"/>
    <w:rsid w:val="00C5686B"/>
    <w:rsid w:val="00C57586"/>
    <w:rsid w:val="00C60C27"/>
    <w:rsid w:val="00C62048"/>
    <w:rsid w:val="00C631DB"/>
    <w:rsid w:val="00C6437B"/>
    <w:rsid w:val="00C64381"/>
    <w:rsid w:val="00C6586A"/>
    <w:rsid w:val="00C666C6"/>
    <w:rsid w:val="00C7115B"/>
    <w:rsid w:val="00C74024"/>
    <w:rsid w:val="00C77275"/>
    <w:rsid w:val="00C81F49"/>
    <w:rsid w:val="00C83B15"/>
    <w:rsid w:val="00C83F7D"/>
    <w:rsid w:val="00C84E0C"/>
    <w:rsid w:val="00C86139"/>
    <w:rsid w:val="00C871A7"/>
    <w:rsid w:val="00C907F9"/>
    <w:rsid w:val="00C92025"/>
    <w:rsid w:val="00C923B9"/>
    <w:rsid w:val="00C925C8"/>
    <w:rsid w:val="00C965EA"/>
    <w:rsid w:val="00CA3368"/>
    <w:rsid w:val="00CA341F"/>
    <w:rsid w:val="00CB0B9F"/>
    <w:rsid w:val="00CB155A"/>
    <w:rsid w:val="00CB1792"/>
    <w:rsid w:val="00CB3CA2"/>
    <w:rsid w:val="00CB7CF5"/>
    <w:rsid w:val="00CB7F84"/>
    <w:rsid w:val="00CC522C"/>
    <w:rsid w:val="00CC6329"/>
    <w:rsid w:val="00CC7498"/>
    <w:rsid w:val="00CC79B2"/>
    <w:rsid w:val="00CC7D90"/>
    <w:rsid w:val="00CD43F7"/>
    <w:rsid w:val="00CD4805"/>
    <w:rsid w:val="00CD4D76"/>
    <w:rsid w:val="00CD4FB8"/>
    <w:rsid w:val="00CD5251"/>
    <w:rsid w:val="00CE22C7"/>
    <w:rsid w:val="00CE2477"/>
    <w:rsid w:val="00CE28ED"/>
    <w:rsid w:val="00CE3EAF"/>
    <w:rsid w:val="00CE5021"/>
    <w:rsid w:val="00CF08A2"/>
    <w:rsid w:val="00CF1B55"/>
    <w:rsid w:val="00CF3259"/>
    <w:rsid w:val="00CF545B"/>
    <w:rsid w:val="00D0240A"/>
    <w:rsid w:val="00D0259E"/>
    <w:rsid w:val="00D026C6"/>
    <w:rsid w:val="00D04D26"/>
    <w:rsid w:val="00D110D6"/>
    <w:rsid w:val="00D13D49"/>
    <w:rsid w:val="00D16AEC"/>
    <w:rsid w:val="00D20367"/>
    <w:rsid w:val="00D2295B"/>
    <w:rsid w:val="00D23E29"/>
    <w:rsid w:val="00D27D1D"/>
    <w:rsid w:val="00D27F7A"/>
    <w:rsid w:val="00D30608"/>
    <w:rsid w:val="00D33519"/>
    <w:rsid w:val="00D36054"/>
    <w:rsid w:val="00D40D36"/>
    <w:rsid w:val="00D42474"/>
    <w:rsid w:val="00D43E70"/>
    <w:rsid w:val="00D43E77"/>
    <w:rsid w:val="00D47EF0"/>
    <w:rsid w:val="00D511CA"/>
    <w:rsid w:val="00D541CF"/>
    <w:rsid w:val="00D57391"/>
    <w:rsid w:val="00D6117B"/>
    <w:rsid w:val="00D6588D"/>
    <w:rsid w:val="00D71D16"/>
    <w:rsid w:val="00D72A95"/>
    <w:rsid w:val="00D72D5B"/>
    <w:rsid w:val="00D750EB"/>
    <w:rsid w:val="00D8000E"/>
    <w:rsid w:val="00D8113D"/>
    <w:rsid w:val="00D81B02"/>
    <w:rsid w:val="00D85B0A"/>
    <w:rsid w:val="00D8635C"/>
    <w:rsid w:val="00D9234A"/>
    <w:rsid w:val="00D92732"/>
    <w:rsid w:val="00D959A6"/>
    <w:rsid w:val="00D9717E"/>
    <w:rsid w:val="00D97643"/>
    <w:rsid w:val="00DA159D"/>
    <w:rsid w:val="00DA5D93"/>
    <w:rsid w:val="00DA6DFD"/>
    <w:rsid w:val="00DB2E59"/>
    <w:rsid w:val="00DB358F"/>
    <w:rsid w:val="00DB674D"/>
    <w:rsid w:val="00DB6906"/>
    <w:rsid w:val="00DB7156"/>
    <w:rsid w:val="00DC44F1"/>
    <w:rsid w:val="00DC6BA5"/>
    <w:rsid w:val="00DC72F0"/>
    <w:rsid w:val="00DD26CE"/>
    <w:rsid w:val="00DD2DC5"/>
    <w:rsid w:val="00DD7688"/>
    <w:rsid w:val="00DE061D"/>
    <w:rsid w:val="00DE23F3"/>
    <w:rsid w:val="00DE37C1"/>
    <w:rsid w:val="00DE3F78"/>
    <w:rsid w:val="00DE50C5"/>
    <w:rsid w:val="00DE66DC"/>
    <w:rsid w:val="00DE6CD7"/>
    <w:rsid w:val="00DE6DE1"/>
    <w:rsid w:val="00DF015B"/>
    <w:rsid w:val="00DF04A0"/>
    <w:rsid w:val="00DF153C"/>
    <w:rsid w:val="00DF6354"/>
    <w:rsid w:val="00DF6429"/>
    <w:rsid w:val="00DF6D26"/>
    <w:rsid w:val="00E02040"/>
    <w:rsid w:val="00E04887"/>
    <w:rsid w:val="00E05DA6"/>
    <w:rsid w:val="00E16AFA"/>
    <w:rsid w:val="00E22783"/>
    <w:rsid w:val="00E23E7E"/>
    <w:rsid w:val="00E26EB6"/>
    <w:rsid w:val="00E30010"/>
    <w:rsid w:val="00E30C94"/>
    <w:rsid w:val="00E33B89"/>
    <w:rsid w:val="00E33C40"/>
    <w:rsid w:val="00E34163"/>
    <w:rsid w:val="00E343D7"/>
    <w:rsid w:val="00E471DF"/>
    <w:rsid w:val="00E50361"/>
    <w:rsid w:val="00E508C2"/>
    <w:rsid w:val="00E54065"/>
    <w:rsid w:val="00E65DF1"/>
    <w:rsid w:val="00E65FFE"/>
    <w:rsid w:val="00E673BA"/>
    <w:rsid w:val="00E7305D"/>
    <w:rsid w:val="00E76C94"/>
    <w:rsid w:val="00E8283D"/>
    <w:rsid w:val="00E83422"/>
    <w:rsid w:val="00E90B95"/>
    <w:rsid w:val="00E91102"/>
    <w:rsid w:val="00E91C09"/>
    <w:rsid w:val="00E93336"/>
    <w:rsid w:val="00E969AA"/>
    <w:rsid w:val="00EA22B7"/>
    <w:rsid w:val="00EA4EFA"/>
    <w:rsid w:val="00EA5B5C"/>
    <w:rsid w:val="00EA780C"/>
    <w:rsid w:val="00EB0CE9"/>
    <w:rsid w:val="00EB1384"/>
    <w:rsid w:val="00EB17BB"/>
    <w:rsid w:val="00EB2515"/>
    <w:rsid w:val="00EB3AD1"/>
    <w:rsid w:val="00EB54C1"/>
    <w:rsid w:val="00EB69D3"/>
    <w:rsid w:val="00EB6E59"/>
    <w:rsid w:val="00EC14E7"/>
    <w:rsid w:val="00EC29D7"/>
    <w:rsid w:val="00EC2F74"/>
    <w:rsid w:val="00EC37D8"/>
    <w:rsid w:val="00EC5DEF"/>
    <w:rsid w:val="00EC723E"/>
    <w:rsid w:val="00ED0C83"/>
    <w:rsid w:val="00ED3A8F"/>
    <w:rsid w:val="00ED5166"/>
    <w:rsid w:val="00EE0BAB"/>
    <w:rsid w:val="00EE152C"/>
    <w:rsid w:val="00EE5423"/>
    <w:rsid w:val="00EE7DD3"/>
    <w:rsid w:val="00EF418F"/>
    <w:rsid w:val="00EF462C"/>
    <w:rsid w:val="00EF48A5"/>
    <w:rsid w:val="00F010EF"/>
    <w:rsid w:val="00F01FC2"/>
    <w:rsid w:val="00F020BC"/>
    <w:rsid w:val="00F03135"/>
    <w:rsid w:val="00F0424F"/>
    <w:rsid w:val="00F05F90"/>
    <w:rsid w:val="00F06224"/>
    <w:rsid w:val="00F07D27"/>
    <w:rsid w:val="00F1376A"/>
    <w:rsid w:val="00F13E63"/>
    <w:rsid w:val="00F15331"/>
    <w:rsid w:val="00F17A93"/>
    <w:rsid w:val="00F17BA7"/>
    <w:rsid w:val="00F17C17"/>
    <w:rsid w:val="00F17E25"/>
    <w:rsid w:val="00F21CAC"/>
    <w:rsid w:val="00F22BE8"/>
    <w:rsid w:val="00F22DA2"/>
    <w:rsid w:val="00F26A57"/>
    <w:rsid w:val="00F26D75"/>
    <w:rsid w:val="00F30D37"/>
    <w:rsid w:val="00F313BD"/>
    <w:rsid w:val="00F317C1"/>
    <w:rsid w:val="00F31D66"/>
    <w:rsid w:val="00F33214"/>
    <w:rsid w:val="00F334F1"/>
    <w:rsid w:val="00F3453D"/>
    <w:rsid w:val="00F363EC"/>
    <w:rsid w:val="00F36870"/>
    <w:rsid w:val="00F413AC"/>
    <w:rsid w:val="00F417BA"/>
    <w:rsid w:val="00F4471E"/>
    <w:rsid w:val="00F46D07"/>
    <w:rsid w:val="00F539CC"/>
    <w:rsid w:val="00F53CFA"/>
    <w:rsid w:val="00F57E3D"/>
    <w:rsid w:val="00F61B51"/>
    <w:rsid w:val="00F61E82"/>
    <w:rsid w:val="00F6204C"/>
    <w:rsid w:val="00F62BBB"/>
    <w:rsid w:val="00F63140"/>
    <w:rsid w:val="00F63E90"/>
    <w:rsid w:val="00F65394"/>
    <w:rsid w:val="00F65B04"/>
    <w:rsid w:val="00F667E7"/>
    <w:rsid w:val="00F67CF6"/>
    <w:rsid w:val="00F709B7"/>
    <w:rsid w:val="00F70C92"/>
    <w:rsid w:val="00F71BD8"/>
    <w:rsid w:val="00F74E63"/>
    <w:rsid w:val="00F74FAC"/>
    <w:rsid w:val="00F7609A"/>
    <w:rsid w:val="00F806BD"/>
    <w:rsid w:val="00F80BA0"/>
    <w:rsid w:val="00F9531A"/>
    <w:rsid w:val="00F96851"/>
    <w:rsid w:val="00F97654"/>
    <w:rsid w:val="00F97A52"/>
    <w:rsid w:val="00FA0BC9"/>
    <w:rsid w:val="00FA0CDC"/>
    <w:rsid w:val="00FA0EB1"/>
    <w:rsid w:val="00FA0EF0"/>
    <w:rsid w:val="00FA6ACF"/>
    <w:rsid w:val="00FA7CC3"/>
    <w:rsid w:val="00FB02B3"/>
    <w:rsid w:val="00FB2A4C"/>
    <w:rsid w:val="00FB2DE4"/>
    <w:rsid w:val="00FB38C9"/>
    <w:rsid w:val="00FB5352"/>
    <w:rsid w:val="00FB59EC"/>
    <w:rsid w:val="00FB7C51"/>
    <w:rsid w:val="00FC1E66"/>
    <w:rsid w:val="00FC4118"/>
    <w:rsid w:val="00FC6D62"/>
    <w:rsid w:val="00FC70F3"/>
    <w:rsid w:val="00FD13AD"/>
    <w:rsid w:val="00FD3029"/>
    <w:rsid w:val="00FD33A1"/>
    <w:rsid w:val="00FD403D"/>
    <w:rsid w:val="00FD6185"/>
    <w:rsid w:val="00FE3D28"/>
    <w:rsid w:val="00FE725C"/>
    <w:rsid w:val="00FE73C7"/>
    <w:rsid w:val="00FF50F2"/>
    <w:rsid w:val="00FF708C"/>
    <w:rsid w:val="011B4185"/>
    <w:rsid w:val="02B0A240"/>
    <w:rsid w:val="043C24DA"/>
    <w:rsid w:val="04718398"/>
    <w:rsid w:val="04E37384"/>
    <w:rsid w:val="08D4C6B2"/>
    <w:rsid w:val="08F21E71"/>
    <w:rsid w:val="0950C353"/>
    <w:rsid w:val="096E2767"/>
    <w:rsid w:val="0A31F1E8"/>
    <w:rsid w:val="0A7B2894"/>
    <w:rsid w:val="0AB10513"/>
    <w:rsid w:val="0CDB8431"/>
    <w:rsid w:val="0DAAD223"/>
    <w:rsid w:val="0E7FD4F2"/>
    <w:rsid w:val="0EB292B4"/>
    <w:rsid w:val="0F71C268"/>
    <w:rsid w:val="0FC0DCF2"/>
    <w:rsid w:val="1044AB69"/>
    <w:rsid w:val="12BDE77D"/>
    <w:rsid w:val="12C04AF4"/>
    <w:rsid w:val="13C90248"/>
    <w:rsid w:val="1400AEDC"/>
    <w:rsid w:val="145EE12D"/>
    <w:rsid w:val="146481C7"/>
    <w:rsid w:val="155426AA"/>
    <w:rsid w:val="159E503D"/>
    <w:rsid w:val="17D9758E"/>
    <w:rsid w:val="1B44C406"/>
    <w:rsid w:val="1BB267CD"/>
    <w:rsid w:val="1BEAABD9"/>
    <w:rsid w:val="1C420E6D"/>
    <w:rsid w:val="1CBBF823"/>
    <w:rsid w:val="1CFF8BEE"/>
    <w:rsid w:val="1E06B725"/>
    <w:rsid w:val="1E57C884"/>
    <w:rsid w:val="1E62B991"/>
    <w:rsid w:val="20307AA9"/>
    <w:rsid w:val="209417B1"/>
    <w:rsid w:val="218CCEF8"/>
    <w:rsid w:val="21A07739"/>
    <w:rsid w:val="245293FB"/>
    <w:rsid w:val="247BECF6"/>
    <w:rsid w:val="2662D46B"/>
    <w:rsid w:val="27569D5C"/>
    <w:rsid w:val="27E2E81F"/>
    <w:rsid w:val="28AFAFCC"/>
    <w:rsid w:val="2914E36B"/>
    <w:rsid w:val="29BEB2BA"/>
    <w:rsid w:val="2B29022C"/>
    <w:rsid w:val="2CF3212A"/>
    <w:rsid w:val="2E984F82"/>
    <w:rsid w:val="2F45EC96"/>
    <w:rsid w:val="2FA0C7B8"/>
    <w:rsid w:val="300BBCC9"/>
    <w:rsid w:val="32E8829B"/>
    <w:rsid w:val="338C27A4"/>
    <w:rsid w:val="33B42D00"/>
    <w:rsid w:val="35079106"/>
    <w:rsid w:val="3800F96F"/>
    <w:rsid w:val="3ADB0EB4"/>
    <w:rsid w:val="3D283AFA"/>
    <w:rsid w:val="3E569FEF"/>
    <w:rsid w:val="3EFA590F"/>
    <w:rsid w:val="3EFCB3F2"/>
    <w:rsid w:val="42CE592D"/>
    <w:rsid w:val="454B228C"/>
    <w:rsid w:val="458BED12"/>
    <w:rsid w:val="465D5D86"/>
    <w:rsid w:val="4767927F"/>
    <w:rsid w:val="4931C128"/>
    <w:rsid w:val="4AB04FA0"/>
    <w:rsid w:val="4AB9923B"/>
    <w:rsid w:val="4B30CEA9"/>
    <w:rsid w:val="4B7BBB7D"/>
    <w:rsid w:val="4CF676F6"/>
    <w:rsid w:val="4D566878"/>
    <w:rsid w:val="4DA0AE91"/>
    <w:rsid w:val="4DFE23D5"/>
    <w:rsid w:val="4E696D9C"/>
    <w:rsid w:val="4E924757"/>
    <w:rsid w:val="4FDA60B4"/>
    <w:rsid w:val="50E8C026"/>
    <w:rsid w:val="51246BDD"/>
    <w:rsid w:val="525147BD"/>
    <w:rsid w:val="5339B251"/>
    <w:rsid w:val="53ED181E"/>
    <w:rsid w:val="576921EF"/>
    <w:rsid w:val="59A26A1F"/>
    <w:rsid w:val="59B7D68D"/>
    <w:rsid w:val="5C9EEA72"/>
    <w:rsid w:val="5CAB2270"/>
    <w:rsid w:val="5D644A1E"/>
    <w:rsid w:val="5E6E9528"/>
    <w:rsid w:val="5EB057AC"/>
    <w:rsid w:val="5ED912AD"/>
    <w:rsid w:val="602A415A"/>
    <w:rsid w:val="602E737B"/>
    <w:rsid w:val="611ED618"/>
    <w:rsid w:val="6137FE75"/>
    <w:rsid w:val="61ACC005"/>
    <w:rsid w:val="6203F896"/>
    <w:rsid w:val="62BAA679"/>
    <w:rsid w:val="64446E7A"/>
    <w:rsid w:val="6592F45E"/>
    <w:rsid w:val="66A2422F"/>
    <w:rsid w:val="6739BD17"/>
    <w:rsid w:val="67709D1F"/>
    <w:rsid w:val="68E1980A"/>
    <w:rsid w:val="6929E7FD"/>
    <w:rsid w:val="693815A4"/>
    <w:rsid w:val="69C34B45"/>
    <w:rsid w:val="6B2147F4"/>
    <w:rsid w:val="6B50A25B"/>
    <w:rsid w:val="6B9D0527"/>
    <w:rsid w:val="6CD5B059"/>
    <w:rsid w:val="6EABB13C"/>
    <w:rsid w:val="6F34B3B8"/>
    <w:rsid w:val="70631488"/>
    <w:rsid w:val="720609BE"/>
    <w:rsid w:val="7241E532"/>
    <w:rsid w:val="73E7731E"/>
    <w:rsid w:val="7455E831"/>
    <w:rsid w:val="74853AA2"/>
    <w:rsid w:val="75215AF5"/>
    <w:rsid w:val="76F3FF84"/>
    <w:rsid w:val="79225B76"/>
    <w:rsid w:val="79C3EF7A"/>
    <w:rsid w:val="7A7079C0"/>
    <w:rsid w:val="7C016310"/>
    <w:rsid w:val="7E734501"/>
    <w:rsid w:val="7E8C11A0"/>
    <w:rsid w:val="7F4B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46A41A"/>
  <w15:chartTrackingRefBased/>
  <w15:docId w15:val="{55920699-E6C2-3A47-8FDD-547C25DD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5" w:qFormat="1"/>
    <w:lsdException w:name="heading 8" w:semiHidden="1" w:uiPriority="5" w:qFormat="1"/>
    <w:lsdException w:name="heading 9" w:semiHidden="1" w:uiPriority="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879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5"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5"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5"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5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DB2E59"/>
  </w:style>
  <w:style w:type="character" w:styleId="PlaceholderText">
    <w:name w:val="Placeholder Text"/>
    <w:basedOn w:val="DefaultParagraphFont"/>
    <w:uiPriority w:val="99"/>
    <w:semiHidden/>
    <w:rsid w:val="00EB69D3"/>
    <w:rPr>
      <w:color w:val="000000" w:themeColor="text1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5"/>
    <w:rsid w:val="00DB2E59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5"/>
    <w:rsid w:val="00DB2E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5"/>
    <w:rsid w:val="00DB2E59"/>
    <w:rPr>
      <w:rFonts w:asciiTheme="majorHAnsi" w:eastAsiaTheme="majorEastAsia" w:hAnsiTheme="majorHAnsi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D3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6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3F7CBD"/>
    <w:pPr>
      <w:pBdr>
        <w:top w:val="single" w:sz="2" w:space="10" w:color="000000" w:themeColor="text2" w:shadow="1"/>
        <w:left w:val="single" w:sz="2" w:space="10" w:color="000000" w:themeColor="text2" w:shadow="1"/>
        <w:bottom w:val="single" w:sz="2" w:space="10" w:color="000000" w:themeColor="text2" w:shadow="1"/>
        <w:right w:val="single" w:sz="2" w:space="10" w:color="000000" w:themeColor="text2" w:shadow="1"/>
      </w:pBdr>
      <w:ind w:left="1152" w:right="1152" w:firstLine="0"/>
    </w:pPr>
    <w:rPr>
      <w:i/>
      <w:iCs/>
      <w:color w:val="000000" w:themeColor="text2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B69D3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69D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B69D3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69D3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9D3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unhideWhenUsed/>
    <w:rsid w:val="00EB69D3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69D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9D3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69D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69D3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9D3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B69D3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5"/>
    <w:semiHidden/>
    <w:rsid w:val="00336906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D3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B69D3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B69D3"/>
    <w:rPr>
      <w:i/>
      <w:iCs/>
      <w:color w:val="6E6E6E" w:themeColor="accent1" w:themeShade="80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8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8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EB69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B69D3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9D3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3F7CBD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7"/>
    <w:qFormat/>
    <w:pPr>
      <w:spacing w:before="240"/>
      <w:ind w:firstLine="0"/>
      <w:contextualSpacing/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59"/>
  </w:style>
  <w:style w:type="character" w:styleId="CommentReference">
    <w:name w:val="annotation reference"/>
    <w:basedOn w:val="DefaultParagraphFont"/>
    <w:uiPriority w:val="99"/>
    <w:semiHidden/>
    <w:unhideWhenUsed/>
    <w:rsid w:val="00EB69D3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EB69D3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9D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9D3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B69D3"/>
    <w:rPr>
      <w:b/>
      <w:bCs/>
      <w:caps w:val="0"/>
      <w:smallCaps/>
      <w:color w:val="6E6E6E" w:themeColor="accent1" w:themeShade="80"/>
      <w:spacing w:val="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B69D3"/>
    <w:rPr>
      <w:i/>
      <w:iCs/>
      <w:color w:val="6E6E6E" w:themeColor="accent1" w:themeShade="80"/>
    </w:rPr>
  </w:style>
  <w:style w:type="table" w:styleId="GridTable4-Accent4">
    <w:name w:val="Grid Table 4 Accent 4"/>
    <w:basedOn w:val="TableNormal"/>
    <w:uiPriority w:val="49"/>
    <w:rsid w:val="003F7CBD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1">
    <w:name w:val="Grid Table 2 Accent 1"/>
    <w:basedOn w:val="TableNormal"/>
    <w:uiPriority w:val="47"/>
    <w:rsid w:val="008A78F1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110D6"/>
    <w:rPr>
      <w:color w:val="5F5F5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D110D6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AF1F9F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A0CDC"/>
    <w:rPr>
      <w:color w:val="6C6C6C" w:themeColor="followedHyperlink"/>
      <w:u w:val="single"/>
    </w:rPr>
  </w:style>
  <w:style w:type="paragraph" w:styleId="Revision">
    <w:name w:val="Revision"/>
    <w:hidden/>
    <w:uiPriority w:val="99"/>
    <w:semiHidden/>
    <w:rsid w:val="004123E3"/>
    <w:pPr>
      <w:spacing w:line="240" w:lineRule="auto"/>
      <w:ind w:firstLine="0"/>
    </w:pPr>
  </w:style>
  <w:style w:type="character" w:customStyle="1" w:styleId="Subtitle1">
    <w:name w:val="Subtitle1"/>
    <w:basedOn w:val="DefaultParagraphFont"/>
    <w:rsid w:val="00DF6354"/>
  </w:style>
  <w:style w:type="character" w:customStyle="1" w:styleId="colon-for-citation-subtitle">
    <w:name w:val="colon-for-citation-subtitle"/>
    <w:basedOn w:val="DefaultParagraphFont"/>
    <w:rsid w:val="00DF635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4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microsoft.com/office/2019/05/relationships/documenttasks" Target="documenttasks/documenttasks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zf\AppData\Roaming\Microsoft\Templates\APA%20style%20paper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57456BE1-22E0-48C8-8BAA-374830B7837A}">
    <t:Anchor>
      <t:Comment id="2060486963"/>
    </t:Anchor>
    <t:History>
      <t:Event id="{832B63AC-840E-44A2-8135-742F83726D96}" time="2021-01-28T23:31:53Z">
        <t:Attribution userId="S::esk@unm.edu::088bfe78-868b-47a9-a833-2d799ad9c2aa" userProvider="AD" userName="Eric Kruger"/>
        <t:Anchor>
          <t:Comment id="415978992"/>
        </t:Anchor>
        <t:Create/>
      </t:Event>
      <t:Event id="{21700CA8-C300-477A-B7DF-D44E46BF1AF4}" time="2021-01-28T23:31:53Z">
        <t:Attribution userId="S::esk@unm.edu::088bfe78-868b-47a9-a833-2d799ad9c2aa" userProvider="AD" userName="Eric Kruger"/>
        <t:Anchor>
          <t:Comment id="415978992"/>
        </t:Anchor>
        <t:Assign userId="S::dtofighi@unm.edu::7d8a71a5-ef28-480f-8fc0-549d6b85316a" userProvider="AD" userName="Davood Tofighi"/>
      </t:Event>
      <t:Event id="{960E329A-4791-40BC-BA6A-4F347798D013}" time="2021-01-28T23:31:53Z">
        <t:Attribution userId="S::esk@unm.edu::088bfe78-868b-47a9-a833-2d799ad9c2aa" userProvider="AD" userName="Eric Kruger"/>
        <t:Anchor>
          <t:Comment id="415978992"/>
        </t:Anchor>
        <t:SetTitle title="@Davood Tofighi do you think that we should have a seperate section for this apart what is written below? In my head we would introduce why CAMSA, the aims and then the background of CAMSA and assumptions of LGCMM"/>
      </t:Event>
    </t:History>
  </t:Task>
  <t:Task id="{5BE6D50C-4D25-49F8-B9C3-80EE1ECB3EF1}">
    <t:Anchor>
      <t:Comment id="1968991587"/>
    </t:Anchor>
    <t:History>
      <t:Event id="{FB679FF9-5F07-4F8E-B7DC-031A246FFB9C}" time="2021-01-28T23:33:09Z">
        <t:Attribution userId="S::esk@unm.edu::088bfe78-868b-47a9-a833-2d799ad9c2aa" userProvider="AD" userName="Eric Kruger"/>
        <t:Anchor>
          <t:Comment id="1968991587"/>
        </t:Anchor>
        <t:Create/>
      </t:Event>
      <t:Event id="{1D890E47-210D-4ED4-8212-EC6662AF4D4A}" time="2021-01-28T23:33:09Z">
        <t:Attribution userId="S::esk@unm.edu::088bfe78-868b-47a9-a833-2d799ad9c2aa" userProvider="AD" userName="Eric Kruger"/>
        <t:Anchor>
          <t:Comment id="1968991587"/>
        </t:Anchor>
        <t:Assign userId="S::dtofighi@unm.edu::7d8a71a5-ef28-480f-8fc0-549d6b85316a" userProvider="AD" userName="Davood Tofighi"/>
      </t:Event>
      <t:Event id="{4F412F2D-57CE-4A15-B25E-78D5CA795917}" time="2021-01-28T23:33:09Z">
        <t:Attribution userId="S::esk@unm.edu::088bfe78-868b-47a9-a833-2d799ad9c2aa" userProvider="AD" userName="Eric Kruger"/>
        <t:Anchor>
          <t:Comment id="1968991587"/>
        </t:Anchor>
        <t:SetTitle title="@Davood Tofighi you can place the references in the comments or just a doi and I will import it to my ref manager and manage the references."/>
      </t:Event>
    </t:History>
  </t:Task>
  <t:Task id="{642FEC70-8C09-4F1F-A85C-BEAFC831CC4B}">
    <t:Anchor>
      <t:Comment id="299418445"/>
    </t:Anchor>
    <t:History>
      <t:Event id="{E7F9E83B-384F-43FE-82B9-6706FF90D344}" time="2021-01-28T23:31:53Z">
        <t:Attribution userId="S::esk@unm.edu::088bfe78-868b-47a9-a833-2d799ad9c2aa" userProvider="AD" userName="Eric Kruger"/>
        <t:Anchor>
          <t:Comment id="2133511326"/>
        </t:Anchor>
        <t:Create/>
      </t:Event>
      <t:Event id="{256AE094-36D9-4C8E-AD2E-C2C9A212EEBC}" time="2021-01-28T23:31:53Z">
        <t:Attribution userId="S::esk@unm.edu::088bfe78-868b-47a9-a833-2d799ad9c2aa" userProvider="AD" userName="Eric Kruger"/>
        <t:Anchor>
          <t:Comment id="2133511326"/>
        </t:Anchor>
        <t:Assign userId="S::dtofighi@unm.edu::7d8a71a5-ef28-480f-8fc0-549d6b85316a" userProvider="AD" userName="Davood Tofighi"/>
      </t:Event>
      <t:Event id="{96E24709-3A92-478A-B279-5D071DD82AAF}" time="2021-01-28T23:31:53Z">
        <t:Attribution userId="S::esk@unm.edu::088bfe78-868b-47a9-a833-2d799ad9c2aa" userProvider="AD" userName="Eric Kruger"/>
        <t:Anchor>
          <t:Comment id="2133511326"/>
        </t:Anchor>
        <t:SetTitle title="@Davood Tofighi do you think that we should have a seperate section for this apart what is written below? In my head we would introduce why CAMSA, the aims and then the background of CAMSA and assumptions of LGCMM"/>
      </t:Event>
    </t:History>
  </t:Task>
</t:Task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6C6C6C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employees xmlns="http://schemas.microsoft.com/temp/samples">
  <employee>
    <CustomerName/>
    <CompanyName/>
    <SenderAddress/>
    <Address/>
  </employee>
</employees>
</file>

<file path=customXml/itemProps1.xml><?xml version="1.0" encoding="utf-8"?>
<ds:datastoreItem xmlns:ds="http://schemas.openxmlformats.org/officeDocument/2006/customXml" ds:itemID="{19B77B16-5D03-47DD-AABB-C2B74C009A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8E728A-96FF-4995-885C-5AF887AB0C35}">
  <ds:schemaRefs>
    <ds:schemaRef ds:uri="http://schemas.microsoft.com/temp/sampl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paper.dotx</Template>
  <TotalTime>2</TotalTime>
  <Pages>5</Pages>
  <Words>231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Kruger</dc:creator>
  <cp:keywords/>
  <dc:description/>
  <cp:lastModifiedBy>Cassidy, Gabriella</cp:lastModifiedBy>
  <cp:revision>2</cp:revision>
  <dcterms:created xsi:type="dcterms:W3CDTF">2022-03-16T19:58:00Z</dcterms:created>
  <dcterms:modified xsi:type="dcterms:W3CDTF">2022-03-16T19:58:00Z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zotero-version="5.0.95.1"&gt;&lt;session id="BDMFUrDq"/&gt;&lt;style id="http://www.zotero.org/styles/apa" locale="en-US" hasBibliography="1" bibliographyStyleHasBeenSet="1"/&gt;&lt;prefs&gt;&lt;pref name="fieldType" value="Field"/&gt;&lt;/prefs&gt;&lt;/data&gt;</vt:lpwstr>
  </property>
  <property fmtid="{D5CDD505-2E9C-101B-9397-08002B2CF9AE}" pid="3" name="MSIP_Label_2bbab825-a111-45e4-86a1-18cee0005896_Enabled">
    <vt:lpwstr>true</vt:lpwstr>
  </property>
  <property fmtid="{D5CDD505-2E9C-101B-9397-08002B2CF9AE}" pid="4" name="MSIP_Label_2bbab825-a111-45e4-86a1-18cee0005896_SetDate">
    <vt:lpwstr>2022-03-16T19:57:44Z</vt:lpwstr>
  </property>
  <property fmtid="{D5CDD505-2E9C-101B-9397-08002B2CF9AE}" pid="5" name="MSIP_Label_2bbab825-a111-45e4-86a1-18cee0005896_Method">
    <vt:lpwstr>Standard</vt:lpwstr>
  </property>
  <property fmtid="{D5CDD505-2E9C-101B-9397-08002B2CF9AE}" pid="6" name="MSIP_Label_2bbab825-a111-45e4-86a1-18cee0005896_Name">
    <vt:lpwstr>2bbab825-a111-45e4-86a1-18cee0005896</vt:lpwstr>
  </property>
  <property fmtid="{D5CDD505-2E9C-101B-9397-08002B2CF9AE}" pid="7" name="MSIP_Label_2bbab825-a111-45e4-86a1-18cee0005896_SiteId">
    <vt:lpwstr>2567d566-604c-408a-8a60-55d0dc9d9d6b</vt:lpwstr>
  </property>
  <property fmtid="{D5CDD505-2E9C-101B-9397-08002B2CF9AE}" pid="8" name="MSIP_Label_2bbab825-a111-45e4-86a1-18cee0005896_ActionId">
    <vt:lpwstr>5e8b8cb6-85b4-4b3d-840b-fdd3f95af072</vt:lpwstr>
  </property>
  <property fmtid="{D5CDD505-2E9C-101B-9397-08002B2CF9AE}" pid="9" name="MSIP_Label_2bbab825-a111-45e4-86a1-18cee0005896_ContentBits">
    <vt:lpwstr>2</vt:lpwstr>
  </property>
</Properties>
</file>