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8149" w14:textId="1C8D7B1C" w:rsidR="003F2EBB" w:rsidRPr="00B063D5" w:rsidRDefault="00AC1BFB" w:rsidP="003F2EBB">
      <w:pPr>
        <w:pStyle w:val="BodyText"/>
        <w:suppressLineNumbers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Investigating ten years of warming</w:t>
      </w:r>
      <w:r w:rsidR="00DE5C75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and enhanced snow</w:t>
      </w:r>
      <w:r w:rsidR="00963C51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depth</w:t>
      </w:r>
      <w:r w:rsidR="00DE5C75"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on nutrient availability and greenhouse gas fluxes in a High Arctic ecosystem</w:t>
      </w:r>
    </w:p>
    <w:p w14:paraId="3C939095" w14:textId="77777777" w:rsidR="003F2EBB" w:rsidRPr="00B063D5" w:rsidRDefault="003F2EBB" w:rsidP="003F2EBB">
      <w:pPr>
        <w:pStyle w:val="BodyText"/>
        <w:suppressLineNumbers/>
        <w:spacing w:line="48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789E8844" w14:textId="77777777" w:rsidR="0018347B" w:rsidRPr="00B063D5" w:rsidRDefault="0018347B" w:rsidP="0018347B">
      <w:pPr>
        <w:pStyle w:val="BodyText"/>
        <w:suppressLineNumbers/>
        <w:spacing w:line="480" w:lineRule="auto"/>
        <w:rPr>
          <w:rFonts w:ascii="Times New Roman" w:hAnsi="Times New Roman" w:cs="Times New Roman"/>
          <w:vertAlign w:val="superscript"/>
          <w:lang w:val="en-US"/>
        </w:rPr>
      </w:pPr>
      <w:r w:rsidRPr="00B063D5">
        <w:rPr>
          <w:rFonts w:ascii="Times New Roman" w:hAnsi="Times New Roman" w:cs="Times New Roman"/>
        </w:rPr>
        <w:t>Jacqueline K.Y. Hung</w:t>
      </w:r>
      <w:r>
        <w:rPr>
          <w:rFonts w:ascii="Times New Roman" w:hAnsi="Times New Roman" w:cs="Times New Roman"/>
        </w:rPr>
        <w:t>*</w:t>
      </w:r>
      <w:r w:rsidRPr="007053FB">
        <w:rPr>
          <w:rFonts w:ascii="Times New Roman" w:hAnsi="Times New Roman" w:cs="Times New Roman"/>
          <w:vertAlign w:val="superscript"/>
        </w:rPr>
        <w:t>1,2</w:t>
      </w:r>
      <w:r>
        <w:rPr>
          <w:rFonts w:ascii="Times New Roman" w:hAnsi="Times New Roman" w:cs="Times New Roman"/>
        </w:rPr>
        <w:t>, Neal A. Scott</w:t>
      </w:r>
      <w:r w:rsidRPr="007053F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  <w:lang w:val="en-US"/>
        </w:rPr>
        <w:t>Paul M. Treitz</w:t>
      </w:r>
      <w:r w:rsidRPr="007053FB">
        <w:rPr>
          <w:rFonts w:ascii="Times New Roman" w:hAnsi="Times New Roman" w:cs="Times New Roman"/>
          <w:vertAlign w:val="superscript"/>
          <w:lang w:val="en-US"/>
        </w:rPr>
        <w:t>1</w:t>
      </w:r>
    </w:p>
    <w:p w14:paraId="74DE8306" w14:textId="77777777" w:rsidR="0018347B" w:rsidRDefault="0018347B" w:rsidP="0018347B">
      <w:pPr>
        <w:pStyle w:val="BodyText"/>
        <w:suppressLineNumbers/>
        <w:spacing w:line="480" w:lineRule="auto"/>
        <w:rPr>
          <w:rStyle w:val="Teletype"/>
          <w:rFonts w:ascii="Times New Roman" w:hAnsi="Times New Roman" w:cs="Times New Roman"/>
          <w:color w:val="1A1A1A"/>
          <w:lang w:val="en-US"/>
        </w:rPr>
      </w:pPr>
      <w:r w:rsidRPr="007053FB">
        <w:rPr>
          <w:rFonts w:ascii="Times New Roman" w:hAnsi="Times New Roman" w:cs="Times New Roman"/>
          <w:vertAlign w:val="superscript"/>
          <w:lang w:val="en-US"/>
        </w:rPr>
        <w:t>1</w:t>
      </w:r>
      <w:r w:rsidRPr="00B063D5">
        <w:rPr>
          <w:rFonts w:ascii="Times New Roman" w:hAnsi="Times New Roman" w:cs="Times New Roman"/>
          <w:lang w:val="en-US"/>
        </w:rPr>
        <w:t>Queen’s University</w:t>
      </w:r>
      <w:r>
        <w:rPr>
          <w:rFonts w:ascii="Times New Roman" w:hAnsi="Times New Roman" w:cs="Times New Roman"/>
          <w:lang w:val="en-US"/>
        </w:rPr>
        <w:t xml:space="preserve">, </w:t>
      </w:r>
      <w:r w:rsidRPr="00B063D5">
        <w:rPr>
          <w:rStyle w:val="Teletype"/>
          <w:rFonts w:ascii="Times New Roman" w:hAnsi="Times New Roman" w:cs="Times New Roman"/>
          <w:color w:val="1A1A1A"/>
          <w:lang w:val="en-US"/>
        </w:rPr>
        <w:t>Kingston, Ontario, Canada, K7L 3N6</w:t>
      </w:r>
    </w:p>
    <w:p w14:paraId="175573CB" w14:textId="77777777" w:rsidR="0018347B" w:rsidRPr="007053FB" w:rsidRDefault="0018347B" w:rsidP="0018347B">
      <w:pPr>
        <w:pStyle w:val="BodyText"/>
        <w:suppressLineNumbers/>
        <w:spacing w:line="480" w:lineRule="auto"/>
        <w:rPr>
          <w:rStyle w:val="Teletype"/>
          <w:rFonts w:ascii="Times New Roman" w:hAnsi="Times New Roman" w:cs="Times New Roman"/>
          <w:color w:val="1A1A1A"/>
          <w:lang w:val="en-US"/>
        </w:rPr>
      </w:pPr>
      <w:r w:rsidRPr="007053FB">
        <w:rPr>
          <w:rStyle w:val="Teletype"/>
          <w:rFonts w:ascii="Times New Roman" w:hAnsi="Times New Roman" w:cs="Times New Roman"/>
          <w:color w:val="1A1A1A"/>
          <w:vertAlign w:val="superscript"/>
          <w:lang w:val="en-US"/>
        </w:rPr>
        <w:t>2</w:t>
      </w:r>
      <w:r>
        <w:rPr>
          <w:rStyle w:val="Teletype"/>
          <w:rFonts w:ascii="Times New Roman" w:hAnsi="Times New Roman" w:cs="Times New Roman"/>
          <w:color w:val="1A1A1A"/>
          <w:lang w:val="en-US"/>
        </w:rPr>
        <w:t>Woodwell Climate Research Center, Falmouth, Massachusetts, USA, 02540</w:t>
      </w:r>
    </w:p>
    <w:p w14:paraId="57B634A2" w14:textId="36DFAC94" w:rsidR="003F2EBB" w:rsidRDefault="003F2EBB" w:rsidP="003F2EBB">
      <w:pPr>
        <w:pStyle w:val="BodyText"/>
        <w:suppressLineNumbers/>
        <w:spacing w:line="480" w:lineRule="auto"/>
        <w:rPr>
          <w:rFonts w:ascii="Times New Roman" w:hAnsi="Times New Roman" w:cs="Times New Roman"/>
          <w:lang w:val="en-US"/>
        </w:rPr>
      </w:pPr>
    </w:p>
    <w:p w14:paraId="3DEC7944" w14:textId="77777777" w:rsidR="003F2EBB" w:rsidRPr="00B063D5" w:rsidRDefault="003F2EBB" w:rsidP="003F2EBB">
      <w:pPr>
        <w:pStyle w:val="BodyText"/>
        <w:suppressLineNumbers/>
        <w:spacing w:line="480" w:lineRule="auto"/>
        <w:rPr>
          <w:rFonts w:ascii="Times New Roman" w:hAnsi="Times New Roman" w:cs="Times New Roman"/>
          <w:lang w:val="en-US"/>
        </w:rPr>
      </w:pPr>
    </w:p>
    <w:p w14:paraId="040E019F" w14:textId="77777777" w:rsidR="003F2EBB" w:rsidRPr="00B063D5" w:rsidRDefault="003F2EBB" w:rsidP="003F2EBB">
      <w:pPr>
        <w:pStyle w:val="BodyText"/>
        <w:suppressLineNumbers/>
        <w:spacing w:line="480" w:lineRule="auto"/>
        <w:rPr>
          <w:rStyle w:val="Teletype"/>
          <w:rFonts w:ascii="Times New Roman" w:hAnsi="Times New Roman" w:cs="Times New Roman"/>
          <w:color w:val="1A1A1A"/>
          <w:lang w:val="en-US"/>
        </w:rPr>
      </w:pPr>
      <w:r>
        <w:rPr>
          <w:rStyle w:val="Teletype"/>
          <w:rFonts w:ascii="Times New Roman" w:hAnsi="Times New Roman" w:cs="Times New Roman"/>
          <w:color w:val="1A1A1A"/>
          <w:lang w:val="en-US"/>
        </w:rPr>
        <w:t>*</w:t>
      </w:r>
      <w:r w:rsidRPr="00B063D5">
        <w:rPr>
          <w:rStyle w:val="Teletype"/>
          <w:rFonts w:ascii="Times New Roman" w:hAnsi="Times New Roman" w:cs="Times New Roman"/>
          <w:color w:val="1A1A1A"/>
          <w:lang w:val="en-US"/>
        </w:rPr>
        <w:t>Corresponding author: Jacqueline K.Y. Hung</w:t>
      </w:r>
    </w:p>
    <w:p w14:paraId="2860F147" w14:textId="71E7F6E4" w:rsidR="003F2EBB" w:rsidRPr="00B063D5" w:rsidRDefault="003F2EBB" w:rsidP="003F2EBB">
      <w:pPr>
        <w:pStyle w:val="BodyText"/>
        <w:suppressLineNumbers/>
        <w:spacing w:line="480" w:lineRule="auto"/>
        <w:rPr>
          <w:rStyle w:val="Teletype"/>
          <w:rFonts w:ascii="Times New Roman" w:hAnsi="Times New Roman" w:cs="Times New Roman"/>
          <w:color w:val="1A1A1A"/>
          <w:lang w:val="en-US"/>
        </w:rPr>
      </w:pPr>
      <w:r w:rsidRPr="00B063D5">
        <w:rPr>
          <w:rStyle w:val="Teletype"/>
          <w:rFonts w:ascii="Times New Roman" w:hAnsi="Times New Roman" w:cs="Times New Roman"/>
          <w:color w:val="1A1A1A"/>
          <w:lang w:val="en-US"/>
        </w:rPr>
        <w:t xml:space="preserve">Email: </w:t>
      </w:r>
      <w:r w:rsidR="00736C72">
        <w:rPr>
          <w:rStyle w:val="Teletype"/>
          <w:rFonts w:ascii="Times New Roman" w:hAnsi="Times New Roman" w:cs="Times New Roman"/>
          <w:color w:val="1A1A1A"/>
          <w:lang w:val="en-US"/>
        </w:rPr>
        <w:t>jhung@woodwellclimate.org</w:t>
      </w:r>
    </w:p>
    <w:p w14:paraId="66728368" w14:textId="141FAB98" w:rsidR="00C246C5" w:rsidRPr="003F2EBB" w:rsidRDefault="00C14585" w:rsidP="003F2EBB">
      <w:pPr>
        <w:pStyle w:val="BodyText"/>
        <w:spacing w:line="480" w:lineRule="auto"/>
        <w:rPr>
          <w:rFonts w:ascii="Times New Roman" w:eastAsia="DejaVu Sans" w:hAnsi="Times New Roman" w:cs="Times New Roman"/>
          <w:color w:val="1A1A1A"/>
          <w:lang w:val="en-US"/>
        </w:rPr>
      </w:pPr>
      <w:r>
        <w:br w:type="page"/>
      </w:r>
    </w:p>
    <w:p w14:paraId="4CD577C5" w14:textId="3273CA8F" w:rsidR="00C60C26" w:rsidRDefault="00A61C17" w:rsidP="6D0DF296">
      <w:pPr>
        <w:pStyle w:val="Heading1"/>
        <w:rPr>
          <w:szCs w:val="24"/>
        </w:rPr>
      </w:pPr>
      <w:r>
        <w:lastRenderedPageBreak/>
        <w:t>Supplemental Information</w:t>
      </w:r>
    </w:p>
    <w:p w14:paraId="70099C90" w14:textId="4D727C28" w:rsidR="00A61C17" w:rsidRDefault="002668D2" w:rsidP="002E29FC">
      <w:pPr>
        <w:pStyle w:val="BodyText"/>
        <w:spacing w:line="480" w:lineRule="auto"/>
        <w:rPr>
          <w:rFonts w:ascii="Times New Roman" w:eastAsia="Times New Roman" w:hAnsi="Times New Roman" w:cs="Times New Roman"/>
          <w:kern w:val="0"/>
          <w:lang w:val="en-GB" w:eastAsia="en-GB"/>
        </w:rPr>
      </w:pPr>
      <w:r>
        <w:rPr>
          <w:rFonts w:ascii="Times New Roman" w:eastAsia="Times New Roman" w:hAnsi="Times New Roman" w:cs="Times New Roman"/>
          <w:noProof/>
          <w:kern w:val="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11E9D7" wp14:editId="334D840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4667014" cy="6239758"/>
            <wp:effectExtent l="0" t="0" r="635" b="8890"/>
            <wp:wrapSquare wrapText="bothSides"/>
            <wp:docPr id="1" name="Picture 1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histogram&#10;&#10;Description automatically generated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014" cy="6239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FAAFA5" w14:textId="720E205A" w:rsidR="00F120E0" w:rsidRDefault="00A61C17" w:rsidP="002E29FC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Figure S1. </w:t>
      </w:r>
      <w:r>
        <w:rPr>
          <w:rFonts w:ascii="Times New Roman" w:hAnsi="Times New Roman" w:cs="Times New Roman"/>
        </w:rPr>
        <w:t xml:space="preserve">Air </w:t>
      </w:r>
      <w:r w:rsidRPr="007C3E33">
        <w:rPr>
          <w:rFonts w:ascii="Times New Roman" w:hAnsi="Times New Roman" w:cs="Times New Roman"/>
        </w:rPr>
        <w:t xml:space="preserve">temperature and rainfall patterns for 2017 (top) and 2018 (bottom) at the Cape Bounty Arctic Watershed Observatory (CBAWO) during the </w:t>
      </w:r>
      <w:r>
        <w:rPr>
          <w:rFonts w:ascii="Times New Roman" w:hAnsi="Times New Roman" w:cs="Times New Roman"/>
        </w:rPr>
        <w:t xml:space="preserve">summer </w:t>
      </w:r>
      <w:r w:rsidRPr="007C3E33">
        <w:rPr>
          <w:rFonts w:ascii="Times New Roman" w:hAnsi="Times New Roman" w:cs="Times New Roman"/>
        </w:rPr>
        <w:t xml:space="preserve">months of June, </w:t>
      </w:r>
      <w:proofErr w:type="gramStart"/>
      <w:r w:rsidRPr="007C3E33">
        <w:rPr>
          <w:rFonts w:ascii="Times New Roman" w:hAnsi="Times New Roman" w:cs="Times New Roman"/>
        </w:rPr>
        <w:t>July</w:t>
      </w:r>
      <w:proofErr w:type="gramEnd"/>
      <w:r w:rsidRPr="007C3E33">
        <w:rPr>
          <w:rFonts w:ascii="Times New Roman" w:hAnsi="Times New Roman" w:cs="Times New Roman"/>
        </w:rPr>
        <w:t xml:space="preserve"> and August</w:t>
      </w:r>
      <w:r>
        <w:rPr>
          <w:rFonts w:ascii="Times New Roman" w:hAnsi="Times New Roman" w:cs="Times New Roman"/>
        </w:rPr>
        <w:t xml:space="preserve"> (JJA)</w:t>
      </w:r>
      <w:r w:rsidRPr="007C3E33">
        <w:rPr>
          <w:rFonts w:ascii="Times New Roman" w:hAnsi="Times New Roman" w:cs="Times New Roman"/>
        </w:rPr>
        <w:t>.</w:t>
      </w:r>
    </w:p>
    <w:p w14:paraId="22FC218C" w14:textId="77777777" w:rsidR="00F120E0" w:rsidRDefault="00F120E0">
      <w:pPr>
        <w:spacing w:line="240" w:lineRule="auto"/>
        <w:rPr>
          <w:rFonts w:eastAsia="Arial"/>
          <w:kern w:val="1"/>
          <w:lang w:val="en-CA" w:eastAsia="zh-CN"/>
        </w:rPr>
      </w:pPr>
      <w:r>
        <w:br w:type="page"/>
      </w:r>
    </w:p>
    <w:p w14:paraId="3F84F398" w14:textId="63B97291" w:rsidR="00F543A6" w:rsidRDefault="00DE02A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D7BA5AB" wp14:editId="16F25B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67961" cy="2857500"/>
            <wp:effectExtent l="0" t="0" r="0" b="0"/>
            <wp:wrapSquare wrapText="bothSides"/>
            <wp:docPr id="3" name="Picture 3" descr="Chart, ba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hart, bar chart&#10;&#10;Description automatically generated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961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9FAD49" w14:textId="19BEBECF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Fig. S2</w:t>
      </w:r>
      <w:r w:rsidRPr="007C3E33">
        <w:rPr>
          <w:rFonts w:ascii="Times New Roman" w:hAnsi="Times New Roman" w:cs="Times New Roman"/>
          <w:b/>
          <w:bCs/>
        </w:rPr>
        <w:t xml:space="preserve"> </w:t>
      </w:r>
      <w:r w:rsidRPr="007C3E33">
        <w:rPr>
          <w:rFonts w:ascii="Times New Roman" w:hAnsi="Times New Roman" w:cs="Times New Roman"/>
          <w:bCs/>
        </w:rPr>
        <w:t>Seasonal patterns of NH</w:t>
      </w:r>
      <w:r w:rsidRPr="007C3E33">
        <w:rPr>
          <w:rFonts w:ascii="Times New Roman" w:hAnsi="Times New Roman" w:cs="Times New Roman"/>
          <w:bCs/>
          <w:vertAlign w:val="subscript"/>
        </w:rPr>
        <w:t>4</w:t>
      </w:r>
      <w:r w:rsidRPr="007C3E33">
        <w:rPr>
          <w:rFonts w:ascii="Times New Roman" w:hAnsi="Times New Roman" w:cs="Times New Roman"/>
          <w:bCs/>
          <w:vertAlign w:val="superscript"/>
        </w:rPr>
        <w:t>+</w:t>
      </w:r>
      <w:r w:rsidRPr="007C3E33">
        <w:rPr>
          <w:rFonts w:ascii="Times New Roman" w:hAnsi="Times New Roman" w:cs="Times New Roman"/>
          <w:bCs/>
        </w:rPr>
        <w:t>-N availability</w:t>
      </w:r>
      <w:r>
        <w:rPr>
          <w:rFonts w:ascii="Times New Roman" w:hAnsi="Times New Roman" w:cs="Times New Roman"/>
          <w:bCs/>
        </w:rPr>
        <w:t xml:space="preserve"> and </w:t>
      </w:r>
      <w:r w:rsidRPr="007C3E33">
        <w:rPr>
          <w:rFonts w:ascii="Times New Roman" w:hAnsi="Times New Roman" w:cs="Times New Roman"/>
          <w:bCs/>
        </w:rPr>
        <w:t>NO</w:t>
      </w:r>
      <w:r w:rsidRPr="007C3E33">
        <w:rPr>
          <w:rFonts w:ascii="Times New Roman" w:hAnsi="Times New Roman" w:cs="Times New Roman"/>
          <w:bCs/>
          <w:vertAlign w:val="subscript"/>
        </w:rPr>
        <w:t>3</w:t>
      </w:r>
      <w:r w:rsidRPr="007C3E33">
        <w:rPr>
          <w:rFonts w:ascii="Times New Roman" w:hAnsi="Times New Roman" w:cs="Times New Roman"/>
          <w:bCs/>
          <w:vertAlign w:val="superscript"/>
        </w:rPr>
        <w:t>-</w:t>
      </w:r>
      <w:r w:rsidRPr="007C3E33">
        <w:rPr>
          <w:rFonts w:ascii="Times New Roman" w:hAnsi="Times New Roman" w:cs="Times New Roman"/>
          <w:bCs/>
        </w:rPr>
        <w:t>-N availability</w:t>
      </w:r>
      <w:r>
        <w:rPr>
          <w:rFonts w:ascii="Times New Roman" w:hAnsi="Times New Roman" w:cs="Times New Roman"/>
          <w:bCs/>
        </w:rPr>
        <w:t xml:space="preserve"> in </w:t>
      </w: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Cs/>
        </w:rPr>
        <w:t xml:space="preserve"> 2017 and </w:t>
      </w: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  <w:bCs/>
        </w:rPr>
        <w:t xml:space="preserve"> 2018.</w:t>
      </w:r>
      <w:r w:rsidRPr="007C3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Treatments are coded as snow-warmed (SW), snow-control (SC), control warmed (CW), </w:t>
      </w:r>
      <w:r w:rsidR="00115C02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control-control (CC).</w:t>
      </w:r>
      <w:r w:rsidR="00F05AAE">
        <w:rPr>
          <w:rFonts w:ascii="Times New Roman" w:hAnsi="Times New Roman" w:cs="Times New Roman"/>
        </w:rPr>
        <w:t xml:space="preserve"> </w:t>
      </w:r>
      <w:r w:rsidRPr="007C3E33">
        <w:rPr>
          <w:rFonts w:ascii="Times New Roman" w:hAnsi="Times New Roman" w:cs="Times New Roman"/>
        </w:rPr>
        <w:t xml:space="preserve">Error bars indicate </w:t>
      </w:r>
      <w:r>
        <w:rPr>
          <w:rFonts w:ascii="Times New Roman" w:hAnsi="Times New Roman" w:cs="Times New Roman"/>
        </w:rPr>
        <w:t xml:space="preserve">one </w:t>
      </w:r>
      <w:r w:rsidRPr="007C3E33">
        <w:rPr>
          <w:rFonts w:ascii="Times New Roman" w:hAnsi="Times New Roman" w:cs="Times New Roman"/>
        </w:rPr>
        <w:t>standard error for all plots.</w:t>
      </w:r>
      <w:r>
        <w:rPr>
          <w:rFonts w:ascii="Times New Roman" w:hAnsi="Times New Roman" w:cs="Times New Roman"/>
        </w:rPr>
        <w:t xml:space="preserve"> Note differences in y-axis scales between the two years. </w:t>
      </w:r>
    </w:p>
    <w:p w14:paraId="31C7908E" w14:textId="20A84215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</w:rPr>
      </w:pPr>
    </w:p>
    <w:p w14:paraId="3CB2B5A9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63FBDB6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24528EF1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252F40F1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0FCFC3B8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3BD1347F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6999050E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A36E985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7A8B20AA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7B684AD6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3330CE7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6CC099A1" w14:textId="2E5382EA" w:rsidR="00F120E0" w:rsidRDefault="00DE02A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E25EBF4" wp14:editId="0E6BD5B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10355" cy="7125335"/>
            <wp:effectExtent l="0" t="0" r="4445" b="0"/>
            <wp:wrapSquare wrapText="bothSides"/>
            <wp:docPr id="5" name="Picture 5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hart&#10;&#10;Description automatically generated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0355" cy="712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D7C1" w14:textId="527B8579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13619BFB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5EC99A4D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3B7C3550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1332E687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1B497F51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16174612" w14:textId="77777777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7D6C44B4" w14:textId="58D0814B" w:rsidR="00F120E0" w:rsidRDefault="00F120E0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51FCF116" w14:textId="6FB9C6D6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50DE485" w14:textId="4104A7FF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6AADA7C4" w14:textId="230A0B02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5355086B" w14:textId="0030CFA9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6B9B3140" w14:textId="3BBD608F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6B2E1CFF" w14:textId="631B54AD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2A8C5C5F" w14:textId="65C07516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2358BF43" w14:textId="1EAE20E5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1930A379" w14:textId="79FC07DC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54C677E2" w14:textId="5CF207C5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C20F545" w14:textId="276E36B4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A355AAD" w14:textId="77777777" w:rsidR="00536CEA" w:rsidRDefault="00536CEA" w:rsidP="00F120E0">
      <w:pPr>
        <w:pStyle w:val="BodyText"/>
        <w:spacing w:line="480" w:lineRule="auto"/>
        <w:rPr>
          <w:rFonts w:ascii="Times New Roman" w:hAnsi="Times New Roman" w:cs="Times New Roman"/>
          <w:b/>
          <w:bCs/>
        </w:rPr>
      </w:pPr>
    </w:p>
    <w:p w14:paraId="4D2A7C1B" w14:textId="490D4A97" w:rsidR="00A61C17" w:rsidRPr="00E154CA" w:rsidRDefault="00F120E0" w:rsidP="00E154CA">
      <w:pPr>
        <w:pStyle w:val="BodyText"/>
        <w:spacing w:line="480" w:lineRule="auto"/>
        <w:rPr>
          <w:rFonts w:ascii="Times New Roman" w:hAnsi="Times New Roman" w:cs="Times New Roman"/>
        </w:rPr>
        <w:sectPr w:rsidR="00A61C17" w:rsidRPr="00E154CA" w:rsidSect="00A61C17">
          <w:pgSz w:w="11901" w:h="16840" w:code="9"/>
          <w:pgMar w:top="144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</w:rPr>
        <w:t>Fig. S3</w:t>
      </w:r>
      <w:r w:rsidRPr="007C3E33">
        <w:rPr>
          <w:rFonts w:ascii="Times New Roman" w:hAnsi="Times New Roman" w:cs="Times New Roman"/>
          <w:b/>
          <w:bCs/>
        </w:rPr>
        <w:t xml:space="preserve"> </w:t>
      </w:r>
      <w:r w:rsidRPr="007C3E33">
        <w:rPr>
          <w:rFonts w:ascii="Times New Roman" w:hAnsi="Times New Roman" w:cs="Times New Roman"/>
          <w:bCs/>
        </w:rPr>
        <w:t xml:space="preserve">Seasonal patterns of </w:t>
      </w: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  <w:bCs/>
        </w:rPr>
        <w:t xml:space="preserve"> CO</w:t>
      </w:r>
      <w:r w:rsidRPr="002611F5"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 xml:space="preserve"> release, </w:t>
      </w:r>
      <w:r>
        <w:rPr>
          <w:rFonts w:ascii="Times New Roman" w:hAnsi="Times New Roman" w:cs="Times New Roman"/>
          <w:b/>
        </w:rPr>
        <w:t xml:space="preserve">b) </w:t>
      </w:r>
      <w:r>
        <w:rPr>
          <w:rFonts w:ascii="Times New Roman" w:hAnsi="Times New Roman" w:cs="Times New Roman"/>
          <w:bCs/>
        </w:rPr>
        <w:t>CH</w:t>
      </w:r>
      <w:r w:rsidRPr="00457D0D">
        <w:rPr>
          <w:rFonts w:ascii="Times New Roman" w:hAnsi="Times New Roman" w:cs="Times New Roman"/>
          <w:bCs/>
          <w:vertAlign w:val="subscript"/>
        </w:rPr>
        <w:t>4</w:t>
      </w:r>
      <w:r>
        <w:rPr>
          <w:rFonts w:ascii="Times New Roman" w:hAnsi="Times New Roman" w:cs="Times New Roman"/>
          <w:bCs/>
        </w:rPr>
        <w:t xml:space="preserve"> flux, and </w:t>
      </w:r>
      <w:r>
        <w:rPr>
          <w:rFonts w:ascii="Times New Roman" w:hAnsi="Times New Roman" w:cs="Times New Roman"/>
          <w:b/>
        </w:rPr>
        <w:t xml:space="preserve">c) </w:t>
      </w:r>
      <w:r>
        <w:rPr>
          <w:rFonts w:ascii="Times New Roman" w:hAnsi="Times New Roman" w:cs="Times New Roman"/>
          <w:bCs/>
        </w:rPr>
        <w:t>N</w:t>
      </w:r>
      <w:r w:rsidRPr="00457D0D">
        <w:rPr>
          <w:rFonts w:ascii="Times New Roman" w:hAnsi="Times New Roman" w:cs="Times New Roman"/>
          <w:bCs/>
          <w:vertAlign w:val="subscript"/>
        </w:rPr>
        <w:t>2</w:t>
      </w:r>
      <w:r>
        <w:rPr>
          <w:rFonts w:ascii="Times New Roman" w:hAnsi="Times New Roman" w:cs="Times New Roman"/>
          <w:bCs/>
        </w:rPr>
        <w:t>O flux in 2017 (left) and 2018 (right).</w:t>
      </w:r>
      <w:r w:rsidRPr="007C3E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Treatments are coded as snow-warmed (SW), snow-control (SC), control warmed (CW),</w:t>
      </w:r>
      <w:r w:rsidR="00115C02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control-control (CC). </w:t>
      </w:r>
      <w:r w:rsidRPr="007C3E33">
        <w:rPr>
          <w:rFonts w:ascii="Times New Roman" w:hAnsi="Times New Roman" w:cs="Times New Roman"/>
        </w:rPr>
        <w:t xml:space="preserve">Error bars indicate </w:t>
      </w:r>
      <w:r>
        <w:rPr>
          <w:rFonts w:ascii="Times New Roman" w:hAnsi="Times New Roman" w:cs="Times New Roman"/>
        </w:rPr>
        <w:t xml:space="preserve">upper limit of one </w:t>
      </w:r>
      <w:r w:rsidRPr="007C3E33">
        <w:rPr>
          <w:rFonts w:ascii="Times New Roman" w:hAnsi="Times New Roman" w:cs="Times New Roman"/>
        </w:rPr>
        <w:t>standard error for all plots.</w:t>
      </w:r>
      <w:r w:rsidR="00A277F5">
        <w:rPr>
          <w:rFonts w:ascii="Times New Roman" w:hAnsi="Times New Roman" w:cs="Times New Roman"/>
        </w:rPr>
        <w:t xml:space="preserve"> Note differences in y-axis scales between the two years.</w:t>
      </w:r>
    </w:p>
    <w:p w14:paraId="33C912C6" w14:textId="2FCFBC00" w:rsidR="00A26DAD" w:rsidRPr="008012B3" w:rsidRDefault="00A26DAD" w:rsidP="00A26DAD">
      <w:pPr>
        <w:pStyle w:val="Tabletitle"/>
        <w:spacing w:before="0" w:line="480" w:lineRule="auto"/>
        <w:jc w:val="both"/>
      </w:pPr>
      <w:r w:rsidRPr="00E11453">
        <w:rPr>
          <w:b/>
          <w:bCs/>
        </w:rPr>
        <w:lastRenderedPageBreak/>
        <w:t xml:space="preserve">Table </w:t>
      </w:r>
      <w:r>
        <w:rPr>
          <w:b/>
          <w:bCs/>
        </w:rPr>
        <w:t>S</w:t>
      </w:r>
      <w:r w:rsidR="00B70AE3">
        <w:rPr>
          <w:b/>
          <w:bCs/>
        </w:rPr>
        <w:t>1</w:t>
      </w:r>
      <w:r w:rsidRPr="00F03F30">
        <w:rPr>
          <w:b/>
          <w:bCs/>
        </w:rPr>
        <w:t>.</w:t>
      </w:r>
      <w:r w:rsidRPr="00F03F30">
        <w:t xml:space="preserve"> Four-way repeated measures </w:t>
      </w:r>
      <w:r>
        <w:t>analysis of variance (</w:t>
      </w:r>
      <w:r w:rsidRPr="00F03F30">
        <w:t>ANOVA</w:t>
      </w:r>
      <w:r>
        <w:t>)</w:t>
      </w:r>
      <w:r w:rsidRPr="00F03F30">
        <w:t xml:space="preserve"> results for assessing </w:t>
      </w:r>
      <w:r>
        <w:t>two-way interactions</w:t>
      </w:r>
      <w:r w:rsidRPr="00F03F30">
        <w:t xml:space="preserve"> of enhanced snow</w:t>
      </w:r>
      <w:r w:rsidR="002C728A">
        <w:t xml:space="preserve"> depth</w:t>
      </w:r>
      <w:r w:rsidRPr="00F03F30">
        <w:t xml:space="preserve">, warming, and study year </w:t>
      </w:r>
      <w:r>
        <w:t xml:space="preserve">(between subjects) </w:t>
      </w:r>
      <w:r w:rsidRPr="00F03F30">
        <w:t>and within study years</w:t>
      </w:r>
      <w:r>
        <w:t xml:space="preserve"> (within subjects) on soil temperature, active layer depth, soil moisture, NH</w:t>
      </w:r>
      <w:r w:rsidRPr="00A17634">
        <w:rPr>
          <w:vertAlign w:val="subscript"/>
        </w:rPr>
        <w:t>4</w:t>
      </w:r>
      <w:r w:rsidRPr="00A17634">
        <w:rPr>
          <w:vertAlign w:val="superscript"/>
        </w:rPr>
        <w:t>+</w:t>
      </w:r>
      <w:r w:rsidR="00DC150F">
        <w:t>-N</w:t>
      </w:r>
      <w:r>
        <w:t xml:space="preserve"> availability, NO</w:t>
      </w:r>
      <w:r w:rsidRPr="00A17634">
        <w:rPr>
          <w:vertAlign w:val="subscript"/>
        </w:rPr>
        <w:t>3</w:t>
      </w:r>
      <w:r w:rsidRPr="00A17634">
        <w:rPr>
          <w:vertAlign w:val="superscript"/>
        </w:rPr>
        <w:t>-</w:t>
      </w:r>
      <w:r w:rsidR="00DC150F">
        <w:t>-N</w:t>
      </w:r>
      <w:r>
        <w:t xml:space="preserve"> availability, CO</w:t>
      </w:r>
      <w:r w:rsidRPr="00A17634">
        <w:rPr>
          <w:vertAlign w:val="subscript"/>
        </w:rPr>
        <w:t>2</w:t>
      </w:r>
      <w:r>
        <w:t xml:space="preserve"> release, CH</w:t>
      </w:r>
      <w:r w:rsidRPr="00A17634">
        <w:rPr>
          <w:vertAlign w:val="subscript"/>
        </w:rPr>
        <w:t>4</w:t>
      </w:r>
      <w:r>
        <w:t xml:space="preserve"> flux, and N</w:t>
      </w:r>
      <w:r w:rsidRPr="008D7279">
        <w:rPr>
          <w:vertAlign w:val="subscript"/>
        </w:rPr>
        <w:t>2</w:t>
      </w:r>
      <w:r>
        <w:t xml:space="preserve">O flux. </w:t>
      </w:r>
      <w:r w:rsidRPr="00F03F30">
        <w:t xml:space="preserve">Significance values are reported as </w:t>
      </w:r>
      <w:r w:rsidRPr="00F03F30">
        <w:rPr>
          <w:bCs/>
        </w:rPr>
        <w:t>significant</w:t>
      </w:r>
      <w:r w:rsidRPr="00890609">
        <w:t xml:space="preserve"> </w:t>
      </w:r>
      <w:r>
        <w:t>(</w:t>
      </w:r>
      <w:r w:rsidR="00123DED">
        <w:t>*</w:t>
      </w:r>
      <w:r w:rsidR="00C37580">
        <w:t>*</w:t>
      </w:r>
      <w:r w:rsidR="00123DED">
        <w:t xml:space="preserve">, </w:t>
      </w:r>
      <w:r>
        <w:t>p &lt; 0.05</w:t>
      </w:r>
      <w:r w:rsidR="00DC4839">
        <w:t xml:space="preserve">) </w:t>
      </w:r>
      <w:r>
        <w:rPr>
          <w:rFonts w:eastAsia="Gungsuh"/>
        </w:rPr>
        <w:t>or non-significant (</w:t>
      </w:r>
      <w:r w:rsidR="00DC4839">
        <w:rPr>
          <w:rFonts w:eastAsia="Gungsuh"/>
        </w:rPr>
        <w:t>p</w:t>
      </w:r>
      <w:r>
        <w:rPr>
          <w:rFonts w:eastAsia="Gungsuh"/>
        </w:rPr>
        <w:t xml:space="preserve"> &gt; 0.</w:t>
      </w:r>
      <w:r w:rsidR="00DC4839">
        <w:rPr>
          <w:rFonts w:eastAsia="Gungsuh"/>
        </w:rPr>
        <w:t>05</w:t>
      </w:r>
      <w:r>
        <w:rPr>
          <w:rFonts w:eastAsia="Gungsuh"/>
        </w:rPr>
        <w:t>).</w:t>
      </w:r>
    </w:p>
    <w:tbl>
      <w:tblPr>
        <w:tblW w:w="16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793"/>
        <w:gridCol w:w="1174"/>
        <w:gridCol w:w="1175"/>
        <w:gridCol w:w="1175"/>
        <w:gridCol w:w="1174"/>
        <w:gridCol w:w="1175"/>
        <w:gridCol w:w="1175"/>
        <w:gridCol w:w="1174"/>
        <w:gridCol w:w="1175"/>
        <w:gridCol w:w="1175"/>
        <w:gridCol w:w="1174"/>
        <w:gridCol w:w="1175"/>
        <w:gridCol w:w="1175"/>
      </w:tblGrid>
      <w:tr w:rsidR="00A26DAD" w:rsidRPr="00C37580" w14:paraId="6C5B3062" w14:textId="361FD3BB" w:rsidTr="005E07C6">
        <w:trPr>
          <w:cantSplit/>
          <w:trHeight w:val="534"/>
          <w:jc w:val="center"/>
        </w:trPr>
        <w:tc>
          <w:tcPr>
            <w:tcW w:w="1362" w:type="dxa"/>
            <w:vMerge w:val="restart"/>
            <w:shd w:val="clear" w:color="auto" w:fill="auto"/>
            <w:vAlign w:val="center"/>
            <w:hideMark/>
          </w:tcPr>
          <w:p w14:paraId="43E21683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Variable</w:t>
            </w:r>
          </w:p>
        </w:tc>
        <w:tc>
          <w:tcPr>
            <w:tcW w:w="793" w:type="dxa"/>
            <w:vMerge w:val="restart"/>
            <w:shd w:val="clear" w:color="auto" w:fill="auto"/>
            <w:vAlign w:val="center"/>
            <w:hideMark/>
          </w:tcPr>
          <w:p w14:paraId="53867E99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color w:val="000000"/>
                <w:lang w:val="en-CA" w:eastAsia="en-CA"/>
              </w:rPr>
            </w:pPr>
            <w:proofErr w:type="spellStart"/>
            <w:r w:rsidRPr="00C37580">
              <w:rPr>
                <w:b/>
                <w:bCs/>
                <w:lang w:val="en-CA" w:eastAsia="en-CA"/>
              </w:rPr>
              <w:t>Df</w:t>
            </w:r>
            <w:proofErr w:type="spellEnd"/>
          </w:p>
        </w:tc>
        <w:tc>
          <w:tcPr>
            <w:tcW w:w="2349" w:type="dxa"/>
            <w:gridSpan w:val="2"/>
            <w:shd w:val="clear" w:color="auto" w:fill="auto"/>
            <w:vAlign w:val="center"/>
            <w:hideMark/>
          </w:tcPr>
          <w:p w14:paraId="69B399B5" w14:textId="44E65699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Snow × Warm</w:t>
            </w:r>
          </w:p>
        </w:tc>
        <w:tc>
          <w:tcPr>
            <w:tcW w:w="2349" w:type="dxa"/>
            <w:gridSpan w:val="2"/>
            <w:vAlign w:val="center"/>
          </w:tcPr>
          <w:p w14:paraId="2A1CA4B3" w14:textId="7AAE56FF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Snow × Year</w:t>
            </w:r>
          </w:p>
        </w:tc>
        <w:tc>
          <w:tcPr>
            <w:tcW w:w="2350" w:type="dxa"/>
            <w:gridSpan w:val="2"/>
            <w:vAlign w:val="center"/>
          </w:tcPr>
          <w:p w14:paraId="27E728BE" w14:textId="603CF3C2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Warm × Year</w:t>
            </w:r>
          </w:p>
        </w:tc>
        <w:tc>
          <w:tcPr>
            <w:tcW w:w="2349" w:type="dxa"/>
            <w:gridSpan w:val="2"/>
            <w:vAlign w:val="center"/>
          </w:tcPr>
          <w:p w14:paraId="6A12BFF6" w14:textId="7E065DB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Snow × Time</w:t>
            </w:r>
          </w:p>
        </w:tc>
        <w:tc>
          <w:tcPr>
            <w:tcW w:w="2349" w:type="dxa"/>
            <w:gridSpan w:val="2"/>
            <w:vAlign w:val="center"/>
          </w:tcPr>
          <w:p w14:paraId="7965C5C5" w14:textId="0BD92BF6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Warm × Time</w:t>
            </w:r>
          </w:p>
        </w:tc>
        <w:tc>
          <w:tcPr>
            <w:tcW w:w="2350" w:type="dxa"/>
            <w:gridSpan w:val="2"/>
            <w:vAlign w:val="center"/>
          </w:tcPr>
          <w:p w14:paraId="7E0A7250" w14:textId="68D6CB68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Year × Time</w:t>
            </w:r>
          </w:p>
        </w:tc>
      </w:tr>
      <w:tr w:rsidR="00C37580" w:rsidRPr="00C37580" w14:paraId="1514341C" w14:textId="71D06EE8" w:rsidTr="005E07C6">
        <w:trPr>
          <w:cantSplit/>
          <w:trHeight w:val="534"/>
          <w:jc w:val="center"/>
        </w:trPr>
        <w:tc>
          <w:tcPr>
            <w:tcW w:w="1362" w:type="dxa"/>
            <w:vMerge/>
            <w:shd w:val="clear" w:color="auto" w:fill="auto"/>
            <w:vAlign w:val="center"/>
          </w:tcPr>
          <w:p w14:paraId="015C0EA6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</w:p>
        </w:tc>
        <w:tc>
          <w:tcPr>
            <w:tcW w:w="793" w:type="dxa"/>
            <w:vMerge/>
            <w:shd w:val="clear" w:color="auto" w:fill="auto"/>
            <w:vAlign w:val="center"/>
          </w:tcPr>
          <w:p w14:paraId="43AAB146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065FA267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DE5EB70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  <w:tc>
          <w:tcPr>
            <w:tcW w:w="1175" w:type="dxa"/>
            <w:vAlign w:val="center"/>
          </w:tcPr>
          <w:p w14:paraId="1885ED00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4" w:type="dxa"/>
            <w:vAlign w:val="center"/>
          </w:tcPr>
          <w:p w14:paraId="64E1CD26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  <w:tc>
          <w:tcPr>
            <w:tcW w:w="1175" w:type="dxa"/>
            <w:vAlign w:val="center"/>
          </w:tcPr>
          <w:p w14:paraId="458814D4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5" w:type="dxa"/>
            <w:vAlign w:val="center"/>
          </w:tcPr>
          <w:p w14:paraId="1093E3AF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  <w:tc>
          <w:tcPr>
            <w:tcW w:w="1174" w:type="dxa"/>
            <w:vAlign w:val="center"/>
          </w:tcPr>
          <w:p w14:paraId="14925BD0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5" w:type="dxa"/>
            <w:vAlign w:val="center"/>
          </w:tcPr>
          <w:p w14:paraId="4DD8E69F" w14:textId="77777777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  <w:tc>
          <w:tcPr>
            <w:tcW w:w="1175" w:type="dxa"/>
            <w:vAlign w:val="center"/>
          </w:tcPr>
          <w:p w14:paraId="5B214FBD" w14:textId="19D5B05E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4" w:type="dxa"/>
            <w:vAlign w:val="center"/>
          </w:tcPr>
          <w:p w14:paraId="3654A518" w14:textId="35DBD6B3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  <w:tc>
          <w:tcPr>
            <w:tcW w:w="1175" w:type="dxa"/>
            <w:vAlign w:val="center"/>
          </w:tcPr>
          <w:p w14:paraId="7E2C1E6D" w14:textId="1BD5B5D5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F</w:t>
            </w:r>
          </w:p>
        </w:tc>
        <w:tc>
          <w:tcPr>
            <w:tcW w:w="1175" w:type="dxa"/>
            <w:vAlign w:val="center"/>
          </w:tcPr>
          <w:p w14:paraId="643BA042" w14:textId="70AD64CC" w:rsidR="00A26DAD" w:rsidRPr="00C37580" w:rsidRDefault="00A26DAD" w:rsidP="00A26DAD">
            <w:pPr>
              <w:spacing w:line="240" w:lineRule="auto"/>
              <w:jc w:val="center"/>
              <w:rPr>
                <w:b/>
                <w:bCs/>
                <w:lang w:val="en-CA" w:eastAsia="en-CA"/>
              </w:rPr>
            </w:pPr>
            <w:r w:rsidRPr="00C37580">
              <w:rPr>
                <w:b/>
                <w:bCs/>
                <w:lang w:val="en-CA" w:eastAsia="en-CA"/>
              </w:rPr>
              <w:t>Sig.</w:t>
            </w:r>
          </w:p>
        </w:tc>
      </w:tr>
      <w:tr w:rsidR="00C37580" w:rsidRPr="00C37580" w14:paraId="3CE7E4C6" w14:textId="5E7FE60E" w:rsidTr="005E07C6">
        <w:trPr>
          <w:cantSplit/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431FE18D" w14:textId="79D33A73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lang w:val="en-CA" w:eastAsia="en-CA"/>
              </w:rPr>
              <w:t>Soil temperature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91CADB9" w14:textId="0125AF9A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1C416155" w14:textId="1DCE654A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5.95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133FCC87" w14:textId="5CC5E909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5E07C6">
              <w:rPr>
                <w:color w:val="000000"/>
                <w:lang w:eastAsia="en-CA"/>
              </w:rPr>
              <w:t>0.0</w:t>
            </w:r>
            <w:r w:rsidR="00676B36">
              <w:rPr>
                <w:color w:val="000000"/>
                <w:lang w:eastAsia="en-CA"/>
              </w:rPr>
              <w:t>2</w:t>
            </w:r>
            <w:r w:rsidRPr="00C37580">
              <w:rPr>
                <w:color w:val="000000"/>
                <w:lang w:eastAsia="en-CA"/>
              </w:rPr>
              <w:t>**</w:t>
            </w:r>
          </w:p>
        </w:tc>
        <w:tc>
          <w:tcPr>
            <w:tcW w:w="1175" w:type="dxa"/>
            <w:vAlign w:val="center"/>
          </w:tcPr>
          <w:p w14:paraId="119617EF" w14:textId="1E114D52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1.4</w:t>
            </w:r>
            <w:r w:rsidR="00C923E2">
              <w:rPr>
                <w:lang w:eastAsia="en-CA"/>
              </w:rPr>
              <w:t>8</w:t>
            </w:r>
          </w:p>
        </w:tc>
        <w:tc>
          <w:tcPr>
            <w:tcW w:w="1174" w:type="dxa"/>
            <w:vAlign w:val="center"/>
          </w:tcPr>
          <w:p w14:paraId="4620EAD7" w14:textId="18D00943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0.230</w:t>
            </w:r>
          </w:p>
        </w:tc>
        <w:tc>
          <w:tcPr>
            <w:tcW w:w="1175" w:type="dxa"/>
            <w:vAlign w:val="center"/>
          </w:tcPr>
          <w:p w14:paraId="77DE0ABA" w14:textId="00000F98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0.13</w:t>
            </w:r>
          </w:p>
        </w:tc>
        <w:tc>
          <w:tcPr>
            <w:tcW w:w="1175" w:type="dxa"/>
            <w:vAlign w:val="center"/>
          </w:tcPr>
          <w:p w14:paraId="1C4E6C7F" w14:textId="1D62F78D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0.7</w:t>
            </w:r>
            <w:r w:rsidR="00C923E2">
              <w:rPr>
                <w:lang w:eastAsia="en-CA"/>
              </w:rPr>
              <w:t>2</w:t>
            </w:r>
          </w:p>
        </w:tc>
        <w:tc>
          <w:tcPr>
            <w:tcW w:w="1174" w:type="dxa"/>
            <w:vAlign w:val="center"/>
          </w:tcPr>
          <w:p w14:paraId="07A4FF69" w14:textId="78BF9654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1.44</w:t>
            </w:r>
          </w:p>
        </w:tc>
        <w:tc>
          <w:tcPr>
            <w:tcW w:w="1175" w:type="dxa"/>
            <w:vAlign w:val="center"/>
          </w:tcPr>
          <w:p w14:paraId="5FE70641" w14:textId="68F70A0A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0.2</w:t>
            </w:r>
            <w:r w:rsidR="00C923E2">
              <w:rPr>
                <w:color w:val="000000"/>
                <w:lang w:eastAsia="en-CA"/>
              </w:rPr>
              <w:t>4</w:t>
            </w:r>
          </w:p>
        </w:tc>
        <w:tc>
          <w:tcPr>
            <w:tcW w:w="1175" w:type="dxa"/>
            <w:vAlign w:val="center"/>
          </w:tcPr>
          <w:p w14:paraId="2A92C91F" w14:textId="68490B0E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0.46</w:t>
            </w:r>
          </w:p>
        </w:tc>
        <w:tc>
          <w:tcPr>
            <w:tcW w:w="1174" w:type="dxa"/>
            <w:vAlign w:val="center"/>
          </w:tcPr>
          <w:p w14:paraId="1E23C69A" w14:textId="553A07BA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0.50</w:t>
            </w:r>
          </w:p>
        </w:tc>
        <w:tc>
          <w:tcPr>
            <w:tcW w:w="1175" w:type="dxa"/>
            <w:vAlign w:val="center"/>
          </w:tcPr>
          <w:p w14:paraId="50CB60CB" w14:textId="2E475D23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1.07</w:t>
            </w:r>
          </w:p>
        </w:tc>
        <w:tc>
          <w:tcPr>
            <w:tcW w:w="1175" w:type="dxa"/>
            <w:vAlign w:val="center"/>
          </w:tcPr>
          <w:p w14:paraId="6BA99E5F" w14:textId="02CCD725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0.3</w:t>
            </w:r>
            <w:r w:rsidR="00C923E2">
              <w:rPr>
                <w:color w:val="000000"/>
                <w:lang w:eastAsia="en-CA"/>
              </w:rPr>
              <w:t>1</w:t>
            </w:r>
          </w:p>
        </w:tc>
      </w:tr>
      <w:tr w:rsidR="00C37580" w:rsidRPr="00C37580" w14:paraId="2F52A037" w14:textId="652D82F1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27404EC2" w14:textId="52637371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lang w:val="en-CA" w:eastAsia="en-CA"/>
              </w:rPr>
              <w:t>Active layer depth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91A1F3F" w14:textId="79EDFC90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2A2DABA0" w14:textId="39FF1E2F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4.4</w:t>
            </w:r>
            <w:r w:rsidR="00C923E2">
              <w:rPr>
                <w:color w:val="000000"/>
                <w:lang w:eastAsia="en-CA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351DD6A4" w14:textId="5642DB32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5E07C6">
              <w:rPr>
                <w:color w:val="000000"/>
                <w:lang w:eastAsia="en-CA"/>
              </w:rPr>
              <w:t>0.0</w:t>
            </w:r>
            <w:r w:rsidR="00676B36">
              <w:rPr>
                <w:color w:val="000000"/>
                <w:lang w:eastAsia="en-CA"/>
              </w:rPr>
              <w:t>4</w:t>
            </w:r>
            <w:r w:rsidRPr="00C37580">
              <w:rPr>
                <w:color w:val="000000"/>
                <w:lang w:eastAsia="en-CA"/>
              </w:rPr>
              <w:t>**</w:t>
            </w:r>
          </w:p>
        </w:tc>
        <w:tc>
          <w:tcPr>
            <w:tcW w:w="1175" w:type="dxa"/>
            <w:vAlign w:val="center"/>
          </w:tcPr>
          <w:p w14:paraId="54C03049" w14:textId="28579476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11.24</w:t>
            </w:r>
          </w:p>
        </w:tc>
        <w:tc>
          <w:tcPr>
            <w:tcW w:w="1174" w:type="dxa"/>
            <w:vAlign w:val="center"/>
          </w:tcPr>
          <w:p w14:paraId="6C095122" w14:textId="7445E528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rPr>
                <w:color w:val="000000"/>
                <w:lang w:eastAsia="en-CA"/>
              </w:rPr>
              <w:t>0.0</w:t>
            </w:r>
            <w:r w:rsidR="00676B36">
              <w:rPr>
                <w:color w:val="000000"/>
                <w:lang w:eastAsia="en-CA"/>
              </w:rPr>
              <w:t>0</w:t>
            </w:r>
            <w:r w:rsidR="003560D7">
              <w:rPr>
                <w:color w:val="000000"/>
                <w:lang w:eastAsia="en-CA"/>
              </w:rPr>
              <w:t>**</w:t>
            </w:r>
          </w:p>
        </w:tc>
        <w:tc>
          <w:tcPr>
            <w:tcW w:w="1175" w:type="dxa"/>
            <w:vAlign w:val="center"/>
          </w:tcPr>
          <w:p w14:paraId="3C7A85C7" w14:textId="3940C96F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0.4</w:t>
            </w:r>
            <w:r w:rsidR="00C923E2">
              <w:rPr>
                <w:lang w:eastAsia="en-CA"/>
              </w:rPr>
              <w:t>3</w:t>
            </w:r>
          </w:p>
        </w:tc>
        <w:tc>
          <w:tcPr>
            <w:tcW w:w="1175" w:type="dxa"/>
            <w:vAlign w:val="center"/>
          </w:tcPr>
          <w:p w14:paraId="436B0A05" w14:textId="057C7AB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0.5</w:t>
            </w:r>
            <w:r w:rsidR="00C923E2">
              <w:rPr>
                <w:lang w:eastAsia="en-CA"/>
              </w:rPr>
              <w:t>2</w:t>
            </w:r>
          </w:p>
        </w:tc>
        <w:tc>
          <w:tcPr>
            <w:tcW w:w="1174" w:type="dxa"/>
            <w:vAlign w:val="center"/>
          </w:tcPr>
          <w:p w14:paraId="7C6C3CC7" w14:textId="137CC50E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4.4</w:t>
            </w:r>
            <w:r w:rsidR="00C923E2">
              <w:t>2</w:t>
            </w:r>
          </w:p>
        </w:tc>
        <w:tc>
          <w:tcPr>
            <w:tcW w:w="1175" w:type="dxa"/>
            <w:vAlign w:val="center"/>
          </w:tcPr>
          <w:p w14:paraId="5F648BC3" w14:textId="03B4E576" w:rsidR="00C37580" w:rsidRPr="00C37580" w:rsidRDefault="00C37580" w:rsidP="00C37580">
            <w:pPr>
              <w:spacing w:line="240" w:lineRule="auto"/>
              <w:jc w:val="center"/>
            </w:pPr>
            <w:r w:rsidRPr="005E07C6">
              <w:t>0.0</w:t>
            </w:r>
            <w:r w:rsidR="00676B36">
              <w:t>4</w:t>
            </w:r>
            <w:r w:rsidRPr="00C37580">
              <w:t>**</w:t>
            </w:r>
          </w:p>
        </w:tc>
        <w:tc>
          <w:tcPr>
            <w:tcW w:w="1175" w:type="dxa"/>
            <w:vAlign w:val="center"/>
          </w:tcPr>
          <w:p w14:paraId="4B832FC6" w14:textId="087F9FFC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0.1</w:t>
            </w:r>
            <w:r w:rsidR="00C923E2">
              <w:t>3</w:t>
            </w:r>
          </w:p>
        </w:tc>
        <w:tc>
          <w:tcPr>
            <w:tcW w:w="1174" w:type="dxa"/>
            <w:vAlign w:val="center"/>
          </w:tcPr>
          <w:p w14:paraId="18C1AA2B" w14:textId="23294E41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0.7</w:t>
            </w:r>
            <w:r w:rsidR="00C923E2">
              <w:t>3</w:t>
            </w:r>
          </w:p>
        </w:tc>
        <w:tc>
          <w:tcPr>
            <w:tcW w:w="1175" w:type="dxa"/>
            <w:vAlign w:val="center"/>
          </w:tcPr>
          <w:p w14:paraId="1BE6FA52" w14:textId="02ABE6F0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8.</w:t>
            </w:r>
            <w:r w:rsidR="00C923E2">
              <w:t>80</w:t>
            </w:r>
          </w:p>
        </w:tc>
        <w:tc>
          <w:tcPr>
            <w:tcW w:w="1175" w:type="dxa"/>
            <w:vAlign w:val="center"/>
          </w:tcPr>
          <w:p w14:paraId="1E054F10" w14:textId="4B3DEC51" w:rsidR="00C37580" w:rsidRPr="00C37580" w:rsidRDefault="00C37580" w:rsidP="00C37580">
            <w:pPr>
              <w:spacing w:line="240" w:lineRule="auto"/>
              <w:jc w:val="center"/>
            </w:pPr>
            <w:r w:rsidRPr="005E07C6">
              <w:t>0.0</w:t>
            </w:r>
            <w:r w:rsidR="00676B36">
              <w:t>1</w:t>
            </w:r>
            <w:r w:rsidRPr="00C37580">
              <w:t>**</w:t>
            </w:r>
          </w:p>
        </w:tc>
      </w:tr>
      <w:tr w:rsidR="00C923E2" w:rsidRPr="00C37580" w14:paraId="4B641B68" w14:textId="4CB6E7C9" w:rsidTr="00694747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0FD938CC" w14:textId="4B3C7D86" w:rsidR="00C923E2" w:rsidRPr="00C37580" w:rsidRDefault="00C923E2" w:rsidP="00C923E2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lang w:val="en-CA" w:eastAsia="en-CA"/>
              </w:rPr>
              <w:t>Soil moisture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1B64A348" w14:textId="3CB8543B" w:rsidR="00C923E2" w:rsidRPr="00C37580" w:rsidRDefault="00C923E2" w:rsidP="00676B36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1C174E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ED8CB55" w14:textId="06841D99" w:rsidR="00C923E2" w:rsidRPr="00C37580" w:rsidRDefault="00C923E2" w:rsidP="00C923E2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0.49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DFD7556" w14:textId="157038F9" w:rsidR="00C923E2" w:rsidRPr="00C37580" w:rsidRDefault="00C923E2" w:rsidP="00C923E2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>
              <w:rPr>
                <w:color w:val="000000"/>
                <w:lang w:eastAsia="en-CA"/>
              </w:rPr>
              <w:t>0.49</w:t>
            </w:r>
          </w:p>
        </w:tc>
        <w:tc>
          <w:tcPr>
            <w:tcW w:w="1175" w:type="dxa"/>
            <w:vAlign w:val="center"/>
          </w:tcPr>
          <w:p w14:paraId="5F8B4F03" w14:textId="0D465963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lang w:eastAsia="en-CA"/>
              </w:rPr>
              <w:t>0.13</w:t>
            </w:r>
          </w:p>
        </w:tc>
        <w:tc>
          <w:tcPr>
            <w:tcW w:w="1174" w:type="dxa"/>
            <w:vAlign w:val="center"/>
          </w:tcPr>
          <w:p w14:paraId="7E632012" w14:textId="219FCB06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lang w:eastAsia="en-CA"/>
              </w:rPr>
              <w:t>0.7</w:t>
            </w:r>
            <w:r w:rsidR="003560D7">
              <w:rPr>
                <w:lang w:eastAsia="en-CA"/>
              </w:rPr>
              <w:t>2</w:t>
            </w:r>
          </w:p>
        </w:tc>
        <w:tc>
          <w:tcPr>
            <w:tcW w:w="1175" w:type="dxa"/>
            <w:vAlign w:val="center"/>
          </w:tcPr>
          <w:p w14:paraId="3BD247A7" w14:textId="50E91E3E" w:rsidR="00C923E2" w:rsidRPr="00C37580" w:rsidRDefault="00C923E2" w:rsidP="00C923E2">
            <w:pPr>
              <w:spacing w:line="240" w:lineRule="auto"/>
              <w:jc w:val="center"/>
            </w:pPr>
            <w:r>
              <w:t>0.65</w:t>
            </w:r>
          </w:p>
        </w:tc>
        <w:tc>
          <w:tcPr>
            <w:tcW w:w="1175" w:type="dxa"/>
            <w:vAlign w:val="center"/>
          </w:tcPr>
          <w:p w14:paraId="0D13A7EA" w14:textId="1A3A1860" w:rsidR="00C923E2" w:rsidRPr="00C37580" w:rsidRDefault="00C923E2" w:rsidP="00C923E2">
            <w:pPr>
              <w:spacing w:line="240" w:lineRule="auto"/>
              <w:jc w:val="center"/>
            </w:pPr>
            <w:r>
              <w:t>0.43</w:t>
            </w:r>
          </w:p>
        </w:tc>
        <w:tc>
          <w:tcPr>
            <w:tcW w:w="1174" w:type="dxa"/>
            <w:vAlign w:val="center"/>
          </w:tcPr>
          <w:p w14:paraId="461D721B" w14:textId="41C5EB46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color w:val="000000"/>
                <w:lang w:eastAsia="en-CA"/>
              </w:rPr>
              <w:t>0.43</w:t>
            </w:r>
          </w:p>
        </w:tc>
        <w:tc>
          <w:tcPr>
            <w:tcW w:w="1175" w:type="dxa"/>
            <w:vAlign w:val="center"/>
          </w:tcPr>
          <w:p w14:paraId="72AF5531" w14:textId="60DFB272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color w:val="000000"/>
                <w:lang w:eastAsia="en-CA"/>
              </w:rPr>
              <w:t>0.51</w:t>
            </w:r>
          </w:p>
        </w:tc>
        <w:tc>
          <w:tcPr>
            <w:tcW w:w="1175" w:type="dxa"/>
            <w:vAlign w:val="center"/>
          </w:tcPr>
          <w:p w14:paraId="7D38D8CE" w14:textId="00CDAD57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lang w:eastAsia="en-CA"/>
              </w:rPr>
              <w:t>0.97</w:t>
            </w:r>
          </w:p>
        </w:tc>
        <w:tc>
          <w:tcPr>
            <w:tcW w:w="1174" w:type="dxa"/>
            <w:vAlign w:val="center"/>
          </w:tcPr>
          <w:p w14:paraId="0D0A2E1B" w14:textId="6D7F81A0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lang w:eastAsia="en-CA"/>
              </w:rPr>
              <w:t>0.33</w:t>
            </w:r>
          </w:p>
        </w:tc>
        <w:tc>
          <w:tcPr>
            <w:tcW w:w="1175" w:type="dxa"/>
            <w:vAlign w:val="center"/>
          </w:tcPr>
          <w:p w14:paraId="213D0BFE" w14:textId="4F9CB89B" w:rsidR="00C923E2" w:rsidRPr="00C37580" w:rsidRDefault="00C923E2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rPr>
                <w:lang w:eastAsia="en-CA"/>
              </w:rPr>
              <w:t>10.26</w:t>
            </w:r>
          </w:p>
        </w:tc>
        <w:tc>
          <w:tcPr>
            <w:tcW w:w="1175" w:type="dxa"/>
            <w:vAlign w:val="center"/>
          </w:tcPr>
          <w:p w14:paraId="1FE6F518" w14:textId="4CF03F5A" w:rsidR="00C923E2" w:rsidRPr="00C37580" w:rsidRDefault="00FC5DA5" w:rsidP="00C923E2">
            <w:pPr>
              <w:spacing w:line="240" w:lineRule="auto"/>
              <w:jc w:val="center"/>
              <w:rPr>
                <w:lang w:val="en-CA" w:eastAsia="en-CA"/>
              </w:rPr>
            </w:pPr>
            <w:r>
              <w:t>0.00</w:t>
            </w:r>
            <w:r w:rsidR="00C923E2" w:rsidRPr="00C923E2">
              <w:t>**</w:t>
            </w:r>
          </w:p>
        </w:tc>
      </w:tr>
      <w:tr w:rsidR="00C37580" w:rsidRPr="00C37580" w14:paraId="1B84881A" w14:textId="7A5562D8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5A7C401E" w14:textId="5785B73D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t>NH</w:t>
            </w:r>
            <w:r w:rsidRPr="00C37580">
              <w:rPr>
                <w:vertAlign w:val="subscript"/>
              </w:rPr>
              <w:t>4</w:t>
            </w:r>
            <w:r w:rsidRPr="00C37580">
              <w:rPr>
                <w:vertAlign w:val="superscript"/>
              </w:rPr>
              <w:t>+</w:t>
            </w:r>
            <w:r w:rsidRPr="00C37580">
              <w:t>-N</w:t>
            </w:r>
            <w:r w:rsidRPr="00C37580">
              <w:rPr>
                <w:vertAlign w:val="subscript"/>
              </w:rPr>
              <w:t xml:space="preserve"> </w:t>
            </w:r>
            <w:r w:rsidRPr="00C37580">
              <w:t>availability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6BB4A8D8" w14:textId="531CBA29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0CBE6088" w14:textId="101E886B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0.7</w:t>
            </w:r>
            <w:r w:rsidR="00C923E2">
              <w:rPr>
                <w:color w:val="000000"/>
                <w:lang w:eastAsia="en-CA"/>
              </w:rPr>
              <w:t>0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7E89F0D5" w14:textId="7E643C52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0.3</w:t>
            </w:r>
            <w:r w:rsidR="00C923E2">
              <w:rPr>
                <w:color w:val="000000"/>
                <w:lang w:eastAsia="en-CA"/>
              </w:rPr>
              <w:t>8</w:t>
            </w:r>
          </w:p>
        </w:tc>
        <w:tc>
          <w:tcPr>
            <w:tcW w:w="1175" w:type="dxa"/>
            <w:vAlign w:val="center"/>
          </w:tcPr>
          <w:p w14:paraId="0CE91AC3" w14:textId="666B129E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1.59</w:t>
            </w:r>
          </w:p>
        </w:tc>
        <w:tc>
          <w:tcPr>
            <w:tcW w:w="1174" w:type="dxa"/>
            <w:vAlign w:val="center"/>
          </w:tcPr>
          <w:p w14:paraId="65B45639" w14:textId="37BB39FC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0.21</w:t>
            </w:r>
          </w:p>
        </w:tc>
        <w:tc>
          <w:tcPr>
            <w:tcW w:w="1175" w:type="dxa"/>
            <w:vAlign w:val="center"/>
          </w:tcPr>
          <w:p w14:paraId="525CA910" w14:textId="4B4C79F7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2.0</w:t>
            </w:r>
            <w:r w:rsidR="00C923E2">
              <w:rPr>
                <w:color w:val="000000"/>
                <w:lang w:eastAsia="en-CA"/>
              </w:rPr>
              <w:t>8</w:t>
            </w:r>
          </w:p>
        </w:tc>
        <w:tc>
          <w:tcPr>
            <w:tcW w:w="1175" w:type="dxa"/>
            <w:vAlign w:val="center"/>
          </w:tcPr>
          <w:p w14:paraId="47CEBB48" w14:textId="4FEFD438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0.1</w:t>
            </w:r>
            <w:r w:rsidR="00C923E2">
              <w:rPr>
                <w:color w:val="000000"/>
                <w:lang w:eastAsia="en-CA"/>
              </w:rPr>
              <w:t>6</w:t>
            </w:r>
          </w:p>
        </w:tc>
        <w:tc>
          <w:tcPr>
            <w:tcW w:w="1174" w:type="dxa"/>
            <w:vAlign w:val="center"/>
          </w:tcPr>
          <w:p w14:paraId="60F38548" w14:textId="3EAD39DE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0.8</w:t>
            </w:r>
            <w:r w:rsidR="00C923E2">
              <w:rPr>
                <w:lang w:eastAsia="en-CA"/>
              </w:rPr>
              <w:t>7</w:t>
            </w:r>
          </w:p>
        </w:tc>
        <w:tc>
          <w:tcPr>
            <w:tcW w:w="1175" w:type="dxa"/>
            <w:vAlign w:val="center"/>
          </w:tcPr>
          <w:p w14:paraId="794D09F9" w14:textId="1691C51B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0.3</w:t>
            </w:r>
            <w:r w:rsidR="00C923E2">
              <w:rPr>
                <w:lang w:eastAsia="en-CA"/>
              </w:rPr>
              <w:t>6</w:t>
            </w:r>
          </w:p>
        </w:tc>
        <w:tc>
          <w:tcPr>
            <w:tcW w:w="1175" w:type="dxa"/>
            <w:vAlign w:val="center"/>
          </w:tcPr>
          <w:p w14:paraId="6DD60772" w14:textId="71434CE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</w:t>
            </w:r>
            <w:r w:rsidR="00C923E2">
              <w:rPr>
                <w:lang w:eastAsia="en-CA"/>
              </w:rPr>
              <w:t>20</w:t>
            </w:r>
          </w:p>
        </w:tc>
        <w:tc>
          <w:tcPr>
            <w:tcW w:w="1174" w:type="dxa"/>
            <w:vAlign w:val="center"/>
          </w:tcPr>
          <w:p w14:paraId="7FDFDEA9" w14:textId="3DEA7803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0.6</w:t>
            </w:r>
            <w:r w:rsidR="00C923E2">
              <w:rPr>
                <w:lang w:eastAsia="en-CA"/>
              </w:rPr>
              <w:t>6</w:t>
            </w:r>
          </w:p>
        </w:tc>
        <w:tc>
          <w:tcPr>
            <w:tcW w:w="1175" w:type="dxa"/>
            <w:vAlign w:val="center"/>
          </w:tcPr>
          <w:p w14:paraId="681FA8D0" w14:textId="670ADE2F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1.1</w:t>
            </w:r>
            <w:r w:rsidR="00C923E2">
              <w:rPr>
                <w:lang w:eastAsia="en-CA"/>
              </w:rPr>
              <w:t>9</w:t>
            </w:r>
          </w:p>
        </w:tc>
        <w:tc>
          <w:tcPr>
            <w:tcW w:w="1175" w:type="dxa"/>
            <w:vAlign w:val="center"/>
          </w:tcPr>
          <w:p w14:paraId="38BE0376" w14:textId="26FA9BC6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0.28</w:t>
            </w:r>
          </w:p>
        </w:tc>
      </w:tr>
      <w:tr w:rsidR="00C37580" w:rsidRPr="00C37580" w14:paraId="12A94350" w14:textId="6C979D9B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4665FDA0" w14:textId="2E1AEF14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lang w:val="en-CA" w:eastAsia="en-CA"/>
              </w:rPr>
              <w:t>NO</w:t>
            </w:r>
            <w:r w:rsidRPr="00C37580">
              <w:rPr>
                <w:color w:val="000000"/>
                <w:vertAlign w:val="subscript"/>
                <w:lang w:val="en-CA" w:eastAsia="en-CA"/>
              </w:rPr>
              <w:t>3</w:t>
            </w:r>
            <w:r w:rsidRPr="00C37580">
              <w:rPr>
                <w:color w:val="000000"/>
                <w:vertAlign w:val="superscript"/>
                <w:lang w:val="en-CA" w:eastAsia="en-CA"/>
              </w:rPr>
              <w:t>-</w:t>
            </w:r>
            <w:r w:rsidRPr="00C37580">
              <w:t>-N</w:t>
            </w:r>
            <w:r w:rsidRPr="00C37580">
              <w:rPr>
                <w:vertAlign w:val="subscript"/>
              </w:rPr>
              <w:t xml:space="preserve"> </w:t>
            </w:r>
            <w:r w:rsidRPr="00C37580">
              <w:t>availability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51BFB519" w14:textId="0B937201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42934EFB" w14:textId="32893FF2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1.9</w:t>
            </w:r>
            <w:r w:rsidR="00C923E2">
              <w:rPr>
                <w:color w:val="000000"/>
                <w:lang w:eastAsia="en-CA"/>
              </w:rPr>
              <w:t>5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849D74A" w14:textId="24AC4DAB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0.1</w:t>
            </w:r>
            <w:r w:rsidR="00C923E2">
              <w:rPr>
                <w:color w:val="000000"/>
                <w:lang w:eastAsia="en-CA"/>
              </w:rPr>
              <w:t>7</w:t>
            </w:r>
          </w:p>
        </w:tc>
        <w:tc>
          <w:tcPr>
            <w:tcW w:w="1175" w:type="dxa"/>
            <w:vAlign w:val="center"/>
          </w:tcPr>
          <w:p w14:paraId="33D4FF23" w14:textId="44CC095E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1.92</w:t>
            </w:r>
          </w:p>
        </w:tc>
        <w:tc>
          <w:tcPr>
            <w:tcW w:w="1174" w:type="dxa"/>
            <w:vAlign w:val="center"/>
          </w:tcPr>
          <w:p w14:paraId="0D4C9F9C" w14:textId="012C59CA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0.17</w:t>
            </w:r>
          </w:p>
        </w:tc>
        <w:tc>
          <w:tcPr>
            <w:tcW w:w="1175" w:type="dxa"/>
            <w:vAlign w:val="center"/>
          </w:tcPr>
          <w:p w14:paraId="4F93D87F" w14:textId="5264730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0.38</w:t>
            </w:r>
          </w:p>
        </w:tc>
        <w:tc>
          <w:tcPr>
            <w:tcW w:w="1175" w:type="dxa"/>
            <w:vAlign w:val="center"/>
          </w:tcPr>
          <w:p w14:paraId="75E55C25" w14:textId="729E0FE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0.5</w:t>
            </w:r>
            <w:r w:rsidR="00C923E2">
              <w:rPr>
                <w:lang w:eastAsia="en-CA"/>
              </w:rPr>
              <w:t>4</w:t>
            </w:r>
          </w:p>
        </w:tc>
        <w:tc>
          <w:tcPr>
            <w:tcW w:w="1174" w:type="dxa"/>
            <w:vAlign w:val="center"/>
          </w:tcPr>
          <w:p w14:paraId="7B0CF9BD" w14:textId="34D55036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0.4</w:t>
            </w:r>
            <w:r w:rsidR="00C923E2">
              <w:rPr>
                <w:lang w:eastAsia="en-CA"/>
              </w:rPr>
              <w:t>70</w:t>
            </w:r>
          </w:p>
        </w:tc>
        <w:tc>
          <w:tcPr>
            <w:tcW w:w="1175" w:type="dxa"/>
            <w:vAlign w:val="center"/>
          </w:tcPr>
          <w:p w14:paraId="3BD5C311" w14:textId="7672F71D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</w:t>
            </w:r>
            <w:r w:rsidR="00C923E2">
              <w:rPr>
                <w:lang w:eastAsia="en-CA"/>
              </w:rPr>
              <w:t>50</w:t>
            </w:r>
          </w:p>
        </w:tc>
        <w:tc>
          <w:tcPr>
            <w:tcW w:w="1175" w:type="dxa"/>
            <w:vAlign w:val="center"/>
          </w:tcPr>
          <w:p w14:paraId="60BDB4BD" w14:textId="337F0906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0.0</w:t>
            </w:r>
            <w:r w:rsidR="00C923E2">
              <w:rPr>
                <w:lang w:eastAsia="en-CA"/>
              </w:rPr>
              <w:t>1</w:t>
            </w:r>
          </w:p>
        </w:tc>
        <w:tc>
          <w:tcPr>
            <w:tcW w:w="1174" w:type="dxa"/>
            <w:vAlign w:val="center"/>
          </w:tcPr>
          <w:p w14:paraId="795D851F" w14:textId="2B89FDD4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0.94</w:t>
            </w:r>
          </w:p>
        </w:tc>
        <w:tc>
          <w:tcPr>
            <w:tcW w:w="1175" w:type="dxa"/>
            <w:vAlign w:val="center"/>
          </w:tcPr>
          <w:p w14:paraId="7C366904" w14:textId="67DB6EE7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4.0</w:t>
            </w:r>
            <w:r w:rsidR="00C923E2">
              <w:rPr>
                <w:lang w:eastAsia="en-CA"/>
              </w:rPr>
              <w:t>7</w:t>
            </w:r>
          </w:p>
        </w:tc>
        <w:tc>
          <w:tcPr>
            <w:tcW w:w="1175" w:type="dxa"/>
            <w:vAlign w:val="center"/>
          </w:tcPr>
          <w:p w14:paraId="0F86380D" w14:textId="1D7D447F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5E07C6">
              <w:t>0.05</w:t>
            </w:r>
            <w:r w:rsidRPr="00C37580">
              <w:t>**</w:t>
            </w:r>
          </w:p>
        </w:tc>
      </w:tr>
      <w:tr w:rsidR="00C37580" w:rsidRPr="00C37580" w14:paraId="25193F48" w14:textId="2B20FE33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02880944" w14:textId="30763B6C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color w:val="000000"/>
                <w:lang w:val="en-CA" w:eastAsia="en-CA"/>
              </w:rPr>
              <w:t>CO</w:t>
            </w:r>
            <w:r w:rsidRPr="00C37580">
              <w:rPr>
                <w:color w:val="000000"/>
                <w:vertAlign w:val="subscript"/>
                <w:lang w:val="en-CA" w:eastAsia="en-CA"/>
              </w:rPr>
              <w:t>2</w:t>
            </w:r>
            <w:r w:rsidRPr="00C37580">
              <w:rPr>
                <w:color w:val="000000"/>
                <w:lang w:val="en-CA" w:eastAsia="en-CA"/>
              </w:rPr>
              <w:t xml:space="preserve"> release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7D827D5" w14:textId="264C293C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7A7CDDB6" w14:textId="52D6A75B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0.21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23527CF7" w14:textId="0FDF2F9E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0.6</w:t>
            </w:r>
            <w:r w:rsidR="00C923E2">
              <w:rPr>
                <w:color w:val="000000"/>
                <w:lang w:eastAsia="en-CA"/>
              </w:rPr>
              <w:t>5</w:t>
            </w:r>
          </w:p>
        </w:tc>
        <w:tc>
          <w:tcPr>
            <w:tcW w:w="1175" w:type="dxa"/>
            <w:vAlign w:val="center"/>
          </w:tcPr>
          <w:p w14:paraId="2E90CE4C" w14:textId="003286E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1.3</w:t>
            </w:r>
            <w:r w:rsidR="00C923E2">
              <w:rPr>
                <w:lang w:eastAsia="en-CA"/>
              </w:rPr>
              <w:t>2</w:t>
            </w:r>
          </w:p>
        </w:tc>
        <w:tc>
          <w:tcPr>
            <w:tcW w:w="1174" w:type="dxa"/>
            <w:vAlign w:val="center"/>
          </w:tcPr>
          <w:p w14:paraId="044706CA" w14:textId="69B972C2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0.2</w:t>
            </w:r>
            <w:r w:rsidR="003560D7">
              <w:rPr>
                <w:lang w:eastAsia="en-CA"/>
              </w:rPr>
              <w:t>6</w:t>
            </w:r>
          </w:p>
        </w:tc>
        <w:tc>
          <w:tcPr>
            <w:tcW w:w="1175" w:type="dxa"/>
            <w:vAlign w:val="center"/>
          </w:tcPr>
          <w:p w14:paraId="33DC2A4E" w14:textId="7AFAF7FA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2.1</w:t>
            </w:r>
            <w:r w:rsidR="00C923E2">
              <w:t>8</w:t>
            </w:r>
          </w:p>
        </w:tc>
        <w:tc>
          <w:tcPr>
            <w:tcW w:w="1175" w:type="dxa"/>
            <w:vAlign w:val="center"/>
          </w:tcPr>
          <w:p w14:paraId="204FD1A6" w14:textId="090820DE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0.1</w:t>
            </w:r>
            <w:r w:rsidR="00C923E2">
              <w:t>5</w:t>
            </w:r>
          </w:p>
        </w:tc>
        <w:tc>
          <w:tcPr>
            <w:tcW w:w="1174" w:type="dxa"/>
            <w:vAlign w:val="center"/>
          </w:tcPr>
          <w:p w14:paraId="312A8294" w14:textId="17E19F9F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0.0</w:t>
            </w:r>
            <w:r w:rsidR="00C923E2">
              <w:t>1</w:t>
            </w:r>
          </w:p>
        </w:tc>
        <w:tc>
          <w:tcPr>
            <w:tcW w:w="1175" w:type="dxa"/>
            <w:vAlign w:val="center"/>
          </w:tcPr>
          <w:p w14:paraId="46E04739" w14:textId="45B5485D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</w:t>
            </w:r>
            <w:r w:rsidR="00C923E2">
              <w:t>40</w:t>
            </w:r>
          </w:p>
        </w:tc>
        <w:tc>
          <w:tcPr>
            <w:tcW w:w="1175" w:type="dxa"/>
            <w:vAlign w:val="center"/>
          </w:tcPr>
          <w:p w14:paraId="67B7CA89" w14:textId="56A5FB10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6.2</w:t>
            </w:r>
            <w:r w:rsidR="00C923E2">
              <w:t>8</w:t>
            </w:r>
          </w:p>
        </w:tc>
        <w:tc>
          <w:tcPr>
            <w:tcW w:w="1174" w:type="dxa"/>
            <w:vAlign w:val="center"/>
          </w:tcPr>
          <w:p w14:paraId="1C4E4B77" w14:textId="303DB3AA" w:rsidR="00C37580" w:rsidRPr="00C37580" w:rsidRDefault="00C37580" w:rsidP="00C37580">
            <w:pPr>
              <w:spacing w:line="240" w:lineRule="auto"/>
              <w:jc w:val="center"/>
            </w:pPr>
            <w:r w:rsidRPr="005E07C6">
              <w:t>0.0</w:t>
            </w:r>
            <w:r w:rsidR="00676B36">
              <w:t>2</w:t>
            </w:r>
            <w:r w:rsidRPr="00C37580">
              <w:t>**</w:t>
            </w:r>
          </w:p>
        </w:tc>
        <w:tc>
          <w:tcPr>
            <w:tcW w:w="1175" w:type="dxa"/>
            <w:vAlign w:val="center"/>
          </w:tcPr>
          <w:p w14:paraId="7BF05173" w14:textId="0E8A81BA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6.30</w:t>
            </w:r>
          </w:p>
        </w:tc>
        <w:tc>
          <w:tcPr>
            <w:tcW w:w="1175" w:type="dxa"/>
            <w:vAlign w:val="center"/>
          </w:tcPr>
          <w:p w14:paraId="2BC4BC33" w14:textId="2042D08E" w:rsidR="00C37580" w:rsidRPr="00C37580" w:rsidRDefault="00C37580" w:rsidP="00C37580">
            <w:pPr>
              <w:spacing w:line="240" w:lineRule="auto"/>
              <w:jc w:val="center"/>
            </w:pPr>
            <w:r w:rsidRPr="005E07C6">
              <w:t>0.0</w:t>
            </w:r>
            <w:r w:rsidR="00676B36">
              <w:t>2</w:t>
            </w:r>
            <w:r w:rsidRPr="00C37580">
              <w:t>**</w:t>
            </w:r>
          </w:p>
        </w:tc>
      </w:tr>
      <w:tr w:rsidR="00C37580" w:rsidRPr="00C37580" w14:paraId="24FCFC9F" w14:textId="3574C9EB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549D845F" w14:textId="692FF2D0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color w:val="000000"/>
                <w:lang w:val="en-CA" w:eastAsia="en-CA"/>
              </w:rPr>
              <w:t>CH</w:t>
            </w:r>
            <w:r w:rsidRPr="00C37580">
              <w:rPr>
                <w:color w:val="000000"/>
                <w:vertAlign w:val="subscript"/>
                <w:lang w:val="en-CA" w:eastAsia="en-CA"/>
              </w:rPr>
              <w:t>4</w:t>
            </w:r>
            <w:r w:rsidRPr="00C37580">
              <w:rPr>
                <w:color w:val="000000"/>
                <w:lang w:val="en-CA" w:eastAsia="en-CA"/>
              </w:rPr>
              <w:t xml:space="preserve"> flux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9EC1AD6" w14:textId="6F83146A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31CE53EB" w14:textId="12B31435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0.63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53761F7C" w14:textId="7B1AE5BB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0.43</w:t>
            </w:r>
          </w:p>
        </w:tc>
        <w:tc>
          <w:tcPr>
            <w:tcW w:w="1175" w:type="dxa"/>
            <w:vAlign w:val="center"/>
          </w:tcPr>
          <w:p w14:paraId="75A2ABF7" w14:textId="51EC24C7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0.0</w:t>
            </w:r>
            <w:r w:rsidR="00C923E2">
              <w:rPr>
                <w:lang w:eastAsia="en-CA"/>
              </w:rPr>
              <w:t>8</w:t>
            </w:r>
          </w:p>
        </w:tc>
        <w:tc>
          <w:tcPr>
            <w:tcW w:w="1174" w:type="dxa"/>
            <w:vAlign w:val="center"/>
          </w:tcPr>
          <w:p w14:paraId="7CAC0D5A" w14:textId="3E478A76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0.78</w:t>
            </w:r>
          </w:p>
        </w:tc>
        <w:tc>
          <w:tcPr>
            <w:tcW w:w="1175" w:type="dxa"/>
            <w:vAlign w:val="center"/>
          </w:tcPr>
          <w:p w14:paraId="6F8921D0" w14:textId="55C016E2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0.3</w:t>
            </w:r>
            <w:r w:rsidR="00C923E2">
              <w:rPr>
                <w:lang w:eastAsia="en-CA"/>
              </w:rPr>
              <w:t>7</w:t>
            </w:r>
          </w:p>
        </w:tc>
        <w:tc>
          <w:tcPr>
            <w:tcW w:w="1175" w:type="dxa"/>
            <w:vAlign w:val="center"/>
          </w:tcPr>
          <w:p w14:paraId="7AE32CF5" w14:textId="453AB98A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0.5</w:t>
            </w:r>
            <w:r w:rsidR="00C923E2">
              <w:rPr>
                <w:lang w:eastAsia="en-CA"/>
              </w:rPr>
              <w:t>5</w:t>
            </w:r>
          </w:p>
        </w:tc>
        <w:tc>
          <w:tcPr>
            <w:tcW w:w="1174" w:type="dxa"/>
            <w:vAlign w:val="center"/>
          </w:tcPr>
          <w:p w14:paraId="7840B1B4" w14:textId="78ECAA03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0.1</w:t>
            </w:r>
            <w:r w:rsidR="00C923E2">
              <w:rPr>
                <w:lang w:eastAsia="en-CA"/>
              </w:rPr>
              <w:t>3</w:t>
            </w:r>
          </w:p>
        </w:tc>
        <w:tc>
          <w:tcPr>
            <w:tcW w:w="1175" w:type="dxa"/>
            <w:vAlign w:val="center"/>
          </w:tcPr>
          <w:p w14:paraId="64EE4C96" w14:textId="2A432EDA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0.7</w:t>
            </w:r>
            <w:r w:rsidR="00C923E2">
              <w:rPr>
                <w:lang w:eastAsia="en-CA"/>
              </w:rPr>
              <w:t>3</w:t>
            </w:r>
          </w:p>
        </w:tc>
        <w:tc>
          <w:tcPr>
            <w:tcW w:w="1175" w:type="dxa"/>
            <w:vAlign w:val="center"/>
          </w:tcPr>
          <w:p w14:paraId="444A391B" w14:textId="6E691B1D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1.43</w:t>
            </w:r>
          </w:p>
        </w:tc>
        <w:tc>
          <w:tcPr>
            <w:tcW w:w="1174" w:type="dxa"/>
            <w:vAlign w:val="center"/>
          </w:tcPr>
          <w:p w14:paraId="7ABFCB7B" w14:textId="51421109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0.2</w:t>
            </w:r>
            <w:r w:rsidR="00C923E2">
              <w:rPr>
                <w:lang w:eastAsia="en-CA"/>
              </w:rPr>
              <w:t>4</w:t>
            </w:r>
          </w:p>
        </w:tc>
        <w:tc>
          <w:tcPr>
            <w:tcW w:w="1175" w:type="dxa"/>
            <w:vAlign w:val="center"/>
          </w:tcPr>
          <w:p w14:paraId="1AAEEAE7" w14:textId="6E945684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9.6</w:t>
            </w:r>
            <w:r w:rsidR="00C923E2">
              <w:rPr>
                <w:lang w:eastAsia="en-CA"/>
              </w:rPr>
              <w:t>6</w:t>
            </w:r>
          </w:p>
        </w:tc>
        <w:tc>
          <w:tcPr>
            <w:tcW w:w="1175" w:type="dxa"/>
            <w:vAlign w:val="center"/>
          </w:tcPr>
          <w:p w14:paraId="5C730A98" w14:textId="2C683D50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5E07C6">
              <w:t>0.0</w:t>
            </w:r>
            <w:r w:rsidR="00676B36">
              <w:t>0</w:t>
            </w:r>
            <w:r w:rsidRPr="00C37580">
              <w:t>**</w:t>
            </w:r>
          </w:p>
        </w:tc>
      </w:tr>
      <w:tr w:rsidR="00C37580" w:rsidRPr="000119AE" w14:paraId="45E5A6AB" w14:textId="446A5B56" w:rsidTr="005E07C6">
        <w:trPr>
          <w:trHeight w:val="308"/>
          <w:jc w:val="center"/>
        </w:trPr>
        <w:tc>
          <w:tcPr>
            <w:tcW w:w="1362" w:type="dxa"/>
            <w:shd w:val="clear" w:color="auto" w:fill="auto"/>
            <w:vAlign w:val="center"/>
            <w:hideMark/>
          </w:tcPr>
          <w:p w14:paraId="18742958" w14:textId="50F7BD01" w:rsidR="00C37580" w:rsidRPr="00C37580" w:rsidRDefault="00C37580" w:rsidP="00C37580">
            <w:pPr>
              <w:spacing w:line="240" w:lineRule="auto"/>
              <w:rPr>
                <w:b/>
                <w:bCs/>
                <w:color w:val="000000"/>
                <w:lang w:val="en-CA" w:eastAsia="en-CA"/>
              </w:rPr>
            </w:pPr>
            <w:r w:rsidRPr="00C37580">
              <w:rPr>
                <w:color w:val="000000"/>
                <w:lang w:val="en-CA" w:eastAsia="en-CA"/>
              </w:rPr>
              <w:t>N</w:t>
            </w:r>
            <w:r w:rsidRPr="00C37580">
              <w:rPr>
                <w:color w:val="000000"/>
                <w:vertAlign w:val="subscript"/>
                <w:lang w:val="en-CA" w:eastAsia="en-CA"/>
              </w:rPr>
              <w:t>2</w:t>
            </w:r>
            <w:r w:rsidRPr="00C37580">
              <w:rPr>
                <w:color w:val="000000"/>
                <w:lang w:val="en-CA" w:eastAsia="en-CA"/>
              </w:rPr>
              <w:t>O flux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3B62D6AE" w14:textId="4B1AA1EF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1,53</w:t>
            </w:r>
          </w:p>
        </w:tc>
        <w:tc>
          <w:tcPr>
            <w:tcW w:w="1174" w:type="dxa"/>
            <w:shd w:val="clear" w:color="auto" w:fill="auto"/>
            <w:vAlign w:val="center"/>
          </w:tcPr>
          <w:p w14:paraId="59D2B683" w14:textId="57C32E1B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0.3</w:t>
            </w:r>
            <w:r w:rsidR="00C923E2">
              <w:rPr>
                <w:color w:val="000000"/>
                <w:lang w:eastAsia="en-CA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14:paraId="03B0AF9D" w14:textId="75CCAB4E" w:rsidR="00C37580" w:rsidRPr="00C37580" w:rsidRDefault="00C37580" w:rsidP="00C37580">
            <w:pPr>
              <w:spacing w:line="240" w:lineRule="auto"/>
              <w:jc w:val="center"/>
              <w:rPr>
                <w:color w:val="000000"/>
                <w:lang w:val="en-CA" w:eastAsia="en-CA"/>
              </w:rPr>
            </w:pPr>
            <w:r w:rsidRPr="00C37580">
              <w:rPr>
                <w:color w:val="000000"/>
                <w:lang w:eastAsia="en-CA"/>
              </w:rPr>
              <w:t>0.58</w:t>
            </w:r>
          </w:p>
        </w:tc>
        <w:tc>
          <w:tcPr>
            <w:tcW w:w="1175" w:type="dxa"/>
            <w:vAlign w:val="center"/>
          </w:tcPr>
          <w:p w14:paraId="2C4DBC5B" w14:textId="47D4C5F3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14.28</w:t>
            </w:r>
          </w:p>
        </w:tc>
        <w:tc>
          <w:tcPr>
            <w:tcW w:w="1174" w:type="dxa"/>
            <w:vAlign w:val="center"/>
          </w:tcPr>
          <w:p w14:paraId="3D3FA9E1" w14:textId="76A98BCE" w:rsidR="00C37580" w:rsidRPr="00C37580" w:rsidRDefault="00C37580" w:rsidP="00C37580">
            <w:pPr>
              <w:spacing w:line="240" w:lineRule="auto"/>
              <w:jc w:val="center"/>
            </w:pPr>
            <w:r w:rsidRPr="00F11E77">
              <w:rPr>
                <w:color w:val="000000"/>
                <w:lang w:eastAsia="en-CA"/>
              </w:rPr>
              <w:t>0.0</w:t>
            </w:r>
            <w:r w:rsidR="00676B36">
              <w:rPr>
                <w:color w:val="000000"/>
                <w:lang w:eastAsia="en-CA"/>
              </w:rPr>
              <w:t>0</w:t>
            </w:r>
            <w:r w:rsidRPr="00C37580">
              <w:rPr>
                <w:color w:val="000000"/>
                <w:lang w:eastAsia="en-CA"/>
              </w:rPr>
              <w:t>**</w:t>
            </w:r>
          </w:p>
        </w:tc>
        <w:tc>
          <w:tcPr>
            <w:tcW w:w="1175" w:type="dxa"/>
            <w:vAlign w:val="center"/>
          </w:tcPr>
          <w:p w14:paraId="4E64E6C4" w14:textId="3FE85017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0.0</w:t>
            </w:r>
            <w:r w:rsidR="00C923E2">
              <w:rPr>
                <w:lang w:eastAsia="en-CA"/>
              </w:rPr>
              <w:t>1</w:t>
            </w:r>
          </w:p>
        </w:tc>
        <w:tc>
          <w:tcPr>
            <w:tcW w:w="1175" w:type="dxa"/>
            <w:vAlign w:val="center"/>
          </w:tcPr>
          <w:p w14:paraId="0FF5D8BA" w14:textId="4E55693B" w:rsidR="00C37580" w:rsidRPr="00C37580" w:rsidRDefault="00C37580" w:rsidP="00C37580">
            <w:pPr>
              <w:spacing w:line="240" w:lineRule="auto"/>
              <w:jc w:val="center"/>
              <w:rPr>
                <w:lang w:val="en-CA" w:eastAsia="en-CA"/>
              </w:rPr>
            </w:pPr>
            <w:r w:rsidRPr="00C37580">
              <w:rPr>
                <w:lang w:eastAsia="en-CA"/>
              </w:rPr>
              <w:t>0.9</w:t>
            </w:r>
            <w:r w:rsidR="00C923E2">
              <w:rPr>
                <w:lang w:eastAsia="en-CA"/>
              </w:rPr>
              <w:t>4</w:t>
            </w:r>
          </w:p>
        </w:tc>
        <w:tc>
          <w:tcPr>
            <w:tcW w:w="1174" w:type="dxa"/>
            <w:vAlign w:val="center"/>
          </w:tcPr>
          <w:p w14:paraId="65882425" w14:textId="3DB2E555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0.05</w:t>
            </w:r>
          </w:p>
        </w:tc>
        <w:tc>
          <w:tcPr>
            <w:tcW w:w="1175" w:type="dxa"/>
            <w:vAlign w:val="center"/>
          </w:tcPr>
          <w:p w14:paraId="32DF91B5" w14:textId="1314D31C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0.82</w:t>
            </w:r>
          </w:p>
        </w:tc>
        <w:tc>
          <w:tcPr>
            <w:tcW w:w="1175" w:type="dxa"/>
            <w:vAlign w:val="center"/>
          </w:tcPr>
          <w:p w14:paraId="632CC947" w14:textId="20F39BDC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0.06</w:t>
            </w:r>
          </w:p>
        </w:tc>
        <w:tc>
          <w:tcPr>
            <w:tcW w:w="1174" w:type="dxa"/>
            <w:vAlign w:val="center"/>
          </w:tcPr>
          <w:p w14:paraId="0DE7ABC7" w14:textId="3CAF13B9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0.8</w:t>
            </w:r>
            <w:r w:rsidR="00C923E2">
              <w:t>1</w:t>
            </w:r>
          </w:p>
        </w:tc>
        <w:tc>
          <w:tcPr>
            <w:tcW w:w="1175" w:type="dxa"/>
            <w:vAlign w:val="center"/>
          </w:tcPr>
          <w:p w14:paraId="31161113" w14:textId="23948104" w:rsidR="00C37580" w:rsidRPr="00C37580" w:rsidRDefault="00C37580" w:rsidP="00C37580">
            <w:pPr>
              <w:spacing w:line="240" w:lineRule="auto"/>
              <w:jc w:val="center"/>
            </w:pPr>
            <w:r w:rsidRPr="00C37580">
              <w:t>0.3</w:t>
            </w:r>
            <w:r w:rsidR="00C923E2">
              <w:t>9</w:t>
            </w:r>
          </w:p>
        </w:tc>
        <w:tc>
          <w:tcPr>
            <w:tcW w:w="1175" w:type="dxa"/>
            <w:vAlign w:val="center"/>
          </w:tcPr>
          <w:p w14:paraId="3F3EBE38" w14:textId="13264402" w:rsidR="00C37580" w:rsidRPr="008D7279" w:rsidRDefault="00C37580" w:rsidP="00C37580">
            <w:pPr>
              <w:spacing w:line="240" w:lineRule="auto"/>
              <w:jc w:val="center"/>
            </w:pPr>
            <w:r w:rsidRPr="00C37580">
              <w:t>0.5</w:t>
            </w:r>
            <w:r w:rsidR="00C923E2">
              <w:t>4</w:t>
            </w:r>
          </w:p>
        </w:tc>
      </w:tr>
    </w:tbl>
    <w:p w14:paraId="7E61A226" w14:textId="0237F789" w:rsidR="00184659" w:rsidRDefault="00184659">
      <w:pPr>
        <w:spacing w:line="240" w:lineRule="auto"/>
        <w:rPr>
          <w:rFonts w:eastAsia="Arial"/>
          <w:kern w:val="1"/>
          <w:lang w:val="en-CA" w:eastAsia="zh-CN"/>
        </w:rPr>
      </w:pPr>
    </w:p>
    <w:sectPr w:rsidR="00184659" w:rsidSect="00A61C17">
      <w:pgSz w:w="16840" w:h="11901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B781" w14:textId="77777777" w:rsidR="00E10797" w:rsidRDefault="00E10797" w:rsidP="00AF2C92">
      <w:r>
        <w:separator/>
      </w:r>
    </w:p>
  </w:endnote>
  <w:endnote w:type="continuationSeparator" w:id="0">
    <w:p w14:paraId="5F15D1CC" w14:textId="77777777" w:rsidR="00E10797" w:rsidRDefault="00E10797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"/>
    <w:charset w:val="01"/>
    <w:family w:val="modern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5745F" w14:textId="77777777" w:rsidR="00E10797" w:rsidRDefault="00E10797" w:rsidP="00AF2C92">
      <w:r>
        <w:separator/>
      </w:r>
    </w:p>
  </w:footnote>
  <w:footnote w:type="continuationSeparator" w:id="0">
    <w:p w14:paraId="138A86C3" w14:textId="77777777" w:rsidR="00E10797" w:rsidRDefault="00E10797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8B7"/>
    <w:multiLevelType w:val="hybridMultilevel"/>
    <w:tmpl w:val="FDDA54D6"/>
    <w:lvl w:ilvl="0" w:tplc="7028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6F77"/>
    <w:multiLevelType w:val="hybridMultilevel"/>
    <w:tmpl w:val="AE706D86"/>
    <w:lvl w:ilvl="0" w:tplc="5F6624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7F2BC2"/>
    <w:multiLevelType w:val="hybridMultilevel"/>
    <w:tmpl w:val="3FE24E3A"/>
    <w:lvl w:ilvl="0" w:tplc="107E1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16E43"/>
    <w:multiLevelType w:val="hybridMultilevel"/>
    <w:tmpl w:val="04D0E6F0"/>
    <w:lvl w:ilvl="0" w:tplc="79ECD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F8138A"/>
    <w:multiLevelType w:val="hybridMultilevel"/>
    <w:tmpl w:val="3500C854"/>
    <w:lvl w:ilvl="0" w:tplc="E82ED3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87003"/>
    <w:multiLevelType w:val="hybridMultilevel"/>
    <w:tmpl w:val="9CC6D96A"/>
    <w:lvl w:ilvl="0" w:tplc="CB6A4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E371D"/>
    <w:multiLevelType w:val="hybridMultilevel"/>
    <w:tmpl w:val="A3E40648"/>
    <w:lvl w:ilvl="0" w:tplc="FC0CE4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317100C"/>
    <w:multiLevelType w:val="hybridMultilevel"/>
    <w:tmpl w:val="C1A4582C"/>
    <w:lvl w:ilvl="0" w:tplc="46F8E812">
      <w:start w:val="1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A7AE8"/>
    <w:multiLevelType w:val="hybridMultilevel"/>
    <w:tmpl w:val="41A2757E"/>
    <w:lvl w:ilvl="0" w:tplc="D77EAD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0676621">
    <w:abstractNumId w:val="3"/>
  </w:num>
  <w:num w:numId="2" w16cid:durableId="1980570788">
    <w:abstractNumId w:val="7"/>
  </w:num>
  <w:num w:numId="3" w16cid:durableId="175584568">
    <w:abstractNumId w:val="6"/>
  </w:num>
  <w:num w:numId="4" w16cid:durableId="76824817">
    <w:abstractNumId w:val="8"/>
  </w:num>
  <w:num w:numId="5" w16cid:durableId="927156158">
    <w:abstractNumId w:val="2"/>
  </w:num>
  <w:num w:numId="6" w16cid:durableId="17778104">
    <w:abstractNumId w:val="0"/>
  </w:num>
  <w:num w:numId="7" w16cid:durableId="611858032">
    <w:abstractNumId w:val="10"/>
  </w:num>
  <w:num w:numId="8" w16cid:durableId="489179841">
    <w:abstractNumId w:val="5"/>
  </w:num>
  <w:num w:numId="9" w16cid:durableId="1939946845">
    <w:abstractNumId w:val="4"/>
  </w:num>
  <w:num w:numId="10" w16cid:durableId="388192758">
    <w:abstractNumId w:val="9"/>
  </w:num>
  <w:num w:numId="11" w16cid:durableId="24839296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33C"/>
    <w:rsid w:val="00000ED5"/>
    <w:rsid w:val="00001899"/>
    <w:rsid w:val="000021EE"/>
    <w:rsid w:val="00002305"/>
    <w:rsid w:val="00002D31"/>
    <w:rsid w:val="000036D2"/>
    <w:rsid w:val="000049AD"/>
    <w:rsid w:val="000049C9"/>
    <w:rsid w:val="00005C53"/>
    <w:rsid w:val="00006091"/>
    <w:rsid w:val="000060CC"/>
    <w:rsid w:val="0000681B"/>
    <w:rsid w:val="00007C50"/>
    <w:rsid w:val="0001161E"/>
    <w:rsid w:val="000119AE"/>
    <w:rsid w:val="00011DCC"/>
    <w:rsid w:val="00011F3C"/>
    <w:rsid w:val="00012829"/>
    <w:rsid w:val="00012F74"/>
    <w:rsid w:val="00013281"/>
    <w:rsid w:val="000132CC"/>
    <w:rsid w:val="000133C0"/>
    <w:rsid w:val="00014C4E"/>
    <w:rsid w:val="000153A3"/>
    <w:rsid w:val="00016101"/>
    <w:rsid w:val="00016116"/>
    <w:rsid w:val="00016957"/>
    <w:rsid w:val="00017107"/>
    <w:rsid w:val="00017B21"/>
    <w:rsid w:val="00017C8D"/>
    <w:rsid w:val="00017DA2"/>
    <w:rsid w:val="000202E2"/>
    <w:rsid w:val="00020E09"/>
    <w:rsid w:val="00020F9D"/>
    <w:rsid w:val="00021261"/>
    <w:rsid w:val="00022441"/>
    <w:rsid w:val="0002261E"/>
    <w:rsid w:val="0002362E"/>
    <w:rsid w:val="00023E95"/>
    <w:rsid w:val="00024839"/>
    <w:rsid w:val="000257C6"/>
    <w:rsid w:val="00025CCA"/>
    <w:rsid w:val="00026871"/>
    <w:rsid w:val="0002687A"/>
    <w:rsid w:val="00026D10"/>
    <w:rsid w:val="00030456"/>
    <w:rsid w:val="000305AF"/>
    <w:rsid w:val="00031F79"/>
    <w:rsid w:val="00032941"/>
    <w:rsid w:val="00034800"/>
    <w:rsid w:val="00034F54"/>
    <w:rsid w:val="0003512E"/>
    <w:rsid w:val="000378D8"/>
    <w:rsid w:val="00037A98"/>
    <w:rsid w:val="000413B2"/>
    <w:rsid w:val="000427FB"/>
    <w:rsid w:val="0004333C"/>
    <w:rsid w:val="00044116"/>
    <w:rsid w:val="00044431"/>
    <w:rsid w:val="0004455E"/>
    <w:rsid w:val="00045B8D"/>
    <w:rsid w:val="00047CB5"/>
    <w:rsid w:val="00050683"/>
    <w:rsid w:val="00051FAA"/>
    <w:rsid w:val="00052262"/>
    <w:rsid w:val="000533AB"/>
    <w:rsid w:val="00053F3D"/>
    <w:rsid w:val="00053F6C"/>
    <w:rsid w:val="00053FA9"/>
    <w:rsid w:val="00054A1A"/>
    <w:rsid w:val="0005582A"/>
    <w:rsid w:val="000572A9"/>
    <w:rsid w:val="0005739A"/>
    <w:rsid w:val="00060541"/>
    <w:rsid w:val="00060F88"/>
    <w:rsid w:val="00061080"/>
    <w:rsid w:val="00061325"/>
    <w:rsid w:val="000626B3"/>
    <w:rsid w:val="00064437"/>
    <w:rsid w:val="00064582"/>
    <w:rsid w:val="000655C1"/>
    <w:rsid w:val="00065F15"/>
    <w:rsid w:val="00066905"/>
    <w:rsid w:val="00067C99"/>
    <w:rsid w:val="00070C85"/>
    <w:rsid w:val="000722A0"/>
    <w:rsid w:val="000723F8"/>
    <w:rsid w:val="000733AC"/>
    <w:rsid w:val="00073665"/>
    <w:rsid w:val="0007380A"/>
    <w:rsid w:val="00073BA7"/>
    <w:rsid w:val="000741AD"/>
    <w:rsid w:val="00074B81"/>
    <w:rsid w:val="00074D22"/>
    <w:rsid w:val="00075081"/>
    <w:rsid w:val="00075279"/>
    <w:rsid w:val="0007528A"/>
    <w:rsid w:val="00075624"/>
    <w:rsid w:val="0007608A"/>
    <w:rsid w:val="00077202"/>
    <w:rsid w:val="00077632"/>
    <w:rsid w:val="000777F9"/>
    <w:rsid w:val="0007782C"/>
    <w:rsid w:val="000809AF"/>
    <w:rsid w:val="000811AB"/>
    <w:rsid w:val="00081CAA"/>
    <w:rsid w:val="00082DBE"/>
    <w:rsid w:val="000831F0"/>
    <w:rsid w:val="00083C5F"/>
    <w:rsid w:val="00084564"/>
    <w:rsid w:val="00084D77"/>
    <w:rsid w:val="00084E78"/>
    <w:rsid w:val="00085E3E"/>
    <w:rsid w:val="00085E78"/>
    <w:rsid w:val="00086A88"/>
    <w:rsid w:val="0009074F"/>
    <w:rsid w:val="0009172C"/>
    <w:rsid w:val="000930EC"/>
    <w:rsid w:val="00093668"/>
    <w:rsid w:val="00094BD5"/>
    <w:rsid w:val="00095E61"/>
    <w:rsid w:val="00095F06"/>
    <w:rsid w:val="00095FB2"/>
    <w:rsid w:val="000966C1"/>
    <w:rsid w:val="00096C90"/>
    <w:rsid w:val="000970AC"/>
    <w:rsid w:val="00097B5E"/>
    <w:rsid w:val="00097C63"/>
    <w:rsid w:val="000A0374"/>
    <w:rsid w:val="000A065F"/>
    <w:rsid w:val="000A1167"/>
    <w:rsid w:val="000A337D"/>
    <w:rsid w:val="000A4428"/>
    <w:rsid w:val="000A6D40"/>
    <w:rsid w:val="000A78F1"/>
    <w:rsid w:val="000A7BC3"/>
    <w:rsid w:val="000B1661"/>
    <w:rsid w:val="000B1761"/>
    <w:rsid w:val="000B1900"/>
    <w:rsid w:val="000B1F0B"/>
    <w:rsid w:val="000B2C84"/>
    <w:rsid w:val="000B2C85"/>
    <w:rsid w:val="000B2E88"/>
    <w:rsid w:val="000B3B0A"/>
    <w:rsid w:val="000B4603"/>
    <w:rsid w:val="000B4E59"/>
    <w:rsid w:val="000B57B7"/>
    <w:rsid w:val="000B5DDE"/>
    <w:rsid w:val="000B6499"/>
    <w:rsid w:val="000B6622"/>
    <w:rsid w:val="000B6EB4"/>
    <w:rsid w:val="000B7157"/>
    <w:rsid w:val="000B73E7"/>
    <w:rsid w:val="000C0452"/>
    <w:rsid w:val="000C09BE"/>
    <w:rsid w:val="000C0C33"/>
    <w:rsid w:val="000C1380"/>
    <w:rsid w:val="000C15DB"/>
    <w:rsid w:val="000C3220"/>
    <w:rsid w:val="000C554F"/>
    <w:rsid w:val="000C6818"/>
    <w:rsid w:val="000C6CB8"/>
    <w:rsid w:val="000C6E1E"/>
    <w:rsid w:val="000D06CE"/>
    <w:rsid w:val="000D0DC5"/>
    <w:rsid w:val="000D15FF"/>
    <w:rsid w:val="000D20C8"/>
    <w:rsid w:val="000D27F2"/>
    <w:rsid w:val="000D28DF"/>
    <w:rsid w:val="000D3134"/>
    <w:rsid w:val="000D4471"/>
    <w:rsid w:val="000D488B"/>
    <w:rsid w:val="000D5034"/>
    <w:rsid w:val="000D68DF"/>
    <w:rsid w:val="000D68FD"/>
    <w:rsid w:val="000E138D"/>
    <w:rsid w:val="000E1797"/>
    <w:rsid w:val="000E187A"/>
    <w:rsid w:val="000E19C8"/>
    <w:rsid w:val="000E1ACB"/>
    <w:rsid w:val="000E200F"/>
    <w:rsid w:val="000E2D61"/>
    <w:rsid w:val="000E376C"/>
    <w:rsid w:val="000E450E"/>
    <w:rsid w:val="000E4880"/>
    <w:rsid w:val="000E6259"/>
    <w:rsid w:val="000F016A"/>
    <w:rsid w:val="000F0DF3"/>
    <w:rsid w:val="000F1182"/>
    <w:rsid w:val="000F1738"/>
    <w:rsid w:val="000F30A9"/>
    <w:rsid w:val="000F37DF"/>
    <w:rsid w:val="000F3EE8"/>
    <w:rsid w:val="000F4171"/>
    <w:rsid w:val="000F4677"/>
    <w:rsid w:val="000F5BE0"/>
    <w:rsid w:val="0010011A"/>
    <w:rsid w:val="001003F2"/>
    <w:rsid w:val="00100587"/>
    <w:rsid w:val="00101904"/>
    <w:rsid w:val="0010284E"/>
    <w:rsid w:val="00103122"/>
    <w:rsid w:val="0010336A"/>
    <w:rsid w:val="001039A0"/>
    <w:rsid w:val="001042B7"/>
    <w:rsid w:val="001049D0"/>
    <w:rsid w:val="00104C81"/>
    <w:rsid w:val="001050F1"/>
    <w:rsid w:val="00105AD7"/>
    <w:rsid w:val="00105AEA"/>
    <w:rsid w:val="00106DAF"/>
    <w:rsid w:val="00112097"/>
    <w:rsid w:val="001120E7"/>
    <w:rsid w:val="00113C53"/>
    <w:rsid w:val="00114ABE"/>
    <w:rsid w:val="00114FA9"/>
    <w:rsid w:val="00115367"/>
    <w:rsid w:val="00115C02"/>
    <w:rsid w:val="00116023"/>
    <w:rsid w:val="00116415"/>
    <w:rsid w:val="00117089"/>
    <w:rsid w:val="00122F37"/>
    <w:rsid w:val="001238B0"/>
    <w:rsid w:val="001239F4"/>
    <w:rsid w:val="00123DED"/>
    <w:rsid w:val="001251EE"/>
    <w:rsid w:val="001268A7"/>
    <w:rsid w:val="00127547"/>
    <w:rsid w:val="00130759"/>
    <w:rsid w:val="00131999"/>
    <w:rsid w:val="001334D8"/>
    <w:rsid w:val="00134A51"/>
    <w:rsid w:val="001372AD"/>
    <w:rsid w:val="00140242"/>
    <w:rsid w:val="00140727"/>
    <w:rsid w:val="0014082B"/>
    <w:rsid w:val="001409C0"/>
    <w:rsid w:val="00141614"/>
    <w:rsid w:val="00142824"/>
    <w:rsid w:val="00142AF1"/>
    <w:rsid w:val="00143570"/>
    <w:rsid w:val="001455F3"/>
    <w:rsid w:val="0014701D"/>
    <w:rsid w:val="001471A5"/>
    <w:rsid w:val="001505E8"/>
    <w:rsid w:val="0015159D"/>
    <w:rsid w:val="00151BC6"/>
    <w:rsid w:val="0015778E"/>
    <w:rsid w:val="00160628"/>
    <w:rsid w:val="001610FF"/>
    <w:rsid w:val="00161344"/>
    <w:rsid w:val="00162195"/>
    <w:rsid w:val="00162AA7"/>
    <w:rsid w:val="0016322A"/>
    <w:rsid w:val="00165A21"/>
    <w:rsid w:val="00167E6C"/>
    <w:rsid w:val="001705CE"/>
    <w:rsid w:val="001727CF"/>
    <w:rsid w:val="00172EA1"/>
    <w:rsid w:val="00172FA9"/>
    <w:rsid w:val="0017467C"/>
    <w:rsid w:val="001751EE"/>
    <w:rsid w:val="0017556F"/>
    <w:rsid w:val="0017714B"/>
    <w:rsid w:val="00177BF3"/>
    <w:rsid w:val="001804DF"/>
    <w:rsid w:val="00181BDC"/>
    <w:rsid w:val="00181DB0"/>
    <w:rsid w:val="001829E3"/>
    <w:rsid w:val="00182D0A"/>
    <w:rsid w:val="0018347B"/>
    <w:rsid w:val="00183AA0"/>
    <w:rsid w:val="001843A3"/>
    <w:rsid w:val="00184659"/>
    <w:rsid w:val="00184B56"/>
    <w:rsid w:val="001853EA"/>
    <w:rsid w:val="001862B2"/>
    <w:rsid w:val="001864A6"/>
    <w:rsid w:val="00190EB3"/>
    <w:rsid w:val="001924C0"/>
    <w:rsid w:val="0019288A"/>
    <w:rsid w:val="00192FA8"/>
    <w:rsid w:val="00194172"/>
    <w:rsid w:val="00195115"/>
    <w:rsid w:val="00196575"/>
    <w:rsid w:val="00196ED9"/>
    <w:rsid w:val="0019731E"/>
    <w:rsid w:val="00197823"/>
    <w:rsid w:val="00197C61"/>
    <w:rsid w:val="001A055D"/>
    <w:rsid w:val="001A09FE"/>
    <w:rsid w:val="001A342D"/>
    <w:rsid w:val="001A35B0"/>
    <w:rsid w:val="001A3DFB"/>
    <w:rsid w:val="001A5962"/>
    <w:rsid w:val="001A5A0D"/>
    <w:rsid w:val="001A5FFF"/>
    <w:rsid w:val="001A67C9"/>
    <w:rsid w:val="001A69DE"/>
    <w:rsid w:val="001A6C31"/>
    <w:rsid w:val="001A713C"/>
    <w:rsid w:val="001B01CA"/>
    <w:rsid w:val="001B0488"/>
    <w:rsid w:val="001B062F"/>
    <w:rsid w:val="001B114D"/>
    <w:rsid w:val="001B1399"/>
    <w:rsid w:val="001B1C7C"/>
    <w:rsid w:val="001B1E34"/>
    <w:rsid w:val="001B21E1"/>
    <w:rsid w:val="001B2E93"/>
    <w:rsid w:val="001B398F"/>
    <w:rsid w:val="001B46C6"/>
    <w:rsid w:val="001B4B48"/>
    <w:rsid w:val="001B4D1F"/>
    <w:rsid w:val="001B4D75"/>
    <w:rsid w:val="001B5902"/>
    <w:rsid w:val="001B749A"/>
    <w:rsid w:val="001B7681"/>
    <w:rsid w:val="001B7C08"/>
    <w:rsid w:val="001B7CAE"/>
    <w:rsid w:val="001C0772"/>
    <w:rsid w:val="001C0D4F"/>
    <w:rsid w:val="001C176B"/>
    <w:rsid w:val="001C1BA3"/>
    <w:rsid w:val="001C1DEC"/>
    <w:rsid w:val="001C2BB0"/>
    <w:rsid w:val="001C561D"/>
    <w:rsid w:val="001C5736"/>
    <w:rsid w:val="001C5E5A"/>
    <w:rsid w:val="001C6001"/>
    <w:rsid w:val="001C680B"/>
    <w:rsid w:val="001C70A6"/>
    <w:rsid w:val="001C7211"/>
    <w:rsid w:val="001D158A"/>
    <w:rsid w:val="001D19AA"/>
    <w:rsid w:val="001D2066"/>
    <w:rsid w:val="001D25B2"/>
    <w:rsid w:val="001D26C3"/>
    <w:rsid w:val="001D2AA9"/>
    <w:rsid w:val="001D3840"/>
    <w:rsid w:val="001D545D"/>
    <w:rsid w:val="001D58C4"/>
    <w:rsid w:val="001D647F"/>
    <w:rsid w:val="001D6857"/>
    <w:rsid w:val="001D736E"/>
    <w:rsid w:val="001D76B2"/>
    <w:rsid w:val="001E0572"/>
    <w:rsid w:val="001E0A67"/>
    <w:rsid w:val="001E1028"/>
    <w:rsid w:val="001E107A"/>
    <w:rsid w:val="001E14E2"/>
    <w:rsid w:val="001E28BC"/>
    <w:rsid w:val="001E3889"/>
    <w:rsid w:val="001E6302"/>
    <w:rsid w:val="001E6558"/>
    <w:rsid w:val="001E672B"/>
    <w:rsid w:val="001E6A07"/>
    <w:rsid w:val="001E7197"/>
    <w:rsid w:val="001E78FB"/>
    <w:rsid w:val="001E7DCB"/>
    <w:rsid w:val="001F0542"/>
    <w:rsid w:val="001F1377"/>
    <w:rsid w:val="001F1808"/>
    <w:rsid w:val="001F1C6A"/>
    <w:rsid w:val="001F1FD5"/>
    <w:rsid w:val="001F2D10"/>
    <w:rsid w:val="001F3084"/>
    <w:rsid w:val="001F3235"/>
    <w:rsid w:val="001F3411"/>
    <w:rsid w:val="001F37F6"/>
    <w:rsid w:val="001F4287"/>
    <w:rsid w:val="001F440F"/>
    <w:rsid w:val="001F4DBA"/>
    <w:rsid w:val="001F5391"/>
    <w:rsid w:val="001F579F"/>
    <w:rsid w:val="001F5F01"/>
    <w:rsid w:val="001F6D27"/>
    <w:rsid w:val="00200ABC"/>
    <w:rsid w:val="00200D95"/>
    <w:rsid w:val="0020415E"/>
    <w:rsid w:val="00204572"/>
    <w:rsid w:val="00204FF4"/>
    <w:rsid w:val="002073B5"/>
    <w:rsid w:val="00207A31"/>
    <w:rsid w:val="0021056E"/>
    <w:rsid w:val="0021075D"/>
    <w:rsid w:val="002107B8"/>
    <w:rsid w:val="00210EE0"/>
    <w:rsid w:val="0021165A"/>
    <w:rsid w:val="00211BC9"/>
    <w:rsid w:val="00214E35"/>
    <w:rsid w:val="0021506E"/>
    <w:rsid w:val="0021620C"/>
    <w:rsid w:val="00216E78"/>
    <w:rsid w:val="00217275"/>
    <w:rsid w:val="00220013"/>
    <w:rsid w:val="002211DD"/>
    <w:rsid w:val="002216CD"/>
    <w:rsid w:val="002225A3"/>
    <w:rsid w:val="00224EF5"/>
    <w:rsid w:val="0022577E"/>
    <w:rsid w:val="002258AE"/>
    <w:rsid w:val="00225B55"/>
    <w:rsid w:val="00227969"/>
    <w:rsid w:val="00227C85"/>
    <w:rsid w:val="00231FEA"/>
    <w:rsid w:val="00232164"/>
    <w:rsid w:val="00233377"/>
    <w:rsid w:val="00233996"/>
    <w:rsid w:val="00234D3C"/>
    <w:rsid w:val="0023669B"/>
    <w:rsid w:val="00236F4B"/>
    <w:rsid w:val="002371FC"/>
    <w:rsid w:val="0023771E"/>
    <w:rsid w:val="00237831"/>
    <w:rsid w:val="00240260"/>
    <w:rsid w:val="00240417"/>
    <w:rsid w:val="002428A8"/>
    <w:rsid w:val="00242B0D"/>
    <w:rsid w:val="00243137"/>
    <w:rsid w:val="00244667"/>
    <w:rsid w:val="00245A05"/>
    <w:rsid w:val="00246163"/>
    <w:rsid w:val="002467C6"/>
    <w:rsid w:val="0024692A"/>
    <w:rsid w:val="002470D5"/>
    <w:rsid w:val="00250584"/>
    <w:rsid w:val="00250FF2"/>
    <w:rsid w:val="002513CA"/>
    <w:rsid w:val="00252BBA"/>
    <w:rsid w:val="00253123"/>
    <w:rsid w:val="00253583"/>
    <w:rsid w:val="00253D76"/>
    <w:rsid w:val="00253E4A"/>
    <w:rsid w:val="0025513F"/>
    <w:rsid w:val="00257C2D"/>
    <w:rsid w:val="002611F5"/>
    <w:rsid w:val="002621D3"/>
    <w:rsid w:val="002628A5"/>
    <w:rsid w:val="00262E96"/>
    <w:rsid w:val="00264001"/>
    <w:rsid w:val="002655B8"/>
    <w:rsid w:val="0026589A"/>
    <w:rsid w:val="00265F0C"/>
    <w:rsid w:val="00266354"/>
    <w:rsid w:val="002668D2"/>
    <w:rsid w:val="00266C11"/>
    <w:rsid w:val="00267A18"/>
    <w:rsid w:val="00267BCA"/>
    <w:rsid w:val="0027100A"/>
    <w:rsid w:val="00271354"/>
    <w:rsid w:val="00271400"/>
    <w:rsid w:val="002722F5"/>
    <w:rsid w:val="00272305"/>
    <w:rsid w:val="00273462"/>
    <w:rsid w:val="0027395B"/>
    <w:rsid w:val="00275478"/>
    <w:rsid w:val="00275854"/>
    <w:rsid w:val="00277633"/>
    <w:rsid w:val="00282463"/>
    <w:rsid w:val="00282BB5"/>
    <w:rsid w:val="0028307F"/>
    <w:rsid w:val="00283B41"/>
    <w:rsid w:val="00285300"/>
    <w:rsid w:val="00285F28"/>
    <w:rsid w:val="00286398"/>
    <w:rsid w:val="00287894"/>
    <w:rsid w:val="00297288"/>
    <w:rsid w:val="002973E6"/>
    <w:rsid w:val="00297A82"/>
    <w:rsid w:val="002A0445"/>
    <w:rsid w:val="002A04D5"/>
    <w:rsid w:val="002A132B"/>
    <w:rsid w:val="002A1F3C"/>
    <w:rsid w:val="002A2078"/>
    <w:rsid w:val="002A2EE9"/>
    <w:rsid w:val="002A39DA"/>
    <w:rsid w:val="002A3C42"/>
    <w:rsid w:val="002A3ECE"/>
    <w:rsid w:val="002A5D75"/>
    <w:rsid w:val="002A5E4C"/>
    <w:rsid w:val="002B064D"/>
    <w:rsid w:val="002B16BC"/>
    <w:rsid w:val="002B1B1A"/>
    <w:rsid w:val="002B1BC5"/>
    <w:rsid w:val="002B38D9"/>
    <w:rsid w:val="002B480B"/>
    <w:rsid w:val="002B4BB0"/>
    <w:rsid w:val="002B5233"/>
    <w:rsid w:val="002B5284"/>
    <w:rsid w:val="002B6DA5"/>
    <w:rsid w:val="002B7228"/>
    <w:rsid w:val="002B7AD8"/>
    <w:rsid w:val="002C0EA9"/>
    <w:rsid w:val="002C221E"/>
    <w:rsid w:val="002C2635"/>
    <w:rsid w:val="002C276F"/>
    <w:rsid w:val="002C359D"/>
    <w:rsid w:val="002C3F59"/>
    <w:rsid w:val="002C4D1E"/>
    <w:rsid w:val="002C53EE"/>
    <w:rsid w:val="002C5F7F"/>
    <w:rsid w:val="002C694C"/>
    <w:rsid w:val="002C728A"/>
    <w:rsid w:val="002D09C9"/>
    <w:rsid w:val="002D0BD2"/>
    <w:rsid w:val="002D177B"/>
    <w:rsid w:val="002D1B2C"/>
    <w:rsid w:val="002D24F7"/>
    <w:rsid w:val="002D2799"/>
    <w:rsid w:val="002D2CD7"/>
    <w:rsid w:val="002D2DC0"/>
    <w:rsid w:val="002D368E"/>
    <w:rsid w:val="002D4DDC"/>
    <w:rsid w:val="002D4ED8"/>
    <w:rsid w:val="002D4F75"/>
    <w:rsid w:val="002D60C6"/>
    <w:rsid w:val="002D6493"/>
    <w:rsid w:val="002D7AB6"/>
    <w:rsid w:val="002D7FA1"/>
    <w:rsid w:val="002D7FF4"/>
    <w:rsid w:val="002E06D0"/>
    <w:rsid w:val="002E12F9"/>
    <w:rsid w:val="002E29FC"/>
    <w:rsid w:val="002E3C27"/>
    <w:rsid w:val="002E403A"/>
    <w:rsid w:val="002E46A1"/>
    <w:rsid w:val="002E5BB9"/>
    <w:rsid w:val="002E5E30"/>
    <w:rsid w:val="002E67A8"/>
    <w:rsid w:val="002E7F13"/>
    <w:rsid w:val="002E7F3A"/>
    <w:rsid w:val="002F0FEA"/>
    <w:rsid w:val="002F133C"/>
    <w:rsid w:val="002F1619"/>
    <w:rsid w:val="002F1D60"/>
    <w:rsid w:val="002F3430"/>
    <w:rsid w:val="002F363C"/>
    <w:rsid w:val="002F3701"/>
    <w:rsid w:val="002F3773"/>
    <w:rsid w:val="002F4EDB"/>
    <w:rsid w:val="002F5A6B"/>
    <w:rsid w:val="002F5C82"/>
    <w:rsid w:val="002F6054"/>
    <w:rsid w:val="002F626D"/>
    <w:rsid w:val="002F6CC1"/>
    <w:rsid w:val="002F7D77"/>
    <w:rsid w:val="00301BF5"/>
    <w:rsid w:val="00302126"/>
    <w:rsid w:val="003022C8"/>
    <w:rsid w:val="00302861"/>
    <w:rsid w:val="003031F1"/>
    <w:rsid w:val="00303C65"/>
    <w:rsid w:val="00304EA1"/>
    <w:rsid w:val="00305231"/>
    <w:rsid w:val="00307DDF"/>
    <w:rsid w:val="003109C6"/>
    <w:rsid w:val="00310E13"/>
    <w:rsid w:val="00312226"/>
    <w:rsid w:val="00312596"/>
    <w:rsid w:val="00312A6F"/>
    <w:rsid w:val="00312BFD"/>
    <w:rsid w:val="00313096"/>
    <w:rsid w:val="00314EDB"/>
    <w:rsid w:val="00315713"/>
    <w:rsid w:val="0031571F"/>
    <w:rsid w:val="003160BA"/>
    <w:rsid w:val="003166EE"/>
    <w:rsid w:val="0031686C"/>
    <w:rsid w:val="00316D9E"/>
    <w:rsid w:val="00316FE0"/>
    <w:rsid w:val="00316FF3"/>
    <w:rsid w:val="00317F2A"/>
    <w:rsid w:val="003204D2"/>
    <w:rsid w:val="00320DAE"/>
    <w:rsid w:val="00321CB4"/>
    <w:rsid w:val="00321D0C"/>
    <w:rsid w:val="00325C9B"/>
    <w:rsid w:val="0032605E"/>
    <w:rsid w:val="00326D82"/>
    <w:rsid w:val="003275D1"/>
    <w:rsid w:val="00330294"/>
    <w:rsid w:val="003302D0"/>
    <w:rsid w:val="00330B2A"/>
    <w:rsid w:val="0033176A"/>
    <w:rsid w:val="00331E17"/>
    <w:rsid w:val="00332DF0"/>
    <w:rsid w:val="00333063"/>
    <w:rsid w:val="003333CD"/>
    <w:rsid w:val="0033438B"/>
    <w:rsid w:val="00334F2A"/>
    <w:rsid w:val="003358D6"/>
    <w:rsid w:val="0033597E"/>
    <w:rsid w:val="003361EC"/>
    <w:rsid w:val="00337021"/>
    <w:rsid w:val="0033786A"/>
    <w:rsid w:val="00337BB1"/>
    <w:rsid w:val="003408E3"/>
    <w:rsid w:val="0034196F"/>
    <w:rsid w:val="00342752"/>
    <w:rsid w:val="00342757"/>
    <w:rsid w:val="003432C8"/>
    <w:rsid w:val="00343480"/>
    <w:rsid w:val="003439E8"/>
    <w:rsid w:val="00343E15"/>
    <w:rsid w:val="00345E89"/>
    <w:rsid w:val="00345FB5"/>
    <w:rsid w:val="003479A1"/>
    <w:rsid w:val="00350A31"/>
    <w:rsid w:val="00350F17"/>
    <w:rsid w:val="003522A1"/>
    <w:rsid w:val="0035254B"/>
    <w:rsid w:val="00352DB0"/>
    <w:rsid w:val="003531C2"/>
    <w:rsid w:val="00353555"/>
    <w:rsid w:val="0035373F"/>
    <w:rsid w:val="00353EE9"/>
    <w:rsid w:val="00355105"/>
    <w:rsid w:val="003560D7"/>
    <w:rsid w:val="003565D4"/>
    <w:rsid w:val="003565E1"/>
    <w:rsid w:val="00356910"/>
    <w:rsid w:val="00356D02"/>
    <w:rsid w:val="003571BD"/>
    <w:rsid w:val="0035720B"/>
    <w:rsid w:val="003577A6"/>
    <w:rsid w:val="00357CEC"/>
    <w:rsid w:val="00357F56"/>
    <w:rsid w:val="00360539"/>
    <w:rsid w:val="003607FB"/>
    <w:rsid w:val="00360EC6"/>
    <w:rsid w:val="00360FD5"/>
    <w:rsid w:val="00361C46"/>
    <w:rsid w:val="003623CA"/>
    <w:rsid w:val="0036340D"/>
    <w:rsid w:val="003634A5"/>
    <w:rsid w:val="00363FB8"/>
    <w:rsid w:val="00365891"/>
    <w:rsid w:val="00366868"/>
    <w:rsid w:val="00367506"/>
    <w:rsid w:val="00367A5A"/>
    <w:rsid w:val="00370085"/>
    <w:rsid w:val="00372757"/>
    <w:rsid w:val="003729C7"/>
    <w:rsid w:val="0037372D"/>
    <w:rsid w:val="00373810"/>
    <w:rsid w:val="00373D2D"/>
    <w:rsid w:val="00374369"/>
    <w:rsid w:val="003744A7"/>
    <w:rsid w:val="00376235"/>
    <w:rsid w:val="003762CD"/>
    <w:rsid w:val="0037630B"/>
    <w:rsid w:val="0038146A"/>
    <w:rsid w:val="00381DDF"/>
    <w:rsid w:val="00381FB6"/>
    <w:rsid w:val="003836D3"/>
    <w:rsid w:val="00383A52"/>
    <w:rsid w:val="00384098"/>
    <w:rsid w:val="00386AA8"/>
    <w:rsid w:val="003904F6"/>
    <w:rsid w:val="0039088F"/>
    <w:rsid w:val="00391652"/>
    <w:rsid w:val="003934E0"/>
    <w:rsid w:val="0039507F"/>
    <w:rsid w:val="00397BBF"/>
    <w:rsid w:val="003A0941"/>
    <w:rsid w:val="003A1125"/>
    <w:rsid w:val="003A1260"/>
    <w:rsid w:val="003A1C13"/>
    <w:rsid w:val="003A24C2"/>
    <w:rsid w:val="003A295F"/>
    <w:rsid w:val="003A3A85"/>
    <w:rsid w:val="003A41DD"/>
    <w:rsid w:val="003A4430"/>
    <w:rsid w:val="003A4775"/>
    <w:rsid w:val="003A6A3D"/>
    <w:rsid w:val="003A7033"/>
    <w:rsid w:val="003A7384"/>
    <w:rsid w:val="003A7FF0"/>
    <w:rsid w:val="003B311D"/>
    <w:rsid w:val="003B3FAF"/>
    <w:rsid w:val="003B47B5"/>
    <w:rsid w:val="003B47FE"/>
    <w:rsid w:val="003B5673"/>
    <w:rsid w:val="003B58AC"/>
    <w:rsid w:val="003B6287"/>
    <w:rsid w:val="003B62C9"/>
    <w:rsid w:val="003B7240"/>
    <w:rsid w:val="003B73D8"/>
    <w:rsid w:val="003B78A5"/>
    <w:rsid w:val="003C060B"/>
    <w:rsid w:val="003C0EB2"/>
    <w:rsid w:val="003C1D0D"/>
    <w:rsid w:val="003C1FDA"/>
    <w:rsid w:val="003C2DF5"/>
    <w:rsid w:val="003C36F7"/>
    <w:rsid w:val="003C710E"/>
    <w:rsid w:val="003C7176"/>
    <w:rsid w:val="003C7470"/>
    <w:rsid w:val="003C793F"/>
    <w:rsid w:val="003C7BF7"/>
    <w:rsid w:val="003D04DF"/>
    <w:rsid w:val="003D07F1"/>
    <w:rsid w:val="003D0929"/>
    <w:rsid w:val="003D14C0"/>
    <w:rsid w:val="003D16C2"/>
    <w:rsid w:val="003D4729"/>
    <w:rsid w:val="003D6D3E"/>
    <w:rsid w:val="003D72CA"/>
    <w:rsid w:val="003D7DD6"/>
    <w:rsid w:val="003E0E88"/>
    <w:rsid w:val="003E22C5"/>
    <w:rsid w:val="003E36A0"/>
    <w:rsid w:val="003E3AA2"/>
    <w:rsid w:val="003E46F6"/>
    <w:rsid w:val="003E5222"/>
    <w:rsid w:val="003E5255"/>
    <w:rsid w:val="003E58D5"/>
    <w:rsid w:val="003E5AAF"/>
    <w:rsid w:val="003E5D84"/>
    <w:rsid w:val="003E600D"/>
    <w:rsid w:val="003E617D"/>
    <w:rsid w:val="003E64DF"/>
    <w:rsid w:val="003E6A5D"/>
    <w:rsid w:val="003E70BF"/>
    <w:rsid w:val="003F16CA"/>
    <w:rsid w:val="003F193A"/>
    <w:rsid w:val="003F2EBB"/>
    <w:rsid w:val="003F2EFB"/>
    <w:rsid w:val="003F32EF"/>
    <w:rsid w:val="003F4207"/>
    <w:rsid w:val="003F44DD"/>
    <w:rsid w:val="003F4E1C"/>
    <w:rsid w:val="003F54A2"/>
    <w:rsid w:val="003F5BE7"/>
    <w:rsid w:val="003F5C46"/>
    <w:rsid w:val="003F7A28"/>
    <w:rsid w:val="003F7CBB"/>
    <w:rsid w:val="003F7D34"/>
    <w:rsid w:val="00400279"/>
    <w:rsid w:val="00401A16"/>
    <w:rsid w:val="0040690B"/>
    <w:rsid w:val="00407B01"/>
    <w:rsid w:val="004109D0"/>
    <w:rsid w:val="00411778"/>
    <w:rsid w:val="00412C8E"/>
    <w:rsid w:val="00413405"/>
    <w:rsid w:val="0041427C"/>
    <w:rsid w:val="00414823"/>
    <w:rsid w:val="00414CC5"/>
    <w:rsid w:val="0041518D"/>
    <w:rsid w:val="00416631"/>
    <w:rsid w:val="004179A1"/>
    <w:rsid w:val="00417CA6"/>
    <w:rsid w:val="00420135"/>
    <w:rsid w:val="004204F0"/>
    <w:rsid w:val="004207E8"/>
    <w:rsid w:val="004220F0"/>
    <w:rsid w:val="0042221D"/>
    <w:rsid w:val="00422B55"/>
    <w:rsid w:val="00423B09"/>
    <w:rsid w:val="00424DD3"/>
    <w:rsid w:val="0042505D"/>
    <w:rsid w:val="004252AE"/>
    <w:rsid w:val="004269C5"/>
    <w:rsid w:val="00426FD4"/>
    <w:rsid w:val="004278A1"/>
    <w:rsid w:val="00430057"/>
    <w:rsid w:val="004304B2"/>
    <w:rsid w:val="00430E0E"/>
    <w:rsid w:val="00431BAF"/>
    <w:rsid w:val="0043528A"/>
    <w:rsid w:val="00435939"/>
    <w:rsid w:val="004362D9"/>
    <w:rsid w:val="00437CC7"/>
    <w:rsid w:val="00437DFA"/>
    <w:rsid w:val="00440953"/>
    <w:rsid w:val="0044133A"/>
    <w:rsid w:val="00442A4B"/>
    <w:rsid w:val="00442B9C"/>
    <w:rsid w:val="00443143"/>
    <w:rsid w:val="00443897"/>
    <w:rsid w:val="00443929"/>
    <w:rsid w:val="00445EFA"/>
    <w:rsid w:val="00446D9E"/>
    <w:rsid w:val="00446EAD"/>
    <w:rsid w:val="0044738A"/>
    <w:rsid w:val="004473D3"/>
    <w:rsid w:val="00451347"/>
    <w:rsid w:val="004519CD"/>
    <w:rsid w:val="00452231"/>
    <w:rsid w:val="0045275D"/>
    <w:rsid w:val="00455EE7"/>
    <w:rsid w:val="004561DF"/>
    <w:rsid w:val="00457993"/>
    <w:rsid w:val="00457B00"/>
    <w:rsid w:val="00457D0D"/>
    <w:rsid w:val="00460C13"/>
    <w:rsid w:val="00463228"/>
    <w:rsid w:val="00463782"/>
    <w:rsid w:val="004649FF"/>
    <w:rsid w:val="00465ED5"/>
    <w:rsid w:val="004667E0"/>
    <w:rsid w:val="00467574"/>
    <w:rsid w:val="0046760E"/>
    <w:rsid w:val="0047018D"/>
    <w:rsid w:val="00470A28"/>
    <w:rsid w:val="00470E10"/>
    <w:rsid w:val="004710A0"/>
    <w:rsid w:val="0047178A"/>
    <w:rsid w:val="00471B07"/>
    <w:rsid w:val="00476FE4"/>
    <w:rsid w:val="00477A97"/>
    <w:rsid w:val="00477AA0"/>
    <w:rsid w:val="00477BD1"/>
    <w:rsid w:val="0048033E"/>
    <w:rsid w:val="004812AE"/>
    <w:rsid w:val="00481343"/>
    <w:rsid w:val="004825F1"/>
    <w:rsid w:val="004833E1"/>
    <w:rsid w:val="00484830"/>
    <w:rsid w:val="004848E1"/>
    <w:rsid w:val="00484C28"/>
    <w:rsid w:val="004852B5"/>
    <w:rsid w:val="0048549E"/>
    <w:rsid w:val="00485903"/>
    <w:rsid w:val="00485DB8"/>
    <w:rsid w:val="00486760"/>
    <w:rsid w:val="0049120A"/>
    <w:rsid w:val="004912EF"/>
    <w:rsid w:val="00491B5C"/>
    <w:rsid w:val="00492D02"/>
    <w:rsid w:val="004930C6"/>
    <w:rsid w:val="00493347"/>
    <w:rsid w:val="00496092"/>
    <w:rsid w:val="004A07F4"/>
    <w:rsid w:val="004A08DB"/>
    <w:rsid w:val="004A0D5F"/>
    <w:rsid w:val="004A19B9"/>
    <w:rsid w:val="004A1EC2"/>
    <w:rsid w:val="004A2309"/>
    <w:rsid w:val="004A25D0"/>
    <w:rsid w:val="004A31A5"/>
    <w:rsid w:val="004A37E8"/>
    <w:rsid w:val="004A574A"/>
    <w:rsid w:val="004A574D"/>
    <w:rsid w:val="004A5BF2"/>
    <w:rsid w:val="004A7549"/>
    <w:rsid w:val="004B09D4"/>
    <w:rsid w:val="004B16F1"/>
    <w:rsid w:val="004B27A8"/>
    <w:rsid w:val="004B288F"/>
    <w:rsid w:val="004B309D"/>
    <w:rsid w:val="004B3186"/>
    <w:rsid w:val="004B330A"/>
    <w:rsid w:val="004B376F"/>
    <w:rsid w:val="004B546F"/>
    <w:rsid w:val="004B7299"/>
    <w:rsid w:val="004B7C8E"/>
    <w:rsid w:val="004C351D"/>
    <w:rsid w:val="004C3609"/>
    <w:rsid w:val="004C3D3C"/>
    <w:rsid w:val="004C5873"/>
    <w:rsid w:val="004C6B64"/>
    <w:rsid w:val="004C6E30"/>
    <w:rsid w:val="004C6F34"/>
    <w:rsid w:val="004C7C73"/>
    <w:rsid w:val="004D02B7"/>
    <w:rsid w:val="004D0A15"/>
    <w:rsid w:val="004D0EDC"/>
    <w:rsid w:val="004D1220"/>
    <w:rsid w:val="004D14B3"/>
    <w:rsid w:val="004D1529"/>
    <w:rsid w:val="004D17F8"/>
    <w:rsid w:val="004D2253"/>
    <w:rsid w:val="004D2957"/>
    <w:rsid w:val="004D5514"/>
    <w:rsid w:val="004D56C3"/>
    <w:rsid w:val="004D5994"/>
    <w:rsid w:val="004D66A7"/>
    <w:rsid w:val="004D7BD8"/>
    <w:rsid w:val="004E0338"/>
    <w:rsid w:val="004E1DF3"/>
    <w:rsid w:val="004E23F3"/>
    <w:rsid w:val="004E24D6"/>
    <w:rsid w:val="004E298C"/>
    <w:rsid w:val="004E2C94"/>
    <w:rsid w:val="004E42AA"/>
    <w:rsid w:val="004E4803"/>
    <w:rsid w:val="004E4FF3"/>
    <w:rsid w:val="004E56A8"/>
    <w:rsid w:val="004E56B3"/>
    <w:rsid w:val="004E7CAD"/>
    <w:rsid w:val="004F0090"/>
    <w:rsid w:val="004F29FC"/>
    <w:rsid w:val="004F2DCA"/>
    <w:rsid w:val="004F3B55"/>
    <w:rsid w:val="004F428E"/>
    <w:rsid w:val="004F4AC2"/>
    <w:rsid w:val="004F4E46"/>
    <w:rsid w:val="004F5E2A"/>
    <w:rsid w:val="004F60FB"/>
    <w:rsid w:val="004F6B7D"/>
    <w:rsid w:val="00501127"/>
    <w:rsid w:val="005015F6"/>
    <w:rsid w:val="00502A2F"/>
    <w:rsid w:val="005030C4"/>
    <w:rsid w:val="005031C5"/>
    <w:rsid w:val="00503593"/>
    <w:rsid w:val="00504DA9"/>
    <w:rsid w:val="00504FDC"/>
    <w:rsid w:val="00505595"/>
    <w:rsid w:val="00505863"/>
    <w:rsid w:val="0050715A"/>
    <w:rsid w:val="00510321"/>
    <w:rsid w:val="00510E94"/>
    <w:rsid w:val="00511AE8"/>
    <w:rsid w:val="005120CC"/>
    <w:rsid w:val="00512980"/>
    <w:rsid w:val="00512B7B"/>
    <w:rsid w:val="00514868"/>
    <w:rsid w:val="00514EA1"/>
    <w:rsid w:val="005150A2"/>
    <w:rsid w:val="00515F76"/>
    <w:rsid w:val="00515FA7"/>
    <w:rsid w:val="0051798B"/>
    <w:rsid w:val="0052172B"/>
    <w:rsid w:val="00521794"/>
    <w:rsid w:val="00521B30"/>
    <w:rsid w:val="00521F5A"/>
    <w:rsid w:val="00521FAA"/>
    <w:rsid w:val="00522087"/>
    <w:rsid w:val="0052283B"/>
    <w:rsid w:val="0052421B"/>
    <w:rsid w:val="00524E3B"/>
    <w:rsid w:val="00525E06"/>
    <w:rsid w:val="00526454"/>
    <w:rsid w:val="0052757C"/>
    <w:rsid w:val="00531823"/>
    <w:rsid w:val="00531E74"/>
    <w:rsid w:val="00532624"/>
    <w:rsid w:val="005327F5"/>
    <w:rsid w:val="00533F26"/>
    <w:rsid w:val="00534ECC"/>
    <w:rsid w:val="0053521F"/>
    <w:rsid w:val="00536CEA"/>
    <w:rsid w:val="0053720D"/>
    <w:rsid w:val="00537ECE"/>
    <w:rsid w:val="00540EF5"/>
    <w:rsid w:val="00541BF3"/>
    <w:rsid w:val="00541CD3"/>
    <w:rsid w:val="00543D56"/>
    <w:rsid w:val="00543F7E"/>
    <w:rsid w:val="005452C5"/>
    <w:rsid w:val="00545628"/>
    <w:rsid w:val="00545A39"/>
    <w:rsid w:val="00545AB1"/>
    <w:rsid w:val="005476FA"/>
    <w:rsid w:val="005503D3"/>
    <w:rsid w:val="00550971"/>
    <w:rsid w:val="00550EE0"/>
    <w:rsid w:val="0055595E"/>
    <w:rsid w:val="0055683B"/>
    <w:rsid w:val="00557988"/>
    <w:rsid w:val="00557C82"/>
    <w:rsid w:val="00560956"/>
    <w:rsid w:val="00560AFF"/>
    <w:rsid w:val="00562C49"/>
    <w:rsid w:val="00562DEF"/>
    <w:rsid w:val="0056321A"/>
    <w:rsid w:val="00563597"/>
    <w:rsid w:val="005639BE"/>
    <w:rsid w:val="00563A35"/>
    <w:rsid w:val="0056633E"/>
    <w:rsid w:val="00566544"/>
    <w:rsid w:val="00566596"/>
    <w:rsid w:val="00566A98"/>
    <w:rsid w:val="0056736E"/>
    <w:rsid w:val="00567370"/>
    <w:rsid w:val="00567BEF"/>
    <w:rsid w:val="0057197A"/>
    <w:rsid w:val="00572504"/>
    <w:rsid w:val="0057325E"/>
    <w:rsid w:val="0057336C"/>
    <w:rsid w:val="00573DA2"/>
    <w:rsid w:val="005741E9"/>
    <w:rsid w:val="005748CF"/>
    <w:rsid w:val="005762A1"/>
    <w:rsid w:val="005769D1"/>
    <w:rsid w:val="00576C2F"/>
    <w:rsid w:val="00577717"/>
    <w:rsid w:val="0058020D"/>
    <w:rsid w:val="00580457"/>
    <w:rsid w:val="00581B13"/>
    <w:rsid w:val="005827DA"/>
    <w:rsid w:val="00583D33"/>
    <w:rsid w:val="00584270"/>
    <w:rsid w:val="00584738"/>
    <w:rsid w:val="00586E86"/>
    <w:rsid w:val="0058771F"/>
    <w:rsid w:val="00590732"/>
    <w:rsid w:val="00590E3B"/>
    <w:rsid w:val="005920B0"/>
    <w:rsid w:val="005933FA"/>
    <w:rsid w:val="0059380D"/>
    <w:rsid w:val="005946FB"/>
    <w:rsid w:val="005947B7"/>
    <w:rsid w:val="00595A8F"/>
    <w:rsid w:val="0059629C"/>
    <w:rsid w:val="00596C81"/>
    <w:rsid w:val="00596E6E"/>
    <w:rsid w:val="005977C2"/>
    <w:rsid w:val="00597BF2"/>
    <w:rsid w:val="005A1F54"/>
    <w:rsid w:val="005A24C2"/>
    <w:rsid w:val="005A27D7"/>
    <w:rsid w:val="005A28FD"/>
    <w:rsid w:val="005A292A"/>
    <w:rsid w:val="005A3020"/>
    <w:rsid w:val="005A3805"/>
    <w:rsid w:val="005A391E"/>
    <w:rsid w:val="005A3958"/>
    <w:rsid w:val="005A41D3"/>
    <w:rsid w:val="005A45D4"/>
    <w:rsid w:val="005A6AD2"/>
    <w:rsid w:val="005A770F"/>
    <w:rsid w:val="005B134E"/>
    <w:rsid w:val="005B2039"/>
    <w:rsid w:val="005B26DE"/>
    <w:rsid w:val="005B2F77"/>
    <w:rsid w:val="005B344F"/>
    <w:rsid w:val="005B3620"/>
    <w:rsid w:val="005B3FBA"/>
    <w:rsid w:val="005B404D"/>
    <w:rsid w:val="005B42B1"/>
    <w:rsid w:val="005B4487"/>
    <w:rsid w:val="005B4A1D"/>
    <w:rsid w:val="005B609B"/>
    <w:rsid w:val="005B674D"/>
    <w:rsid w:val="005B6BE9"/>
    <w:rsid w:val="005B6C18"/>
    <w:rsid w:val="005C0436"/>
    <w:rsid w:val="005C056D"/>
    <w:rsid w:val="005C0CBE"/>
    <w:rsid w:val="005C0CE3"/>
    <w:rsid w:val="005C1FCF"/>
    <w:rsid w:val="005C2FD5"/>
    <w:rsid w:val="005C3F41"/>
    <w:rsid w:val="005C5309"/>
    <w:rsid w:val="005C6FA3"/>
    <w:rsid w:val="005C758E"/>
    <w:rsid w:val="005D0846"/>
    <w:rsid w:val="005D1885"/>
    <w:rsid w:val="005D1A85"/>
    <w:rsid w:val="005D215A"/>
    <w:rsid w:val="005D2A63"/>
    <w:rsid w:val="005D42A8"/>
    <w:rsid w:val="005D4A38"/>
    <w:rsid w:val="005D6BCC"/>
    <w:rsid w:val="005D6C71"/>
    <w:rsid w:val="005D75B2"/>
    <w:rsid w:val="005E07C6"/>
    <w:rsid w:val="005E09B4"/>
    <w:rsid w:val="005E1AB6"/>
    <w:rsid w:val="005E2D9B"/>
    <w:rsid w:val="005E2EEA"/>
    <w:rsid w:val="005E3708"/>
    <w:rsid w:val="005E3B7F"/>
    <w:rsid w:val="005E3CCD"/>
    <w:rsid w:val="005E3D6B"/>
    <w:rsid w:val="005E4149"/>
    <w:rsid w:val="005E44B4"/>
    <w:rsid w:val="005E53DB"/>
    <w:rsid w:val="005E56CF"/>
    <w:rsid w:val="005E5B55"/>
    <w:rsid w:val="005E5E4A"/>
    <w:rsid w:val="005E693D"/>
    <w:rsid w:val="005E75BF"/>
    <w:rsid w:val="005F2D37"/>
    <w:rsid w:val="005F343E"/>
    <w:rsid w:val="005F3780"/>
    <w:rsid w:val="005F4A9D"/>
    <w:rsid w:val="005F57BA"/>
    <w:rsid w:val="005F61E6"/>
    <w:rsid w:val="005F674A"/>
    <w:rsid w:val="005F6970"/>
    <w:rsid w:val="005F6C45"/>
    <w:rsid w:val="00600361"/>
    <w:rsid w:val="00600986"/>
    <w:rsid w:val="00600AC7"/>
    <w:rsid w:val="00600D5C"/>
    <w:rsid w:val="00601B5C"/>
    <w:rsid w:val="0060302A"/>
    <w:rsid w:val="00603A45"/>
    <w:rsid w:val="00603C1B"/>
    <w:rsid w:val="00603CD2"/>
    <w:rsid w:val="00605A69"/>
    <w:rsid w:val="00606C54"/>
    <w:rsid w:val="00606DB0"/>
    <w:rsid w:val="0060766E"/>
    <w:rsid w:val="00607726"/>
    <w:rsid w:val="00607806"/>
    <w:rsid w:val="00607F70"/>
    <w:rsid w:val="006125CA"/>
    <w:rsid w:val="006125FB"/>
    <w:rsid w:val="00612772"/>
    <w:rsid w:val="00613AD5"/>
    <w:rsid w:val="00614375"/>
    <w:rsid w:val="00615B0A"/>
    <w:rsid w:val="00615B16"/>
    <w:rsid w:val="006168CF"/>
    <w:rsid w:val="00617583"/>
    <w:rsid w:val="0062011B"/>
    <w:rsid w:val="0062061F"/>
    <w:rsid w:val="00620F10"/>
    <w:rsid w:val="006211A7"/>
    <w:rsid w:val="00622374"/>
    <w:rsid w:val="00622C2B"/>
    <w:rsid w:val="006246D6"/>
    <w:rsid w:val="00626357"/>
    <w:rsid w:val="006267C1"/>
    <w:rsid w:val="00626C03"/>
    <w:rsid w:val="00626DE0"/>
    <w:rsid w:val="0062700E"/>
    <w:rsid w:val="00627E0A"/>
    <w:rsid w:val="0063039C"/>
    <w:rsid w:val="00630901"/>
    <w:rsid w:val="00630A20"/>
    <w:rsid w:val="00631F8E"/>
    <w:rsid w:val="00632D4C"/>
    <w:rsid w:val="00633B69"/>
    <w:rsid w:val="00635D16"/>
    <w:rsid w:val="006366A5"/>
    <w:rsid w:val="00636869"/>
    <w:rsid w:val="00636EE9"/>
    <w:rsid w:val="0063703C"/>
    <w:rsid w:val="006372AE"/>
    <w:rsid w:val="00637333"/>
    <w:rsid w:val="00637DAB"/>
    <w:rsid w:val="006406E3"/>
    <w:rsid w:val="00640950"/>
    <w:rsid w:val="00641AE7"/>
    <w:rsid w:val="00642629"/>
    <w:rsid w:val="00643427"/>
    <w:rsid w:val="00643A9D"/>
    <w:rsid w:val="0064436B"/>
    <w:rsid w:val="00644F86"/>
    <w:rsid w:val="006459CD"/>
    <w:rsid w:val="0064782B"/>
    <w:rsid w:val="00650463"/>
    <w:rsid w:val="00650AFE"/>
    <w:rsid w:val="00651272"/>
    <w:rsid w:val="006518BC"/>
    <w:rsid w:val="006518F4"/>
    <w:rsid w:val="0065293D"/>
    <w:rsid w:val="00653EFC"/>
    <w:rsid w:val="00654021"/>
    <w:rsid w:val="006555F4"/>
    <w:rsid w:val="0065652C"/>
    <w:rsid w:val="00661045"/>
    <w:rsid w:val="0066203E"/>
    <w:rsid w:val="00662DA3"/>
    <w:rsid w:val="00664394"/>
    <w:rsid w:val="006650C5"/>
    <w:rsid w:val="00666065"/>
    <w:rsid w:val="00666BCB"/>
    <w:rsid w:val="00666DA8"/>
    <w:rsid w:val="00667B29"/>
    <w:rsid w:val="00667FAE"/>
    <w:rsid w:val="00670029"/>
    <w:rsid w:val="00670748"/>
    <w:rsid w:val="00670E80"/>
    <w:rsid w:val="00671057"/>
    <w:rsid w:val="00672122"/>
    <w:rsid w:val="00672D57"/>
    <w:rsid w:val="00675377"/>
    <w:rsid w:val="006753ED"/>
    <w:rsid w:val="00675AAF"/>
    <w:rsid w:val="00676093"/>
    <w:rsid w:val="00676174"/>
    <w:rsid w:val="00676689"/>
    <w:rsid w:val="00676B36"/>
    <w:rsid w:val="00677D30"/>
    <w:rsid w:val="00677DAB"/>
    <w:rsid w:val="0068031A"/>
    <w:rsid w:val="006806F5"/>
    <w:rsid w:val="00680A3C"/>
    <w:rsid w:val="00680C70"/>
    <w:rsid w:val="0068143B"/>
    <w:rsid w:val="00681B2F"/>
    <w:rsid w:val="0068335F"/>
    <w:rsid w:val="006837EF"/>
    <w:rsid w:val="00684152"/>
    <w:rsid w:val="00685979"/>
    <w:rsid w:val="00687217"/>
    <w:rsid w:val="00687220"/>
    <w:rsid w:val="00690586"/>
    <w:rsid w:val="00690667"/>
    <w:rsid w:val="006926BB"/>
    <w:rsid w:val="00693302"/>
    <w:rsid w:val="006940CD"/>
    <w:rsid w:val="00694747"/>
    <w:rsid w:val="00695C5D"/>
    <w:rsid w:val="0069640B"/>
    <w:rsid w:val="00696A85"/>
    <w:rsid w:val="006972AC"/>
    <w:rsid w:val="00697475"/>
    <w:rsid w:val="006A1B83"/>
    <w:rsid w:val="006A1F8F"/>
    <w:rsid w:val="006A21CD"/>
    <w:rsid w:val="006A3219"/>
    <w:rsid w:val="006A35DC"/>
    <w:rsid w:val="006A3DD3"/>
    <w:rsid w:val="006A4808"/>
    <w:rsid w:val="006A4C20"/>
    <w:rsid w:val="006A5918"/>
    <w:rsid w:val="006A6D26"/>
    <w:rsid w:val="006B1EAE"/>
    <w:rsid w:val="006B2144"/>
    <w:rsid w:val="006B21B2"/>
    <w:rsid w:val="006B27BE"/>
    <w:rsid w:val="006B3B38"/>
    <w:rsid w:val="006B4177"/>
    <w:rsid w:val="006B493C"/>
    <w:rsid w:val="006B4A4A"/>
    <w:rsid w:val="006B68B5"/>
    <w:rsid w:val="006B756A"/>
    <w:rsid w:val="006B75AE"/>
    <w:rsid w:val="006C01FC"/>
    <w:rsid w:val="006C108C"/>
    <w:rsid w:val="006C19B2"/>
    <w:rsid w:val="006C25B2"/>
    <w:rsid w:val="006C2937"/>
    <w:rsid w:val="006C2A1F"/>
    <w:rsid w:val="006C30DE"/>
    <w:rsid w:val="006C35ED"/>
    <w:rsid w:val="006C4409"/>
    <w:rsid w:val="006C4B3B"/>
    <w:rsid w:val="006C52D2"/>
    <w:rsid w:val="006C55AD"/>
    <w:rsid w:val="006C5BB8"/>
    <w:rsid w:val="006C5E0A"/>
    <w:rsid w:val="006C6936"/>
    <w:rsid w:val="006C69E9"/>
    <w:rsid w:val="006C6E68"/>
    <w:rsid w:val="006C7B01"/>
    <w:rsid w:val="006D0493"/>
    <w:rsid w:val="006D0FE8"/>
    <w:rsid w:val="006D13F9"/>
    <w:rsid w:val="006D2392"/>
    <w:rsid w:val="006D2C44"/>
    <w:rsid w:val="006D3AD6"/>
    <w:rsid w:val="006D4B2B"/>
    <w:rsid w:val="006D4F3C"/>
    <w:rsid w:val="006D4F7B"/>
    <w:rsid w:val="006D59F4"/>
    <w:rsid w:val="006D5C66"/>
    <w:rsid w:val="006D7002"/>
    <w:rsid w:val="006E0398"/>
    <w:rsid w:val="006E16AC"/>
    <w:rsid w:val="006E196C"/>
    <w:rsid w:val="006E1B3C"/>
    <w:rsid w:val="006E23FB"/>
    <w:rsid w:val="006E2C75"/>
    <w:rsid w:val="006E325A"/>
    <w:rsid w:val="006E33EC"/>
    <w:rsid w:val="006E3802"/>
    <w:rsid w:val="006E3BE2"/>
    <w:rsid w:val="006E472C"/>
    <w:rsid w:val="006E4C43"/>
    <w:rsid w:val="006E6135"/>
    <w:rsid w:val="006E6C02"/>
    <w:rsid w:val="006F2210"/>
    <w:rsid w:val="006F231A"/>
    <w:rsid w:val="006F37D3"/>
    <w:rsid w:val="006F3CF3"/>
    <w:rsid w:val="006F5545"/>
    <w:rsid w:val="006F5C18"/>
    <w:rsid w:val="006F650F"/>
    <w:rsid w:val="006F65CE"/>
    <w:rsid w:val="006F6B55"/>
    <w:rsid w:val="006F7520"/>
    <w:rsid w:val="006F788D"/>
    <w:rsid w:val="006F78E1"/>
    <w:rsid w:val="006F7FDF"/>
    <w:rsid w:val="007003EB"/>
    <w:rsid w:val="00701072"/>
    <w:rsid w:val="00701E2E"/>
    <w:rsid w:val="00702054"/>
    <w:rsid w:val="007035A4"/>
    <w:rsid w:val="007041BF"/>
    <w:rsid w:val="007048FD"/>
    <w:rsid w:val="007069D9"/>
    <w:rsid w:val="00706A8B"/>
    <w:rsid w:val="007108B1"/>
    <w:rsid w:val="00711799"/>
    <w:rsid w:val="00711FA8"/>
    <w:rsid w:val="00712AFC"/>
    <w:rsid w:val="00712B78"/>
    <w:rsid w:val="00713035"/>
    <w:rsid w:val="007130CC"/>
    <w:rsid w:val="007136F9"/>
    <w:rsid w:val="0071393B"/>
    <w:rsid w:val="00713DA3"/>
    <w:rsid w:val="00713EE2"/>
    <w:rsid w:val="00714FF1"/>
    <w:rsid w:val="007153D9"/>
    <w:rsid w:val="007177FC"/>
    <w:rsid w:val="00717919"/>
    <w:rsid w:val="00720C5E"/>
    <w:rsid w:val="00721701"/>
    <w:rsid w:val="00721AC0"/>
    <w:rsid w:val="00726D5D"/>
    <w:rsid w:val="00727A95"/>
    <w:rsid w:val="0073062E"/>
    <w:rsid w:val="00731835"/>
    <w:rsid w:val="007330C4"/>
    <w:rsid w:val="007341F8"/>
    <w:rsid w:val="00734372"/>
    <w:rsid w:val="007346B5"/>
    <w:rsid w:val="00734EB8"/>
    <w:rsid w:val="00734EB9"/>
    <w:rsid w:val="00735845"/>
    <w:rsid w:val="00735C63"/>
    <w:rsid w:val="00735F8B"/>
    <w:rsid w:val="00736712"/>
    <w:rsid w:val="00736C72"/>
    <w:rsid w:val="00737701"/>
    <w:rsid w:val="0074090B"/>
    <w:rsid w:val="00741027"/>
    <w:rsid w:val="00742D1F"/>
    <w:rsid w:val="007433B6"/>
    <w:rsid w:val="00743472"/>
    <w:rsid w:val="00743EBA"/>
    <w:rsid w:val="00744C8E"/>
    <w:rsid w:val="00744D80"/>
    <w:rsid w:val="0074529E"/>
    <w:rsid w:val="00745DE4"/>
    <w:rsid w:val="0074707E"/>
    <w:rsid w:val="007500DB"/>
    <w:rsid w:val="007516DC"/>
    <w:rsid w:val="007522CE"/>
    <w:rsid w:val="00752E58"/>
    <w:rsid w:val="00754B80"/>
    <w:rsid w:val="00754DB8"/>
    <w:rsid w:val="00755C43"/>
    <w:rsid w:val="00755C6F"/>
    <w:rsid w:val="00756419"/>
    <w:rsid w:val="00756AF9"/>
    <w:rsid w:val="00756B9C"/>
    <w:rsid w:val="007609B8"/>
    <w:rsid w:val="00760A01"/>
    <w:rsid w:val="00761918"/>
    <w:rsid w:val="00761A91"/>
    <w:rsid w:val="00762F03"/>
    <w:rsid w:val="00763114"/>
    <w:rsid w:val="0076413B"/>
    <w:rsid w:val="007648AE"/>
    <w:rsid w:val="00764BF8"/>
    <w:rsid w:val="00764C4A"/>
    <w:rsid w:val="0076514D"/>
    <w:rsid w:val="0076527E"/>
    <w:rsid w:val="007657DC"/>
    <w:rsid w:val="00765DFF"/>
    <w:rsid w:val="007661A8"/>
    <w:rsid w:val="00766F8B"/>
    <w:rsid w:val="007704A4"/>
    <w:rsid w:val="0077099A"/>
    <w:rsid w:val="007720EA"/>
    <w:rsid w:val="007724AC"/>
    <w:rsid w:val="00773D26"/>
    <w:rsid w:val="00773D59"/>
    <w:rsid w:val="007759D6"/>
    <w:rsid w:val="00781003"/>
    <w:rsid w:val="00782983"/>
    <w:rsid w:val="0078318F"/>
    <w:rsid w:val="00785B85"/>
    <w:rsid w:val="00785E0D"/>
    <w:rsid w:val="007866AE"/>
    <w:rsid w:val="00786E10"/>
    <w:rsid w:val="007911EC"/>
    <w:rsid w:val="007911FD"/>
    <w:rsid w:val="00791387"/>
    <w:rsid w:val="0079141F"/>
    <w:rsid w:val="0079385C"/>
    <w:rsid w:val="00793930"/>
    <w:rsid w:val="00793DD1"/>
    <w:rsid w:val="007941E4"/>
    <w:rsid w:val="007942A2"/>
    <w:rsid w:val="00794E76"/>
    <w:rsid w:val="00794FEC"/>
    <w:rsid w:val="0079581E"/>
    <w:rsid w:val="00796C07"/>
    <w:rsid w:val="00796C12"/>
    <w:rsid w:val="007A003E"/>
    <w:rsid w:val="007A0EDB"/>
    <w:rsid w:val="007A10F9"/>
    <w:rsid w:val="007A1965"/>
    <w:rsid w:val="007A1C13"/>
    <w:rsid w:val="007A22F3"/>
    <w:rsid w:val="007A2ED1"/>
    <w:rsid w:val="007A401F"/>
    <w:rsid w:val="007A46D4"/>
    <w:rsid w:val="007A476E"/>
    <w:rsid w:val="007A4923"/>
    <w:rsid w:val="007A4BE6"/>
    <w:rsid w:val="007A55F5"/>
    <w:rsid w:val="007B0DC6"/>
    <w:rsid w:val="007B1094"/>
    <w:rsid w:val="007B1762"/>
    <w:rsid w:val="007B2187"/>
    <w:rsid w:val="007B3320"/>
    <w:rsid w:val="007B3950"/>
    <w:rsid w:val="007B516A"/>
    <w:rsid w:val="007B584E"/>
    <w:rsid w:val="007B6994"/>
    <w:rsid w:val="007B79ED"/>
    <w:rsid w:val="007B7A6A"/>
    <w:rsid w:val="007C1571"/>
    <w:rsid w:val="007C301F"/>
    <w:rsid w:val="007C3E33"/>
    <w:rsid w:val="007C4540"/>
    <w:rsid w:val="007C5244"/>
    <w:rsid w:val="007C65AF"/>
    <w:rsid w:val="007C7658"/>
    <w:rsid w:val="007D093D"/>
    <w:rsid w:val="007D135D"/>
    <w:rsid w:val="007D1F63"/>
    <w:rsid w:val="007D36D7"/>
    <w:rsid w:val="007D4504"/>
    <w:rsid w:val="007D5A84"/>
    <w:rsid w:val="007D5E40"/>
    <w:rsid w:val="007D6004"/>
    <w:rsid w:val="007D69C0"/>
    <w:rsid w:val="007D6D88"/>
    <w:rsid w:val="007D730F"/>
    <w:rsid w:val="007D76FF"/>
    <w:rsid w:val="007D7951"/>
    <w:rsid w:val="007D797C"/>
    <w:rsid w:val="007D7CD8"/>
    <w:rsid w:val="007E1693"/>
    <w:rsid w:val="007E1C0B"/>
    <w:rsid w:val="007E2B64"/>
    <w:rsid w:val="007E3AA7"/>
    <w:rsid w:val="007F0ED1"/>
    <w:rsid w:val="007F1496"/>
    <w:rsid w:val="007F24E6"/>
    <w:rsid w:val="007F3CC7"/>
    <w:rsid w:val="007F3D93"/>
    <w:rsid w:val="007F3E46"/>
    <w:rsid w:val="007F42CC"/>
    <w:rsid w:val="007F45DD"/>
    <w:rsid w:val="007F6343"/>
    <w:rsid w:val="007F637C"/>
    <w:rsid w:val="007F638B"/>
    <w:rsid w:val="007F708A"/>
    <w:rsid w:val="007F737D"/>
    <w:rsid w:val="00800411"/>
    <w:rsid w:val="008012B3"/>
    <w:rsid w:val="0080161C"/>
    <w:rsid w:val="00802396"/>
    <w:rsid w:val="00802F8B"/>
    <w:rsid w:val="0080308E"/>
    <w:rsid w:val="00803F84"/>
    <w:rsid w:val="00805303"/>
    <w:rsid w:val="00805D32"/>
    <w:rsid w:val="00806040"/>
    <w:rsid w:val="00806705"/>
    <w:rsid w:val="00806738"/>
    <w:rsid w:val="008077B9"/>
    <w:rsid w:val="00810069"/>
    <w:rsid w:val="008127F5"/>
    <w:rsid w:val="00812AC7"/>
    <w:rsid w:val="00812EE6"/>
    <w:rsid w:val="00814D8D"/>
    <w:rsid w:val="00815355"/>
    <w:rsid w:val="00820B18"/>
    <w:rsid w:val="00820D7B"/>
    <w:rsid w:val="008215F7"/>
    <w:rsid w:val="008216D5"/>
    <w:rsid w:val="0082175C"/>
    <w:rsid w:val="008236EB"/>
    <w:rsid w:val="00823B65"/>
    <w:rsid w:val="00823F6D"/>
    <w:rsid w:val="008249CB"/>
    <w:rsid w:val="008249CE"/>
    <w:rsid w:val="00824C6D"/>
    <w:rsid w:val="00825ADC"/>
    <w:rsid w:val="00825D65"/>
    <w:rsid w:val="00830C82"/>
    <w:rsid w:val="00831A50"/>
    <w:rsid w:val="00831B3C"/>
    <w:rsid w:val="00831C89"/>
    <w:rsid w:val="00832083"/>
    <w:rsid w:val="00832114"/>
    <w:rsid w:val="00832207"/>
    <w:rsid w:val="00832A17"/>
    <w:rsid w:val="00832B30"/>
    <w:rsid w:val="008334F3"/>
    <w:rsid w:val="008336FD"/>
    <w:rsid w:val="008339AA"/>
    <w:rsid w:val="00833EC3"/>
    <w:rsid w:val="008340BB"/>
    <w:rsid w:val="00834C46"/>
    <w:rsid w:val="00835AFC"/>
    <w:rsid w:val="0083625B"/>
    <w:rsid w:val="008363BC"/>
    <w:rsid w:val="00836F40"/>
    <w:rsid w:val="00837972"/>
    <w:rsid w:val="0084093E"/>
    <w:rsid w:val="00841CE1"/>
    <w:rsid w:val="00843F75"/>
    <w:rsid w:val="008449EF"/>
    <w:rsid w:val="00844A55"/>
    <w:rsid w:val="008452D2"/>
    <w:rsid w:val="008452FE"/>
    <w:rsid w:val="00845B83"/>
    <w:rsid w:val="008473D8"/>
    <w:rsid w:val="00847CB6"/>
    <w:rsid w:val="0085004F"/>
    <w:rsid w:val="00850607"/>
    <w:rsid w:val="00851371"/>
    <w:rsid w:val="0085206F"/>
    <w:rsid w:val="008528DC"/>
    <w:rsid w:val="00852993"/>
    <w:rsid w:val="00852B8C"/>
    <w:rsid w:val="00854901"/>
    <w:rsid w:val="00854981"/>
    <w:rsid w:val="00854CD1"/>
    <w:rsid w:val="00857858"/>
    <w:rsid w:val="00861815"/>
    <w:rsid w:val="00861818"/>
    <w:rsid w:val="008620E1"/>
    <w:rsid w:val="0086339C"/>
    <w:rsid w:val="0086353E"/>
    <w:rsid w:val="00863B57"/>
    <w:rsid w:val="00864B2E"/>
    <w:rsid w:val="00864D1C"/>
    <w:rsid w:val="00864E63"/>
    <w:rsid w:val="00865963"/>
    <w:rsid w:val="00870EC7"/>
    <w:rsid w:val="00871C1D"/>
    <w:rsid w:val="008724C8"/>
    <w:rsid w:val="00874028"/>
    <w:rsid w:val="00874325"/>
    <w:rsid w:val="0087450E"/>
    <w:rsid w:val="0087569C"/>
    <w:rsid w:val="00875A82"/>
    <w:rsid w:val="00875E42"/>
    <w:rsid w:val="008761BD"/>
    <w:rsid w:val="00876954"/>
    <w:rsid w:val="00876CA3"/>
    <w:rsid w:val="008772FE"/>
    <w:rsid w:val="0087746F"/>
    <w:rsid w:val="008775F1"/>
    <w:rsid w:val="0088030D"/>
    <w:rsid w:val="008821AE"/>
    <w:rsid w:val="00883D3A"/>
    <w:rsid w:val="008854F7"/>
    <w:rsid w:val="00885A9D"/>
    <w:rsid w:val="00887920"/>
    <w:rsid w:val="008905E1"/>
    <w:rsid w:val="00890609"/>
    <w:rsid w:val="00890A7F"/>
    <w:rsid w:val="008929D2"/>
    <w:rsid w:val="00892A08"/>
    <w:rsid w:val="00892B1A"/>
    <w:rsid w:val="00893273"/>
    <w:rsid w:val="0089356F"/>
    <w:rsid w:val="00893636"/>
    <w:rsid w:val="008937B2"/>
    <w:rsid w:val="00893B94"/>
    <w:rsid w:val="00894C7C"/>
    <w:rsid w:val="00896E9D"/>
    <w:rsid w:val="00896F11"/>
    <w:rsid w:val="00897BFA"/>
    <w:rsid w:val="008A0A96"/>
    <w:rsid w:val="008A1049"/>
    <w:rsid w:val="008A1102"/>
    <w:rsid w:val="008A1C98"/>
    <w:rsid w:val="008A2504"/>
    <w:rsid w:val="008A2878"/>
    <w:rsid w:val="008A322D"/>
    <w:rsid w:val="008A4D72"/>
    <w:rsid w:val="008A6285"/>
    <w:rsid w:val="008A63B2"/>
    <w:rsid w:val="008A6CD3"/>
    <w:rsid w:val="008A7296"/>
    <w:rsid w:val="008A7A55"/>
    <w:rsid w:val="008B04CD"/>
    <w:rsid w:val="008B1A68"/>
    <w:rsid w:val="008B345D"/>
    <w:rsid w:val="008B4162"/>
    <w:rsid w:val="008B47BB"/>
    <w:rsid w:val="008B4B8D"/>
    <w:rsid w:val="008B614F"/>
    <w:rsid w:val="008B7577"/>
    <w:rsid w:val="008C1593"/>
    <w:rsid w:val="008C1FC2"/>
    <w:rsid w:val="008C2980"/>
    <w:rsid w:val="008C306C"/>
    <w:rsid w:val="008C35C6"/>
    <w:rsid w:val="008C4A57"/>
    <w:rsid w:val="008C4DD6"/>
    <w:rsid w:val="008C5AFB"/>
    <w:rsid w:val="008C5F82"/>
    <w:rsid w:val="008C6407"/>
    <w:rsid w:val="008C79B8"/>
    <w:rsid w:val="008D07FB"/>
    <w:rsid w:val="008D0BEE"/>
    <w:rsid w:val="008D0C02"/>
    <w:rsid w:val="008D1192"/>
    <w:rsid w:val="008D11C7"/>
    <w:rsid w:val="008D2ED2"/>
    <w:rsid w:val="008D357D"/>
    <w:rsid w:val="008D4142"/>
    <w:rsid w:val="008D435A"/>
    <w:rsid w:val="008D5B23"/>
    <w:rsid w:val="008D5D95"/>
    <w:rsid w:val="008D74DF"/>
    <w:rsid w:val="008D7805"/>
    <w:rsid w:val="008E0235"/>
    <w:rsid w:val="008E3662"/>
    <w:rsid w:val="008E387B"/>
    <w:rsid w:val="008E4F9F"/>
    <w:rsid w:val="008E5221"/>
    <w:rsid w:val="008E6087"/>
    <w:rsid w:val="008E72AA"/>
    <w:rsid w:val="008E758D"/>
    <w:rsid w:val="008F0D51"/>
    <w:rsid w:val="008F10A7"/>
    <w:rsid w:val="008F27DB"/>
    <w:rsid w:val="008F2C44"/>
    <w:rsid w:val="008F457E"/>
    <w:rsid w:val="008F5CB5"/>
    <w:rsid w:val="008F6FF6"/>
    <w:rsid w:val="008F755D"/>
    <w:rsid w:val="008F7A39"/>
    <w:rsid w:val="00901492"/>
    <w:rsid w:val="009021E8"/>
    <w:rsid w:val="00902210"/>
    <w:rsid w:val="00903531"/>
    <w:rsid w:val="00904064"/>
    <w:rsid w:val="00904677"/>
    <w:rsid w:val="00904F79"/>
    <w:rsid w:val="00905C30"/>
    <w:rsid w:val="00905EE2"/>
    <w:rsid w:val="00911440"/>
    <w:rsid w:val="00911712"/>
    <w:rsid w:val="009119B3"/>
    <w:rsid w:val="00911AE8"/>
    <w:rsid w:val="00911B27"/>
    <w:rsid w:val="00913C4C"/>
    <w:rsid w:val="0091432A"/>
    <w:rsid w:val="0091438E"/>
    <w:rsid w:val="009151E9"/>
    <w:rsid w:val="0091633D"/>
    <w:rsid w:val="0091664A"/>
    <w:rsid w:val="009168DE"/>
    <w:rsid w:val="00916A83"/>
    <w:rsid w:val="009170BE"/>
    <w:rsid w:val="0092032F"/>
    <w:rsid w:val="00920B55"/>
    <w:rsid w:val="00921FDE"/>
    <w:rsid w:val="00922192"/>
    <w:rsid w:val="00922C91"/>
    <w:rsid w:val="0092363A"/>
    <w:rsid w:val="009257FA"/>
    <w:rsid w:val="009259F4"/>
    <w:rsid w:val="00925C77"/>
    <w:rsid w:val="009262C9"/>
    <w:rsid w:val="00926B52"/>
    <w:rsid w:val="0092775B"/>
    <w:rsid w:val="00927D05"/>
    <w:rsid w:val="00930A6C"/>
    <w:rsid w:val="00930C27"/>
    <w:rsid w:val="00930EB9"/>
    <w:rsid w:val="0093106C"/>
    <w:rsid w:val="00932006"/>
    <w:rsid w:val="009327BD"/>
    <w:rsid w:val="00932F80"/>
    <w:rsid w:val="00933986"/>
    <w:rsid w:val="00933DC7"/>
    <w:rsid w:val="00935AF9"/>
    <w:rsid w:val="009364FE"/>
    <w:rsid w:val="009405DF"/>
    <w:rsid w:val="009418A6"/>
    <w:rsid w:val="009418F4"/>
    <w:rsid w:val="00942102"/>
    <w:rsid w:val="00942BBC"/>
    <w:rsid w:val="00942C49"/>
    <w:rsid w:val="009432D9"/>
    <w:rsid w:val="0094338B"/>
    <w:rsid w:val="00944180"/>
    <w:rsid w:val="00944AA0"/>
    <w:rsid w:val="00944E47"/>
    <w:rsid w:val="0094504E"/>
    <w:rsid w:val="0094585A"/>
    <w:rsid w:val="009469F2"/>
    <w:rsid w:val="0094716B"/>
    <w:rsid w:val="0094766A"/>
    <w:rsid w:val="00947DA2"/>
    <w:rsid w:val="00947E78"/>
    <w:rsid w:val="00950187"/>
    <w:rsid w:val="00951177"/>
    <w:rsid w:val="00951264"/>
    <w:rsid w:val="0095437C"/>
    <w:rsid w:val="00956B1E"/>
    <w:rsid w:val="00960C18"/>
    <w:rsid w:val="0096165B"/>
    <w:rsid w:val="009616C6"/>
    <w:rsid w:val="00961A0F"/>
    <w:rsid w:val="009629CE"/>
    <w:rsid w:val="00963C51"/>
    <w:rsid w:val="0096641F"/>
    <w:rsid w:val="0096652F"/>
    <w:rsid w:val="009673E8"/>
    <w:rsid w:val="009708B4"/>
    <w:rsid w:val="00970B81"/>
    <w:rsid w:val="00971653"/>
    <w:rsid w:val="00971CFE"/>
    <w:rsid w:val="009726E1"/>
    <w:rsid w:val="00973F01"/>
    <w:rsid w:val="009747A8"/>
    <w:rsid w:val="00974DB8"/>
    <w:rsid w:val="00976D02"/>
    <w:rsid w:val="00980661"/>
    <w:rsid w:val="0098093B"/>
    <w:rsid w:val="00980BB6"/>
    <w:rsid w:val="00983056"/>
    <w:rsid w:val="009851F3"/>
    <w:rsid w:val="009861C0"/>
    <w:rsid w:val="009872DF"/>
    <w:rsid w:val="009876D4"/>
    <w:rsid w:val="00990867"/>
    <w:rsid w:val="009911D4"/>
    <w:rsid w:val="009914A5"/>
    <w:rsid w:val="00991BFC"/>
    <w:rsid w:val="009921C0"/>
    <w:rsid w:val="00994956"/>
    <w:rsid w:val="00995268"/>
    <w:rsid w:val="0099548E"/>
    <w:rsid w:val="00996456"/>
    <w:rsid w:val="009964AF"/>
    <w:rsid w:val="00996A12"/>
    <w:rsid w:val="00997B0F"/>
    <w:rsid w:val="009A0CC3"/>
    <w:rsid w:val="009A1A8E"/>
    <w:rsid w:val="009A1BB4"/>
    <w:rsid w:val="009A1CAD"/>
    <w:rsid w:val="009A20E3"/>
    <w:rsid w:val="009A3440"/>
    <w:rsid w:val="009A3976"/>
    <w:rsid w:val="009A3B1A"/>
    <w:rsid w:val="009A43BD"/>
    <w:rsid w:val="009A56A1"/>
    <w:rsid w:val="009A5832"/>
    <w:rsid w:val="009A6838"/>
    <w:rsid w:val="009A734B"/>
    <w:rsid w:val="009A7CC4"/>
    <w:rsid w:val="009B13B0"/>
    <w:rsid w:val="009B1AFD"/>
    <w:rsid w:val="009B1DA0"/>
    <w:rsid w:val="009B1FA7"/>
    <w:rsid w:val="009B24B5"/>
    <w:rsid w:val="009B304B"/>
    <w:rsid w:val="009B4259"/>
    <w:rsid w:val="009B4E2B"/>
    <w:rsid w:val="009B4EBC"/>
    <w:rsid w:val="009B55AB"/>
    <w:rsid w:val="009B5A89"/>
    <w:rsid w:val="009B5ABB"/>
    <w:rsid w:val="009B5B4F"/>
    <w:rsid w:val="009B6D9B"/>
    <w:rsid w:val="009B73CE"/>
    <w:rsid w:val="009B7919"/>
    <w:rsid w:val="009B7B5F"/>
    <w:rsid w:val="009C0D4F"/>
    <w:rsid w:val="009C1D19"/>
    <w:rsid w:val="009C2461"/>
    <w:rsid w:val="009C3963"/>
    <w:rsid w:val="009C48AD"/>
    <w:rsid w:val="009C4EAD"/>
    <w:rsid w:val="009C5A15"/>
    <w:rsid w:val="009C6990"/>
    <w:rsid w:val="009C6FE2"/>
    <w:rsid w:val="009C7674"/>
    <w:rsid w:val="009D004A"/>
    <w:rsid w:val="009D313A"/>
    <w:rsid w:val="009D38E4"/>
    <w:rsid w:val="009D3F31"/>
    <w:rsid w:val="009D563B"/>
    <w:rsid w:val="009D5880"/>
    <w:rsid w:val="009D5BB0"/>
    <w:rsid w:val="009D6569"/>
    <w:rsid w:val="009D6A3F"/>
    <w:rsid w:val="009D71B9"/>
    <w:rsid w:val="009D7358"/>
    <w:rsid w:val="009E06D3"/>
    <w:rsid w:val="009E0AB0"/>
    <w:rsid w:val="009E1617"/>
    <w:rsid w:val="009E1A28"/>
    <w:rsid w:val="009E1FD4"/>
    <w:rsid w:val="009E3575"/>
    <w:rsid w:val="009E35D6"/>
    <w:rsid w:val="009E3B07"/>
    <w:rsid w:val="009E4725"/>
    <w:rsid w:val="009E51D1"/>
    <w:rsid w:val="009E5531"/>
    <w:rsid w:val="009E565B"/>
    <w:rsid w:val="009E6E68"/>
    <w:rsid w:val="009F0D19"/>
    <w:rsid w:val="009F1451"/>
    <w:rsid w:val="009F171E"/>
    <w:rsid w:val="009F3B8A"/>
    <w:rsid w:val="009F3D2F"/>
    <w:rsid w:val="009F4263"/>
    <w:rsid w:val="009F448B"/>
    <w:rsid w:val="009F4FBB"/>
    <w:rsid w:val="009F54E0"/>
    <w:rsid w:val="009F604E"/>
    <w:rsid w:val="009F7052"/>
    <w:rsid w:val="009F7825"/>
    <w:rsid w:val="009F7EDD"/>
    <w:rsid w:val="00A0066E"/>
    <w:rsid w:val="00A01AF7"/>
    <w:rsid w:val="00A02668"/>
    <w:rsid w:val="00A02801"/>
    <w:rsid w:val="00A02C11"/>
    <w:rsid w:val="00A0390A"/>
    <w:rsid w:val="00A03DC3"/>
    <w:rsid w:val="00A04199"/>
    <w:rsid w:val="00A04A03"/>
    <w:rsid w:val="00A05011"/>
    <w:rsid w:val="00A05ABF"/>
    <w:rsid w:val="00A06A39"/>
    <w:rsid w:val="00A0793A"/>
    <w:rsid w:val="00A07F58"/>
    <w:rsid w:val="00A1225E"/>
    <w:rsid w:val="00A12FDC"/>
    <w:rsid w:val="00A131CB"/>
    <w:rsid w:val="00A13816"/>
    <w:rsid w:val="00A14847"/>
    <w:rsid w:val="00A1503D"/>
    <w:rsid w:val="00A16BD1"/>
    <w:rsid w:val="00A16D6D"/>
    <w:rsid w:val="00A17634"/>
    <w:rsid w:val="00A206C7"/>
    <w:rsid w:val="00A20F9C"/>
    <w:rsid w:val="00A21383"/>
    <w:rsid w:val="00A2199F"/>
    <w:rsid w:val="00A21B31"/>
    <w:rsid w:val="00A224EA"/>
    <w:rsid w:val="00A229BE"/>
    <w:rsid w:val="00A22F88"/>
    <w:rsid w:val="00A2360E"/>
    <w:rsid w:val="00A236ED"/>
    <w:rsid w:val="00A23B3F"/>
    <w:rsid w:val="00A241B9"/>
    <w:rsid w:val="00A26503"/>
    <w:rsid w:val="00A26DAD"/>
    <w:rsid w:val="00A26E0C"/>
    <w:rsid w:val="00A277F5"/>
    <w:rsid w:val="00A27859"/>
    <w:rsid w:val="00A27AD4"/>
    <w:rsid w:val="00A27E35"/>
    <w:rsid w:val="00A32FCB"/>
    <w:rsid w:val="00A33026"/>
    <w:rsid w:val="00A34147"/>
    <w:rsid w:val="00A3483D"/>
    <w:rsid w:val="00A34C25"/>
    <w:rsid w:val="00A3507D"/>
    <w:rsid w:val="00A3515F"/>
    <w:rsid w:val="00A35779"/>
    <w:rsid w:val="00A35E99"/>
    <w:rsid w:val="00A3717A"/>
    <w:rsid w:val="00A405EC"/>
    <w:rsid w:val="00A4088C"/>
    <w:rsid w:val="00A40AA3"/>
    <w:rsid w:val="00A41107"/>
    <w:rsid w:val="00A41ED0"/>
    <w:rsid w:val="00A42F0A"/>
    <w:rsid w:val="00A43D94"/>
    <w:rsid w:val="00A4456B"/>
    <w:rsid w:val="00A448D4"/>
    <w:rsid w:val="00A452E0"/>
    <w:rsid w:val="00A45BC5"/>
    <w:rsid w:val="00A45FDF"/>
    <w:rsid w:val="00A461A6"/>
    <w:rsid w:val="00A4636F"/>
    <w:rsid w:val="00A474A1"/>
    <w:rsid w:val="00A5069C"/>
    <w:rsid w:val="00A506AB"/>
    <w:rsid w:val="00A506DF"/>
    <w:rsid w:val="00A506E0"/>
    <w:rsid w:val="00A51EA5"/>
    <w:rsid w:val="00A521DC"/>
    <w:rsid w:val="00A527FD"/>
    <w:rsid w:val="00A528B9"/>
    <w:rsid w:val="00A5327A"/>
    <w:rsid w:val="00A53684"/>
    <w:rsid w:val="00A53742"/>
    <w:rsid w:val="00A557A1"/>
    <w:rsid w:val="00A57355"/>
    <w:rsid w:val="00A57DFD"/>
    <w:rsid w:val="00A61C17"/>
    <w:rsid w:val="00A63059"/>
    <w:rsid w:val="00A63AE3"/>
    <w:rsid w:val="00A64040"/>
    <w:rsid w:val="00A651A4"/>
    <w:rsid w:val="00A6623C"/>
    <w:rsid w:val="00A7016B"/>
    <w:rsid w:val="00A70371"/>
    <w:rsid w:val="00A70790"/>
    <w:rsid w:val="00A711D2"/>
    <w:rsid w:val="00A71361"/>
    <w:rsid w:val="00A715C4"/>
    <w:rsid w:val="00A7166B"/>
    <w:rsid w:val="00A72BFA"/>
    <w:rsid w:val="00A7309A"/>
    <w:rsid w:val="00A73457"/>
    <w:rsid w:val="00A746E2"/>
    <w:rsid w:val="00A7525D"/>
    <w:rsid w:val="00A75432"/>
    <w:rsid w:val="00A75775"/>
    <w:rsid w:val="00A75C92"/>
    <w:rsid w:val="00A76EC2"/>
    <w:rsid w:val="00A76EC5"/>
    <w:rsid w:val="00A76F67"/>
    <w:rsid w:val="00A77D10"/>
    <w:rsid w:val="00A80442"/>
    <w:rsid w:val="00A80D54"/>
    <w:rsid w:val="00A819AD"/>
    <w:rsid w:val="00A81FF2"/>
    <w:rsid w:val="00A83904"/>
    <w:rsid w:val="00A83D34"/>
    <w:rsid w:val="00A840A0"/>
    <w:rsid w:val="00A849AF"/>
    <w:rsid w:val="00A85504"/>
    <w:rsid w:val="00A87269"/>
    <w:rsid w:val="00A90A79"/>
    <w:rsid w:val="00A91908"/>
    <w:rsid w:val="00A91FB7"/>
    <w:rsid w:val="00A922E9"/>
    <w:rsid w:val="00A948AD"/>
    <w:rsid w:val="00A96B30"/>
    <w:rsid w:val="00A97AB2"/>
    <w:rsid w:val="00AA0988"/>
    <w:rsid w:val="00AA0C10"/>
    <w:rsid w:val="00AA177C"/>
    <w:rsid w:val="00AA1A83"/>
    <w:rsid w:val="00AA29BC"/>
    <w:rsid w:val="00AA3287"/>
    <w:rsid w:val="00AA442D"/>
    <w:rsid w:val="00AA59B5"/>
    <w:rsid w:val="00AA7485"/>
    <w:rsid w:val="00AA7777"/>
    <w:rsid w:val="00AA7B84"/>
    <w:rsid w:val="00AB1E30"/>
    <w:rsid w:val="00AB23E7"/>
    <w:rsid w:val="00AB4666"/>
    <w:rsid w:val="00AB4A2C"/>
    <w:rsid w:val="00AB4C4B"/>
    <w:rsid w:val="00AB5569"/>
    <w:rsid w:val="00AB73B7"/>
    <w:rsid w:val="00AB779F"/>
    <w:rsid w:val="00AB7E54"/>
    <w:rsid w:val="00AC0430"/>
    <w:rsid w:val="00AC0683"/>
    <w:rsid w:val="00AC0B4C"/>
    <w:rsid w:val="00AC1164"/>
    <w:rsid w:val="00AC1B4B"/>
    <w:rsid w:val="00AC1BFB"/>
    <w:rsid w:val="00AC2296"/>
    <w:rsid w:val="00AC2754"/>
    <w:rsid w:val="00AC48B0"/>
    <w:rsid w:val="00AC4ACD"/>
    <w:rsid w:val="00AC4D8B"/>
    <w:rsid w:val="00AC4F0F"/>
    <w:rsid w:val="00AC5C82"/>
    <w:rsid w:val="00AC5DFB"/>
    <w:rsid w:val="00AC7B18"/>
    <w:rsid w:val="00AD0B93"/>
    <w:rsid w:val="00AD0F70"/>
    <w:rsid w:val="00AD134E"/>
    <w:rsid w:val="00AD13DC"/>
    <w:rsid w:val="00AD148E"/>
    <w:rsid w:val="00AD1627"/>
    <w:rsid w:val="00AD1AAD"/>
    <w:rsid w:val="00AD3A29"/>
    <w:rsid w:val="00AD3BC4"/>
    <w:rsid w:val="00AD459F"/>
    <w:rsid w:val="00AD4FBD"/>
    <w:rsid w:val="00AD516F"/>
    <w:rsid w:val="00AD51C0"/>
    <w:rsid w:val="00AD6DE2"/>
    <w:rsid w:val="00AD79BA"/>
    <w:rsid w:val="00AD7E0A"/>
    <w:rsid w:val="00AE0A40"/>
    <w:rsid w:val="00AE1ED4"/>
    <w:rsid w:val="00AE21E1"/>
    <w:rsid w:val="00AE2F8D"/>
    <w:rsid w:val="00AE331E"/>
    <w:rsid w:val="00AE3BAE"/>
    <w:rsid w:val="00AE4376"/>
    <w:rsid w:val="00AE4899"/>
    <w:rsid w:val="00AE5840"/>
    <w:rsid w:val="00AE6A21"/>
    <w:rsid w:val="00AE76D9"/>
    <w:rsid w:val="00AF0D0E"/>
    <w:rsid w:val="00AF1C8F"/>
    <w:rsid w:val="00AF263E"/>
    <w:rsid w:val="00AF2B68"/>
    <w:rsid w:val="00AF2C08"/>
    <w:rsid w:val="00AF2C92"/>
    <w:rsid w:val="00AF3EC1"/>
    <w:rsid w:val="00AF4821"/>
    <w:rsid w:val="00AF5025"/>
    <w:rsid w:val="00AF519F"/>
    <w:rsid w:val="00AF5387"/>
    <w:rsid w:val="00AF55F5"/>
    <w:rsid w:val="00AF66AC"/>
    <w:rsid w:val="00AF6A63"/>
    <w:rsid w:val="00AF74B7"/>
    <w:rsid w:val="00AF7CCB"/>
    <w:rsid w:val="00AF7E86"/>
    <w:rsid w:val="00B01621"/>
    <w:rsid w:val="00B02301"/>
    <w:rsid w:val="00B024B9"/>
    <w:rsid w:val="00B0250C"/>
    <w:rsid w:val="00B042CF"/>
    <w:rsid w:val="00B0468B"/>
    <w:rsid w:val="00B05A24"/>
    <w:rsid w:val="00B05AD4"/>
    <w:rsid w:val="00B05F35"/>
    <w:rsid w:val="00B0730C"/>
    <w:rsid w:val="00B075AB"/>
    <w:rsid w:val="00B077FA"/>
    <w:rsid w:val="00B07C59"/>
    <w:rsid w:val="00B10410"/>
    <w:rsid w:val="00B11F06"/>
    <w:rsid w:val="00B12417"/>
    <w:rsid w:val="00B125AC"/>
    <w:rsid w:val="00B127D7"/>
    <w:rsid w:val="00B139D0"/>
    <w:rsid w:val="00B13B0C"/>
    <w:rsid w:val="00B1422D"/>
    <w:rsid w:val="00B14408"/>
    <w:rsid w:val="00B14527"/>
    <w:rsid w:val="00B1453A"/>
    <w:rsid w:val="00B14574"/>
    <w:rsid w:val="00B15C55"/>
    <w:rsid w:val="00B161C0"/>
    <w:rsid w:val="00B164A7"/>
    <w:rsid w:val="00B178F4"/>
    <w:rsid w:val="00B20C12"/>
    <w:rsid w:val="00B20F82"/>
    <w:rsid w:val="00B22141"/>
    <w:rsid w:val="00B222CB"/>
    <w:rsid w:val="00B22FA3"/>
    <w:rsid w:val="00B24991"/>
    <w:rsid w:val="00B25BD5"/>
    <w:rsid w:val="00B260A0"/>
    <w:rsid w:val="00B3062C"/>
    <w:rsid w:val="00B30DE4"/>
    <w:rsid w:val="00B317D0"/>
    <w:rsid w:val="00B31950"/>
    <w:rsid w:val="00B34079"/>
    <w:rsid w:val="00B34A03"/>
    <w:rsid w:val="00B34E67"/>
    <w:rsid w:val="00B34EF5"/>
    <w:rsid w:val="00B358A3"/>
    <w:rsid w:val="00B36259"/>
    <w:rsid w:val="00B36531"/>
    <w:rsid w:val="00B3793A"/>
    <w:rsid w:val="00B401BA"/>
    <w:rsid w:val="00B407E4"/>
    <w:rsid w:val="00B42119"/>
    <w:rsid w:val="00B425B6"/>
    <w:rsid w:val="00B42A72"/>
    <w:rsid w:val="00B42BC6"/>
    <w:rsid w:val="00B4341B"/>
    <w:rsid w:val="00B43DB7"/>
    <w:rsid w:val="00B441AE"/>
    <w:rsid w:val="00B448C8"/>
    <w:rsid w:val="00B45A65"/>
    <w:rsid w:val="00B45F33"/>
    <w:rsid w:val="00B46296"/>
    <w:rsid w:val="00B463BC"/>
    <w:rsid w:val="00B46D50"/>
    <w:rsid w:val="00B46F88"/>
    <w:rsid w:val="00B47C88"/>
    <w:rsid w:val="00B47E19"/>
    <w:rsid w:val="00B50DDB"/>
    <w:rsid w:val="00B53106"/>
    <w:rsid w:val="00B53170"/>
    <w:rsid w:val="00B53CDD"/>
    <w:rsid w:val="00B541A7"/>
    <w:rsid w:val="00B548B9"/>
    <w:rsid w:val="00B56CDA"/>
    <w:rsid w:val="00B56DBE"/>
    <w:rsid w:val="00B57427"/>
    <w:rsid w:val="00B57D89"/>
    <w:rsid w:val="00B6009B"/>
    <w:rsid w:val="00B606B1"/>
    <w:rsid w:val="00B62999"/>
    <w:rsid w:val="00B63BE3"/>
    <w:rsid w:val="00B64885"/>
    <w:rsid w:val="00B64C1A"/>
    <w:rsid w:val="00B64FA3"/>
    <w:rsid w:val="00B65E82"/>
    <w:rsid w:val="00B66810"/>
    <w:rsid w:val="00B671E9"/>
    <w:rsid w:val="00B70AE3"/>
    <w:rsid w:val="00B71B38"/>
    <w:rsid w:val="00B727B6"/>
    <w:rsid w:val="00B72BE3"/>
    <w:rsid w:val="00B73B80"/>
    <w:rsid w:val="00B74FC3"/>
    <w:rsid w:val="00B75ADE"/>
    <w:rsid w:val="00B766E1"/>
    <w:rsid w:val="00B770C7"/>
    <w:rsid w:val="00B77600"/>
    <w:rsid w:val="00B77E3B"/>
    <w:rsid w:val="00B805C8"/>
    <w:rsid w:val="00B80841"/>
    <w:rsid w:val="00B809D5"/>
    <w:rsid w:val="00B80F26"/>
    <w:rsid w:val="00B81501"/>
    <w:rsid w:val="00B822BD"/>
    <w:rsid w:val="00B82394"/>
    <w:rsid w:val="00B842F4"/>
    <w:rsid w:val="00B84ACE"/>
    <w:rsid w:val="00B851AA"/>
    <w:rsid w:val="00B851CA"/>
    <w:rsid w:val="00B852ED"/>
    <w:rsid w:val="00B87D2F"/>
    <w:rsid w:val="00B90502"/>
    <w:rsid w:val="00B9050B"/>
    <w:rsid w:val="00B91626"/>
    <w:rsid w:val="00B91A7B"/>
    <w:rsid w:val="00B927BC"/>
    <w:rsid w:val="00B929DD"/>
    <w:rsid w:val="00B92AA9"/>
    <w:rsid w:val="00B9312C"/>
    <w:rsid w:val="00B93A55"/>
    <w:rsid w:val="00B93AF6"/>
    <w:rsid w:val="00B93F64"/>
    <w:rsid w:val="00B949C8"/>
    <w:rsid w:val="00B94CC9"/>
    <w:rsid w:val="00B94D81"/>
    <w:rsid w:val="00B95405"/>
    <w:rsid w:val="00B95655"/>
    <w:rsid w:val="00B963F1"/>
    <w:rsid w:val="00BA020A"/>
    <w:rsid w:val="00BA0B3E"/>
    <w:rsid w:val="00BA1276"/>
    <w:rsid w:val="00BA1443"/>
    <w:rsid w:val="00BA2AC2"/>
    <w:rsid w:val="00BA2ED1"/>
    <w:rsid w:val="00BA3556"/>
    <w:rsid w:val="00BA5288"/>
    <w:rsid w:val="00BA53A3"/>
    <w:rsid w:val="00BA74D4"/>
    <w:rsid w:val="00BA7A19"/>
    <w:rsid w:val="00BB025A"/>
    <w:rsid w:val="00BB02A4"/>
    <w:rsid w:val="00BB02D1"/>
    <w:rsid w:val="00BB0E6B"/>
    <w:rsid w:val="00BB0E98"/>
    <w:rsid w:val="00BB0F04"/>
    <w:rsid w:val="00BB1270"/>
    <w:rsid w:val="00BB1E44"/>
    <w:rsid w:val="00BB272A"/>
    <w:rsid w:val="00BB3EAA"/>
    <w:rsid w:val="00BB5267"/>
    <w:rsid w:val="00BB52B8"/>
    <w:rsid w:val="00BB59D8"/>
    <w:rsid w:val="00BB7267"/>
    <w:rsid w:val="00BB7474"/>
    <w:rsid w:val="00BB7E69"/>
    <w:rsid w:val="00BC028C"/>
    <w:rsid w:val="00BC0E51"/>
    <w:rsid w:val="00BC1E43"/>
    <w:rsid w:val="00BC3668"/>
    <w:rsid w:val="00BC3C1F"/>
    <w:rsid w:val="00BC61DB"/>
    <w:rsid w:val="00BC7BD0"/>
    <w:rsid w:val="00BC7CE7"/>
    <w:rsid w:val="00BD089C"/>
    <w:rsid w:val="00BD246A"/>
    <w:rsid w:val="00BD295E"/>
    <w:rsid w:val="00BD358C"/>
    <w:rsid w:val="00BD3666"/>
    <w:rsid w:val="00BD3BCE"/>
    <w:rsid w:val="00BD3DAA"/>
    <w:rsid w:val="00BD4664"/>
    <w:rsid w:val="00BD49A3"/>
    <w:rsid w:val="00BD5F00"/>
    <w:rsid w:val="00BD76D8"/>
    <w:rsid w:val="00BD7902"/>
    <w:rsid w:val="00BE1193"/>
    <w:rsid w:val="00BE1EA5"/>
    <w:rsid w:val="00BE3C19"/>
    <w:rsid w:val="00BE4049"/>
    <w:rsid w:val="00BE43C3"/>
    <w:rsid w:val="00BE5722"/>
    <w:rsid w:val="00BE63C6"/>
    <w:rsid w:val="00BE68B1"/>
    <w:rsid w:val="00BE7957"/>
    <w:rsid w:val="00BF1E71"/>
    <w:rsid w:val="00BF32CD"/>
    <w:rsid w:val="00BF4849"/>
    <w:rsid w:val="00BF48A2"/>
    <w:rsid w:val="00BF49F3"/>
    <w:rsid w:val="00BF4BC4"/>
    <w:rsid w:val="00BF4EA7"/>
    <w:rsid w:val="00BF6525"/>
    <w:rsid w:val="00BF7BC9"/>
    <w:rsid w:val="00C00EDB"/>
    <w:rsid w:val="00C013DC"/>
    <w:rsid w:val="00C02863"/>
    <w:rsid w:val="00C0383A"/>
    <w:rsid w:val="00C0471D"/>
    <w:rsid w:val="00C0624C"/>
    <w:rsid w:val="00C067FF"/>
    <w:rsid w:val="00C079E8"/>
    <w:rsid w:val="00C07F43"/>
    <w:rsid w:val="00C1180E"/>
    <w:rsid w:val="00C11C81"/>
    <w:rsid w:val="00C12862"/>
    <w:rsid w:val="00C12B9B"/>
    <w:rsid w:val="00C12EB5"/>
    <w:rsid w:val="00C137A7"/>
    <w:rsid w:val="00C13CC8"/>
    <w:rsid w:val="00C13D28"/>
    <w:rsid w:val="00C13D87"/>
    <w:rsid w:val="00C14585"/>
    <w:rsid w:val="00C14D0E"/>
    <w:rsid w:val="00C15789"/>
    <w:rsid w:val="00C165A0"/>
    <w:rsid w:val="00C16640"/>
    <w:rsid w:val="00C208C9"/>
    <w:rsid w:val="00C20B34"/>
    <w:rsid w:val="00C20C58"/>
    <w:rsid w:val="00C20FBB"/>
    <w:rsid w:val="00C216CE"/>
    <w:rsid w:val="00C2184F"/>
    <w:rsid w:val="00C22A78"/>
    <w:rsid w:val="00C23970"/>
    <w:rsid w:val="00C23C7E"/>
    <w:rsid w:val="00C244FA"/>
    <w:rsid w:val="00C246C5"/>
    <w:rsid w:val="00C24E0A"/>
    <w:rsid w:val="00C24E58"/>
    <w:rsid w:val="00C25985"/>
    <w:rsid w:val="00C25A82"/>
    <w:rsid w:val="00C26E4D"/>
    <w:rsid w:val="00C26F64"/>
    <w:rsid w:val="00C27836"/>
    <w:rsid w:val="00C27ABF"/>
    <w:rsid w:val="00C30A2A"/>
    <w:rsid w:val="00C31024"/>
    <w:rsid w:val="00C3221C"/>
    <w:rsid w:val="00C322C8"/>
    <w:rsid w:val="00C32F35"/>
    <w:rsid w:val="00C33977"/>
    <w:rsid w:val="00C33993"/>
    <w:rsid w:val="00C339BB"/>
    <w:rsid w:val="00C33E8B"/>
    <w:rsid w:val="00C35461"/>
    <w:rsid w:val="00C35B76"/>
    <w:rsid w:val="00C36540"/>
    <w:rsid w:val="00C37580"/>
    <w:rsid w:val="00C40020"/>
    <w:rsid w:val="00C40354"/>
    <w:rsid w:val="00C40494"/>
    <w:rsid w:val="00C4069E"/>
    <w:rsid w:val="00C411FC"/>
    <w:rsid w:val="00C4146F"/>
    <w:rsid w:val="00C41932"/>
    <w:rsid w:val="00C41ADC"/>
    <w:rsid w:val="00C42A21"/>
    <w:rsid w:val="00C43AD9"/>
    <w:rsid w:val="00C44149"/>
    <w:rsid w:val="00C4428F"/>
    <w:rsid w:val="00C44410"/>
    <w:rsid w:val="00C4445D"/>
    <w:rsid w:val="00C44A15"/>
    <w:rsid w:val="00C4630A"/>
    <w:rsid w:val="00C474B9"/>
    <w:rsid w:val="00C47CFB"/>
    <w:rsid w:val="00C47D9A"/>
    <w:rsid w:val="00C47F87"/>
    <w:rsid w:val="00C51539"/>
    <w:rsid w:val="00C523F0"/>
    <w:rsid w:val="00C526D2"/>
    <w:rsid w:val="00C52CF4"/>
    <w:rsid w:val="00C53A91"/>
    <w:rsid w:val="00C56498"/>
    <w:rsid w:val="00C57130"/>
    <w:rsid w:val="00C5794E"/>
    <w:rsid w:val="00C60968"/>
    <w:rsid w:val="00C60C26"/>
    <w:rsid w:val="00C614C4"/>
    <w:rsid w:val="00C61876"/>
    <w:rsid w:val="00C62D82"/>
    <w:rsid w:val="00C63D39"/>
    <w:rsid w:val="00C63EDD"/>
    <w:rsid w:val="00C65940"/>
    <w:rsid w:val="00C659DA"/>
    <w:rsid w:val="00C65B36"/>
    <w:rsid w:val="00C6619D"/>
    <w:rsid w:val="00C665A1"/>
    <w:rsid w:val="00C67275"/>
    <w:rsid w:val="00C6780C"/>
    <w:rsid w:val="00C67945"/>
    <w:rsid w:val="00C70A59"/>
    <w:rsid w:val="00C7292E"/>
    <w:rsid w:val="00C735AA"/>
    <w:rsid w:val="00C74554"/>
    <w:rsid w:val="00C74E88"/>
    <w:rsid w:val="00C77161"/>
    <w:rsid w:val="00C80924"/>
    <w:rsid w:val="00C81CE2"/>
    <w:rsid w:val="00C82764"/>
    <w:rsid w:val="00C8286B"/>
    <w:rsid w:val="00C84B24"/>
    <w:rsid w:val="00C84B45"/>
    <w:rsid w:val="00C85FAB"/>
    <w:rsid w:val="00C923E2"/>
    <w:rsid w:val="00C93DA9"/>
    <w:rsid w:val="00C94705"/>
    <w:rsid w:val="00C947F8"/>
    <w:rsid w:val="00C94C14"/>
    <w:rsid w:val="00C9515F"/>
    <w:rsid w:val="00C958B2"/>
    <w:rsid w:val="00C959B5"/>
    <w:rsid w:val="00C95A56"/>
    <w:rsid w:val="00C95BFB"/>
    <w:rsid w:val="00C963BF"/>
    <w:rsid w:val="00C963C5"/>
    <w:rsid w:val="00C96891"/>
    <w:rsid w:val="00C97DBC"/>
    <w:rsid w:val="00CA030C"/>
    <w:rsid w:val="00CA1B25"/>
    <w:rsid w:val="00CA1F41"/>
    <w:rsid w:val="00CA20F0"/>
    <w:rsid w:val="00CA32EE"/>
    <w:rsid w:val="00CA4526"/>
    <w:rsid w:val="00CA4C7C"/>
    <w:rsid w:val="00CA5771"/>
    <w:rsid w:val="00CA6A1A"/>
    <w:rsid w:val="00CA7A3C"/>
    <w:rsid w:val="00CA7CFB"/>
    <w:rsid w:val="00CA7FAD"/>
    <w:rsid w:val="00CB0B71"/>
    <w:rsid w:val="00CB1440"/>
    <w:rsid w:val="00CB1541"/>
    <w:rsid w:val="00CB27BD"/>
    <w:rsid w:val="00CB3107"/>
    <w:rsid w:val="00CB39A5"/>
    <w:rsid w:val="00CB41FB"/>
    <w:rsid w:val="00CB51E6"/>
    <w:rsid w:val="00CB5490"/>
    <w:rsid w:val="00CB5DF6"/>
    <w:rsid w:val="00CB7CE0"/>
    <w:rsid w:val="00CC024F"/>
    <w:rsid w:val="00CC066F"/>
    <w:rsid w:val="00CC1AA2"/>
    <w:rsid w:val="00CC1DBA"/>
    <w:rsid w:val="00CC1E75"/>
    <w:rsid w:val="00CC2E0E"/>
    <w:rsid w:val="00CC361C"/>
    <w:rsid w:val="00CC474B"/>
    <w:rsid w:val="00CC4CA6"/>
    <w:rsid w:val="00CC515D"/>
    <w:rsid w:val="00CC658C"/>
    <w:rsid w:val="00CC67BF"/>
    <w:rsid w:val="00CC746E"/>
    <w:rsid w:val="00CC7F89"/>
    <w:rsid w:val="00CD0843"/>
    <w:rsid w:val="00CD0A2B"/>
    <w:rsid w:val="00CD1D8C"/>
    <w:rsid w:val="00CD232C"/>
    <w:rsid w:val="00CD23EB"/>
    <w:rsid w:val="00CD24F3"/>
    <w:rsid w:val="00CD2B6F"/>
    <w:rsid w:val="00CD4549"/>
    <w:rsid w:val="00CD4E31"/>
    <w:rsid w:val="00CD5A78"/>
    <w:rsid w:val="00CD5CF1"/>
    <w:rsid w:val="00CD5DF2"/>
    <w:rsid w:val="00CD7185"/>
    <w:rsid w:val="00CD72DF"/>
    <w:rsid w:val="00CD7345"/>
    <w:rsid w:val="00CE01ED"/>
    <w:rsid w:val="00CE0A37"/>
    <w:rsid w:val="00CE2D54"/>
    <w:rsid w:val="00CE372E"/>
    <w:rsid w:val="00CE691C"/>
    <w:rsid w:val="00CE6C79"/>
    <w:rsid w:val="00CF04C9"/>
    <w:rsid w:val="00CF090E"/>
    <w:rsid w:val="00CF0A06"/>
    <w:rsid w:val="00CF0A1B"/>
    <w:rsid w:val="00CF19F6"/>
    <w:rsid w:val="00CF2F4F"/>
    <w:rsid w:val="00CF31EA"/>
    <w:rsid w:val="00CF35CB"/>
    <w:rsid w:val="00CF536D"/>
    <w:rsid w:val="00CF5952"/>
    <w:rsid w:val="00CF6CDE"/>
    <w:rsid w:val="00D00FDD"/>
    <w:rsid w:val="00D012A0"/>
    <w:rsid w:val="00D02695"/>
    <w:rsid w:val="00D02E9D"/>
    <w:rsid w:val="00D04DCE"/>
    <w:rsid w:val="00D0517D"/>
    <w:rsid w:val="00D07A27"/>
    <w:rsid w:val="00D103EF"/>
    <w:rsid w:val="00D10CB8"/>
    <w:rsid w:val="00D12806"/>
    <w:rsid w:val="00D12D44"/>
    <w:rsid w:val="00D14DC0"/>
    <w:rsid w:val="00D15018"/>
    <w:rsid w:val="00D153B8"/>
    <w:rsid w:val="00D158AC"/>
    <w:rsid w:val="00D160F8"/>
    <w:rsid w:val="00D1694C"/>
    <w:rsid w:val="00D17E9A"/>
    <w:rsid w:val="00D20F5E"/>
    <w:rsid w:val="00D22204"/>
    <w:rsid w:val="00D224A7"/>
    <w:rsid w:val="00D2270F"/>
    <w:rsid w:val="00D23B76"/>
    <w:rsid w:val="00D241BE"/>
    <w:rsid w:val="00D24372"/>
    <w:rsid w:val="00D24A70"/>
    <w:rsid w:val="00D24B4A"/>
    <w:rsid w:val="00D25798"/>
    <w:rsid w:val="00D25CB4"/>
    <w:rsid w:val="00D2601E"/>
    <w:rsid w:val="00D266E0"/>
    <w:rsid w:val="00D271B9"/>
    <w:rsid w:val="00D300EA"/>
    <w:rsid w:val="00D30373"/>
    <w:rsid w:val="00D304DF"/>
    <w:rsid w:val="00D31312"/>
    <w:rsid w:val="00D3229D"/>
    <w:rsid w:val="00D3304C"/>
    <w:rsid w:val="00D355CB"/>
    <w:rsid w:val="00D35B5F"/>
    <w:rsid w:val="00D364C0"/>
    <w:rsid w:val="00D36734"/>
    <w:rsid w:val="00D37409"/>
    <w:rsid w:val="00D37821"/>
    <w:rsid w:val="00D37851"/>
    <w:rsid w:val="00D379A3"/>
    <w:rsid w:val="00D37D2A"/>
    <w:rsid w:val="00D4048C"/>
    <w:rsid w:val="00D411A1"/>
    <w:rsid w:val="00D41DC1"/>
    <w:rsid w:val="00D44596"/>
    <w:rsid w:val="00D45256"/>
    <w:rsid w:val="00D45FF3"/>
    <w:rsid w:val="00D46937"/>
    <w:rsid w:val="00D512CF"/>
    <w:rsid w:val="00D52362"/>
    <w:rsid w:val="00D52681"/>
    <w:rsid w:val="00D528B9"/>
    <w:rsid w:val="00D53186"/>
    <w:rsid w:val="00D539E7"/>
    <w:rsid w:val="00D54678"/>
    <w:rsid w:val="00D5487D"/>
    <w:rsid w:val="00D5528C"/>
    <w:rsid w:val="00D55846"/>
    <w:rsid w:val="00D56100"/>
    <w:rsid w:val="00D56806"/>
    <w:rsid w:val="00D57659"/>
    <w:rsid w:val="00D57AC9"/>
    <w:rsid w:val="00D57DA1"/>
    <w:rsid w:val="00D60140"/>
    <w:rsid w:val="00D6024A"/>
    <w:rsid w:val="00D608B5"/>
    <w:rsid w:val="00D60AB7"/>
    <w:rsid w:val="00D61F9D"/>
    <w:rsid w:val="00D62270"/>
    <w:rsid w:val="00D62D23"/>
    <w:rsid w:val="00D63C34"/>
    <w:rsid w:val="00D63EAC"/>
    <w:rsid w:val="00D64739"/>
    <w:rsid w:val="00D65A14"/>
    <w:rsid w:val="00D65D1C"/>
    <w:rsid w:val="00D6682F"/>
    <w:rsid w:val="00D70B4D"/>
    <w:rsid w:val="00D71CEF"/>
    <w:rsid w:val="00D71DF7"/>
    <w:rsid w:val="00D71F99"/>
    <w:rsid w:val="00D72BE3"/>
    <w:rsid w:val="00D72CC3"/>
    <w:rsid w:val="00D7338A"/>
    <w:rsid w:val="00D736EB"/>
    <w:rsid w:val="00D736F2"/>
    <w:rsid w:val="00D73B6C"/>
    <w:rsid w:val="00D73CA4"/>
    <w:rsid w:val="00D73D71"/>
    <w:rsid w:val="00D742BF"/>
    <w:rsid w:val="00D74396"/>
    <w:rsid w:val="00D74C87"/>
    <w:rsid w:val="00D76468"/>
    <w:rsid w:val="00D76FEB"/>
    <w:rsid w:val="00D77B1B"/>
    <w:rsid w:val="00D80284"/>
    <w:rsid w:val="00D81220"/>
    <w:rsid w:val="00D81765"/>
    <w:rsid w:val="00D817F2"/>
    <w:rsid w:val="00D81842"/>
    <w:rsid w:val="00D81899"/>
    <w:rsid w:val="00D81F71"/>
    <w:rsid w:val="00D8249C"/>
    <w:rsid w:val="00D82EAC"/>
    <w:rsid w:val="00D8519E"/>
    <w:rsid w:val="00D85E6A"/>
    <w:rsid w:val="00D8642D"/>
    <w:rsid w:val="00D87231"/>
    <w:rsid w:val="00D9059F"/>
    <w:rsid w:val="00D905BF"/>
    <w:rsid w:val="00D90A5E"/>
    <w:rsid w:val="00D91A68"/>
    <w:rsid w:val="00D926F6"/>
    <w:rsid w:val="00D92743"/>
    <w:rsid w:val="00D92C43"/>
    <w:rsid w:val="00D937C9"/>
    <w:rsid w:val="00D93898"/>
    <w:rsid w:val="00D9426A"/>
    <w:rsid w:val="00D94E04"/>
    <w:rsid w:val="00D956A7"/>
    <w:rsid w:val="00D95A68"/>
    <w:rsid w:val="00D967B7"/>
    <w:rsid w:val="00DA0958"/>
    <w:rsid w:val="00DA17C7"/>
    <w:rsid w:val="00DA59A3"/>
    <w:rsid w:val="00DA6A9A"/>
    <w:rsid w:val="00DA6B02"/>
    <w:rsid w:val="00DB1EFD"/>
    <w:rsid w:val="00DB344A"/>
    <w:rsid w:val="00DB3886"/>
    <w:rsid w:val="00DB3EAF"/>
    <w:rsid w:val="00DB46C6"/>
    <w:rsid w:val="00DB544B"/>
    <w:rsid w:val="00DB722F"/>
    <w:rsid w:val="00DB7476"/>
    <w:rsid w:val="00DB757E"/>
    <w:rsid w:val="00DB783F"/>
    <w:rsid w:val="00DB7BDD"/>
    <w:rsid w:val="00DC08C5"/>
    <w:rsid w:val="00DC0988"/>
    <w:rsid w:val="00DC0FD5"/>
    <w:rsid w:val="00DC150F"/>
    <w:rsid w:val="00DC3161"/>
    <w:rsid w:val="00DC3203"/>
    <w:rsid w:val="00DC3C99"/>
    <w:rsid w:val="00DC4839"/>
    <w:rsid w:val="00DC4AD8"/>
    <w:rsid w:val="00DC51CC"/>
    <w:rsid w:val="00DC52F5"/>
    <w:rsid w:val="00DC5B40"/>
    <w:rsid w:val="00DC5FD0"/>
    <w:rsid w:val="00DD0354"/>
    <w:rsid w:val="00DD04B9"/>
    <w:rsid w:val="00DD27D7"/>
    <w:rsid w:val="00DD458C"/>
    <w:rsid w:val="00DD7279"/>
    <w:rsid w:val="00DD72E9"/>
    <w:rsid w:val="00DD7528"/>
    <w:rsid w:val="00DD7605"/>
    <w:rsid w:val="00DE0297"/>
    <w:rsid w:val="00DE02A0"/>
    <w:rsid w:val="00DE030F"/>
    <w:rsid w:val="00DE0A94"/>
    <w:rsid w:val="00DE1602"/>
    <w:rsid w:val="00DE2020"/>
    <w:rsid w:val="00DE3476"/>
    <w:rsid w:val="00DE45A0"/>
    <w:rsid w:val="00DE53BE"/>
    <w:rsid w:val="00DE5C75"/>
    <w:rsid w:val="00DE7BEA"/>
    <w:rsid w:val="00DF0683"/>
    <w:rsid w:val="00DF0AF2"/>
    <w:rsid w:val="00DF30E8"/>
    <w:rsid w:val="00DF367C"/>
    <w:rsid w:val="00DF3841"/>
    <w:rsid w:val="00DF428E"/>
    <w:rsid w:val="00DF5B84"/>
    <w:rsid w:val="00DF5FF1"/>
    <w:rsid w:val="00DF6D5B"/>
    <w:rsid w:val="00DF6FAD"/>
    <w:rsid w:val="00DF771B"/>
    <w:rsid w:val="00DF7751"/>
    <w:rsid w:val="00DF788D"/>
    <w:rsid w:val="00DF7EE2"/>
    <w:rsid w:val="00E007EB"/>
    <w:rsid w:val="00E01962"/>
    <w:rsid w:val="00E01BAA"/>
    <w:rsid w:val="00E02703"/>
    <w:rsid w:val="00E0282A"/>
    <w:rsid w:val="00E02F9B"/>
    <w:rsid w:val="00E04BC3"/>
    <w:rsid w:val="00E0539F"/>
    <w:rsid w:val="00E067E0"/>
    <w:rsid w:val="00E07E14"/>
    <w:rsid w:val="00E10797"/>
    <w:rsid w:val="00E10F59"/>
    <w:rsid w:val="00E114B7"/>
    <w:rsid w:val="00E12685"/>
    <w:rsid w:val="00E126F7"/>
    <w:rsid w:val="00E12AAB"/>
    <w:rsid w:val="00E13423"/>
    <w:rsid w:val="00E14F94"/>
    <w:rsid w:val="00E15428"/>
    <w:rsid w:val="00E154CA"/>
    <w:rsid w:val="00E1560A"/>
    <w:rsid w:val="00E15805"/>
    <w:rsid w:val="00E17336"/>
    <w:rsid w:val="00E17D15"/>
    <w:rsid w:val="00E20F0E"/>
    <w:rsid w:val="00E218D8"/>
    <w:rsid w:val="00E22B95"/>
    <w:rsid w:val="00E23232"/>
    <w:rsid w:val="00E24E5A"/>
    <w:rsid w:val="00E25866"/>
    <w:rsid w:val="00E25914"/>
    <w:rsid w:val="00E302EC"/>
    <w:rsid w:val="00E30331"/>
    <w:rsid w:val="00E30BB8"/>
    <w:rsid w:val="00E31149"/>
    <w:rsid w:val="00E314BE"/>
    <w:rsid w:val="00E31D0F"/>
    <w:rsid w:val="00E31D25"/>
    <w:rsid w:val="00E31F9C"/>
    <w:rsid w:val="00E3247B"/>
    <w:rsid w:val="00E3409D"/>
    <w:rsid w:val="00E3491B"/>
    <w:rsid w:val="00E3515E"/>
    <w:rsid w:val="00E36198"/>
    <w:rsid w:val="00E40488"/>
    <w:rsid w:val="00E40F14"/>
    <w:rsid w:val="00E40F9F"/>
    <w:rsid w:val="00E411F6"/>
    <w:rsid w:val="00E41799"/>
    <w:rsid w:val="00E4296F"/>
    <w:rsid w:val="00E42E5C"/>
    <w:rsid w:val="00E44B53"/>
    <w:rsid w:val="00E46923"/>
    <w:rsid w:val="00E50367"/>
    <w:rsid w:val="00E51ABA"/>
    <w:rsid w:val="00E524CB"/>
    <w:rsid w:val="00E55A2A"/>
    <w:rsid w:val="00E56169"/>
    <w:rsid w:val="00E57A8E"/>
    <w:rsid w:val="00E61980"/>
    <w:rsid w:val="00E63237"/>
    <w:rsid w:val="00E64821"/>
    <w:rsid w:val="00E64B9B"/>
    <w:rsid w:val="00E6518D"/>
    <w:rsid w:val="00E65456"/>
    <w:rsid w:val="00E656AF"/>
    <w:rsid w:val="00E65A91"/>
    <w:rsid w:val="00E65EB3"/>
    <w:rsid w:val="00E66188"/>
    <w:rsid w:val="00E664FB"/>
    <w:rsid w:val="00E66F1D"/>
    <w:rsid w:val="00E672F0"/>
    <w:rsid w:val="00E70373"/>
    <w:rsid w:val="00E706BD"/>
    <w:rsid w:val="00E70E8E"/>
    <w:rsid w:val="00E718BF"/>
    <w:rsid w:val="00E729F7"/>
    <w:rsid w:val="00E72E40"/>
    <w:rsid w:val="00E73665"/>
    <w:rsid w:val="00E73999"/>
    <w:rsid w:val="00E73BDC"/>
    <w:rsid w:val="00E73E9E"/>
    <w:rsid w:val="00E7509B"/>
    <w:rsid w:val="00E76209"/>
    <w:rsid w:val="00E76D4E"/>
    <w:rsid w:val="00E7713B"/>
    <w:rsid w:val="00E776B8"/>
    <w:rsid w:val="00E77A16"/>
    <w:rsid w:val="00E77E80"/>
    <w:rsid w:val="00E80AF8"/>
    <w:rsid w:val="00E80FC0"/>
    <w:rsid w:val="00E8111D"/>
    <w:rsid w:val="00E81176"/>
    <w:rsid w:val="00E81660"/>
    <w:rsid w:val="00E817F7"/>
    <w:rsid w:val="00E821BF"/>
    <w:rsid w:val="00E8461A"/>
    <w:rsid w:val="00E854FE"/>
    <w:rsid w:val="00E85583"/>
    <w:rsid w:val="00E865BA"/>
    <w:rsid w:val="00E8779A"/>
    <w:rsid w:val="00E87B63"/>
    <w:rsid w:val="00E90055"/>
    <w:rsid w:val="00E906CC"/>
    <w:rsid w:val="00E907EB"/>
    <w:rsid w:val="00E914E1"/>
    <w:rsid w:val="00E939A0"/>
    <w:rsid w:val="00E94680"/>
    <w:rsid w:val="00E94A5C"/>
    <w:rsid w:val="00E97999"/>
    <w:rsid w:val="00E97E4E"/>
    <w:rsid w:val="00EA0799"/>
    <w:rsid w:val="00EA1637"/>
    <w:rsid w:val="00EA1CC2"/>
    <w:rsid w:val="00EA2D76"/>
    <w:rsid w:val="00EA4644"/>
    <w:rsid w:val="00EA46A8"/>
    <w:rsid w:val="00EA6653"/>
    <w:rsid w:val="00EA6A2C"/>
    <w:rsid w:val="00EA6C11"/>
    <w:rsid w:val="00EA7327"/>
    <w:rsid w:val="00EA758A"/>
    <w:rsid w:val="00EB096F"/>
    <w:rsid w:val="00EB0D68"/>
    <w:rsid w:val="00EB0FE3"/>
    <w:rsid w:val="00EB15EC"/>
    <w:rsid w:val="00EB199F"/>
    <w:rsid w:val="00EB19F0"/>
    <w:rsid w:val="00EB1E72"/>
    <w:rsid w:val="00EB21A4"/>
    <w:rsid w:val="00EB2321"/>
    <w:rsid w:val="00EB23E1"/>
    <w:rsid w:val="00EB27C4"/>
    <w:rsid w:val="00EB5387"/>
    <w:rsid w:val="00EB544B"/>
    <w:rsid w:val="00EB5C10"/>
    <w:rsid w:val="00EB60EE"/>
    <w:rsid w:val="00EB7185"/>
    <w:rsid w:val="00EB7322"/>
    <w:rsid w:val="00EC0C3A"/>
    <w:rsid w:val="00EC0FE9"/>
    <w:rsid w:val="00EC198B"/>
    <w:rsid w:val="00EC2567"/>
    <w:rsid w:val="00EC26E6"/>
    <w:rsid w:val="00EC2D03"/>
    <w:rsid w:val="00EC306F"/>
    <w:rsid w:val="00EC426D"/>
    <w:rsid w:val="00EC571B"/>
    <w:rsid w:val="00EC57D7"/>
    <w:rsid w:val="00EC6385"/>
    <w:rsid w:val="00EC6CA0"/>
    <w:rsid w:val="00EC75A6"/>
    <w:rsid w:val="00ED185D"/>
    <w:rsid w:val="00ED1DE9"/>
    <w:rsid w:val="00ED23D4"/>
    <w:rsid w:val="00ED39A2"/>
    <w:rsid w:val="00ED3CA8"/>
    <w:rsid w:val="00ED5142"/>
    <w:rsid w:val="00ED5902"/>
    <w:rsid w:val="00ED5E0B"/>
    <w:rsid w:val="00ED730F"/>
    <w:rsid w:val="00ED774C"/>
    <w:rsid w:val="00EE0636"/>
    <w:rsid w:val="00EE1E69"/>
    <w:rsid w:val="00EE21CB"/>
    <w:rsid w:val="00EE3369"/>
    <w:rsid w:val="00EE37B6"/>
    <w:rsid w:val="00EE3D0C"/>
    <w:rsid w:val="00EE7998"/>
    <w:rsid w:val="00EE79BF"/>
    <w:rsid w:val="00EF044A"/>
    <w:rsid w:val="00EF0F45"/>
    <w:rsid w:val="00EF10E5"/>
    <w:rsid w:val="00EF2632"/>
    <w:rsid w:val="00EF285D"/>
    <w:rsid w:val="00EF2918"/>
    <w:rsid w:val="00EF3890"/>
    <w:rsid w:val="00EF3E97"/>
    <w:rsid w:val="00EF4B51"/>
    <w:rsid w:val="00EF5522"/>
    <w:rsid w:val="00EF6A20"/>
    <w:rsid w:val="00EF7463"/>
    <w:rsid w:val="00EF7971"/>
    <w:rsid w:val="00EF7E7F"/>
    <w:rsid w:val="00F002EF"/>
    <w:rsid w:val="00F007A5"/>
    <w:rsid w:val="00F01EE9"/>
    <w:rsid w:val="00F01FC4"/>
    <w:rsid w:val="00F022EC"/>
    <w:rsid w:val="00F02BFE"/>
    <w:rsid w:val="00F03F30"/>
    <w:rsid w:val="00F0400B"/>
    <w:rsid w:val="00F048B7"/>
    <w:rsid w:val="00F048E9"/>
    <w:rsid w:val="00F04900"/>
    <w:rsid w:val="00F049A8"/>
    <w:rsid w:val="00F05558"/>
    <w:rsid w:val="00F05AAE"/>
    <w:rsid w:val="00F05E84"/>
    <w:rsid w:val="00F0655B"/>
    <w:rsid w:val="00F065A4"/>
    <w:rsid w:val="00F06D2D"/>
    <w:rsid w:val="00F107EB"/>
    <w:rsid w:val="00F11039"/>
    <w:rsid w:val="00F11E77"/>
    <w:rsid w:val="00F11EBD"/>
    <w:rsid w:val="00F120E0"/>
    <w:rsid w:val="00F126B9"/>
    <w:rsid w:val="00F12715"/>
    <w:rsid w:val="00F12F1F"/>
    <w:rsid w:val="00F138F1"/>
    <w:rsid w:val="00F144D5"/>
    <w:rsid w:val="00F146F0"/>
    <w:rsid w:val="00F14B02"/>
    <w:rsid w:val="00F15039"/>
    <w:rsid w:val="00F152CE"/>
    <w:rsid w:val="00F154A4"/>
    <w:rsid w:val="00F159E1"/>
    <w:rsid w:val="00F16E11"/>
    <w:rsid w:val="00F17B90"/>
    <w:rsid w:val="00F200B2"/>
    <w:rsid w:val="00F20FF3"/>
    <w:rsid w:val="00F21841"/>
    <w:rsid w:val="00F2190B"/>
    <w:rsid w:val="00F228B5"/>
    <w:rsid w:val="00F230BC"/>
    <w:rsid w:val="00F232F3"/>
    <w:rsid w:val="00F23872"/>
    <w:rsid w:val="00F2389C"/>
    <w:rsid w:val="00F2447A"/>
    <w:rsid w:val="00F246FE"/>
    <w:rsid w:val="00F255A4"/>
    <w:rsid w:val="00F25C67"/>
    <w:rsid w:val="00F265B9"/>
    <w:rsid w:val="00F304CA"/>
    <w:rsid w:val="00F30636"/>
    <w:rsid w:val="00F306D1"/>
    <w:rsid w:val="00F30DFF"/>
    <w:rsid w:val="00F31041"/>
    <w:rsid w:val="00F317A5"/>
    <w:rsid w:val="00F32B80"/>
    <w:rsid w:val="00F331DA"/>
    <w:rsid w:val="00F33A5A"/>
    <w:rsid w:val="00F33AA1"/>
    <w:rsid w:val="00F340EB"/>
    <w:rsid w:val="00F34AA9"/>
    <w:rsid w:val="00F34B98"/>
    <w:rsid w:val="00F35285"/>
    <w:rsid w:val="00F36480"/>
    <w:rsid w:val="00F3670B"/>
    <w:rsid w:val="00F36B20"/>
    <w:rsid w:val="00F3776D"/>
    <w:rsid w:val="00F377DD"/>
    <w:rsid w:val="00F40B62"/>
    <w:rsid w:val="00F415D4"/>
    <w:rsid w:val="00F42D91"/>
    <w:rsid w:val="00F43B9D"/>
    <w:rsid w:val="00F4445B"/>
    <w:rsid w:val="00F44840"/>
    <w:rsid w:val="00F44D5E"/>
    <w:rsid w:val="00F4677B"/>
    <w:rsid w:val="00F46C06"/>
    <w:rsid w:val="00F47422"/>
    <w:rsid w:val="00F500E8"/>
    <w:rsid w:val="00F52517"/>
    <w:rsid w:val="00F53A35"/>
    <w:rsid w:val="00F543A6"/>
    <w:rsid w:val="00F54ECE"/>
    <w:rsid w:val="00F550EB"/>
    <w:rsid w:val="00F55A3D"/>
    <w:rsid w:val="00F55AA3"/>
    <w:rsid w:val="00F55F7D"/>
    <w:rsid w:val="00F5678E"/>
    <w:rsid w:val="00F5744B"/>
    <w:rsid w:val="00F5747D"/>
    <w:rsid w:val="00F60941"/>
    <w:rsid w:val="00F6100A"/>
    <w:rsid w:val="00F61209"/>
    <w:rsid w:val="00F6259E"/>
    <w:rsid w:val="00F62CFD"/>
    <w:rsid w:val="00F63971"/>
    <w:rsid w:val="00F64238"/>
    <w:rsid w:val="00F64CF1"/>
    <w:rsid w:val="00F64F00"/>
    <w:rsid w:val="00F65DD4"/>
    <w:rsid w:val="00F6644E"/>
    <w:rsid w:val="00F672B2"/>
    <w:rsid w:val="00F70518"/>
    <w:rsid w:val="00F70E0A"/>
    <w:rsid w:val="00F71084"/>
    <w:rsid w:val="00F7120F"/>
    <w:rsid w:val="00F71CB4"/>
    <w:rsid w:val="00F74065"/>
    <w:rsid w:val="00F7533E"/>
    <w:rsid w:val="00F76169"/>
    <w:rsid w:val="00F769C1"/>
    <w:rsid w:val="00F77BD3"/>
    <w:rsid w:val="00F80375"/>
    <w:rsid w:val="00F8073D"/>
    <w:rsid w:val="00F83973"/>
    <w:rsid w:val="00F83F42"/>
    <w:rsid w:val="00F84675"/>
    <w:rsid w:val="00F864F0"/>
    <w:rsid w:val="00F87AFE"/>
    <w:rsid w:val="00F87FA3"/>
    <w:rsid w:val="00F91674"/>
    <w:rsid w:val="00F91692"/>
    <w:rsid w:val="00F919BB"/>
    <w:rsid w:val="00F933CB"/>
    <w:rsid w:val="00F93B7F"/>
    <w:rsid w:val="00F93D8C"/>
    <w:rsid w:val="00F95398"/>
    <w:rsid w:val="00F95AA3"/>
    <w:rsid w:val="00F9725D"/>
    <w:rsid w:val="00F9761E"/>
    <w:rsid w:val="00FA0426"/>
    <w:rsid w:val="00FA18C8"/>
    <w:rsid w:val="00FA20F1"/>
    <w:rsid w:val="00FA2498"/>
    <w:rsid w:val="00FA2A14"/>
    <w:rsid w:val="00FA3102"/>
    <w:rsid w:val="00FA3267"/>
    <w:rsid w:val="00FA48D4"/>
    <w:rsid w:val="00FA54FA"/>
    <w:rsid w:val="00FA59BA"/>
    <w:rsid w:val="00FA5D36"/>
    <w:rsid w:val="00FA6D39"/>
    <w:rsid w:val="00FB0241"/>
    <w:rsid w:val="00FB227E"/>
    <w:rsid w:val="00FB355F"/>
    <w:rsid w:val="00FB3D61"/>
    <w:rsid w:val="00FB44CE"/>
    <w:rsid w:val="00FB5009"/>
    <w:rsid w:val="00FB57E4"/>
    <w:rsid w:val="00FB6ED0"/>
    <w:rsid w:val="00FB7389"/>
    <w:rsid w:val="00FB76AB"/>
    <w:rsid w:val="00FC1506"/>
    <w:rsid w:val="00FC356F"/>
    <w:rsid w:val="00FC588F"/>
    <w:rsid w:val="00FC5DA5"/>
    <w:rsid w:val="00FC636C"/>
    <w:rsid w:val="00FC7EE8"/>
    <w:rsid w:val="00FD03FE"/>
    <w:rsid w:val="00FD0BC1"/>
    <w:rsid w:val="00FD126E"/>
    <w:rsid w:val="00FD1D10"/>
    <w:rsid w:val="00FD2EB4"/>
    <w:rsid w:val="00FD3287"/>
    <w:rsid w:val="00FD3C36"/>
    <w:rsid w:val="00FD4307"/>
    <w:rsid w:val="00FD4D81"/>
    <w:rsid w:val="00FD6EC7"/>
    <w:rsid w:val="00FD7498"/>
    <w:rsid w:val="00FD7FB3"/>
    <w:rsid w:val="00FE02AD"/>
    <w:rsid w:val="00FE18B2"/>
    <w:rsid w:val="00FE1C9F"/>
    <w:rsid w:val="00FE32B5"/>
    <w:rsid w:val="00FE35F0"/>
    <w:rsid w:val="00FE3B14"/>
    <w:rsid w:val="00FE3D53"/>
    <w:rsid w:val="00FE4713"/>
    <w:rsid w:val="00FE4DAA"/>
    <w:rsid w:val="00FE5C9A"/>
    <w:rsid w:val="00FE6327"/>
    <w:rsid w:val="00FE72D2"/>
    <w:rsid w:val="00FF1F44"/>
    <w:rsid w:val="00FF2191"/>
    <w:rsid w:val="00FF225E"/>
    <w:rsid w:val="00FF2440"/>
    <w:rsid w:val="00FF4F5D"/>
    <w:rsid w:val="00FF5FC1"/>
    <w:rsid w:val="00FF6074"/>
    <w:rsid w:val="00FF672C"/>
    <w:rsid w:val="00FF6A4A"/>
    <w:rsid w:val="00FF6CE8"/>
    <w:rsid w:val="6D0DF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21CF9"/>
  <w14:defaultImageDpi w14:val="330"/>
  <w15:docId w15:val="{4304BE7E-8D22-40DA-A1A4-5B2AD4F8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1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link w:val="FigurecaptionChar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character" w:customStyle="1" w:styleId="Teletype">
    <w:name w:val="Teletype"/>
    <w:rsid w:val="00D57DA1"/>
    <w:rPr>
      <w:rFonts w:ascii="DejaVu Sans Mono" w:eastAsia="DejaVu Sans" w:hAnsi="DejaVu Sans Mono" w:cs="DejaVu Sans Mono"/>
    </w:rPr>
  </w:style>
  <w:style w:type="paragraph" w:styleId="BodyText">
    <w:name w:val="Body Text"/>
    <w:link w:val="BodyTextChar"/>
    <w:rsid w:val="00D57DA1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val="en-CA" w:eastAsia="zh-CN"/>
    </w:rPr>
  </w:style>
  <w:style w:type="character" w:customStyle="1" w:styleId="BodyTextChar">
    <w:name w:val="Body Text Char"/>
    <w:basedOn w:val="DefaultParagraphFont"/>
    <w:link w:val="BodyText"/>
    <w:rsid w:val="00D57DA1"/>
    <w:rPr>
      <w:rFonts w:ascii="Arial" w:eastAsia="Arial" w:hAnsi="Arial" w:cs="Arial"/>
      <w:kern w:val="1"/>
      <w:sz w:val="24"/>
      <w:szCs w:val="24"/>
      <w:lang w:val="en-CA" w:eastAsia="zh-CN"/>
    </w:rPr>
  </w:style>
  <w:style w:type="paragraph" w:styleId="BodyText2">
    <w:name w:val="Body Text 2"/>
    <w:basedOn w:val="Normal"/>
    <w:link w:val="BodyText2Char"/>
    <w:rsid w:val="00416631"/>
    <w:pPr>
      <w:spacing w:after="120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416631"/>
    <w:rPr>
      <w:sz w:val="24"/>
      <w:szCs w:val="24"/>
      <w:lang w:val="en-US" w:eastAsia="en-US"/>
    </w:rPr>
  </w:style>
  <w:style w:type="paragraph" w:customStyle="1" w:styleId="Default">
    <w:name w:val="Default"/>
    <w:rsid w:val="0041663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416631"/>
    <w:rPr>
      <w:lang w:val="en-CA" w:eastAsia="en-C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unhideWhenUsed/>
    <w:rsid w:val="003F5BE7"/>
    <w:pPr>
      <w:spacing w:before="100" w:beforeAutospacing="1" w:after="100" w:afterAutospacing="1" w:line="240" w:lineRule="auto"/>
    </w:pPr>
    <w:rPr>
      <w:lang w:val="en-US" w:eastAsia="en-US"/>
    </w:rPr>
  </w:style>
  <w:style w:type="paragraph" w:customStyle="1" w:styleId="TheoremsandAlgorithms">
    <w:name w:val="Theorems and Algorithms"/>
    <w:basedOn w:val="BodyText"/>
    <w:qFormat/>
    <w:rsid w:val="003F5BE7"/>
    <w:pPr>
      <w:widowControl/>
      <w:suppressAutoHyphens w:val="0"/>
      <w:autoSpaceDE/>
      <w:spacing w:line="48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paragraph" w:customStyle="1" w:styleId="Papertitle">
    <w:name w:val="Paper title"/>
    <w:basedOn w:val="Normal"/>
    <w:qFormat/>
    <w:rsid w:val="003F5BE7"/>
    <w:pPr>
      <w:spacing w:line="240" w:lineRule="auto"/>
    </w:pPr>
    <w:rPr>
      <w:rFonts w:ascii="Arial" w:hAnsi="Arial" w:cs="Arial"/>
      <w:b/>
      <w:sz w:val="28"/>
      <w:szCs w:val="28"/>
      <w:lang w:val="en-US" w:eastAsia="en-US"/>
    </w:rPr>
  </w:style>
  <w:style w:type="character" w:styleId="FollowedHyperlink">
    <w:name w:val="FollowedHyperlink"/>
    <w:rsid w:val="003F5BE7"/>
    <w:rPr>
      <w:color w:val="800080"/>
      <w:u w:val="single"/>
    </w:rPr>
  </w:style>
  <w:style w:type="paragraph" w:customStyle="1" w:styleId="CorrespondingAuthorFootnote">
    <w:name w:val="Corresponding Author Footnote"/>
    <w:basedOn w:val="Normal"/>
    <w:qFormat/>
    <w:rsid w:val="003F5BE7"/>
    <w:pPr>
      <w:spacing w:line="240" w:lineRule="auto"/>
    </w:pPr>
    <w:rPr>
      <w:sz w:val="20"/>
      <w:szCs w:val="20"/>
      <w:lang w:val="en-US" w:eastAsia="en-US"/>
    </w:rPr>
  </w:style>
  <w:style w:type="paragraph" w:customStyle="1" w:styleId="ArticleTitle0">
    <w:name w:val="Article Title"/>
    <w:basedOn w:val="Normal"/>
    <w:next w:val="Normal"/>
    <w:rsid w:val="003F5BE7"/>
    <w:pPr>
      <w:spacing w:line="240" w:lineRule="auto"/>
    </w:pPr>
    <w:rPr>
      <w:b/>
      <w:sz w:val="32"/>
      <w:lang w:val="en-US" w:eastAsia="en-US"/>
    </w:rPr>
  </w:style>
  <w:style w:type="paragraph" w:customStyle="1" w:styleId="AuthorNames0">
    <w:name w:val="Author Names"/>
    <w:basedOn w:val="Normal"/>
    <w:qFormat/>
    <w:rsid w:val="003F5BE7"/>
    <w:pPr>
      <w:spacing w:line="240" w:lineRule="auto"/>
    </w:pPr>
    <w:rPr>
      <w:b/>
      <w:lang w:val="en-US" w:eastAsia="en-US"/>
    </w:rPr>
  </w:style>
  <w:style w:type="paragraph" w:customStyle="1" w:styleId="Figurenumber">
    <w:name w:val="Figure number"/>
    <w:basedOn w:val="Figurecaption"/>
    <w:link w:val="FigurenumberChar"/>
    <w:rsid w:val="003F5BE7"/>
    <w:pPr>
      <w:spacing w:before="0" w:line="480" w:lineRule="auto"/>
      <w:jc w:val="center"/>
    </w:pPr>
    <w:rPr>
      <w:b/>
      <w:bCs/>
      <w:sz w:val="20"/>
      <w:szCs w:val="20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qFormat/>
    <w:rsid w:val="003F5BE7"/>
    <w:pPr>
      <w:spacing w:line="240" w:lineRule="auto"/>
    </w:pPr>
    <w:rPr>
      <w:b/>
      <w:bCs/>
      <w:sz w:val="20"/>
      <w:szCs w:val="20"/>
      <w:lang w:val="en-US" w:eastAsia="en-US"/>
    </w:rPr>
  </w:style>
  <w:style w:type="character" w:customStyle="1" w:styleId="CaptionChar">
    <w:name w:val="Caption Char"/>
    <w:link w:val="Caption"/>
    <w:rsid w:val="003F5BE7"/>
    <w:rPr>
      <w:b/>
      <w:bCs/>
      <w:lang w:val="en-US" w:eastAsia="en-US"/>
    </w:rPr>
  </w:style>
  <w:style w:type="character" w:customStyle="1" w:styleId="FigurecaptionChar">
    <w:name w:val="Figure caption Char"/>
    <w:link w:val="Figurecaption"/>
    <w:rsid w:val="003F5BE7"/>
    <w:rPr>
      <w:sz w:val="24"/>
      <w:szCs w:val="24"/>
    </w:rPr>
  </w:style>
  <w:style w:type="character" w:customStyle="1" w:styleId="FigurenumberChar">
    <w:name w:val="Figure number Char"/>
    <w:link w:val="Figurenumber"/>
    <w:rsid w:val="003F5BE7"/>
    <w:rPr>
      <w:b/>
      <w:bCs/>
      <w:lang w:val="en-US" w:eastAsia="en-US"/>
    </w:rPr>
  </w:style>
  <w:style w:type="paragraph" w:customStyle="1" w:styleId="TableNumber">
    <w:name w:val="Table Number"/>
    <w:basedOn w:val="Tablecaption"/>
    <w:qFormat/>
    <w:rsid w:val="003F5BE7"/>
    <w:rPr>
      <w:b/>
    </w:rPr>
  </w:style>
  <w:style w:type="paragraph" w:customStyle="1" w:styleId="Tablecaption">
    <w:name w:val="Table caption"/>
    <w:basedOn w:val="Normal"/>
    <w:rsid w:val="003F5BE7"/>
    <w:pPr>
      <w:spacing w:before="240" w:after="120" w:line="240" w:lineRule="auto"/>
      <w:jc w:val="center"/>
    </w:pPr>
    <w:rPr>
      <w:sz w:val="20"/>
      <w:szCs w:val="20"/>
      <w:lang w:val="en-US" w:eastAsia="en-US"/>
    </w:rPr>
  </w:style>
  <w:style w:type="paragraph" w:customStyle="1" w:styleId="DisplayEquation">
    <w:name w:val="Display Equation"/>
    <w:basedOn w:val="Normal"/>
    <w:rsid w:val="003F5BE7"/>
    <w:pPr>
      <w:tabs>
        <w:tab w:val="center" w:pos="3600"/>
        <w:tab w:val="right" w:pos="7200"/>
      </w:tabs>
      <w:spacing w:line="240" w:lineRule="auto"/>
    </w:pPr>
    <w:rPr>
      <w:sz w:val="22"/>
      <w:lang w:val="en-US" w:eastAsia="en-US"/>
    </w:rPr>
  </w:style>
  <w:style w:type="paragraph" w:customStyle="1" w:styleId="AuthorAffiliations">
    <w:name w:val="Author Affiliations"/>
    <w:basedOn w:val="Normal"/>
    <w:qFormat/>
    <w:rsid w:val="003F5BE7"/>
    <w:pPr>
      <w:spacing w:line="240" w:lineRule="auto"/>
    </w:pPr>
    <w:rPr>
      <w:sz w:val="20"/>
      <w:szCs w:val="20"/>
      <w:vertAlign w:val="superscript"/>
      <w:lang w:val="en-US" w:eastAsia="en-US"/>
    </w:rPr>
  </w:style>
  <w:style w:type="paragraph" w:customStyle="1" w:styleId="BodyTextIndented">
    <w:name w:val="Body Text Indented"/>
    <w:basedOn w:val="Normal"/>
    <w:link w:val="BodyTextIndentedChar"/>
    <w:rsid w:val="003F5BE7"/>
    <w:pPr>
      <w:ind w:firstLine="360"/>
      <w:jc w:val="both"/>
    </w:pPr>
    <w:rPr>
      <w:lang w:val="en-US" w:eastAsia="en-US"/>
    </w:rPr>
  </w:style>
  <w:style w:type="character" w:customStyle="1" w:styleId="BodyTextIndentedChar">
    <w:name w:val="Body Text Indented Char"/>
    <w:link w:val="BodyTextIndented"/>
    <w:rsid w:val="003F5BE7"/>
    <w:rPr>
      <w:sz w:val="24"/>
      <w:szCs w:val="24"/>
      <w:lang w:val="en-US" w:eastAsia="en-US"/>
    </w:rPr>
  </w:style>
  <w:style w:type="character" w:styleId="Hyperlink">
    <w:name w:val="Hyperlink"/>
    <w:uiPriority w:val="99"/>
    <w:rsid w:val="003F5BE7"/>
    <w:rPr>
      <w:color w:val="0000FF"/>
      <w:u w:val="single"/>
    </w:rPr>
  </w:style>
  <w:style w:type="character" w:styleId="PageNumber">
    <w:name w:val="page number"/>
    <w:rsid w:val="003F5BE7"/>
  </w:style>
  <w:style w:type="character" w:styleId="Emphasis">
    <w:name w:val="Emphasis"/>
    <w:basedOn w:val="DefaultParagraphFont"/>
    <w:uiPriority w:val="20"/>
    <w:qFormat/>
    <w:rsid w:val="003F5BE7"/>
    <w:rPr>
      <w:i/>
      <w:iCs/>
    </w:rPr>
  </w:style>
  <w:style w:type="table" w:styleId="TableGrid">
    <w:name w:val="Table Grid"/>
    <w:basedOn w:val="TableNormal"/>
    <w:rsid w:val="003F5BE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BE7"/>
    <w:pPr>
      <w:spacing w:line="240" w:lineRule="auto"/>
      <w:ind w:left="720"/>
      <w:contextualSpacing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BE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F3E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3E97"/>
    <w:rPr>
      <w:rFonts w:ascii="Segoe UI" w:hAnsi="Segoe UI" w:cs="Segoe UI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305231"/>
    <w:pPr>
      <w:spacing w:line="301" w:lineRule="atLeast"/>
    </w:pPr>
    <w:rPr>
      <w:rFonts w:ascii="Times New Roman" w:eastAsia="Times New Roman" w:hAnsi="Times New Roman" w:cs="Times New Roman"/>
      <w:color w:val="auto"/>
      <w:lang w:val="en-CA" w:eastAsia="en-GB"/>
    </w:rPr>
  </w:style>
  <w:style w:type="character" w:customStyle="1" w:styleId="html-italic">
    <w:name w:val="html-italic"/>
    <w:basedOn w:val="DefaultParagraphFont"/>
    <w:rsid w:val="009327BD"/>
  </w:style>
  <w:style w:type="character" w:styleId="CommentReference">
    <w:name w:val="annotation reference"/>
    <w:basedOn w:val="DefaultParagraphFont"/>
    <w:semiHidden/>
    <w:unhideWhenUsed/>
    <w:rsid w:val="00B927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92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27B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2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27BC"/>
    <w:rPr>
      <w:b/>
      <w:bCs/>
    </w:rPr>
  </w:style>
  <w:style w:type="character" w:styleId="PlaceholderText">
    <w:name w:val="Placeholder Text"/>
    <w:basedOn w:val="DefaultParagraphFont"/>
    <w:semiHidden/>
    <w:rsid w:val="00E36198"/>
    <w:rPr>
      <w:color w:val="808080"/>
    </w:rPr>
  </w:style>
  <w:style w:type="character" w:styleId="LineNumber">
    <w:name w:val="line number"/>
    <w:basedOn w:val="DefaultParagraphFont"/>
    <w:semiHidden/>
    <w:unhideWhenUsed/>
    <w:rsid w:val="00C27ABF"/>
  </w:style>
  <w:style w:type="paragraph" w:styleId="Revision">
    <w:name w:val="Revision"/>
    <w:hidden/>
    <w:semiHidden/>
    <w:rsid w:val="00DC48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queline\Dropbox\Working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43C6F27FA4C48A76F5E540E5E94CB" ma:contentTypeVersion="13" ma:contentTypeDescription="Create a new document." ma:contentTypeScope="" ma:versionID="553818e594f54029e2c8657b7ec9a823">
  <xsd:schema xmlns:xsd="http://www.w3.org/2001/XMLSchema" xmlns:xs="http://www.w3.org/2001/XMLSchema" xmlns:p="http://schemas.microsoft.com/office/2006/metadata/properties" xmlns:ns2="a6c058cf-735d-41d9-8d0a-77885607b957" xmlns:ns3="c45411ee-6540-449c-b8e1-94052218f865" targetNamespace="http://schemas.microsoft.com/office/2006/metadata/properties" ma:root="true" ma:fieldsID="487abab9f7674d6982621b9c35be013a" ns2:_="" ns3:_="">
    <xsd:import namespace="a6c058cf-735d-41d9-8d0a-77885607b957"/>
    <xsd:import namespace="c45411ee-6540-449c-b8e1-94052218f8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058cf-735d-41d9-8d0a-77885607b9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411ee-6540-449c-b8e1-94052218f86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105bf7a-7df2-45d5-9e5a-8751694df6cd}" ma:internalName="TaxCatchAll" ma:showField="CatchAllData" ma:web="c45411ee-6540-449c-b8e1-94052218f8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5DB52C-AFFA-4A36-A471-F7D5AF1EA1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E19F1-F849-4F8E-ABEB-B2A96C6B7D8D}"/>
</file>

<file path=customXml/itemProps3.xml><?xml version="1.0" encoding="utf-8"?>
<ds:datastoreItem xmlns:ds="http://schemas.openxmlformats.org/officeDocument/2006/customXml" ds:itemID="{2F6AF46E-B2DC-4B24-A4F0-7194AD67D5E2}"/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3034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2573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Jackie</dc:creator>
  <cp:lastModifiedBy>Jackie Hung</cp:lastModifiedBy>
  <cp:revision>354</cp:revision>
  <cp:lastPrinted>2022-10-14T14:09:00Z</cp:lastPrinted>
  <dcterms:created xsi:type="dcterms:W3CDTF">2021-08-30T02:51:00Z</dcterms:created>
  <dcterms:modified xsi:type="dcterms:W3CDTF">2023-01-17T21:02:00Z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9718b7a1-878e-3d24-9743-3c357abdb050</vt:lpwstr>
  </property>
  <property fmtid="{D5CDD505-2E9C-101B-9397-08002B2CF9AE}" pid="24" name="Mendeley Citation Style_1">
    <vt:lpwstr>http://www.zotero.org/styles/apa</vt:lpwstr>
  </property>
</Properties>
</file>