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81" w:rsidRDefault="00827681" w:rsidP="00DB601F">
      <w:pPr>
        <w:pStyle w:val="Default"/>
        <w:rPr>
          <w:rFonts w:ascii="Arial" w:hAnsi="Arial" w:cs="Arial"/>
          <w:b/>
          <w:sz w:val="22"/>
          <w:szCs w:val="22"/>
        </w:rPr>
      </w:pPr>
      <w:r w:rsidRPr="00DB601F">
        <w:rPr>
          <w:rFonts w:ascii="Arial" w:hAnsi="Arial" w:cs="Arial"/>
          <w:b/>
          <w:sz w:val="22"/>
          <w:szCs w:val="22"/>
        </w:rPr>
        <w:t>S1: Questions included in the CLOSER survey</w:t>
      </w:r>
    </w:p>
    <w:p w:rsidR="00827681" w:rsidRDefault="00827681" w:rsidP="00DB601F">
      <w:pPr>
        <w:pStyle w:val="Default"/>
        <w:rPr>
          <w:rFonts w:ascii="Arial" w:hAnsi="Arial" w:cs="Arial"/>
          <w:b/>
          <w:sz w:val="22"/>
          <w:szCs w:val="22"/>
        </w:rPr>
      </w:pPr>
    </w:p>
    <w:p w:rsidR="00827681" w:rsidRDefault="00827681" w:rsidP="00DB601F">
      <w:pPr>
        <w:pStyle w:val="Default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Vaginal discomfort </w:t>
      </w:r>
      <w:r>
        <w:rPr>
          <w:rFonts w:ascii="Arial" w:hAnsi="Arial" w:cs="Arial"/>
          <w:sz w:val="22"/>
          <w:szCs w:val="22"/>
        </w:rPr>
        <w:t xml:space="preserve">was </w:t>
      </w:r>
      <w:r w:rsidRPr="00132846">
        <w:rPr>
          <w:rFonts w:ascii="Arial" w:hAnsi="Arial" w:cs="Arial"/>
          <w:sz w:val="22"/>
          <w:szCs w:val="22"/>
        </w:rPr>
        <w:t>defined as</w:t>
      </w:r>
      <w:r>
        <w:rPr>
          <w:rFonts w:ascii="Arial" w:hAnsi="Arial" w:cs="Arial"/>
          <w:sz w:val="22"/>
          <w:szCs w:val="22"/>
        </w:rPr>
        <w:t xml:space="preserve"> d</w:t>
      </w:r>
      <w:r w:rsidRPr="00132846">
        <w:rPr>
          <w:rFonts w:ascii="Arial" w:hAnsi="Arial" w:cs="Arial"/>
          <w:sz w:val="22"/>
          <w:szCs w:val="22"/>
        </w:rPr>
        <w:t>ryness, itching, burning or soreness in the vagina, bleeding during intercourse, pain during urination or pain in the vagina in connection with touching and/or intercourse.</w:t>
      </w:r>
    </w:p>
    <w:p w:rsidR="00827681" w:rsidRDefault="00827681" w:rsidP="00DB601F">
      <w:pPr>
        <w:pStyle w:val="Default"/>
        <w:rPr>
          <w:rFonts w:ascii="Arial" w:hAnsi="Arial" w:cs="Arial"/>
          <w:sz w:val="22"/>
          <w:szCs w:val="22"/>
        </w:rPr>
      </w:pPr>
    </w:p>
    <w:p w:rsidR="00827681" w:rsidRDefault="00827681" w:rsidP="00DB601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questions shown below are those asked to the women in the survey; corresponding questions for men were rephrased accordingly. Not every question from the survey is included; questions gathering eligibility and demographic information are not shown. Depending on the answers given to certain questions, related questions may not have been relevant for every respondent.</w:t>
      </w:r>
    </w:p>
    <w:p w:rsidR="00827681" w:rsidRDefault="00827681" w:rsidP="00DB601F">
      <w:pPr>
        <w:pStyle w:val="Default"/>
        <w:rPr>
          <w:rFonts w:ascii="Arial" w:hAnsi="Arial" w:cs="Arial"/>
          <w:sz w:val="22"/>
          <w:szCs w:val="22"/>
        </w:rPr>
      </w:pPr>
    </w:p>
    <w:p w:rsidR="00827681" w:rsidRPr="00323B09" w:rsidRDefault="00827681" w:rsidP="00995E1D">
      <w:pPr>
        <w:pStyle w:val="Default"/>
        <w:rPr>
          <w:rFonts w:ascii="Arial" w:hAnsi="Arial" w:cs="Arial"/>
          <w:b/>
          <w:sz w:val="22"/>
          <w:szCs w:val="22"/>
        </w:rPr>
      </w:pPr>
      <w:r w:rsidRPr="00323B09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o</w:t>
      </w:r>
      <w:r w:rsidRPr="00323B09">
        <w:rPr>
          <w:rFonts w:ascii="Arial" w:hAnsi="Arial" w:cs="Arial"/>
          <w:b/>
          <w:sz w:val="22"/>
          <w:szCs w:val="22"/>
        </w:rPr>
        <w:t>ne: Talking about vaginal discomfort</w:t>
      </w:r>
    </w:p>
    <w:p w:rsidR="00827681" w:rsidRDefault="00827681" w:rsidP="00995E1D">
      <w:pPr>
        <w:pStyle w:val="Default"/>
        <w:rPr>
          <w:rFonts w:ascii="Arial" w:hAnsi="Arial" w:cs="Arial"/>
          <w:sz w:val="22"/>
          <w:szCs w:val="22"/>
        </w:rPr>
      </w:pPr>
    </w:p>
    <w:p w:rsidR="00827681" w:rsidRPr="00132846" w:rsidRDefault="00827681" w:rsidP="00995E1D">
      <w:pPr>
        <w:pStyle w:val="Default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Did you tell your partner when you first stopped menstruating?</w:t>
      </w:r>
    </w:p>
    <w:p w:rsidR="00827681" w:rsidRPr="00132846" w:rsidRDefault="00827681" w:rsidP="00DB601F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Yes</w:t>
      </w:r>
    </w:p>
    <w:p w:rsidR="00827681" w:rsidRPr="00132846" w:rsidRDefault="00827681" w:rsidP="00DB601F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Did you tell your partner when you first experienced </w:t>
      </w:r>
      <w:r w:rsidRPr="00DB601F">
        <w:rPr>
          <w:rFonts w:ascii="Arial" w:hAnsi="Arial" w:cs="Arial"/>
          <w:sz w:val="22"/>
          <w:szCs w:val="22"/>
        </w:rPr>
        <w:t>vaginal discomfort?</w:t>
      </w:r>
    </w:p>
    <w:p w:rsidR="00827681" w:rsidRPr="00132846" w:rsidRDefault="00827681" w:rsidP="00DB601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Yes</w:t>
      </w:r>
    </w:p>
    <w:p w:rsidR="00827681" w:rsidRPr="00132846" w:rsidRDefault="00827681" w:rsidP="00DB601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DB601F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Why did you not tell your partner when you first experienced </w:t>
      </w:r>
      <w:r w:rsidRPr="00DB601F">
        <w:rPr>
          <w:rFonts w:ascii="Arial" w:hAnsi="Arial" w:cs="Arial"/>
          <w:sz w:val="22"/>
          <w:szCs w:val="22"/>
        </w:rPr>
        <w:t>vaginal discomfort?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was embarrassed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felt like less of a woman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was worried my partner  would no longer be attracted to me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was worried my partner would have an affair with another woman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was worried my partner would reject me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was worried my partner would feel rejected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was worried that my partner would not understand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was worried about the future of my sex life with my partner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wasn’t expecting it to happen to me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It is a natural part of growing older so I do not bring it up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It’s women’s business and my partner would not want to know about it anyway</w:t>
      </w:r>
    </w:p>
    <w:p w:rsidR="00827681" w:rsidRPr="00132846" w:rsidRDefault="00827681" w:rsidP="00DB601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None of these</w:t>
      </w:r>
      <w:r w:rsidRPr="00132846">
        <w:rPr>
          <w:rFonts w:ascii="Arial" w:hAnsi="Arial" w:cs="Arial"/>
          <w:b/>
          <w:color w:val="4F81BD"/>
          <w:sz w:val="22"/>
          <w:szCs w:val="22"/>
        </w:rPr>
        <w:t xml:space="preserve"> </w:t>
      </w:r>
    </w:p>
    <w:p w:rsidR="00827681" w:rsidRPr="00132846" w:rsidRDefault="00827681" w:rsidP="00DB601F">
      <w:pPr>
        <w:ind w:left="360"/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Which of the following effects do you worry that long term </w:t>
      </w:r>
      <w:r w:rsidRPr="00995E1D">
        <w:rPr>
          <w:rFonts w:ascii="Arial" w:hAnsi="Arial" w:cs="Arial"/>
          <w:sz w:val="22"/>
          <w:szCs w:val="22"/>
        </w:rPr>
        <w:t>vaginal discomfort</w:t>
      </w:r>
      <w:r w:rsidRPr="00132846">
        <w:rPr>
          <w:rFonts w:ascii="Arial" w:hAnsi="Arial" w:cs="Arial"/>
          <w:sz w:val="22"/>
          <w:szCs w:val="22"/>
        </w:rPr>
        <w:t xml:space="preserve"> may result in?</w:t>
      </w:r>
    </w:p>
    <w:p w:rsidR="00827681" w:rsidRPr="00132846" w:rsidRDefault="00827681" w:rsidP="00DB601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That my partner will no longer be attracted to me</w:t>
      </w:r>
    </w:p>
    <w:p w:rsidR="00827681" w:rsidRPr="00132846" w:rsidRDefault="00827681" w:rsidP="00DB601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That my partner will have an affair with another woman</w:t>
      </w:r>
    </w:p>
    <w:p w:rsidR="00827681" w:rsidRPr="00132846" w:rsidRDefault="00827681" w:rsidP="00DB601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That my partner and I have no future sex life </w:t>
      </w:r>
    </w:p>
    <w:p w:rsidR="00827681" w:rsidRPr="00132846" w:rsidRDefault="00827681" w:rsidP="00DB601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That my vaginal discomfort will never go away and will have a long term effect on my relationship </w:t>
      </w:r>
    </w:p>
    <w:p w:rsidR="00827681" w:rsidRPr="00132846" w:rsidRDefault="00827681" w:rsidP="00DB601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None of these</w:t>
      </w:r>
    </w:p>
    <w:p w:rsidR="00827681" w:rsidRPr="00132846" w:rsidRDefault="00827681" w:rsidP="00DB601F">
      <w:pPr>
        <w:ind w:left="720"/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To what extent do you agree or disagree with the following statements about how you feel when it comes to speaking to your partner about vaginal discomfort? </w:t>
      </w:r>
    </w:p>
    <w:p w:rsidR="00827681" w:rsidRPr="00132846" w:rsidRDefault="00827681" w:rsidP="00DB601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 do not think there is anything that can be done about it so I do not bring it up </w:t>
      </w:r>
    </w:p>
    <w:p w:rsidR="00827681" w:rsidRPr="00132846" w:rsidRDefault="00827681" w:rsidP="00DB601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It is a natural part of growing older so I do not bring it up </w:t>
      </w:r>
    </w:p>
    <w:p w:rsidR="00827681" w:rsidRPr="00132846" w:rsidRDefault="00827681" w:rsidP="00DB601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don’t want to bring it up because the conversation ruins moments of intimacy</w:t>
      </w:r>
    </w:p>
    <w:p w:rsidR="00827681" w:rsidRPr="00132846" w:rsidRDefault="00827681" w:rsidP="00DB601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would rather try self-treatment first and try and ease the symptoms before talking to my partner</w:t>
      </w:r>
    </w:p>
    <w:p w:rsidR="00827681" w:rsidRPr="00132846" w:rsidRDefault="00827681" w:rsidP="00DB601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 feel </w:t>
      </w:r>
      <w:r w:rsidRPr="00DB601F">
        <w:rPr>
          <w:rFonts w:ascii="Arial" w:hAnsi="Arial" w:cs="Arial"/>
          <w:sz w:val="22"/>
          <w:szCs w:val="22"/>
        </w:rPr>
        <w:t>un</w:t>
      </w:r>
      <w:r w:rsidRPr="00132846">
        <w:rPr>
          <w:rFonts w:ascii="Arial" w:hAnsi="Arial" w:cs="Arial"/>
          <w:sz w:val="22"/>
          <w:szCs w:val="22"/>
        </w:rPr>
        <w:t>comfortable discussing it with my partner</w:t>
      </w:r>
    </w:p>
    <w:p w:rsidR="00827681" w:rsidRPr="00132846" w:rsidRDefault="00827681" w:rsidP="00DB601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comfortable discussing it with my partner</w:t>
      </w:r>
    </w:p>
    <w:p w:rsidR="00827681" w:rsidRPr="00132846" w:rsidRDefault="00827681" w:rsidP="00DB601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like my partner will no longer be attracted to me if we discuss the topic</w:t>
      </w:r>
    </w:p>
    <w:p w:rsidR="00827681" w:rsidRPr="00132846" w:rsidRDefault="00827681" w:rsidP="00DB601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As soon as I notice that I have developed new symptoms, I would speak to my partner</w:t>
      </w:r>
    </w:p>
    <w:p w:rsidR="00827681" w:rsidRPr="00132846" w:rsidRDefault="00827681" w:rsidP="00323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Levels of agreement </w:t>
      </w:r>
    </w:p>
    <w:p w:rsidR="00827681" w:rsidRPr="00132846" w:rsidRDefault="00827681" w:rsidP="00DB601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agree</w:t>
      </w:r>
    </w:p>
    <w:p w:rsidR="00827681" w:rsidRPr="00132846" w:rsidRDefault="00827681" w:rsidP="00DB601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agree</w:t>
      </w:r>
    </w:p>
    <w:p w:rsidR="00827681" w:rsidRPr="00132846" w:rsidRDefault="00827681" w:rsidP="00DB601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Neither agree or disagree</w:t>
      </w:r>
    </w:p>
    <w:p w:rsidR="00827681" w:rsidRPr="00132846" w:rsidRDefault="00827681" w:rsidP="00DB601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disagree</w:t>
      </w:r>
    </w:p>
    <w:p w:rsidR="00827681" w:rsidRPr="00132846" w:rsidRDefault="00827681" w:rsidP="00DB601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disagree</w:t>
      </w:r>
    </w:p>
    <w:p w:rsidR="00827681" w:rsidRPr="00132846" w:rsidRDefault="00827681" w:rsidP="00DB601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Don’t know</w:t>
      </w:r>
    </w:p>
    <w:p w:rsidR="00827681" w:rsidRDefault="00827681" w:rsidP="00DB601F">
      <w:pPr>
        <w:ind w:left="720"/>
        <w:rPr>
          <w:rFonts w:ascii="Arial" w:hAnsi="Arial" w:cs="Arial"/>
          <w:sz w:val="22"/>
          <w:szCs w:val="22"/>
        </w:rPr>
      </w:pPr>
    </w:p>
    <w:p w:rsidR="00827681" w:rsidRPr="00323B09" w:rsidRDefault="00827681" w:rsidP="00DB601F">
      <w:pPr>
        <w:rPr>
          <w:rFonts w:ascii="Arial" w:hAnsi="Arial" w:cs="Arial"/>
          <w:b/>
          <w:sz w:val="22"/>
          <w:szCs w:val="22"/>
        </w:rPr>
      </w:pPr>
      <w:r w:rsidRPr="00323B09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t</w:t>
      </w:r>
      <w:r w:rsidRPr="00323B09">
        <w:rPr>
          <w:rFonts w:ascii="Arial" w:hAnsi="Arial" w:cs="Arial"/>
          <w:b/>
          <w:sz w:val="22"/>
          <w:szCs w:val="22"/>
        </w:rPr>
        <w:t xml:space="preserve">wo: Impact of </w:t>
      </w:r>
      <w:r>
        <w:rPr>
          <w:rFonts w:ascii="Arial" w:hAnsi="Arial" w:cs="Arial"/>
          <w:b/>
          <w:sz w:val="22"/>
          <w:szCs w:val="22"/>
        </w:rPr>
        <w:t>v</w:t>
      </w:r>
      <w:r w:rsidRPr="00323B09">
        <w:rPr>
          <w:rFonts w:ascii="Arial" w:hAnsi="Arial" w:cs="Arial"/>
          <w:b/>
          <w:sz w:val="22"/>
          <w:szCs w:val="22"/>
        </w:rPr>
        <w:t>aginal discomfort on intimacy, relationships and women’s self-esteem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To what extent do you agree or disagree with the following statements regarding how </w:t>
      </w:r>
      <w:r w:rsidRPr="00323B09">
        <w:rPr>
          <w:rFonts w:ascii="Arial" w:hAnsi="Arial" w:cs="Arial"/>
          <w:sz w:val="22"/>
          <w:szCs w:val="22"/>
        </w:rPr>
        <w:t xml:space="preserve">vaginal discomfort </w:t>
      </w:r>
      <w:r w:rsidRPr="00132846">
        <w:rPr>
          <w:rFonts w:ascii="Arial" w:hAnsi="Arial" w:cs="Arial"/>
          <w:sz w:val="22"/>
          <w:szCs w:val="22"/>
        </w:rPr>
        <w:t>has affected your relationship with your partner?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We stopped having sex altogether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We have sex less often 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emotionally distant from my partner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isolated from my partner as he doesn’t understand what is happening to my body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My partner is sexually frustrated and I think he thinks about other women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Sex is less satisfying for my partner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Sex is less satisfying for me personally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like my partner is no longer attracted to me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It has aggravated other sexual health issues for my partner (for example </w:t>
      </w:r>
      <w:r>
        <w:rPr>
          <w:rFonts w:ascii="Arial" w:hAnsi="Arial" w:cs="Arial"/>
          <w:sz w:val="22"/>
          <w:szCs w:val="22"/>
        </w:rPr>
        <w:t>e</w:t>
      </w:r>
      <w:r w:rsidRPr="00132846">
        <w:rPr>
          <w:rFonts w:ascii="Arial" w:hAnsi="Arial" w:cs="Arial"/>
          <w:sz w:val="22"/>
          <w:szCs w:val="22"/>
        </w:rPr>
        <w:t xml:space="preserve">rectile </w:t>
      </w:r>
      <w:r>
        <w:rPr>
          <w:rFonts w:ascii="Arial" w:hAnsi="Arial" w:cs="Arial"/>
          <w:sz w:val="22"/>
          <w:szCs w:val="22"/>
        </w:rPr>
        <w:t>d</w:t>
      </w:r>
      <w:r w:rsidRPr="00132846">
        <w:rPr>
          <w:rFonts w:ascii="Arial" w:hAnsi="Arial" w:cs="Arial"/>
          <w:sz w:val="22"/>
          <w:szCs w:val="22"/>
        </w:rPr>
        <w:t>ysfunction, loss of libido)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It puts me off having sex with my partner</w:t>
      </w:r>
    </w:p>
    <w:p w:rsidR="00827681" w:rsidRPr="00132846" w:rsidRDefault="00827681" w:rsidP="00DB60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It has caused a big problem for our sex life</w:t>
      </w:r>
    </w:p>
    <w:p w:rsidR="00827681" w:rsidRPr="00132846" w:rsidRDefault="00827681" w:rsidP="00323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Levels of agreement </w:t>
      </w:r>
    </w:p>
    <w:p w:rsidR="00827681" w:rsidRPr="00132846" w:rsidRDefault="00827681" w:rsidP="00DB601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agree</w:t>
      </w:r>
    </w:p>
    <w:p w:rsidR="00827681" w:rsidRPr="00132846" w:rsidRDefault="00827681" w:rsidP="00DB601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agree</w:t>
      </w:r>
    </w:p>
    <w:p w:rsidR="00827681" w:rsidRPr="00132846" w:rsidRDefault="00827681" w:rsidP="00DB601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Neither agree or disagree</w:t>
      </w:r>
    </w:p>
    <w:p w:rsidR="00827681" w:rsidRPr="00132846" w:rsidRDefault="00827681" w:rsidP="00DB601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disagree</w:t>
      </w:r>
    </w:p>
    <w:p w:rsidR="00827681" w:rsidRPr="00132846" w:rsidRDefault="00827681" w:rsidP="00DB601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disagree</w:t>
      </w:r>
    </w:p>
    <w:p w:rsidR="00827681" w:rsidRPr="00132846" w:rsidRDefault="00827681" w:rsidP="00DB601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Don’t know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Do you ever avoid being intimate with your partner because of </w:t>
      </w:r>
      <w:r w:rsidRPr="00323B09">
        <w:rPr>
          <w:rFonts w:ascii="Arial" w:hAnsi="Arial" w:cs="Arial"/>
          <w:sz w:val="22"/>
          <w:szCs w:val="22"/>
        </w:rPr>
        <w:t>vaginal discomfort</w:t>
      </w:r>
      <w:r w:rsidRPr="00132846">
        <w:rPr>
          <w:rFonts w:ascii="Arial" w:hAnsi="Arial" w:cs="Arial"/>
          <w:sz w:val="22"/>
          <w:szCs w:val="22"/>
        </w:rPr>
        <w:t>?</w:t>
      </w:r>
    </w:p>
    <w:p w:rsidR="00827681" w:rsidRPr="00132846" w:rsidRDefault="00827681" w:rsidP="00DB601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>—</w:t>
      </w:r>
      <w:r w:rsidRPr="00132846">
        <w:rPr>
          <w:rFonts w:ascii="Arial" w:hAnsi="Arial" w:cs="Arial"/>
          <w:sz w:val="22"/>
          <w:szCs w:val="22"/>
        </w:rPr>
        <w:t xml:space="preserve"> always</w:t>
      </w:r>
    </w:p>
    <w:p w:rsidR="00827681" w:rsidRPr="00132846" w:rsidRDefault="00827681" w:rsidP="00DB601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>—</w:t>
      </w:r>
      <w:r w:rsidRPr="00132846">
        <w:rPr>
          <w:rFonts w:ascii="Arial" w:hAnsi="Arial" w:cs="Arial"/>
          <w:sz w:val="22"/>
          <w:szCs w:val="22"/>
        </w:rPr>
        <w:t xml:space="preserve"> sometimes</w:t>
      </w:r>
    </w:p>
    <w:p w:rsidR="00827681" w:rsidRPr="00132846" w:rsidRDefault="00827681" w:rsidP="00DB601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—</w:t>
      </w:r>
      <w:r w:rsidRPr="00132846">
        <w:rPr>
          <w:rFonts w:ascii="Arial" w:hAnsi="Arial" w:cs="Arial"/>
          <w:sz w:val="22"/>
          <w:szCs w:val="22"/>
        </w:rPr>
        <w:t xml:space="preserve"> never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323B09">
        <w:rPr>
          <w:rFonts w:ascii="Arial" w:hAnsi="Arial" w:cs="Arial"/>
          <w:sz w:val="22"/>
          <w:szCs w:val="22"/>
        </w:rPr>
        <w:t>For which of the following reasons, if any, do you avoid being intimate with your partner because of vaginal discomfort</w:t>
      </w:r>
      <w:r w:rsidRPr="00132846">
        <w:rPr>
          <w:rFonts w:ascii="Arial" w:hAnsi="Arial" w:cs="Arial"/>
          <w:sz w:val="22"/>
          <w:szCs w:val="22"/>
        </w:rPr>
        <w:t>?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am embarrassed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like I am not good enough for my partner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 feel less attractive 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worry that my partner will reject me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worry that sex will be painful for me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worry that sex will not be satisfying for my partner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worry that sex will not be satisfying for me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worry that my partner will not understand what is happening to my body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worry my partner will think I am making it up to avoid having sex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worry my partner will feel hurt / rejected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worry that it may aggravate other sexual related issues for my partner (for example Erectile Dysfunction, loss of libido)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have lost my sex drive (libido)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My partner has lost his sex drive (libido)</w:t>
      </w:r>
    </w:p>
    <w:p w:rsidR="00827681" w:rsidRPr="00132846" w:rsidRDefault="00827681" w:rsidP="00DB601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Sex is painful</w:t>
      </w:r>
    </w:p>
    <w:p w:rsidR="00827681" w:rsidRDefault="00827681" w:rsidP="0066178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23B09">
        <w:rPr>
          <w:rFonts w:ascii="Arial" w:hAnsi="Arial" w:cs="Arial"/>
          <w:sz w:val="22"/>
          <w:szCs w:val="22"/>
        </w:rPr>
        <w:t xml:space="preserve">None of these </w:t>
      </w:r>
    </w:p>
    <w:p w:rsidR="00827681" w:rsidRPr="00323B09" w:rsidRDefault="00827681" w:rsidP="0066178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23B09">
        <w:rPr>
          <w:rFonts w:ascii="Arial" w:hAnsi="Arial" w:cs="Arial"/>
          <w:sz w:val="22"/>
          <w:szCs w:val="22"/>
        </w:rPr>
        <w:t>Don’t know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To what extent do you agree or disagree with the following statements relating to how </w:t>
      </w:r>
      <w:r w:rsidRPr="00323B09">
        <w:rPr>
          <w:rFonts w:ascii="Arial" w:hAnsi="Arial" w:cs="Arial"/>
          <w:sz w:val="22"/>
          <w:szCs w:val="22"/>
        </w:rPr>
        <w:t>vaginal discomfort h</w:t>
      </w:r>
      <w:r w:rsidRPr="00132846">
        <w:rPr>
          <w:rFonts w:ascii="Arial" w:hAnsi="Arial" w:cs="Arial"/>
          <w:sz w:val="22"/>
          <w:szCs w:val="22"/>
        </w:rPr>
        <w:t>as impacted you as a woman?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Vaginal discomfort has led to the end of sex as I know it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upset that my body does not work as it did anymore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When I think about my sex life now I feel depressed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have lost confidence in myself as a sexual partner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When I think about my sex life, I feel like less of a woman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worry about the future of my sex life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When I think about my sex life I feel guilty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don’t feel sexually attractive anymore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I have lost my ‘youth’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It makes me feel old</w:t>
      </w:r>
    </w:p>
    <w:p w:rsidR="00827681" w:rsidRPr="00132846" w:rsidRDefault="00827681" w:rsidP="00DB601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It makes me feel lonely</w:t>
      </w:r>
    </w:p>
    <w:p w:rsidR="00827681" w:rsidRPr="00132846" w:rsidRDefault="00827681" w:rsidP="00323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 of agreement </w:t>
      </w:r>
    </w:p>
    <w:p w:rsidR="00827681" w:rsidRPr="00132846" w:rsidRDefault="00827681" w:rsidP="00DB60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agree</w:t>
      </w:r>
    </w:p>
    <w:p w:rsidR="00827681" w:rsidRPr="00132846" w:rsidRDefault="00827681" w:rsidP="00DB60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agree</w:t>
      </w:r>
    </w:p>
    <w:p w:rsidR="00827681" w:rsidRPr="00132846" w:rsidRDefault="00827681" w:rsidP="00DB60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Neither agree or disagree</w:t>
      </w:r>
    </w:p>
    <w:p w:rsidR="00827681" w:rsidRPr="00132846" w:rsidRDefault="00827681" w:rsidP="00DB60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disagree</w:t>
      </w:r>
    </w:p>
    <w:p w:rsidR="00827681" w:rsidRPr="00132846" w:rsidRDefault="00827681" w:rsidP="00DB60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disagree</w:t>
      </w:r>
    </w:p>
    <w:p w:rsidR="00827681" w:rsidRPr="00132846" w:rsidRDefault="00827681" w:rsidP="00DB60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Don’t know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323B09" w:rsidRDefault="00827681" w:rsidP="00DB601F">
      <w:pPr>
        <w:rPr>
          <w:rFonts w:ascii="Arial" w:hAnsi="Arial" w:cs="Arial"/>
          <w:b/>
          <w:sz w:val="22"/>
          <w:szCs w:val="22"/>
        </w:rPr>
      </w:pPr>
      <w:r w:rsidRPr="00323B09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t</w:t>
      </w:r>
      <w:r w:rsidRPr="00323B09">
        <w:rPr>
          <w:rFonts w:ascii="Arial" w:hAnsi="Arial" w:cs="Arial"/>
          <w:b/>
          <w:sz w:val="22"/>
          <w:szCs w:val="22"/>
        </w:rPr>
        <w:t>hree: Talking about vaginal discomfort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To what extent are you likely or unlikely to </w:t>
      </w:r>
      <w:r w:rsidRPr="00323B09">
        <w:rPr>
          <w:rFonts w:ascii="Arial" w:hAnsi="Arial" w:cs="Arial"/>
          <w:sz w:val="22"/>
          <w:szCs w:val="22"/>
        </w:rPr>
        <w:t>discuss vaginal discomfort</w:t>
      </w:r>
      <w:r w:rsidRPr="00132846">
        <w:rPr>
          <w:rFonts w:ascii="Arial" w:hAnsi="Arial" w:cs="Arial"/>
          <w:sz w:val="22"/>
          <w:szCs w:val="22"/>
        </w:rPr>
        <w:t xml:space="preserve"> with each of the following people?</w:t>
      </w:r>
    </w:p>
    <w:p w:rsidR="00827681" w:rsidRPr="00132846" w:rsidRDefault="00827681" w:rsidP="00DB601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Your partner</w:t>
      </w:r>
    </w:p>
    <w:p w:rsidR="00827681" w:rsidRPr="00323B09" w:rsidRDefault="00827681" w:rsidP="00DB601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23B09">
        <w:rPr>
          <w:rFonts w:ascii="Arial" w:hAnsi="Arial" w:cs="Arial"/>
          <w:sz w:val="22"/>
          <w:szCs w:val="22"/>
        </w:rPr>
        <w:t>Your doctor</w:t>
      </w:r>
    </w:p>
    <w:p w:rsidR="00827681" w:rsidRPr="00323B09" w:rsidRDefault="00827681" w:rsidP="00DB601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23B09">
        <w:rPr>
          <w:rFonts w:ascii="Arial" w:hAnsi="Arial" w:cs="Arial"/>
          <w:sz w:val="22"/>
          <w:szCs w:val="22"/>
        </w:rPr>
        <w:t xml:space="preserve">Your pharmacy </w:t>
      </w:r>
    </w:p>
    <w:p w:rsidR="00827681" w:rsidRPr="00132846" w:rsidRDefault="00827681" w:rsidP="00DB601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Your friends</w:t>
      </w:r>
    </w:p>
    <w:p w:rsidR="00827681" w:rsidRPr="00132846" w:rsidRDefault="00827681" w:rsidP="00DB601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 mother or father</w:t>
      </w:r>
    </w:p>
    <w:p w:rsidR="00827681" w:rsidRPr="00132846" w:rsidRDefault="00827681" w:rsidP="00DB601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Your sister or brother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of extent</w:t>
      </w:r>
    </w:p>
    <w:p w:rsidR="00827681" w:rsidRPr="00132846" w:rsidRDefault="00827681" w:rsidP="00DB601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Very likely</w:t>
      </w:r>
    </w:p>
    <w:p w:rsidR="00827681" w:rsidRPr="00132846" w:rsidRDefault="00827681" w:rsidP="00DB601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Quite likely</w:t>
      </w:r>
    </w:p>
    <w:p w:rsidR="00827681" w:rsidRPr="00132846" w:rsidRDefault="00827681" w:rsidP="00DB601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Neither likely nor unlikely</w:t>
      </w:r>
    </w:p>
    <w:p w:rsidR="00827681" w:rsidRPr="00132846" w:rsidRDefault="00827681" w:rsidP="00DB601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Quite unlikely</w:t>
      </w:r>
    </w:p>
    <w:p w:rsidR="00827681" w:rsidRPr="00132846" w:rsidRDefault="00827681" w:rsidP="00DB601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Very unlikely</w:t>
      </w:r>
    </w:p>
    <w:p w:rsidR="00827681" w:rsidRPr="00132846" w:rsidRDefault="00827681" w:rsidP="00DB601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Not applicable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727EBA" w:rsidRDefault="00827681" w:rsidP="00216384">
      <w:pPr>
        <w:rPr>
          <w:rFonts w:ascii="Arial" w:hAnsi="Arial" w:cs="Arial"/>
          <w:b/>
          <w:sz w:val="22"/>
          <w:szCs w:val="22"/>
          <w:u w:val="single"/>
        </w:rPr>
      </w:pPr>
      <w:r w:rsidRPr="00727EBA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f</w:t>
      </w:r>
      <w:r w:rsidRPr="00727EBA">
        <w:rPr>
          <w:rFonts w:ascii="Arial" w:hAnsi="Arial" w:cs="Arial"/>
          <w:b/>
          <w:sz w:val="22"/>
          <w:szCs w:val="22"/>
        </w:rPr>
        <w:t>our: Impact of vaginal estrogen treatment on intimacy, relationships and women’s self-esteem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216384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Which of the following have you used to treat your symptoms of </w:t>
      </w:r>
      <w:r w:rsidRPr="00216384">
        <w:rPr>
          <w:rFonts w:ascii="Arial" w:hAnsi="Arial" w:cs="Arial"/>
          <w:sz w:val="22"/>
          <w:szCs w:val="22"/>
        </w:rPr>
        <w:t>vaginal discomfort</w:t>
      </w:r>
      <w:r w:rsidRPr="00132846">
        <w:rPr>
          <w:rFonts w:ascii="Arial" w:hAnsi="Arial" w:cs="Arial"/>
          <w:sz w:val="22"/>
          <w:szCs w:val="22"/>
        </w:rPr>
        <w:t>?</w:t>
      </w:r>
    </w:p>
    <w:p w:rsidR="00827681" w:rsidRPr="00132846" w:rsidRDefault="00827681" w:rsidP="00DB601F">
      <w:pPr>
        <w:numPr>
          <w:ilvl w:val="2"/>
          <w:numId w:val="28"/>
        </w:numPr>
        <w:ind w:left="709" w:hanging="283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Lubricating gels and creams</w:t>
      </w:r>
    </w:p>
    <w:p w:rsidR="00827681" w:rsidRPr="00132846" w:rsidRDefault="00827681" w:rsidP="00DB601F">
      <w:pPr>
        <w:numPr>
          <w:ilvl w:val="2"/>
          <w:numId w:val="28"/>
        </w:numPr>
        <w:ind w:left="709" w:hanging="283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Hormone replacement therapy (HRT) oral tablets and patches</w:t>
      </w:r>
    </w:p>
    <w:p w:rsidR="00827681" w:rsidRPr="00132846" w:rsidRDefault="00827681" w:rsidP="00DB601F">
      <w:pPr>
        <w:numPr>
          <w:ilvl w:val="2"/>
          <w:numId w:val="28"/>
        </w:numPr>
        <w:ind w:left="709" w:hanging="283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Vaginal hormone creams</w:t>
      </w:r>
    </w:p>
    <w:p w:rsidR="00827681" w:rsidRPr="00132846" w:rsidRDefault="00827681" w:rsidP="00DB601F">
      <w:pPr>
        <w:numPr>
          <w:ilvl w:val="2"/>
          <w:numId w:val="28"/>
        </w:numPr>
        <w:ind w:left="709" w:hanging="283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Vaginal hormone tablets</w:t>
      </w:r>
    </w:p>
    <w:p w:rsidR="00827681" w:rsidRPr="00132846" w:rsidRDefault="00827681" w:rsidP="00DB601F">
      <w:pPr>
        <w:numPr>
          <w:ilvl w:val="2"/>
          <w:numId w:val="28"/>
        </w:numPr>
        <w:ind w:left="709" w:hanging="283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Vaginal hormone ring</w:t>
      </w:r>
    </w:p>
    <w:p w:rsidR="00827681" w:rsidRPr="00132846" w:rsidRDefault="00827681" w:rsidP="00DB601F">
      <w:pPr>
        <w:numPr>
          <w:ilvl w:val="2"/>
          <w:numId w:val="28"/>
        </w:numPr>
        <w:ind w:left="709" w:hanging="283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Mineral / vitamin supplements</w:t>
      </w:r>
    </w:p>
    <w:p w:rsidR="00827681" w:rsidRPr="00132846" w:rsidRDefault="00827681" w:rsidP="00DB601F">
      <w:pPr>
        <w:numPr>
          <w:ilvl w:val="2"/>
          <w:numId w:val="28"/>
        </w:numPr>
        <w:ind w:left="709" w:hanging="283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Other</w:t>
      </w:r>
    </w:p>
    <w:p w:rsidR="00827681" w:rsidRPr="00216384" w:rsidRDefault="00827681" w:rsidP="00533EE1">
      <w:pPr>
        <w:numPr>
          <w:ilvl w:val="2"/>
          <w:numId w:val="28"/>
        </w:numPr>
        <w:ind w:left="709" w:hanging="283"/>
        <w:rPr>
          <w:rFonts w:ascii="Arial" w:hAnsi="Arial" w:cs="Arial"/>
          <w:sz w:val="22"/>
          <w:szCs w:val="22"/>
        </w:rPr>
      </w:pPr>
      <w:r w:rsidRPr="00216384">
        <w:rPr>
          <w:rFonts w:ascii="Arial" w:hAnsi="Arial" w:cs="Arial"/>
          <w:sz w:val="22"/>
          <w:szCs w:val="22"/>
        </w:rPr>
        <w:t xml:space="preserve">None of the above — I have not used anything to treat my symptoms of vaginal discomfort 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How did you find out about the treatment you have used </w:t>
      </w:r>
      <w:r w:rsidRPr="00216384">
        <w:rPr>
          <w:rFonts w:ascii="Arial" w:hAnsi="Arial" w:cs="Arial"/>
          <w:sz w:val="22"/>
          <w:szCs w:val="22"/>
        </w:rPr>
        <w:t>for vaginal discomfort</w:t>
      </w:r>
      <w:r w:rsidRPr="00132846">
        <w:rPr>
          <w:rFonts w:ascii="Arial" w:hAnsi="Arial" w:cs="Arial"/>
          <w:sz w:val="22"/>
          <w:szCs w:val="22"/>
        </w:rPr>
        <w:t>?</w:t>
      </w:r>
    </w:p>
    <w:p w:rsidR="00827681" w:rsidRPr="00216384" w:rsidRDefault="00827681" w:rsidP="00DB601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16384">
        <w:rPr>
          <w:rFonts w:ascii="Arial" w:hAnsi="Arial" w:cs="Arial"/>
          <w:sz w:val="22"/>
          <w:szCs w:val="22"/>
        </w:rPr>
        <w:t>Your doctor</w:t>
      </w:r>
    </w:p>
    <w:p w:rsidR="00827681" w:rsidRPr="00216384" w:rsidRDefault="00827681" w:rsidP="00DB601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16384">
        <w:rPr>
          <w:rFonts w:ascii="Arial" w:hAnsi="Arial" w:cs="Arial"/>
          <w:sz w:val="22"/>
          <w:szCs w:val="22"/>
        </w:rPr>
        <w:t>Your pharmacy</w:t>
      </w:r>
    </w:p>
    <w:p w:rsidR="00827681" w:rsidRPr="00132846" w:rsidRDefault="00827681" w:rsidP="00DB601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Your friends</w:t>
      </w:r>
    </w:p>
    <w:p w:rsidR="00827681" w:rsidRPr="00132846" w:rsidRDefault="00827681" w:rsidP="00DB601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Your partner</w:t>
      </w:r>
    </w:p>
    <w:p w:rsidR="00827681" w:rsidRPr="00132846" w:rsidRDefault="00827681" w:rsidP="00DB601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Your own research</w:t>
      </w:r>
    </w:p>
    <w:p w:rsidR="00827681" w:rsidRPr="00132846" w:rsidRDefault="00827681" w:rsidP="00DB601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Your family members</w:t>
      </w:r>
    </w:p>
    <w:p w:rsidR="00827681" w:rsidRPr="00132846" w:rsidRDefault="00827681" w:rsidP="00DB601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Other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To what extent do you agree or disagree with the following statements regarding how the treatments you have used for </w:t>
      </w:r>
      <w:r w:rsidRPr="00216384">
        <w:rPr>
          <w:rFonts w:ascii="Arial" w:hAnsi="Arial" w:cs="Arial"/>
          <w:sz w:val="22"/>
          <w:szCs w:val="22"/>
        </w:rPr>
        <w:t>vaginal discomfort</w:t>
      </w:r>
      <w:r w:rsidRPr="00132846">
        <w:rPr>
          <w:rFonts w:ascii="Arial" w:hAnsi="Arial" w:cs="Arial"/>
          <w:b/>
          <w:sz w:val="22"/>
          <w:szCs w:val="22"/>
        </w:rPr>
        <w:t xml:space="preserve"> </w:t>
      </w:r>
      <w:r w:rsidRPr="00132846">
        <w:rPr>
          <w:rFonts w:ascii="Arial" w:hAnsi="Arial" w:cs="Arial"/>
          <w:sz w:val="22"/>
          <w:szCs w:val="22"/>
        </w:rPr>
        <w:t>have affected your relationship with your partner?</w:t>
      </w:r>
    </w:p>
    <w:p w:rsidR="00827681" w:rsidRPr="00132846" w:rsidRDefault="00827681" w:rsidP="00DB601F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Our sex life has improved</w:t>
      </w:r>
    </w:p>
    <w:p w:rsidR="00827681" w:rsidRPr="00132846" w:rsidRDefault="00827681" w:rsidP="00DB601F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We have sex more often</w:t>
      </w:r>
    </w:p>
    <w:p w:rsidR="00827681" w:rsidRPr="00132846" w:rsidRDefault="00827681" w:rsidP="00DB601F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Sex is less painful </w:t>
      </w:r>
    </w:p>
    <w:p w:rsidR="00827681" w:rsidRPr="00132846" w:rsidRDefault="00827681" w:rsidP="00DB601F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 feel we have become closer and less isolated from each other </w:t>
      </w:r>
    </w:p>
    <w:p w:rsidR="00827681" w:rsidRPr="00132846" w:rsidRDefault="00827681" w:rsidP="00DB601F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Sex is more satisfying for my partner</w:t>
      </w:r>
    </w:p>
    <w:p w:rsidR="00827681" w:rsidRPr="00132846" w:rsidRDefault="00827681" w:rsidP="00DB601F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Sex is more satisfying for me personally</w:t>
      </w:r>
    </w:p>
    <w:p w:rsidR="00827681" w:rsidRPr="00132846" w:rsidRDefault="00827681" w:rsidP="00DB601F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 look forward to having sex </w:t>
      </w:r>
    </w:p>
    <w:p w:rsidR="00827681" w:rsidRPr="00132846" w:rsidRDefault="00827681" w:rsidP="00DB601F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my partner is more attracted to me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of agreement</w:t>
      </w:r>
    </w:p>
    <w:p w:rsidR="00827681" w:rsidRPr="00132846" w:rsidRDefault="00827681" w:rsidP="00DB601F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agree</w:t>
      </w:r>
    </w:p>
    <w:p w:rsidR="00827681" w:rsidRPr="00132846" w:rsidRDefault="00827681" w:rsidP="00DB601F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agree</w:t>
      </w:r>
    </w:p>
    <w:p w:rsidR="00827681" w:rsidRPr="00132846" w:rsidRDefault="00827681" w:rsidP="00DB601F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Neither agree or disagree</w:t>
      </w:r>
    </w:p>
    <w:p w:rsidR="00827681" w:rsidRPr="00132846" w:rsidRDefault="00827681" w:rsidP="00DB601F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disagree</w:t>
      </w:r>
    </w:p>
    <w:p w:rsidR="00827681" w:rsidRPr="00132846" w:rsidRDefault="00827681" w:rsidP="00DB601F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disagree</w:t>
      </w:r>
    </w:p>
    <w:p w:rsidR="00827681" w:rsidRPr="00132846" w:rsidRDefault="00827681" w:rsidP="00DB601F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Don’t know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To what extent do you agree or disagree with the following statements relating to how the treatments</w:t>
      </w:r>
      <w:r w:rsidRPr="00132846">
        <w:rPr>
          <w:rFonts w:ascii="Arial" w:hAnsi="Arial" w:cs="Arial"/>
          <w:b/>
          <w:sz w:val="22"/>
          <w:szCs w:val="22"/>
        </w:rPr>
        <w:t xml:space="preserve"> </w:t>
      </w:r>
      <w:r w:rsidRPr="00132846">
        <w:rPr>
          <w:rFonts w:ascii="Arial" w:hAnsi="Arial" w:cs="Arial"/>
          <w:sz w:val="22"/>
          <w:szCs w:val="22"/>
        </w:rPr>
        <w:t>you have used for</w:t>
      </w:r>
      <w:r w:rsidRPr="00132846">
        <w:rPr>
          <w:rFonts w:ascii="Arial" w:hAnsi="Arial" w:cs="Arial"/>
          <w:b/>
          <w:sz w:val="22"/>
          <w:szCs w:val="22"/>
        </w:rPr>
        <w:t xml:space="preserve"> </w:t>
      </w:r>
      <w:r w:rsidRPr="00727EBA">
        <w:rPr>
          <w:rFonts w:ascii="Arial" w:hAnsi="Arial" w:cs="Arial"/>
          <w:sz w:val="22"/>
          <w:szCs w:val="22"/>
        </w:rPr>
        <w:t>vaginal discomfort</w:t>
      </w:r>
      <w:r w:rsidRPr="00132846">
        <w:rPr>
          <w:rFonts w:ascii="Arial" w:hAnsi="Arial" w:cs="Arial"/>
          <w:sz w:val="22"/>
          <w:szCs w:val="22"/>
        </w:rPr>
        <w:t xml:space="preserve"> have impacted you as a woman?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My sex life has improved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happy that my body is working again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When I think about my sex life now I feel more satisfied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have more confidence in myself as a sexual partner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When I think about my sex life I feel like more of a woman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am optimistic about the future of my sex life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When I think about my sex life I no longer feel guilty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now feel sexually attractive again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 feel I have regained my ‘youth’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It makes me feel rejuvenated</w:t>
      </w:r>
    </w:p>
    <w:p w:rsidR="00827681" w:rsidRPr="00132846" w:rsidRDefault="00827681" w:rsidP="00DB601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It makes me feel more connected to my partner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of agreement</w:t>
      </w:r>
    </w:p>
    <w:p w:rsidR="00827681" w:rsidRPr="00132846" w:rsidRDefault="00827681" w:rsidP="00DB601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agree</w:t>
      </w:r>
    </w:p>
    <w:p w:rsidR="00827681" w:rsidRPr="00132846" w:rsidRDefault="00827681" w:rsidP="00DB601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agree</w:t>
      </w:r>
    </w:p>
    <w:p w:rsidR="00827681" w:rsidRPr="00132846" w:rsidRDefault="00827681" w:rsidP="00DB601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Neither agree or disagree</w:t>
      </w:r>
    </w:p>
    <w:p w:rsidR="00827681" w:rsidRPr="00132846" w:rsidRDefault="00827681" w:rsidP="00DB601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Somewhat disagree</w:t>
      </w:r>
    </w:p>
    <w:p w:rsidR="00827681" w:rsidRPr="00132846" w:rsidRDefault="00827681" w:rsidP="00DB601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Strongly disagree</w:t>
      </w:r>
    </w:p>
    <w:p w:rsidR="00827681" w:rsidRPr="00132846" w:rsidRDefault="00827681" w:rsidP="00DB601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Don’t know</w:t>
      </w:r>
    </w:p>
    <w:p w:rsidR="00827681" w:rsidRDefault="00827681" w:rsidP="00DB601F">
      <w:pPr>
        <w:autoSpaceDE w:val="0"/>
        <w:autoSpaceDN w:val="0"/>
        <w:rPr>
          <w:rFonts w:ascii="Arial" w:hAnsi="Arial" w:cs="Arial"/>
          <w:sz w:val="22"/>
          <w:szCs w:val="22"/>
          <w:highlight w:val="yellow"/>
        </w:rPr>
      </w:pPr>
    </w:p>
    <w:p w:rsidR="00827681" w:rsidRPr="00132846" w:rsidRDefault="00827681" w:rsidP="00727EB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27EBA">
        <w:rPr>
          <w:rFonts w:ascii="Arial" w:hAnsi="Arial" w:cs="Arial"/>
          <w:sz w:val="22"/>
          <w:szCs w:val="22"/>
        </w:rPr>
        <w:t xml:space="preserve">Are you currently using an estrogen vaginal tablet to treat your vaginal discomfort? </w:t>
      </w:r>
      <w:r w:rsidRPr="00727EBA">
        <w:rPr>
          <w:rFonts w:ascii="Arial" w:hAnsi="Arial" w:cs="Arial"/>
          <w:i/>
          <w:iCs/>
          <w:sz w:val="22"/>
          <w:szCs w:val="22"/>
        </w:rPr>
        <w:t>Estrogen vaginal tablets are placed directly into the vagina to help replenish estrogen lost due to menopause.</w:t>
      </w:r>
    </w:p>
    <w:p w:rsidR="00827681" w:rsidRPr="00132846" w:rsidRDefault="00827681" w:rsidP="00DB601F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Yes </w:t>
      </w:r>
    </w:p>
    <w:p w:rsidR="00827681" w:rsidRPr="00132846" w:rsidRDefault="00827681" w:rsidP="00DB601F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</w:t>
      </w:r>
    </w:p>
    <w:p w:rsidR="00827681" w:rsidRPr="00132846" w:rsidRDefault="00827681" w:rsidP="00DB601F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Don’t know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Which of the following do you think are the key benefits of </w:t>
      </w:r>
      <w:r w:rsidRPr="00727EBA">
        <w:rPr>
          <w:rFonts w:ascii="Arial" w:hAnsi="Arial" w:cs="Arial"/>
          <w:sz w:val="22"/>
          <w:szCs w:val="22"/>
        </w:rPr>
        <w:t>using estrogen vaginal table</w:t>
      </w:r>
      <w:r>
        <w:rPr>
          <w:rFonts w:ascii="Arial" w:hAnsi="Arial" w:cs="Arial"/>
          <w:sz w:val="22"/>
          <w:szCs w:val="22"/>
        </w:rPr>
        <w:t>t</w:t>
      </w:r>
      <w:r w:rsidRPr="00727EBA">
        <w:rPr>
          <w:rFonts w:ascii="Arial" w:hAnsi="Arial" w:cs="Arial"/>
          <w:sz w:val="22"/>
          <w:szCs w:val="22"/>
        </w:rPr>
        <w:t>s?</w:t>
      </w:r>
    </w:p>
    <w:p w:rsidR="00827681" w:rsidRPr="00132846" w:rsidRDefault="00827681" w:rsidP="00DB601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Convenience </w:t>
      </w:r>
      <w:r>
        <w:rPr>
          <w:rFonts w:ascii="Arial" w:hAnsi="Arial" w:cs="Arial"/>
          <w:sz w:val="22"/>
          <w:szCs w:val="22"/>
        </w:rPr>
        <w:t>—</w:t>
      </w:r>
      <w:r w:rsidRPr="00132846">
        <w:rPr>
          <w:rFonts w:ascii="Arial" w:hAnsi="Arial" w:cs="Arial"/>
          <w:sz w:val="22"/>
          <w:szCs w:val="22"/>
        </w:rPr>
        <w:t xml:space="preserve"> I don’t need to wash and then reuse the applicator; I just dispose of it after use</w:t>
      </w:r>
    </w:p>
    <w:p w:rsidR="00827681" w:rsidRPr="00132846" w:rsidRDefault="00827681" w:rsidP="00DB601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It delivers treatment directly to the vagina with an exact dose </w:t>
      </w:r>
    </w:p>
    <w:p w:rsidR="00827681" w:rsidRPr="00132846" w:rsidRDefault="00827681" w:rsidP="00DB601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It is easy to use, with a clean application that does not leak  </w:t>
      </w:r>
    </w:p>
    <w:p w:rsidR="00827681" w:rsidRPr="00132846" w:rsidRDefault="00827681" w:rsidP="00DB601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It effectively treats my vaginal discomfort </w:t>
      </w:r>
    </w:p>
    <w:p w:rsidR="00827681" w:rsidRPr="00132846" w:rsidRDefault="00827681" w:rsidP="00DB601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None of these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Would you recommend </w:t>
      </w:r>
      <w:r w:rsidRPr="00727EBA">
        <w:rPr>
          <w:rFonts w:ascii="Arial" w:hAnsi="Arial" w:cs="Arial"/>
          <w:sz w:val="22"/>
          <w:szCs w:val="22"/>
        </w:rPr>
        <w:t>estrogen vaginal tablets to</w:t>
      </w:r>
      <w:r w:rsidRPr="00132846">
        <w:rPr>
          <w:rFonts w:ascii="Arial" w:hAnsi="Arial" w:cs="Arial"/>
          <w:sz w:val="22"/>
          <w:szCs w:val="22"/>
        </w:rPr>
        <w:t xml:space="preserve"> friends or family members who experience </w:t>
      </w:r>
      <w:r>
        <w:rPr>
          <w:rFonts w:ascii="Arial" w:hAnsi="Arial" w:cs="Arial"/>
          <w:sz w:val="22"/>
          <w:szCs w:val="22"/>
        </w:rPr>
        <w:t>v</w:t>
      </w:r>
      <w:r w:rsidRPr="00132846">
        <w:rPr>
          <w:rFonts w:ascii="Arial" w:hAnsi="Arial" w:cs="Arial"/>
          <w:sz w:val="22"/>
          <w:szCs w:val="22"/>
        </w:rPr>
        <w:t xml:space="preserve">aginal </w:t>
      </w:r>
      <w:r>
        <w:rPr>
          <w:rFonts w:ascii="Arial" w:hAnsi="Arial" w:cs="Arial"/>
          <w:sz w:val="22"/>
          <w:szCs w:val="22"/>
        </w:rPr>
        <w:t>d</w:t>
      </w:r>
      <w:r w:rsidRPr="00132846">
        <w:rPr>
          <w:rFonts w:ascii="Arial" w:hAnsi="Arial" w:cs="Arial"/>
          <w:sz w:val="22"/>
          <w:szCs w:val="22"/>
        </w:rPr>
        <w:t xml:space="preserve">iscomfort? </w:t>
      </w:r>
    </w:p>
    <w:p w:rsidR="00827681" w:rsidRPr="00132846" w:rsidRDefault="00827681" w:rsidP="00DB601F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Yes</w:t>
      </w:r>
    </w:p>
    <w:p w:rsidR="00827681" w:rsidRPr="00132846" w:rsidRDefault="00827681" w:rsidP="00DB601F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</w:t>
      </w:r>
    </w:p>
    <w:p w:rsidR="00827681" w:rsidRPr="00132846" w:rsidRDefault="00827681" w:rsidP="00DB601F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I don’t know 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727EBA" w:rsidRDefault="00827681" w:rsidP="00DB601F">
      <w:pPr>
        <w:rPr>
          <w:rFonts w:ascii="Arial" w:hAnsi="Arial" w:cs="Arial"/>
          <w:b/>
          <w:sz w:val="22"/>
          <w:szCs w:val="22"/>
        </w:rPr>
      </w:pPr>
      <w:r w:rsidRPr="00727EBA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f</w:t>
      </w:r>
      <w:r w:rsidRPr="00727EBA">
        <w:rPr>
          <w:rFonts w:ascii="Arial" w:hAnsi="Arial" w:cs="Arial"/>
          <w:b/>
          <w:sz w:val="22"/>
          <w:szCs w:val="22"/>
        </w:rPr>
        <w:t>ive: Symptoms and impact of the menopause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Which of the following symptoms did you experience during and after the menopause?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Vaginal Dryness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Vaginal Soreness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Vaginal Itching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Vaginal Burning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Bleeding during intercourse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Pain during urination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Vaginal pain in connection with touching and/or intercourse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Hot flushes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Night sweats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Headaches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Mood swings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Fatigue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  <w:lang w:val="en-US"/>
        </w:rPr>
      </w:pPr>
      <w:r w:rsidRPr="00132846">
        <w:rPr>
          <w:rFonts w:ascii="Arial" w:hAnsi="Arial" w:cs="Arial"/>
          <w:sz w:val="22"/>
          <w:szCs w:val="22"/>
        </w:rPr>
        <w:t>Weight gain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  <w:lang w:val="en-US"/>
        </w:rPr>
      </w:pPr>
      <w:r w:rsidRPr="00132846">
        <w:rPr>
          <w:rFonts w:ascii="Arial" w:hAnsi="Arial" w:cs="Arial"/>
          <w:sz w:val="22"/>
          <w:szCs w:val="22"/>
          <w:lang w:val="en-US"/>
        </w:rPr>
        <w:t>Disrupted sleep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  <w:lang w:val="en-US"/>
        </w:rPr>
      </w:pPr>
      <w:r w:rsidRPr="00132846">
        <w:rPr>
          <w:rFonts w:ascii="Arial" w:hAnsi="Arial" w:cs="Arial"/>
          <w:sz w:val="22"/>
          <w:szCs w:val="22"/>
          <w:lang w:val="en-US"/>
        </w:rPr>
        <w:t>Sagging, loss of elasticity in your skin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  <w:lang w:val="en-US"/>
        </w:rPr>
      </w:pPr>
      <w:r w:rsidRPr="00132846">
        <w:rPr>
          <w:rFonts w:ascii="Arial" w:hAnsi="Arial" w:cs="Arial"/>
          <w:sz w:val="22"/>
          <w:szCs w:val="22"/>
          <w:lang w:val="en-US"/>
        </w:rPr>
        <w:t>Joint pain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None of these</w:t>
      </w:r>
    </w:p>
    <w:p w:rsidR="00827681" w:rsidRPr="00132846" w:rsidRDefault="00827681" w:rsidP="00DB601F">
      <w:pPr>
        <w:pStyle w:val="MediumGrid1-Accent21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Don’t know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Thinking about your </w:t>
      </w:r>
      <w:r w:rsidRPr="00132846">
        <w:rPr>
          <w:rFonts w:ascii="Arial" w:hAnsi="Arial" w:cs="Arial"/>
          <w:i/>
          <w:sz w:val="22"/>
          <w:szCs w:val="22"/>
        </w:rPr>
        <w:t>symptoms</w:t>
      </w:r>
      <w:r w:rsidRPr="00132846">
        <w:rPr>
          <w:rFonts w:ascii="Arial" w:hAnsi="Arial" w:cs="Arial"/>
          <w:sz w:val="22"/>
          <w:szCs w:val="22"/>
        </w:rPr>
        <w:t xml:space="preserve"> of the menopause, would you say the impact these had on you was:</w:t>
      </w:r>
    </w:p>
    <w:p w:rsidR="00827681" w:rsidRPr="00132846" w:rsidRDefault="00827681" w:rsidP="00DB601F">
      <w:pPr>
        <w:pStyle w:val="MediumGrid1-Accent21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As expected</w:t>
      </w:r>
    </w:p>
    <w:p w:rsidR="00827681" w:rsidRPr="00132846" w:rsidRDefault="00827681" w:rsidP="00DB601F">
      <w:pPr>
        <w:pStyle w:val="MediumGrid1-Accent21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Better than expected</w:t>
      </w:r>
    </w:p>
    <w:p w:rsidR="00827681" w:rsidRPr="00132846" w:rsidRDefault="00827681" w:rsidP="00DB601F">
      <w:pPr>
        <w:pStyle w:val="MediumGrid1-Accent21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Worse than expected</w:t>
      </w:r>
    </w:p>
    <w:p w:rsidR="00827681" w:rsidRPr="00132846" w:rsidRDefault="00827681" w:rsidP="00DB601F">
      <w:pPr>
        <w:pStyle w:val="MediumGrid1-Accent21"/>
        <w:ind w:left="0"/>
        <w:contextualSpacing w:val="0"/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Thinking about the impact that the menopause had on the physical, intimate relationship you have with your partner, would you say the impact was:</w:t>
      </w:r>
    </w:p>
    <w:p w:rsidR="00827681" w:rsidRPr="00132846" w:rsidRDefault="00827681" w:rsidP="00DB601F">
      <w:pPr>
        <w:pStyle w:val="MediumGrid1-Accent21"/>
        <w:numPr>
          <w:ilvl w:val="0"/>
          <w:numId w:val="3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As expected</w:t>
      </w:r>
    </w:p>
    <w:p w:rsidR="00827681" w:rsidRPr="00132846" w:rsidRDefault="00827681" w:rsidP="00DB601F">
      <w:pPr>
        <w:pStyle w:val="MediumGrid1-Accent21"/>
        <w:numPr>
          <w:ilvl w:val="0"/>
          <w:numId w:val="3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Better than expected</w:t>
      </w:r>
    </w:p>
    <w:p w:rsidR="00827681" w:rsidRPr="00132846" w:rsidRDefault="00827681" w:rsidP="00DB601F">
      <w:pPr>
        <w:pStyle w:val="MediumGrid1-Accent21"/>
        <w:numPr>
          <w:ilvl w:val="0"/>
          <w:numId w:val="38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Worse than expected</w:t>
      </w:r>
    </w:p>
    <w:p w:rsidR="00827681" w:rsidRPr="00132846" w:rsidRDefault="00827681" w:rsidP="00DB601F">
      <w:pPr>
        <w:pStyle w:val="MediumGrid1-Accent21"/>
        <w:ind w:left="0"/>
        <w:contextualSpacing w:val="0"/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Thinking about the impact that the menopause had on the emotional relationship you have with your partner, would you say the impact was:</w:t>
      </w: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[Single response only allowed]</w:t>
      </w:r>
    </w:p>
    <w:p w:rsidR="00827681" w:rsidRPr="00132846" w:rsidRDefault="00827681" w:rsidP="00DB601F">
      <w:pPr>
        <w:pStyle w:val="MediumGrid1-Accent21"/>
        <w:ind w:left="0"/>
        <w:contextualSpacing w:val="0"/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pStyle w:val="MediumGrid1-Accent21"/>
        <w:numPr>
          <w:ilvl w:val="0"/>
          <w:numId w:val="39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As expected</w:t>
      </w:r>
    </w:p>
    <w:p w:rsidR="00827681" w:rsidRPr="00132846" w:rsidRDefault="00827681" w:rsidP="00DB601F">
      <w:pPr>
        <w:pStyle w:val="MediumGrid1-Accent21"/>
        <w:numPr>
          <w:ilvl w:val="0"/>
          <w:numId w:val="39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Better than expected</w:t>
      </w:r>
    </w:p>
    <w:p w:rsidR="00827681" w:rsidRPr="00132846" w:rsidRDefault="00827681" w:rsidP="00DB601F">
      <w:pPr>
        <w:pStyle w:val="MediumGrid1-Accent21"/>
        <w:numPr>
          <w:ilvl w:val="0"/>
          <w:numId w:val="39"/>
        </w:numPr>
        <w:contextualSpacing w:val="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Worse than expected</w:t>
      </w:r>
    </w:p>
    <w:p w:rsidR="00827681" w:rsidRDefault="00827681" w:rsidP="00DB601F">
      <w:pPr>
        <w:pStyle w:val="MediumGrid1-Accent21"/>
        <w:ind w:left="0"/>
        <w:contextualSpacing w:val="0"/>
        <w:rPr>
          <w:rFonts w:ascii="Arial" w:hAnsi="Arial" w:cs="Arial"/>
          <w:sz w:val="22"/>
          <w:szCs w:val="22"/>
        </w:rPr>
      </w:pPr>
    </w:p>
    <w:p w:rsidR="00827681" w:rsidRDefault="00827681" w:rsidP="00DB601F">
      <w:pPr>
        <w:pStyle w:val="MediumGrid1-Accent21"/>
        <w:ind w:left="0"/>
        <w:contextualSpacing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27681" w:rsidRPr="00697846" w:rsidRDefault="00827681" w:rsidP="00697846">
      <w:pPr>
        <w:pStyle w:val="MediumGrid1-Accent21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97846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s</w:t>
      </w:r>
      <w:r w:rsidRPr="00697846">
        <w:rPr>
          <w:rFonts w:ascii="Arial" w:hAnsi="Arial" w:cs="Arial"/>
          <w:b/>
          <w:sz w:val="22"/>
          <w:szCs w:val="22"/>
        </w:rPr>
        <w:t xml:space="preserve">ix: Information about the </w:t>
      </w:r>
      <w:r>
        <w:rPr>
          <w:rFonts w:ascii="Arial" w:hAnsi="Arial" w:cs="Arial"/>
          <w:b/>
          <w:sz w:val="22"/>
          <w:szCs w:val="22"/>
        </w:rPr>
        <w:t>m</w:t>
      </w:r>
      <w:r w:rsidRPr="00697846">
        <w:rPr>
          <w:rFonts w:ascii="Arial" w:hAnsi="Arial" w:cs="Arial"/>
          <w:b/>
          <w:sz w:val="22"/>
          <w:szCs w:val="22"/>
        </w:rPr>
        <w:t>enopause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Do you think that there is enough information available about the symptoms and treatment of </w:t>
      </w:r>
      <w:r w:rsidRPr="00CA6A5C">
        <w:rPr>
          <w:rFonts w:ascii="Arial" w:hAnsi="Arial" w:cs="Arial"/>
          <w:sz w:val="22"/>
          <w:szCs w:val="22"/>
        </w:rPr>
        <w:t>vaginal discomfort?</w:t>
      </w:r>
    </w:p>
    <w:p w:rsidR="00827681" w:rsidRPr="00132846" w:rsidRDefault="00827681" w:rsidP="00DB601F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Yes, more than enough information</w:t>
      </w:r>
    </w:p>
    <w:p w:rsidR="00827681" w:rsidRPr="00132846" w:rsidRDefault="00827681" w:rsidP="00DB601F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Yes, just enough information</w:t>
      </w:r>
    </w:p>
    <w:p w:rsidR="00827681" w:rsidRPr="00132846" w:rsidRDefault="00827681" w:rsidP="00DB601F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No, not enough information</w:t>
      </w:r>
    </w:p>
    <w:p w:rsidR="00827681" w:rsidRDefault="00827681" w:rsidP="00DB601F">
      <w:pPr>
        <w:rPr>
          <w:rFonts w:ascii="Arial" w:hAnsi="Arial" w:cs="Arial"/>
          <w:sz w:val="22"/>
          <w:szCs w:val="22"/>
        </w:rPr>
      </w:pPr>
    </w:p>
    <w:p w:rsidR="00827681" w:rsidRPr="00132846" w:rsidRDefault="00827681" w:rsidP="00DB601F">
      <w:pPr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From which, if any, of the following sources have or would you obtain information to understand your symptoms and/or treatment options for </w:t>
      </w:r>
      <w:r w:rsidRPr="00697846">
        <w:rPr>
          <w:rFonts w:ascii="Arial" w:hAnsi="Arial" w:cs="Arial"/>
          <w:sz w:val="22"/>
          <w:szCs w:val="22"/>
        </w:rPr>
        <w:t>vaginal discomfort? Please choose</w:t>
      </w:r>
      <w:r>
        <w:rPr>
          <w:rFonts w:ascii="Arial" w:hAnsi="Arial" w:cs="Arial"/>
          <w:sz w:val="22"/>
          <w:szCs w:val="22"/>
        </w:rPr>
        <w:t xml:space="preserve"> </w:t>
      </w:r>
      <w:r w:rsidRPr="00132846">
        <w:rPr>
          <w:rFonts w:ascii="Arial" w:hAnsi="Arial" w:cs="Arial"/>
          <w:sz w:val="22"/>
          <w:szCs w:val="22"/>
        </w:rPr>
        <w:t>all that apply.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Medical websites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Blogs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Women’s health sites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Menopause websites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Magazines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 xml:space="preserve">Printed information in the doctor’s office 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Parents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Siblings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Friends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Your doctor</w:t>
      </w:r>
    </w:p>
    <w:p w:rsidR="00827681" w:rsidRPr="00697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697846">
        <w:rPr>
          <w:rFonts w:ascii="Arial" w:hAnsi="Arial" w:cs="Arial"/>
          <w:sz w:val="22"/>
          <w:szCs w:val="22"/>
        </w:rPr>
        <w:t>Your pharmacy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Your gynaecologist</w:t>
      </w:r>
    </w:p>
    <w:p w:rsidR="00827681" w:rsidRPr="00132846" w:rsidRDefault="00827681" w:rsidP="00DB601F">
      <w:pPr>
        <w:numPr>
          <w:ilvl w:val="2"/>
          <w:numId w:val="25"/>
        </w:numPr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  <w:r w:rsidRPr="00132846">
        <w:rPr>
          <w:rFonts w:ascii="Arial" w:hAnsi="Arial" w:cs="Arial"/>
          <w:sz w:val="22"/>
          <w:szCs w:val="22"/>
        </w:rPr>
        <w:t>None of these</w:t>
      </w:r>
    </w:p>
    <w:sectPr w:rsidR="00827681" w:rsidRPr="00132846" w:rsidSect="0046777D">
      <w:footerReference w:type="even" r:id="rId7"/>
      <w:footerReference w:type="default" r:id="rId8"/>
      <w:pgSz w:w="11906" w:h="16838"/>
      <w:pgMar w:top="899" w:right="1134" w:bottom="56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81" w:rsidRDefault="00827681">
      <w:r>
        <w:separator/>
      </w:r>
    </w:p>
  </w:endnote>
  <w:endnote w:type="continuationSeparator" w:id="0">
    <w:p w:rsidR="00827681" w:rsidRDefault="0082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81" w:rsidRDefault="00827681" w:rsidP="008F4B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681" w:rsidRDefault="00827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81" w:rsidRDefault="00827681">
    <w:pPr>
      <w:pStyle w:val="Footer"/>
      <w:jc w:val="right"/>
    </w:pPr>
    <w:r w:rsidRPr="00697846">
      <w:rPr>
        <w:rFonts w:ascii="Arial" w:hAnsi="Arial" w:cs="Arial"/>
        <w:sz w:val="18"/>
        <w:szCs w:val="18"/>
      </w:rPr>
      <w:fldChar w:fldCharType="begin"/>
    </w:r>
    <w:r w:rsidRPr="00697846">
      <w:rPr>
        <w:rFonts w:ascii="Arial" w:hAnsi="Arial" w:cs="Arial"/>
        <w:sz w:val="18"/>
        <w:szCs w:val="18"/>
      </w:rPr>
      <w:instrText xml:space="preserve"> PAGE   \* MERGEFORMAT </w:instrText>
    </w:r>
    <w:r w:rsidRPr="0069784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 w:rsidRPr="00697846">
      <w:rPr>
        <w:rFonts w:ascii="Arial" w:hAnsi="Arial" w:cs="Arial"/>
        <w:sz w:val="18"/>
        <w:szCs w:val="18"/>
      </w:rPr>
      <w:fldChar w:fldCharType="end"/>
    </w:r>
  </w:p>
  <w:p w:rsidR="00827681" w:rsidRDefault="00827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81" w:rsidRDefault="00827681">
      <w:r>
        <w:separator/>
      </w:r>
    </w:p>
  </w:footnote>
  <w:footnote w:type="continuationSeparator" w:id="0">
    <w:p w:rsidR="00827681" w:rsidRDefault="00827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B0B"/>
    <w:multiLevelType w:val="hybridMultilevel"/>
    <w:tmpl w:val="41CA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786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7878"/>
    <w:multiLevelType w:val="hybridMultilevel"/>
    <w:tmpl w:val="FE0E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97C7E"/>
    <w:multiLevelType w:val="hybridMultilevel"/>
    <w:tmpl w:val="9760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D319A"/>
    <w:multiLevelType w:val="hybridMultilevel"/>
    <w:tmpl w:val="42622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5E04"/>
    <w:multiLevelType w:val="hybridMultilevel"/>
    <w:tmpl w:val="C770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838FE"/>
    <w:multiLevelType w:val="hybridMultilevel"/>
    <w:tmpl w:val="3528A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B9446F"/>
    <w:multiLevelType w:val="hybridMultilevel"/>
    <w:tmpl w:val="1526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E73B4"/>
    <w:multiLevelType w:val="hybridMultilevel"/>
    <w:tmpl w:val="3C90B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02CB"/>
    <w:multiLevelType w:val="hybridMultilevel"/>
    <w:tmpl w:val="AB22A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62BDC"/>
    <w:multiLevelType w:val="hybridMultilevel"/>
    <w:tmpl w:val="89D4EB78"/>
    <w:lvl w:ilvl="0" w:tplc="F176C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3D69F9"/>
    <w:multiLevelType w:val="hybridMultilevel"/>
    <w:tmpl w:val="EDDA7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F05781"/>
    <w:multiLevelType w:val="hybridMultilevel"/>
    <w:tmpl w:val="CB3AE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7493"/>
    <w:multiLevelType w:val="hybridMultilevel"/>
    <w:tmpl w:val="08AE4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F10BC"/>
    <w:multiLevelType w:val="hybridMultilevel"/>
    <w:tmpl w:val="EDDA7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2F42B0"/>
    <w:multiLevelType w:val="hybridMultilevel"/>
    <w:tmpl w:val="3482D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3317EC"/>
    <w:multiLevelType w:val="hybridMultilevel"/>
    <w:tmpl w:val="2252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2764F2"/>
    <w:multiLevelType w:val="hybridMultilevel"/>
    <w:tmpl w:val="AD284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455A2A"/>
    <w:multiLevelType w:val="hybridMultilevel"/>
    <w:tmpl w:val="EDDA7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9F4F58"/>
    <w:multiLevelType w:val="hybridMultilevel"/>
    <w:tmpl w:val="EDDA7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501512"/>
    <w:multiLevelType w:val="hybridMultilevel"/>
    <w:tmpl w:val="EDDA7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5E4810"/>
    <w:multiLevelType w:val="hybridMultilevel"/>
    <w:tmpl w:val="91C8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B310F6"/>
    <w:multiLevelType w:val="hybridMultilevel"/>
    <w:tmpl w:val="CB3AE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B36AF"/>
    <w:multiLevelType w:val="hybridMultilevel"/>
    <w:tmpl w:val="1526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A44C4D"/>
    <w:multiLevelType w:val="hybridMultilevel"/>
    <w:tmpl w:val="764C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3C7F77"/>
    <w:multiLevelType w:val="multilevel"/>
    <w:tmpl w:val="267C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5E1BCE"/>
    <w:multiLevelType w:val="hybridMultilevel"/>
    <w:tmpl w:val="C770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D6632"/>
    <w:multiLevelType w:val="hybridMultilevel"/>
    <w:tmpl w:val="6256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DB694F"/>
    <w:multiLevelType w:val="hybridMultilevel"/>
    <w:tmpl w:val="7F76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AE1B76"/>
    <w:multiLevelType w:val="hybridMultilevel"/>
    <w:tmpl w:val="08AE4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6F1467"/>
    <w:multiLevelType w:val="hybridMultilevel"/>
    <w:tmpl w:val="022C9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CC6CBD"/>
    <w:multiLevelType w:val="hybridMultilevel"/>
    <w:tmpl w:val="C146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E27E9C"/>
    <w:multiLevelType w:val="hybridMultilevel"/>
    <w:tmpl w:val="1526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6137B0"/>
    <w:multiLevelType w:val="hybridMultilevel"/>
    <w:tmpl w:val="AEEE67FC"/>
    <w:lvl w:ilvl="0" w:tplc="A0C6704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AF0252"/>
    <w:multiLevelType w:val="hybridMultilevel"/>
    <w:tmpl w:val="C146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0E7973"/>
    <w:multiLevelType w:val="hybridMultilevel"/>
    <w:tmpl w:val="F634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87B97"/>
    <w:multiLevelType w:val="hybridMultilevel"/>
    <w:tmpl w:val="4D08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4D2987"/>
    <w:multiLevelType w:val="hybridMultilevel"/>
    <w:tmpl w:val="C8EE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97CD9"/>
    <w:multiLevelType w:val="hybridMultilevel"/>
    <w:tmpl w:val="EE88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8B0619"/>
    <w:multiLevelType w:val="hybridMultilevel"/>
    <w:tmpl w:val="EDDA7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1C5BC0"/>
    <w:multiLevelType w:val="hybridMultilevel"/>
    <w:tmpl w:val="12664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9"/>
  </w:num>
  <w:num w:numId="5">
    <w:abstractNumId w:val="3"/>
  </w:num>
  <w:num w:numId="6">
    <w:abstractNumId w:val="35"/>
  </w:num>
  <w:num w:numId="7">
    <w:abstractNumId w:val="37"/>
  </w:num>
  <w:num w:numId="8">
    <w:abstractNumId w:val="36"/>
  </w:num>
  <w:num w:numId="9">
    <w:abstractNumId w:val="12"/>
  </w:num>
  <w:num w:numId="10">
    <w:abstractNumId w:val="21"/>
  </w:num>
  <w:num w:numId="11">
    <w:abstractNumId w:val="7"/>
  </w:num>
  <w:num w:numId="12">
    <w:abstractNumId w:val="25"/>
  </w:num>
  <w:num w:numId="13">
    <w:abstractNumId w:val="19"/>
  </w:num>
  <w:num w:numId="14">
    <w:abstractNumId w:val="2"/>
  </w:num>
  <w:num w:numId="15">
    <w:abstractNumId w:val="32"/>
  </w:num>
  <w:num w:numId="16">
    <w:abstractNumId w:val="1"/>
  </w:num>
  <w:num w:numId="17">
    <w:abstractNumId w:val="27"/>
  </w:num>
  <w:num w:numId="18">
    <w:abstractNumId w:val="39"/>
  </w:num>
  <w:num w:numId="19">
    <w:abstractNumId w:val="6"/>
  </w:num>
  <w:num w:numId="20">
    <w:abstractNumId w:val="16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34"/>
  </w:num>
  <w:num w:numId="26">
    <w:abstractNumId w:val="4"/>
  </w:num>
  <w:num w:numId="27">
    <w:abstractNumId w:val="23"/>
  </w:num>
  <w:num w:numId="28">
    <w:abstractNumId w:val="0"/>
  </w:num>
  <w:num w:numId="29">
    <w:abstractNumId w:val="28"/>
  </w:num>
  <w:num w:numId="30">
    <w:abstractNumId w:val="17"/>
  </w:num>
  <w:num w:numId="31">
    <w:abstractNumId w:val="26"/>
  </w:num>
  <w:num w:numId="32">
    <w:abstractNumId w:val="38"/>
  </w:num>
  <w:num w:numId="33">
    <w:abstractNumId w:val="15"/>
  </w:num>
  <w:num w:numId="34">
    <w:abstractNumId w:val="24"/>
  </w:num>
  <w:num w:numId="35">
    <w:abstractNumId w:val="18"/>
  </w:num>
  <w:num w:numId="36">
    <w:abstractNumId w:val="30"/>
  </w:num>
  <w:num w:numId="37">
    <w:abstractNumId w:val="33"/>
  </w:num>
  <w:num w:numId="38">
    <w:abstractNumId w:val="22"/>
  </w:num>
  <w:num w:numId="39">
    <w:abstractNumId w:val="31"/>
  </w:num>
  <w:num w:numId="40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35"/>
    <w:rsid w:val="00006515"/>
    <w:rsid w:val="00010516"/>
    <w:rsid w:val="0001105A"/>
    <w:rsid w:val="0001333A"/>
    <w:rsid w:val="00015311"/>
    <w:rsid w:val="000177FF"/>
    <w:rsid w:val="00024537"/>
    <w:rsid w:val="00030AC6"/>
    <w:rsid w:val="0003293D"/>
    <w:rsid w:val="00033801"/>
    <w:rsid w:val="000374A3"/>
    <w:rsid w:val="00046A71"/>
    <w:rsid w:val="00047AEF"/>
    <w:rsid w:val="00051F5C"/>
    <w:rsid w:val="0005571A"/>
    <w:rsid w:val="00064F80"/>
    <w:rsid w:val="00075421"/>
    <w:rsid w:val="00076019"/>
    <w:rsid w:val="00077B1F"/>
    <w:rsid w:val="00080E94"/>
    <w:rsid w:val="00082657"/>
    <w:rsid w:val="00094688"/>
    <w:rsid w:val="00096FDA"/>
    <w:rsid w:val="000B2904"/>
    <w:rsid w:val="000C5D9F"/>
    <w:rsid w:val="000D44B9"/>
    <w:rsid w:val="000E11CB"/>
    <w:rsid w:val="000E31A8"/>
    <w:rsid w:val="000E73F7"/>
    <w:rsid w:val="000E7677"/>
    <w:rsid w:val="000F0735"/>
    <w:rsid w:val="000F1EA6"/>
    <w:rsid w:val="00110CE3"/>
    <w:rsid w:val="00122546"/>
    <w:rsid w:val="00122A36"/>
    <w:rsid w:val="00132846"/>
    <w:rsid w:val="00136C7E"/>
    <w:rsid w:val="00137277"/>
    <w:rsid w:val="001449CF"/>
    <w:rsid w:val="0014537E"/>
    <w:rsid w:val="001638A2"/>
    <w:rsid w:val="0016500B"/>
    <w:rsid w:val="00171196"/>
    <w:rsid w:val="00176F72"/>
    <w:rsid w:val="00180BD5"/>
    <w:rsid w:val="001938A5"/>
    <w:rsid w:val="00195DA7"/>
    <w:rsid w:val="00197A41"/>
    <w:rsid w:val="001A062D"/>
    <w:rsid w:val="001A57D8"/>
    <w:rsid w:val="001A6192"/>
    <w:rsid w:val="001C2419"/>
    <w:rsid w:val="001D14C3"/>
    <w:rsid w:val="001D7A5E"/>
    <w:rsid w:val="001F02D2"/>
    <w:rsid w:val="001F07F9"/>
    <w:rsid w:val="001F2EAA"/>
    <w:rsid w:val="001F6393"/>
    <w:rsid w:val="00203DB6"/>
    <w:rsid w:val="00214227"/>
    <w:rsid w:val="00216236"/>
    <w:rsid w:val="00216384"/>
    <w:rsid w:val="00216823"/>
    <w:rsid w:val="00220CDB"/>
    <w:rsid w:val="00221AFA"/>
    <w:rsid w:val="002309CB"/>
    <w:rsid w:val="00253AE4"/>
    <w:rsid w:val="00265F2C"/>
    <w:rsid w:val="0029028E"/>
    <w:rsid w:val="00294096"/>
    <w:rsid w:val="002A4244"/>
    <w:rsid w:val="002B6681"/>
    <w:rsid w:val="002D1A83"/>
    <w:rsid w:val="002E52F5"/>
    <w:rsid w:val="002E7EAD"/>
    <w:rsid w:val="002F2F4A"/>
    <w:rsid w:val="002F4E83"/>
    <w:rsid w:val="0030299B"/>
    <w:rsid w:val="00302E2E"/>
    <w:rsid w:val="0030347A"/>
    <w:rsid w:val="00306A7E"/>
    <w:rsid w:val="00310B76"/>
    <w:rsid w:val="003205F3"/>
    <w:rsid w:val="00323B09"/>
    <w:rsid w:val="003260C4"/>
    <w:rsid w:val="00331822"/>
    <w:rsid w:val="003338BE"/>
    <w:rsid w:val="00352FD2"/>
    <w:rsid w:val="003624F8"/>
    <w:rsid w:val="00370B58"/>
    <w:rsid w:val="0037176A"/>
    <w:rsid w:val="00374C8B"/>
    <w:rsid w:val="003846ED"/>
    <w:rsid w:val="00384EBE"/>
    <w:rsid w:val="00387929"/>
    <w:rsid w:val="0039110A"/>
    <w:rsid w:val="00392D39"/>
    <w:rsid w:val="00394DCC"/>
    <w:rsid w:val="003A2177"/>
    <w:rsid w:val="003A344C"/>
    <w:rsid w:val="003A5EAA"/>
    <w:rsid w:val="003A6695"/>
    <w:rsid w:val="003B029B"/>
    <w:rsid w:val="003D5B67"/>
    <w:rsid w:val="003D7EBE"/>
    <w:rsid w:val="003E3F94"/>
    <w:rsid w:val="003E5A61"/>
    <w:rsid w:val="003F1A74"/>
    <w:rsid w:val="004063DA"/>
    <w:rsid w:val="00406F07"/>
    <w:rsid w:val="0041475F"/>
    <w:rsid w:val="00426352"/>
    <w:rsid w:val="00426E0A"/>
    <w:rsid w:val="0044774D"/>
    <w:rsid w:val="00451119"/>
    <w:rsid w:val="004512B9"/>
    <w:rsid w:val="004636CE"/>
    <w:rsid w:val="00463BAC"/>
    <w:rsid w:val="00463E11"/>
    <w:rsid w:val="00464237"/>
    <w:rsid w:val="00465B85"/>
    <w:rsid w:val="0046777D"/>
    <w:rsid w:val="00467EAA"/>
    <w:rsid w:val="0047082E"/>
    <w:rsid w:val="00471C60"/>
    <w:rsid w:val="00483109"/>
    <w:rsid w:val="00485290"/>
    <w:rsid w:val="00486BEE"/>
    <w:rsid w:val="0049785E"/>
    <w:rsid w:val="004B04D5"/>
    <w:rsid w:val="004B5C38"/>
    <w:rsid w:val="004B7BDA"/>
    <w:rsid w:val="004C0AA3"/>
    <w:rsid w:val="004D5C11"/>
    <w:rsid w:val="004E2285"/>
    <w:rsid w:val="004E3A28"/>
    <w:rsid w:val="004E4FC0"/>
    <w:rsid w:val="004E772B"/>
    <w:rsid w:val="0050502B"/>
    <w:rsid w:val="00510CD2"/>
    <w:rsid w:val="00514170"/>
    <w:rsid w:val="00520048"/>
    <w:rsid w:val="00524A22"/>
    <w:rsid w:val="0052712F"/>
    <w:rsid w:val="00532523"/>
    <w:rsid w:val="00532876"/>
    <w:rsid w:val="005334BF"/>
    <w:rsid w:val="00533ED9"/>
    <w:rsid w:val="00533EE1"/>
    <w:rsid w:val="00546960"/>
    <w:rsid w:val="00551ADB"/>
    <w:rsid w:val="00584F05"/>
    <w:rsid w:val="00595F60"/>
    <w:rsid w:val="005C21B9"/>
    <w:rsid w:val="005D5456"/>
    <w:rsid w:val="005F0390"/>
    <w:rsid w:val="005F43AE"/>
    <w:rsid w:val="005F44DA"/>
    <w:rsid w:val="006040C2"/>
    <w:rsid w:val="00605A83"/>
    <w:rsid w:val="00621759"/>
    <w:rsid w:val="00622BBC"/>
    <w:rsid w:val="006403BF"/>
    <w:rsid w:val="0064280F"/>
    <w:rsid w:val="00646EDC"/>
    <w:rsid w:val="00653FA1"/>
    <w:rsid w:val="00654348"/>
    <w:rsid w:val="0065718D"/>
    <w:rsid w:val="00661783"/>
    <w:rsid w:val="0066375A"/>
    <w:rsid w:val="00665A2C"/>
    <w:rsid w:val="006756ED"/>
    <w:rsid w:val="0069175E"/>
    <w:rsid w:val="00691884"/>
    <w:rsid w:val="006920E1"/>
    <w:rsid w:val="00697846"/>
    <w:rsid w:val="006A73CB"/>
    <w:rsid w:val="006C2BAE"/>
    <w:rsid w:val="006D0244"/>
    <w:rsid w:val="006D2DB1"/>
    <w:rsid w:val="006D3F9D"/>
    <w:rsid w:val="006D59C4"/>
    <w:rsid w:val="006E0BD9"/>
    <w:rsid w:val="006E0D7E"/>
    <w:rsid w:val="006E3021"/>
    <w:rsid w:val="006E789A"/>
    <w:rsid w:val="006F1660"/>
    <w:rsid w:val="006F6979"/>
    <w:rsid w:val="00704FD6"/>
    <w:rsid w:val="007159CB"/>
    <w:rsid w:val="00720CCA"/>
    <w:rsid w:val="00722E27"/>
    <w:rsid w:val="00727EBA"/>
    <w:rsid w:val="007355DC"/>
    <w:rsid w:val="00737E47"/>
    <w:rsid w:val="00741A25"/>
    <w:rsid w:val="007424CD"/>
    <w:rsid w:val="007479BD"/>
    <w:rsid w:val="00753E7D"/>
    <w:rsid w:val="007639E3"/>
    <w:rsid w:val="00770B67"/>
    <w:rsid w:val="007778F3"/>
    <w:rsid w:val="00781635"/>
    <w:rsid w:val="00783DEB"/>
    <w:rsid w:val="00786516"/>
    <w:rsid w:val="007A1049"/>
    <w:rsid w:val="007A2A1D"/>
    <w:rsid w:val="007A3CF6"/>
    <w:rsid w:val="007B5801"/>
    <w:rsid w:val="007C1CFC"/>
    <w:rsid w:val="007C2485"/>
    <w:rsid w:val="007C2F22"/>
    <w:rsid w:val="007D3038"/>
    <w:rsid w:val="007D3DFD"/>
    <w:rsid w:val="007F0CF8"/>
    <w:rsid w:val="007F3F78"/>
    <w:rsid w:val="008028D3"/>
    <w:rsid w:val="00820592"/>
    <w:rsid w:val="00821D9A"/>
    <w:rsid w:val="00825E9A"/>
    <w:rsid w:val="00827681"/>
    <w:rsid w:val="00831730"/>
    <w:rsid w:val="0084221E"/>
    <w:rsid w:val="008453DA"/>
    <w:rsid w:val="00856B5E"/>
    <w:rsid w:val="00870E93"/>
    <w:rsid w:val="0088047A"/>
    <w:rsid w:val="00880EC7"/>
    <w:rsid w:val="008833FB"/>
    <w:rsid w:val="00891875"/>
    <w:rsid w:val="008A382D"/>
    <w:rsid w:val="008A60AF"/>
    <w:rsid w:val="008C31FE"/>
    <w:rsid w:val="008C7DA7"/>
    <w:rsid w:val="008D1856"/>
    <w:rsid w:val="008D26B1"/>
    <w:rsid w:val="008D2EE9"/>
    <w:rsid w:val="008D3E8B"/>
    <w:rsid w:val="008D6338"/>
    <w:rsid w:val="008E0BB7"/>
    <w:rsid w:val="008F2CFD"/>
    <w:rsid w:val="008F493E"/>
    <w:rsid w:val="008F4BF9"/>
    <w:rsid w:val="00901476"/>
    <w:rsid w:val="00901DF8"/>
    <w:rsid w:val="0090723A"/>
    <w:rsid w:val="0091134B"/>
    <w:rsid w:val="0091548A"/>
    <w:rsid w:val="00917EBF"/>
    <w:rsid w:val="00921321"/>
    <w:rsid w:val="009257B9"/>
    <w:rsid w:val="00933FE2"/>
    <w:rsid w:val="00937907"/>
    <w:rsid w:val="00945030"/>
    <w:rsid w:val="00950CBA"/>
    <w:rsid w:val="0095257C"/>
    <w:rsid w:val="009546E8"/>
    <w:rsid w:val="00957E59"/>
    <w:rsid w:val="009633EC"/>
    <w:rsid w:val="0097208D"/>
    <w:rsid w:val="00972CAE"/>
    <w:rsid w:val="00980F68"/>
    <w:rsid w:val="009879BA"/>
    <w:rsid w:val="00993266"/>
    <w:rsid w:val="00995E1D"/>
    <w:rsid w:val="009B54F7"/>
    <w:rsid w:val="009B69F9"/>
    <w:rsid w:val="009C2039"/>
    <w:rsid w:val="009C616C"/>
    <w:rsid w:val="009F4CC2"/>
    <w:rsid w:val="009F6DCA"/>
    <w:rsid w:val="00A15BC4"/>
    <w:rsid w:val="00A16367"/>
    <w:rsid w:val="00A16D35"/>
    <w:rsid w:val="00A213B9"/>
    <w:rsid w:val="00A30E9E"/>
    <w:rsid w:val="00A313C6"/>
    <w:rsid w:val="00A3368A"/>
    <w:rsid w:val="00A3574E"/>
    <w:rsid w:val="00A37C42"/>
    <w:rsid w:val="00A4234C"/>
    <w:rsid w:val="00A43402"/>
    <w:rsid w:val="00A4469B"/>
    <w:rsid w:val="00A46636"/>
    <w:rsid w:val="00A47325"/>
    <w:rsid w:val="00A5046B"/>
    <w:rsid w:val="00A60319"/>
    <w:rsid w:val="00A625F7"/>
    <w:rsid w:val="00A80468"/>
    <w:rsid w:val="00A8088F"/>
    <w:rsid w:val="00A838B8"/>
    <w:rsid w:val="00A83F89"/>
    <w:rsid w:val="00A90D99"/>
    <w:rsid w:val="00AA06ED"/>
    <w:rsid w:val="00AB3E0D"/>
    <w:rsid w:val="00AB6A95"/>
    <w:rsid w:val="00AB77AE"/>
    <w:rsid w:val="00AC3469"/>
    <w:rsid w:val="00AC5D04"/>
    <w:rsid w:val="00AD181A"/>
    <w:rsid w:val="00AD5015"/>
    <w:rsid w:val="00AD6171"/>
    <w:rsid w:val="00AF1C5F"/>
    <w:rsid w:val="00AF4A5D"/>
    <w:rsid w:val="00AF5500"/>
    <w:rsid w:val="00AF582D"/>
    <w:rsid w:val="00B007CD"/>
    <w:rsid w:val="00B020F4"/>
    <w:rsid w:val="00B1117A"/>
    <w:rsid w:val="00B16667"/>
    <w:rsid w:val="00B2152C"/>
    <w:rsid w:val="00B261A2"/>
    <w:rsid w:val="00B413BE"/>
    <w:rsid w:val="00B47D71"/>
    <w:rsid w:val="00B53829"/>
    <w:rsid w:val="00B53E0B"/>
    <w:rsid w:val="00B70301"/>
    <w:rsid w:val="00B81589"/>
    <w:rsid w:val="00B83548"/>
    <w:rsid w:val="00B84EF4"/>
    <w:rsid w:val="00B8546E"/>
    <w:rsid w:val="00B8601C"/>
    <w:rsid w:val="00B862DB"/>
    <w:rsid w:val="00B90053"/>
    <w:rsid w:val="00B90CED"/>
    <w:rsid w:val="00BA1A84"/>
    <w:rsid w:val="00BB6112"/>
    <w:rsid w:val="00BD3FA1"/>
    <w:rsid w:val="00BE5DE8"/>
    <w:rsid w:val="00BF1CED"/>
    <w:rsid w:val="00BF56E2"/>
    <w:rsid w:val="00BF668C"/>
    <w:rsid w:val="00C00A08"/>
    <w:rsid w:val="00C16EE2"/>
    <w:rsid w:val="00C17759"/>
    <w:rsid w:val="00C50919"/>
    <w:rsid w:val="00C50BA9"/>
    <w:rsid w:val="00C50D69"/>
    <w:rsid w:val="00C54C16"/>
    <w:rsid w:val="00C65CA8"/>
    <w:rsid w:val="00C71F0D"/>
    <w:rsid w:val="00C76E3A"/>
    <w:rsid w:val="00C81CEE"/>
    <w:rsid w:val="00C82349"/>
    <w:rsid w:val="00C84777"/>
    <w:rsid w:val="00C86296"/>
    <w:rsid w:val="00C86BF4"/>
    <w:rsid w:val="00CA6A5C"/>
    <w:rsid w:val="00CB1A28"/>
    <w:rsid w:val="00CB2A37"/>
    <w:rsid w:val="00CB3813"/>
    <w:rsid w:val="00CC287F"/>
    <w:rsid w:val="00CC3C67"/>
    <w:rsid w:val="00CC3CE1"/>
    <w:rsid w:val="00CC680C"/>
    <w:rsid w:val="00CD1710"/>
    <w:rsid w:val="00CD1CE8"/>
    <w:rsid w:val="00CD202A"/>
    <w:rsid w:val="00CE0242"/>
    <w:rsid w:val="00CE588C"/>
    <w:rsid w:val="00CE6882"/>
    <w:rsid w:val="00CF0287"/>
    <w:rsid w:val="00CF05D1"/>
    <w:rsid w:val="00CF372E"/>
    <w:rsid w:val="00CF74FE"/>
    <w:rsid w:val="00D1184F"/>
    <w:rsid w:val="00D22BF1"/>
    <w:rsid w:val="00D25A40"/>
    <w:rsid w:val="00D26DE7"/>
    <w:rsid w:val="00D31356"/>
    <w:rsid w:val="00D411B5"/>
    <w:rsid w:val="00D50163"/>
    <w:rsid w:val="00D5448C"/>
    <w:rsid w:val="00D57C5F"/>
    <w:rsid w:val="00D91658"/>
    <w:rsid w:val="00D93A39"/>
    <w:rsid w:val="00D95860"/>
    <w:rsid w:val="00D96736"/>
    <w:rsid w:val="00D96840"/>
    <w:rsid w:val="00DB27B5"/>
    <w:rsid w:val="00DB4D5D"/>
    <w:rsid w:val="00DB601F"/>
    <w:rsid w:val="00DC2E66"/>
    <w:rsid w:val="00DC6A91"/>
    <w:rsid w:val="00DC7F77"/>
    <w:rsid w:val="00DD0C5B"/>
    <w:rsid w:val="00DD1351"/>
    <w:rsid w:val="00DD3A04"/>
    <w:rsid w:val="00DE0EE7"/>
    <w:rsid w:val="00DE3E8C"/>
    <w:rsid w:val="00E00524"/>
    <w:rsid w:val="00E00811"/>
    <w:rsid w:val="00E021A5"/>
    <w:rsid w:val="00E02474"/>
    <w:rsid w:val="00E041C9"/>
    <w:rsid w:val="00E059D7"/>
    <w:rsid w:val="00E07AE7"/>
    <w:rsid w:val="00E10DF8"/>
    <w:rsid w:val="00E21FFF"/>
    <w:rsid w:val="00E347D6"/>
    <w:rsid w:val="00E37288"/>
    <w:rsid w:val="00E3780B"/>
    <w:rsid w:val="00E55149"/>
    <w:rsid w:val="00E64E09"/>
    <w:rsid w:val="00E734C2"/>
    <w:rsid w:val="00E73AED"/>
    <w:rsid w:val="00E94CC6"/>
    <w:rsid w:val="00EA0BED"/>
    <w:rsid w:val="00EA12E8"/>
    <w:rsid w:val="00EA795D"/>
    <w:rsid w:val="00EE6DD2"/>
    <w:rsid w:val="00EF25AE"/>
    <w:rsid w:val="00F00C78"/>
    <w:rsid w:val="00F00CB2"/>
    <w:rsid w:val="00F05F8F"/>
    <w:rsid w:val="00F06750"/>
    <w:rsid w:val="00F1224D"/>
    <w:rsid w:val="00F24237"/>
    <w:rsid w:val="00F30871"/>
    <w:rsid w:val="00F30C9F"/>
    <w:rsid w:val="00F464C9"/>
    <w:rsid w:val="00F50BBB"/>
    <w:rsid w:val="00F7269D"/>
    <w:rsid w:val="00F754E0"/>
    <w:rsid w:val="00F77A09"/>
    <w:rsid w:val="00F90228"/>
    <w:rsid w:val="00F9124C"/>
    <w:rsid w:val="00FA1A24"/>
    <w:rsid w:val="00FA34CF"/>
    <w:rsid w:val="00FA7E69"/>
    <w:rsid w:val="00FE6807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B1"/>
    <w:rPr>
      <w:sz w:val="24"/>
      <w:szCs w:val="24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F68"/>
    <w:rPr>
      <w:rFonts w:cs="Times New Roman"/>
      <w:sz w:val="2"/>
      <w:lang w:eastAsia="da-DK"/>
    </w:rPr>
  </w:style>
  <w:style w:type="character" w:styleId="CommentReference">
    <w:name w:val="annotation reference"/>
    <w:basedOn w:val="DefaultParagraphFont"/>
    <w:uiPriority w:val="99"/>
    <w:semiHidden/>
    <w:rsid w:val="006D2D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2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0F68"/>
    <w:rPr>
      <w:rFonts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0F68"/>
    <w:rPr>
      <w:b/>
      <w:bCs/>
    </w:rPr>
  </w:style>
  <w:style w:type="paragraph" w:customStyle="1" w:styleId="MediumGrid1-Accent21">
    <w:name w:val="Medium Grid 1 - Accent 21"/>
    <w:basedOn w:val="Normal"/>
    <w:uiPriority w:val="99"/>
    <w:rsid w:val="006D2DB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D2DB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D2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DB1"/>
    <w:rPr>
      <w:rFonts w:cs="Times New Roman"/>
      <w:sz w:val="24"/>
      <w:szCs w:val="24"/>
      <w:lang w:val="en-GB" w:eastAsia="da-DK"/>
    </w:rPr>
  </w:style>
  <w:style w:type="paragraph" w:styleId="Footer">
    <w:name w:val="footer"/>
    <w:basedOn w:val="Normal"/>
    <w:link w:val="FooterChar"/>
    <w:uiPriority w:val="99"/>
    <w:rsid w:val="006D2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DB1"/>
    <w:rPr>
      <w:rFonts w:cs="Times New Roman"/>
      <w:sz w:val="24"/>
      <w:szCs w:val="24"/>
      <w:lang w:val="en-GB" w:eastAsia="da-DK"/>
    </w:rPr>
  </w:style>
  <w:style w:type="character" w:styleId="PageNumber">
    <w:name w:val="page number"/>
    <w:basedOn w:val="DefaultParagraphFont"/>
    <w:uiPriority w:val="99"/>
    <w:rsid w:val="006D2DB1"/>
    <w:rPr>
      <w:rFonts w:cs="Times New Roman"/>
    </w:rPr>
  </w:style>
  <w:style w:type="table" w:styleId="TableGrid">
    <w:name w:val="Table Grid"/>
    <w:basedOn w:val="TableNormal"/>
    <w:uiPriority w:val="99"/>
    <w:rsid w:val="00406F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rsid w:val="00584F0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C0A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80F68"/>
    <w:rPr>
      <w:rFonts w:cs="Times New Roman"/>
      <w:sz w:val="2"/>
      <w:lang w:eastAsia="da-DK"/>
    </w:rPr>
  </w:style>
  <w:style w:type="paragraph" w:styleId="ListParagraph">
    <w:name w:val="List Paragraph"/>
    <w:aliases w:val="Bullet List,FooterText"/>
    <w:basedOn w:val="Normal"/>
    <w:link w:val="ListParagraphChar"/>
    <w:uiPriority w:val="99"/>
    <w:qFormat/>
    <w:rsid w:val="0001333A"/>
    <w:pPr>
      <w:ind w:left="720"/>
      <w:contextualSpacing/>
    </w:p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99"/>
    <w:locked/>
    <w:rsid w:val="00426E0A"/>
    <w:rPr>
      <w:rFonts w:cs="Times New Roman"/>
      <w:sz w:val="24"/>
      <w:szCs w:val="24"/>
      <w:lang w:val="en-GB" w:eastAsia="da-DK"/>
    </w:rPr>
  </w:style>
  <w:style w:type="character" w:customStyle="1" w:styleId="apple-converted-space">
    <w:name w:val="apple-converted-space"/>
    <w:basedOn w:val="DefaultParagraphFont"/>
    <w:uiPriority w:val="99"/>
    <w:rsid w:val="0041475F"/>
    <w:rPr>
      <w:rFonts w:cs="Times New Roman"/>
    </w:rPr>
  </w:style>
  <w:style w:type="paragraph" w:styleId="NormalWeb">
    <w:name w:val="Normal (Web)"/>
    <w:basedOn w:val="Normal"/>
    <w:uiPriority w:val="99"/>
    <w:rsid w:val="00051F5C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uiPriority w:val="99"/>
    <w:rsid w:val="00132846"/>
    <w:pPr>
      <w:autoSpaceDE w:val="0"/>
      <w:autoSpaceDN w:val="0"/>
      <w:adjustRightInd w:val="0"/>
    </w:pPr>
    <w:rPr>
      <w:rFonts w:ascii="Univers LT" w:hAnsi="Univers LT" w:cs="Univers L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13284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32846"/>
    <w:rPr>
      <w:b/>
      <w:color w:val="000000"/>
      <w:sz w:val="124"/>
    </w:rPr>
  </w:style>
  <w:style w:type="character" w:customStyle="1" w:styleId="A1">
    <w:name w:val="A1"/>
    <w:uiPriority w:val="99"/>
    <w:rsid w:val="00132846"/>
    <w:rPr>
      <w:color w:val="000000"/>
      <w:sz w:val="60"/>
    </w:rPr>
  </w:style>
  <w:style w:type="character" w:customStyle="1" w:styleId="A2">
    <w:name w:val="A2"/>
    <w:uiPriority w:val="99"/>
    <w:rsid w:val="00132846"/>
    <w:rPr>
      <w:color w:val="000000"/>
      <w:sz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1510</Words>
  <Characters>8610</Characters>
  <Application>Microsoft Office Outlook</Application>
  <DocSecurity>0</DocSecurity>
  <Lines>0</Lines>
  <Paragraphs>0</Paragraphs>
  <ScaleCrop>false</ScaleCrop>
  <Company>Cohn &amp; Wolfe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Cohn &amp; Wolfe</dc:title>
  <dc:subject/>
  <dc:creator>Christine Enemark</dc:creator>
  <cp:keywords/>
  <dc:description/>
  <cp:lastModifiedBy>Jean</cp:lastModifiedBy>
  <cp:revision>3</cp:revision>
  <cp:lastPrinted>2015-05-27T13:12:00Z</cp:lastPrinted>
  <dcterms:created xsi:type="dcterms:W3CDTF">2016-11-17T11:58:00Z</dcterms:created>
  <dcterms:modified xsi:type="dcterms:W3CDTF">2016-12-08T13:48:00Z</dcterms:modified>
</cp:coreProperties>
</file>